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51B5E568" w:rsidR="00C43B78" w:rsidRPr="00E011D5" w:rsidRDefault="00C43B78" w:rsidP="00C43B78">
      <w:pPr>
        <w:pStyle w:val="Heading1"/>
        <w:rPr>
          <w:bCs w:val="0"/>
          <w:color w:val="104F75"/>
        </w:rPr>
      </w:pPr>
      <w:r w:rsidRPr="00E011D5">
        <w:rPr>
          <w:color w:val="104F75"/>
        </w:rPr>
        <w:t>Vocabulary Learning Homework Answers</w:t>
      </w:r>
      <w:r w:rsidRPr="00E011D5">
        <w:rPr>
          <w:color w:val="104F75"/>
        </w:rPr>
        <w:br/>
        <w:t xml:space="preserve">Year 8 </w:t>
      </w:r>
      <w:r w:rsidR="00164307" w:rsidRPr="00E011D5">
        <w:rPr>
          <w:color w:val="104F75"/>
        </w:rPr>
        <w:t xml:space="preserve">French </w:t>
      </w:r>
      <w:r w:rsidRPr="00E011D5">
        <w:rPr>
          <w:color w:val="104F75"/>
        </w:rPr>
        <w:t>– Term 1.</w:t>
      </w:r>
      <w:r w:rsidR="00E011D5">
        <w:rPr>
          <w:color w:val="104F75"/>
        </w:rPr>
        <w:t>2</w:t>
      </w:r>
      <w:r w:rsidRPr="00E011D5">
        <w:rPr>
          <w:color w:val="104F75"/>
        </w:rPr>
        <w:t xml:space="preserve"> Week </w:t>
      </w:r>
      <w:r w:rsidR="00E011D5">
        <w:rPr>
          <w:color w:val="104F75"/>
        </w:rPr>
        <w:t>2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89"/>
        <w:gridCol w:w="610"/>
        <w:gridCol w:w="2440"/>
        <w:gridCol w:w="2440"/>
      </w:tblGrid>
      <w:tr w:rsidR="00C43B78" w:rsidRPr="00FC19CC" w14:paraId="285621C9" w14:textId="77777777" w:rsidTr="002D7FD3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127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589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CF0BFD" w:rsidRPr="00FC19CC" w14:paraId="6A5A6CE4" w14:textId="77777777" w:rsidTr="002D7FD3">
        <w:trPr>
          <w:trHeight w:val="319"/>
        </w:trPr>
        <w:tc>
          <w:tcPr>
            <w:tcW w:w="562" w:type="dxa"/>
          </w:tcPr>
          <w:p w14:paraId="0B5AD7E4" w14:textId="7C9CCE91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127" w:type="dxa"/>
          </w:tcPr>
          <w:p w14:paraId="3718FE53" w14:textId="3E5707AD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l’automne (m)</w:t>
            </w:r>
          </w:p>
        </w:tc>
        <w:tc>
          <w:tcPr>
            <w:tcW w:w="2589" w:type="dxa"/>
          </w:tcPr>
          <w:p w14:paraId="54E18E58" w14:textId="13C1E714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autumn</w:t>
            </w:r>
          </w:p>
        </w:tc>
        <w:tc>
          <w:tcPr>
            <w:tcW w:w="610" w:type="dxa"/>
          </w:tcPr>
          <w:p w14:paraId="6C1E97CA" w14:textId="67A96611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6CB207B5" w14:textId="637A8FF2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belge</w:t>
            </w:r>
          </w:p>
        </w:tc>
        <w:tc>
          <w:tcPr>
            <w:tcW w:w="2440" w:type="dxa"/>
          </w:tcPr>
          <w:p w14:paraId="04DE972E" w14:textId="25335AFC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Belgian (m/f)</w:t>
            </w:r>
          </w:p>
        </w:tc>
      </w:tr>
      <w:tr w:rsidR="00CF0BFD" w:rsidRPr="00FC19CC" w14:paraId="23C2B2E1" w14:textId="77777777" w:rsidTr="002D7FD3">
        <w:trPr>
          <w:trHeight w:val="303"/>
        </w:trPr>
        <w:tc>
          <w:tcPr>
            <w:tcW w:w="562" w:type="dxa"/>
          </w:tcPr>
          <w:p w14:paraId="2A1054F9" w14:textId="4B09E8C6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127" w:type="dxa"/>
          </w:tcPr>
          <w:p w14:paraId="4F98AEBF" w14:textId="23E9D995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l’été (m)</w:t>
            </w:r>
          </w:p>
        </w:tc>
        <w:tc>
          <w:tcPr>
            <w:tcW w:w="2589" w:type="dxa"/>
          </w:tcPr>
          <w:p w14:paraId="2F74AA82" w14:textId="3B807651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summer</w:t>
            </w:r>
          </w:p>
        </w:tc>
        <w:tc>
          <w:tcPr>
            <w:tcW w:w="610" w:type="dxa"/>
          </w:tcPr>
          <w:p w14:paraId="29BDFDE4" w14:textId="68BD80AD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78C1E44C" w14:textId="5B1225EC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dernier</w:t>
            </w:r>
          </w:p>
        </w:tc>
        <w:tc>
          <w:tcPr>
            <w:tcW w:w="2440" w:type="dxa"/>
          </w:tcPr>
          <w:p w14:paraId="41603AF5" w14:textId="1EA98D38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last (m)</w:t>
            </w:r>
          </w:p>
        </w:tc>
      </w:tr>
      <w:tr w:rsidR="00CF0BFD" w:rsidRPr="00FC19CC" w14:paraId="61549278" w14:textId="77777777" w:rsidTr="002D7FD3">
        <w:trPr>
          <w:trHeight w:val="303"/>
        </w:trPr>
        <w:tc>
          <w:tcPr>
            <w:tcW w:w="562" w:type="dxa"/>
          </w:tcPr>
          <w:p w14:paraId="7F552E76" w14:textId="51BA647D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127" w:type="dxa"/>
          </w:tcPr>
          <w:p w14:paraId="01E46513" w14:textId="3EA3C3CA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l’hiver (m)</w:t>
            </w:r>
          </w:p>
        </w:tc>
        <w:tc>
          <w:tcPr>
            <w:tcW w:w="2589" w:type="dxa"/>
          </w:tcPr>
          <w:p w14:paraId="32063549" w14:textId="2422BF15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winter</w:t>
            </w:r>
          </w:p>
        </w:tc>
        <w:tc>
          <w:tcPr>
            <w:tcW w:w="610" w:type="dxa"/>
          </w:tcPr>
          <w:p w14:paraId="333711E1" w14:textId="48FE5945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2440" w:type="dxa"/>
          </w:tcPr>
          <w:p w14:paraId="62B5C5D8" w14:textId="17752755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dernière</w:t>
            </w:r>
          </w:p>
        </w:tc>
        <w:tc>
          <w:tcPr>
            <w:tcW w:w="2440" w:type="dxa"/>
          </w:tcPr>
          <w:p w14:paraId="7273D8E4" w14:textId="2E3509A9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last (f)</w:t>
            </w:r>
          </w:p>
        </w:tc>
      </w:tr>
      <w:tr w:rsidR="00CF0BFD" w:rsidRPr="00FC19CC" w14:paraId="69D23D5D" w14:textId="77777777" w:rsidTr="002D7FD3">
        <w:trPr>
          <w:trHeight w:val="303"/>
        </w:trPr>
        <w:tc>
          <w:tcPr>
            <w:tcW w:w="562" w:type="dxa"/>
          </w:tcPr>
          <w:p w14:paraId="0483F850" w14:textId="4C0A2E86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127" w:type="dxa"/>
          </w:tcPr>
          <w:p w14:paraId="55D9CC0F" w14:textId="170808A5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musée</w:t>
            </w:r>
          </w:p>
        </w:tc>
        <w:tc>
          <w:tcPr>
            <w:tcW w:w="2589" w:type="dxa"/>
          </w:tcPr>
          <w:p w14:paraId="1F7641BB" w14:textId="6620BC3D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museum</w:t>
            </w:r>
          </w:p>
        </w:tc>
        <w:tc>
          <w:tcPr>
            <w:tcW w:w="610" w:type="dxa"/>
          </w:tcPr>
          <w:p w14:paraId="16C45417" w14:textId="60B37F89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2440" w:type="dxa"/>
          </w:tcPr>
          <w:p w14:paraId="04DAAFD4" w14:textId="2EF76C92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pendant</w:t>
            </w:r>
          </w:p>
        </w:tc>
        <w:tc>
          <w:tcPr>
            <w:tcW w:w="2440" w:type="dxa"/>
          </w:tcPr>
          <w:p w14:paraId="549817B4" w14:textId="0504F8FA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during</w:t>
            </w:r>
          </w:p>
        </w:tc>
      </w:tr>
      <w:tr w:rsidR="00CF0BFD" w:rsidRPr="00FC19CC" w14:paraId="2F509FB7" w14:textId="77777777" w:rsidTr="002D7FD3">
        <w:trPr>
          <w:trHeight w:val="319"/>
        </w:trPr>
        <w:tc>
          <w:tcPr>
            <w:tcW w:w="562" w:type="dxa"/>
          </w:tcPr>
          <w:p w14:paraId="418904FB" w14:textId="4C082F9D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127" w:type="dxa"/>
          </w:tcPr>
          <w:p w14:paraId="4090F61D" w14:textId="03D1FF68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printemps</w:t>
            </w:r>
          </w:p>
        </w:tc>
        <w:tc>
          <w:tcPr>
            <w:tcW w:w="2589" w:type="dxa"/>
          </w:tcPr>
          <w:p w14:paraId="143E83B7" w14:textId="4D802D08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spring</w:t>
            </w:r>
          </w:p>
        </w:tc>
        <w:tc>
          <w:tcPr>
            <w:tcW w:w="610" w:type="dxa"/>
          </w:tcPr>
          <w:p w14:paraId="3D4FBA67" w14:textId="613091F2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6AEE0BA" w14:textId="0586C5E4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la Belgique</w:t>
            </w:r>
          </w:p>
        </w:tc>
        <w:tc>
          <w:tcPr>
            <w:tcW w:w="2440" w:type="dxa"/>
          </w:tcPr>
          <w:p w14:paraId="6DF01B35" w14:textId="7DA52636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Belgium</w:t>
            </w:r>
          </w:p>
        </w:tc>
      </w:tr>
      <w:tr w:rsidR="00CF0BFD" w:rsidRPr="00FC19CC" w14:paraId="72DB6310" w14:textId="77777777" w:rsidTr="002D7FD3">
        <w:trPr>
          <w:trHeight w:val="303"/>
        </w:trPr>
        <w:tc>
          <w:tcPr>
            <w:tcW w:w="562" w:type="dxa"/>
          </w:tcPr>
          <w:p w14:paraId="430BF2D7" w14:textId="56C65C2C" w:rsidR="00CF0BFD" w:rsidRPr="00FC19CC" w:rsidRDefault="00CF0BFD" w:rsidP="00CF0BF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127" w:type="dxa"/>
          </w:tcPr>
          <w:p w14:paraId="3C700742" w14:textId="08C4864C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la place</w:t>
            </w:r>
          </w:p>
        </w:tc>
        <w:tc>
          <w:tcPr>
            <w:tcW w:w="2589" w:type="dxa"/>
          </w:tcPr>
          <w:p w14:paraId="30D3510F" w14:textId="5EACA970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(town) square</w:t>
            </w:r>
          </w:p>
        </w:tc>
        <w:tc>
          <w:tcPr>
            <w:tcW w:w="610" w:type="dxa"/>
          </w:tcPr>
          <w:p w14:paraId="35D97D5F" w14:textId="0DCBCEC7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13</w:t>
            </w:r>
          </w:p>
        </w:tc>
        <w:tc>
          <w:tcPr>
            <w:tcW w:w="2440" w:type="dxa"/>
          </w:tcPr>
          <w:p w14:paraId="73AB85F1" w14:textId="01CCE6A4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Bruxelles</w:t>
            </w:r>
          </w:p>
        </w:tc>
        <w:tc>
          <w:tcPr>
            <w:tcW w:w="2440" w:type="dxa"/>
          </w:tcPr>
          <w:p w14:paraId="163E65FD" w14:textId="73AA638D" w:rsidR="00CF0BFD" w:rsidRPr="00FC19CC" w:rsidRDefault="00CF0BFD" w:rsidP="00CF0BF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Brussels</w:t>
            </w:r>
          </w:p>
        </w:tc>
      </w:tr>
      <w:tr w:rsidR="00A73172" w:rsidRPr="00FC19CC" w14:paraId="7D4A00BD" w14:textId="77777777" w:rsidTr="002D7FD3">
        <w:trPr>
          <w:trHeight w:val="303"/>
        </w:trPr>
        <w:tc>
          <w:tcPr>
            <w:tcW w:w="562" w:type="dxa"/>
          </w:tcPr>
          <w:p w14:paraId="30D5D359" w14:textId="5653EFC0" w:rsidR="00A73172" w:rsidRDefault="00A73172" w:rsidP="00A7317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127" w:type="dxa"/>
          </w:tcPr>
          <w:p w14:paraId="1619BA40" w14:textId="6D2171C3" w:rsidR="00A73172" w:rsidRDefault="00A73172" w:rsidP="00A7317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la saison</w:t>
            </w:r>
          </w:p>
        </w:tc>
        <w:tc>
          <w:tcPr>
            <w:tcW w:w="2589" w:type="dxa"/>
          </w:tcPr>
          <w:p w14:paraId="740AF693" w14:textId="37163DF3" w:rsidR="00A73172" w:rsidRDefault="00A73172" w:rsidP="00A7317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season</w:t>
            </w:r>
          </w:p>
        </w:tc>
        <w:tc>
          <w:tcPr>
            <w:tcW w:w="610" w:type="dxa"/>
          </w:tcPr>
          <w:p w14:paraId="63A2509F" w14:textId="7B8ADE30" w:rsidR="00A73172" w:rsidRDefault="00A73172" w:rsidP="00A7317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440" w:type="dxa"/>
          </w:tcPr>
          <w:p w14:paraId="64FBE144" w14:textId="3C683C4D" w:rsidR="00A73172" w:rsidRDefault="00A73172" w:rsidP="00A7317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  <w:tc>
          <w:tcPr>
            <w:tcW w:w="2440" w:type="dxa"/>
          </w:tcPr>
          <w:p w14:paraId="2DFDD10F" w14:textId="3E3CD602" w:rsidR="00A73172" w:rsidRDefault="00A73172" w:rsidP="00A7317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</w:tr>
    </w:tbl>
    <w:p w14:paraId="6596FE59" w14:textId="77777777" w:rsidR="00A45202" w:rsidRDefault="00A45202" w:rsidP="00A45202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6016CBD8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77CAEEA9" w:rsidR="003C43AB" w:rsidRPr="00FC0558" w:rsidRDefault="00B2027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printemps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C43AB" w:rsidRPr="00CB020F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saison</w:t>
            </w:r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7B547DCA" w:rsidR="003C43AB" w:rsidRPr="00FC0558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FD6E586" w14:textId="56A4DA78" w:rsidR="003C43AB" w:rsidRPr="00FC0558" w:rsidRDefault="00B2027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Bruxelles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belge</w:t>
            </w:r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31D37235" w:rsidR="003C43AB" w:rsidRPr="00CB020F" w:rsidRDefault="00B20279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>un (premier)</w:t>
            </w:r>
          </w:p>
        </w:tc>
        <w:tc>
          <w:tcPr>
            <w:tcW w:w="610" w:type="dxa"/>
          </w:tcPr>
          <w:p w14:paraId="080EB1BC" w14:textId="5E344830" w:rsidR="003C43AB" w:rsidRPr="00FC0558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36C53AC9" w14:textId="03C7B40C" w:rsidR="003C43AB" w:rsidRPr="00FC0558" w:rsidRDefault="000C006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demain (bientôt)</w:t>
            </w:r>
          </w:p>
        </w:tc>
      </w:tr>
      <w:tr w:rsidR="004B47E1" w:rsidRPr="00FC0558" w14:paraId="3B35B7B5" w14:textId="77777777" w:rsidTr="00A760DE">
        <w:trPr>
          <w:trHeight w:val="303"/>
        </w:trPr>
        <w:tc>
          <w:tcPr>
            <w:tcW w:w="562" w:type="dxa"/>
          </w:tcPr>
          <w:p w14:paraId="09C2EFE2" w14:textId="16D574AC" w:rsidR="004B47E1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67954C5" w14:textId="35637949" w:rsidR="004B47E1" w:rsidRDefault="00B20279" w:rsidP="00A760DE">
            <w:pPr>
              <w:rPr>
                <w:rFonts w:eastAsia="Calibri" w:cs="Times New Roman"/>
                <w:color w:val="104F75"/>
                <w:lang w:eastAsia="en-US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l'événement</w:t>
            </w:r>
            <w:r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r w:rsidR="004B47E1">
              <w:rPr>
                <w:rFonts w:eastAsia="Calibri" w:cs="Times New Roman"/>
                <w:color w:val="104F75"/>
                <w:lang w:eastAsia="en-US"/>
              </w:rPr>
              <w:t>(</w:t>
            </w:r>
            <w:r>
              <w:rPr>
                <w:rFonts w:eastAsia="Calibri" w:cs="Times New Roman"/>
                <w:color w:val="104F75"/>
                <w:lang w:eastAsia="en-US"/>
              </w:rPr>
              <w:t>c</w:t>
            </w:r>
            <w:r w:rsidR="004B47E1">
              <w:rPr>
                <w:rFonts w:eastAsia="Calibri" w:cs="Times New Roman"/>
                <w:color w:val="104F75"/>
                <w:lang w:eastAsia="en-US"/>
              </w:rPr>
              <w:t>é</w:t>
            </w:r>
            <w:r>
              <w:rPr>
                <w:rFonts w:eastAsia="Calibri" w:cs="Times New Roman"/>
                <w:color w:val="104F75"/>
                <w:lang w:eastAsia="en-US"/>
              </w:rPr>
              <w:t>lébrer</w:t>
            </w:r>
            <w:r w:rsidR="004B47E1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47B5CEBA" w14:textId="16C237A0" w:rsidR="004B47E1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24C88226" w14:textId="0B8C3B57" w:rsidR="004B47E1" w:rsidRDefault="00B2027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l’avion</w:t>
            </w:r>
            <w:r w:rsidR="00BB74A4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Pr="00B20279">
              <w:rPr>
                <w:rFonts w:eastAsia="Times New Roman" w:cs="Arial"/>
                <w:color w:val="104F75"/>
                <w:lang w:val="es-CO" w:eastAsia="en-GB"/>
              </w:rPr>
              <w:t>le train</w:t>
            </w:r>
            <w:r w:rsidR="00BB74A4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0A51EF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4E5719DA" w:rsidR="003C43AB" w:rsidRPr="000A51EF" w:rsidRDefault="000A51E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81E01">
              <w:rPr>
                <w:rFonts w:eastAsia="Times New Roman" w:cs="Arial"/>
                <w:bCs/>
                <w:color w:val="104F75"/>
                <w:lang w:val="es-CO" w:eastAsia="en-GB"/>
              </w:rPr>
              <w:t>le premier mois de l'année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(janvier)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2A98B09E" w:rsidR="003C43AB" w:rsidRPr="000A51EF" w:rsidRDefault="000A51E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Bruxelles</w:t>
            </w:r>
            <w:r w:rsidR="00A73172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Pr="000A51EF">
              <w:rPr>
                <w:rFonts w:eastAsia="Times New Roman" w:cs="Arial"/>
                <w:bCs/>
                <w:color w:val="104F75"/>
                <w:lang w:val="es-CO" w:eastAsia="en-GB"/>
              </w:rPr>
              <w:t>(la capitale de la Belgique)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11D9DAF" w:rsidR="003C43AB" w:rsidRPr="00FC0558" w:rsidRDefault="000C006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l’hiver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0A51EF">
              <w:rPr>
                <w:rFonts w:eastAsia="Times New Roman" w:cs="Times New Roman"/>
                <w:bCs/>
                <w:color w:val="1F4E79"/>
              </w:rPr>
              <w:t xml:space="preserve">(m) </w:t>
            </w:r>
            <w:r w:rsidR="003C43AB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l’été</w:t>
            </w:r>
            <w:r w:rsidR="000A51EF">
              <w:rPr>
                <w:rFonts w:eastAsia="Times New Roman" w:cs="Times New Roman"/>
                <w:bCs/>
                <w:color w:val="1F4E79"/>
              </w:rPr>
              <w:t xml:space="preserve"> (m)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6CA48EA3" w:rsidR="003C43AB" w:rsidRPr="00FC0558" w:rsidRDefault="00693F5F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D2D6EB7" w14:textId="663ADD5B" w:rsidR="003C43AB" w:rsidRPr="00FC0558" w:rsidRDefault="000A51E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dernière 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prochaine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693F5F" w:rsidRPr="00FC0558" w14:paraId="651F83D9" w14:textId="77777777" w:rsidTr="00A760DE">
        <w:trPr>
          <w:trHeight w:val="319"/>
        </w:trPr>
        <w:tc>
          <w:tcPr>
            <w:tcW w:w="562" w:type="dxa"/>
          </w:tcPr>
          <w:p w14:paraId="7A3C814F" w14:textId="051218E4" w:rsidR="00693F5F" w:rsidRPr="00FC0558" w:rsidRDefault="00693F5F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E39AB6E" w14:textId="797526E4" w:rsidR="00693F5F" w:rsidRDefault="000A51E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hier </w:t>
            </w:r>
            <w:r w:rsidR="00693F5F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demain</w:t>
            </w:r>
            <w:r w:rsidR="00693F5F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0572A55B" w14:textId="0000E261" w:rsidR="00693F5F" w:rsidRDefault="00693F5F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A3E5A6B" w14:textId="3853C71C" w:rsidR="00693F5F" w:rsidRDefault="000A5DC0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ville </w:t>
            </w:r>
            <w:r w:rsidR="00A6463D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la place</w:t>
            </w:r>
            <w:r w:rsidR="00A6463D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5036227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3C43AB"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E06BCE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0A557021" w:rsidR="003C43AB" w:rsidRPr="00886BE3" w:rsidRDefault="000A51E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premier, treize, vingt</w:t>
            </w:r>
          </w:p>
          <w:p w14:paraId="1347BF85" w14:textId="6A955DDB" w:rsidR="003C43AB" w:rsidRPr="00886BE3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0A51E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Mon anniversaire c’est le </w:t>
            </w:r>
            <w:r w:rsidR="000A51E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quinze </w:t>
            </w:r>
            <w:r w:rsidR="000A51EF">
              <w:rPr>
                <w:rFonts w:eastAsia="Times New Roman" w:cs="Arial"/>
                <w:bCs/>
                <w:color w:val="104F75"/>
                <w:lang w:val="es-CO" w:eastAsia="en-GB"/>
              </w:rPr>
              <w:t>juin)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6AA123DC" w:rsidR="003C43AB" w:rsidRDefault="00BD625B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allemand</w:t>
            </w:r>
          </w:p>
          <w:p w14:paraId="60E4E4B5" w14:textId="2BE7D129" w:rsidR="003C43AB" w:rsidRPr="000732BE" w:rsidRDefault="00BD625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parle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anglais.</w:t>
            </w:r>
          </w:p>
        </w:tc>
      </w:tr>
      <w:tr w:rsidR="003C43AB" w:rsidRPr="00E06BCE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90F7944" w14:textId="203ED434" w:rsidR="003C43AB" w:rsidRPr="000A5DC0" w:rsidRDefault="000A5DC0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0A5DC0">
              <w:rPr>
                <w:rFonts w:eastAsia="Times New Roman" w:cs="Arial"/>
                <w:color w:val="104F75"/>
                <w:lang w:val="es-CO" w:eastAsia="en-GB"/>
              </w:rPr>
              <w:t xml:space="preserve">en Belge, à Bruxelle, chez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mes parents</w:t>
            </w:r>
          </w:p>
          <w:p w14:paraId="51ABF115" w14:textId="39D78310" w:rsidR="003C43AB" w:rsidRPr="000A5DC0" w:rsidRDefault="003C43AB" w:rsidP="00A760DE">
            <w:pPr>
              <w:rPr>
                <w:rFonts w:eastAsia="Times New Roman" w:cs="Times New Roman"/>
                <w:b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0A5DC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J’habite </w:t>
            </w:r>
            <w:r w:rsidR="000A5DC0" w:rsidRPr="00CD5757">
              <w:rPr>
                <w:rFonts w:eastAsia="Times New Roman" w:cs="Arial"/>
                <w:b/>
                <w:color w:val="104F75"/>
                <w:lang w:val="es-CO" w:eastAsia="en-GB"/>
              </w:rPr>
              <w:t>en Allemagne</w:t>
            </w:r>
            <w:r w:rsidR="000A5DC0" w:rsidRPr="000A5DC0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C4C8221" w14:textId="09AF0DE9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E28FB1D" w14:textId="4D9B9E2E" w:rsidR="003C43AB" w:rsidRDefault="006B0346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printemps</w:t>
            </w:r>
            <w:r w:rsidR="000A5DC0">
              <w:rPr>
                <w:rFonts w:eastAsia="Times New Roman" w:cs="Arial"/>
                <w:color w:val="104F75"/>
                <w:lang w:val="es-CO" w:eastAsia="en-GB"/>
              </w:rPr>
              <w:t>, avril</w:t>
            </w:r>
          </w:p>
          <w:p w14:paraId="75365A2E" w14:textId="3A7E569C" w:rsidR="003C43AB" w:rsidRPr="00886BE3" w:rsidRDefault="000A5DC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Pr="000A5DC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L’événement est en </w:t>
            </w:r>
            <w:r w:rsidRPr="000A5DC0">
              <w:rPr>
                <w:rFonts w:eastAsia="Times New Roman" w:cs="Arial"/>
                <w:b/>
                <w:color w:val="104F75"/>
                <w:lang w:val="es-CO" w:eastAsia="en-GB"/>
              </w:rPr>
              <w:t>mai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7835DCD3" w14:textId="77777777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C4438" w:rsidRPr="00573B62" w14:paraId="5195FF8E" w14:textId="77777777" w:rsidTr="00CF71AA">
        <w:trPr>
          <w:trHeight w:val="319"/>
        </w:trPr>
        <w:tc>
          <w:tcPr>
            <w:tcW w:w="562" w:type="dxa"/>
          </w:tcPr>
          <w:p w14:paraId="68B1F62F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bookmarkStart w:id="0" w:name="_Hlk51059065"/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E3E6861" w14:textId="6B1536A9" w:rsidR="00CC4438" w:rsidRPr="00573B62" w:rsidRDefault="00CC4438" w:rsidP="00CF71A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le musée</w:t>
            </w:r>
            <w:r w:rsidR="000A5DC0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-museum</w:t>
            </w:r>
          </w:p>
        </w:tc>
        <w:tc>
          <w:tcPr>
            <w:tcW w:w="610" w:type="dxa"/>
          </w:tcPr>
          <w:p w14:paraId="0B371C05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5C3AA9EE" w14:textId="11A5DC52" w:rsidR="00CC4438" w:rsidRPr="00573B62" w:rsidRDefault="00CC4438" w:rsidP="00CF71A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l’hiver</w:t>
            </w:r>
            <w:r w:rsidR="000A5DC0">
              <w:rPr>
                <w:rFonts w:eastAsia="Times New Roman" w:cs="Arial"/>
                <w:lang w:eastAsia="en-GB"/>
              </w:rPr>
              <w:t xml:space="preserve"> (m)</w:t>
            </w:r>
            <w:r>
              <w:rPr>
                <w:rFonts w:eastAsia="Times New Roman" w:cs="Arial"/>
                <w:lang w:eastAsia="en-GB"/>
              </w:rPr>
              <w:t xml:space="preserve"> - winter</w:t>
            </w:r>
          </w:p>
        </w:tc>
      </w:tr>
      <w:tr w:rsidR="00CC4438" w:rsidRPr="00573B62" w14:paraId="1DE594CD" w14:textId="77777777" w:rsidTr="00CF71AA">
        <w:trPr>
          <w:trHeight w:val="303"/>
        </w:trPr>
        <w:tc>
          <w:tcPr>
            <w:tcW w:w="562" w:type="dxa"/>
          </w:tcPr>
          <w:p w14:paraId="0279BA3D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2EA6CDC" w14:textId="09DE631E" w:rsidR="00CC4438" w:rsidRPr="00573B62" w:rsidRDefault="00CC4438" w:rsidP="00CF71A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la saison - season</w:t>
            </w:r>
          </w:p>
        </w:tc>
        <w:tc>
          <w:tcPr>
            <w:tcW w:w="610" w:type="dxa"/>
          </w:tcPr>
          <w:p w14:paraId="465EFE54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454FB528" w14:textId="54AAE816" w:rsidR="00CC4438" w:rsidRPr="00573B62" w:rsidRDefault="00CC4438" w:rsidP="00CF71A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noProof/>
                <w:lang w:eastAsia="en-GB"/>
              </w:rPr>
              <w:t>Bruxelles - Brussels</w:t>
            </w:r>
          </w:p>
        </w:tc>
      </w:tr>
      <w:tr w:rsidR="00CC4438" w:rsidRPr="00573B62" w14:paraId="44C0C4A9" w14:textId="77777777" w:rsidTr="00CF71AA">
        <w:trPr>
          <w:trHeight w:val="303"/>
        </w:trPr>
        <w:tc>
          <w:tcPr>
            <w:tcW w:w="562" w:type="dxa"/>
          </w:tcPr>
          <w:p w14:paraId="0B8A4B13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536EE022" w14:textId="5C8131A5" w:rsidR="00CC4438" w:rsidRPr="00573B62" w:rsidRDefault="00CC4438" w:rsidP="00CF71A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dernier - last (m)</w:t>
            </w:r>
          </w:p>
        </w:tc>
        <w:tc>
          <w:tcPr>
            <w:tcW w:w="610" w:type="dxa"/>
          </w:tcPr>
          <w:p w14:paraId="5F995616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</w:tcPr>
          <w:p w14:paraId="18886CC0" w14:textId="3D615084" w:rsidR="00CC4438" w:rsidRPr="00573B62" w:rsidRDefault="00CC4438" w:rsidP="00CF71A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dernière - last (f)</w:t>
            </w:r>
          </w:p>
        </w:tc>
      </w:tr>
      <w:tr w:rsidR="00CC4438" w:rsidRPr="00573B62" w14:paraId="32902A81" w14:textId="77777777" w:rsidTr="00CF71AA">
        <w:trPr>
          <w:trHeight w:val="303"/>
        </w:trPr>
        <w:tc>
          <w:tcPr>
            <w:tcW w:w="562" w:type="dxa"/>
          </w:tcPr>
          <w:p w14:paraId="3245691A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2BDDDEE4" w14:textId="014C95B3" w:rsidR="00CC4438" w:rsidRPr="00573B62" w:rsidRDefault="00CC4438" w:rsidP="00CF71A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l’été </w:t>
            </w:r>
            <w:r w:rsidR="000A5DC0">
              <w:rPr>
                <w:rFonts w:eastAsia="Times New Roman" w:cs="Arial"/>
                <w:lang w:eastAsia="en-GB"/>
              </w:rPr>
              <w:t xml:space="preserve">(m) </w:t>
            </w:r>
            <w:r>
              <w:rPr>
                <w:rFonts w:eastAsia="Times New Roman" w:cs="Arial"/>
                <w:lang w:eastAsia="en-GB"/>
              </w:rPr>
              <w:t>- summer</w:t>
            </w:r>
          </w:p>
        </w:tc>
        <w:tc>
          <w:tcPr>
            <w:tcW w:w="610" w:type="dxa"/>
          </w:tcPr>
          <w:p w14:paraId="79BC9F80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0" w:type="dxa"/>
            <w:vAlign w:val="center"/>
          </w:tcPr>
          <w:p w14:paraId="543FE710" w14:textId="2F1A1AA1" w:rsidR="00CC4438" w:rsidRPr="00573B62" w:rsidRDefault="00CC4438" w:rsidP="00CF71A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le printemps - spring</w:t>
            </w:r>
          </w:p>
        </w:tc>
      </w:tr>
      <w:tr w:rsidR="00CC4438" w:rsidRPr="00573B62" w14:paraId="5FDB8FCC" w14:textId="77777777" w:rsidTr="00CF71AA">
        <w:trPr>
          <w:trHeight w:val="303"/>
        </w:trPr>
        <w:tc>
          <w:tcPr>
            <w:tcW w:w="562" w:type="dxa"/>
          </w:tcPr>
          <w:p w14:paraId="5FBB5A99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318F8137" w14:textId="1AE16BE5" w:rsidR="00CC4438" w:rsidRPr="00573B62" w:rsidRDefault="00CC4438" w:rsidP="00CF71A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la place - (town) square</w:t>
            </w:r>
          </w:p>
        </w:tc>
        <w:tc>
          <w:tcPr>
            <w:tcW w:w="610" w:type="dxa"/>
          </w:tcPr>
          <w:p w14:paraId="695CE874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  <w:vAlign w:val="center"/>
          </w:tcPr>
          <w:p w14:paraId="2C4EA34D" w14:textId="6091A15A" w:rsidR="00CC4438" w:rsidRPr="00573B62" w:rsidRDefault="00CC4438" w:rsidP="00CF71A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la Belgique - Belgium</w:t>
            </w:r>
          </w:p>
        </w:tc>
      </w:tr>
      <w:tr w:rsidR="00CC4438" w:rsidRPr="00573B62" w14:paraId="58057C31" w14:textId="77777777" w:rsidTr="00CF71AA">
        <w:trPr>
          <w:trHeight w:val="303"/>
        </w:trPr>
        <w:tc>
          <w:tcPr>
            <w:tcW w:w="562" w:type="dxa"/>
          </w:tcPr>
          <w:p w14:paraId="05286240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794DDC41" w14:textId="78916F0B" w:rsidR="00CC4438" w:rsidRPr="00573B62" w:rsidRDefault="00CC4438" w:rsidP="00CF71A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belge - Belgian (m/f)</w:t>
            </w:r>
          </w:p>
        </w:tc>
        <w:tc>
          <w:tcPr>
            <w:tcW w:w="610" w:type="dxa"/>
          </w:tcPr>
          <w:p w14:paraId="3B07B3DB" w14:textId="77777777" w:rsidR="00CC4438" w:rsidRPr="00573B62" w:rsidRDefault="00CC4438" w:rsidP="00CF71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</w:t>
            </w:r>
          </w:p>
        </w:tc>
        <w:tc>
          <w:tcPr>
            <w:tcW w:w="4880" w:type="dxa"/>
            <w:vAlign w:val="center"/>
          </w:tcPr>
          <w:p w14:paraId="318BB758" w14:textId="52AD76F1" w:rsidR="00CC4438" w:rsidRPr="00573B62" w:rsidRDefault="00CC4438" w:rsidP="00CF71A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l’automne</w:t>
            </w:r>
            <w:r w:rsidR="000A5DC0">
              <w:rPr>
                <w:rFonts w:eastAsia="Times New Roman" w:cs="Arial"/>
                <w:lang w:eastAsia="en-GB"/>
              </w:rPr>
              <w:t xml:space="preserve"> (m)</w:t>
            </w:r>
            <w:r>
              <w:rPr>
                <w:rFonts w:eastAsia="Times New Roman" w:cs="Arial"/>
                <w:lang w:eastAsia="en-GB"/>
              </w:rPr>
              <w:t xml:space="preserve"> - autumn</w:t>
            </w:r>
          </w:p>
        </w:tc>
      </w:tr>
      <w:tr w:rsidR="000A5DC0" w:rsidRPr="00573B62" w14:paraId="06A6927F" w14:textId="77777777" w:rsidTr="00CF71AA">
        <w:trPr>
          <w:trHeight w:val="303"/>
        </w:trPr>
        <w:tc>
          <w:tcPr>
            <w:tcW w:w="562" w:type="dxa"/>
          </w:tcPr>
          <w:p w14:paraId="50C5FE55" w14:textId="27DEF139" w:rsidR="000A5DC0" w:rsidRPr="00573B62" w:rsidRDefault="000A5DC0" w:rsidP="00CF71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56BADF6A" w14:textId="29F12B46" w:rsidR="000A5DC0" w:rsidRDefault="000A5DC0" w:rsidP="00CF71A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pendant - during</w:t>
            </w:r>
          </w:p>
        </w:tc>
        <w:tc>
          <w:tcPr>
            <w:tcW w:w="610" w:type="dxa"/>
          </w:tcPr>
          <w:p w14:paraId="5A19CBDC" w14:textId="4654DE30" w:rsidR="000A5DC0" w:rsidRDefault="000A5DC0" w:rsidP="00CF71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14</w:t>
            </w:r>
          </w:p>
        </w:tc>
        <w:tc>
          <w:tcPr>
            <w:tcW w:w="4880" w:type="dxa"/>
            <w:vAlign w:val="center"/>
          </w:tcPr>
          <w:p w14:paraId="2AAE9568" w14:textId="180E3EF5" w:rsidR="000A5DC0" w:rsidRDefault="000A5DC0" w:rsidP="000A5DC0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[blank]</w:t>
            </w:r>
          </w:p>
        </w:tc>
      </w:tr>
    </w:tbl>
    <w:bookmarkEnd w:id="0"/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29FF" w14:textId="77777777" w:rsidR="00EA636C" w:rsidRDefault="00EA636C" w:rsidP="00180B91">
      <w:pPr>
        <w:spacing w:after="0" w:line="240" w:lineRule="auto"/>
      </w:pPr>
      <w:r>
        <w:separator/>
      </w:r>
    </w:p>
  </w:endnote>
  <w:endnote w:type="continuationSeparator" w:id="0">
    <w:p w14:paraId="047DA927" w14:textId="77777777" w:rsidR="00EA636C" w:rsidRDefault="00EA636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BB57A52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10/9/20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BB57A52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10/9/20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3897" w14:textId="77777777" w:rsidR="00EA636C" w:rsidRDefault="00EA636C" w:rsidP="00180B91">
      <w:pPr>
        <w:spacing w:after="0" w:line="240" w:lineRule="auto"/>
      </w:pPr>
      <w:r>
        <w:separator/>
      </w:r>
    </w:p>
  </w:footnote>
  <w:footnote w:type="continuationSeparator" w:id="0">
    <w:p w14:paraId="2F04CA85" w14:textId="77777777" w:rsidR="00EA636C" w:rsidRDefault="00EA636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A51EF"/>
    <w:rsid w:val="000A5DC0"/>
    <w:rsid w:val="000C0063"/>
    <w:rsid w:val="00164307"/>
    <w:rsid w:val="00175567"/>
    <w:rsid w:val="00180010"/>
    <w:rsid w:val="00180B91"/>
    <w:rsid w:val="001D01AB"/>
    <w:rsid w:val="00261AFB"/>
    <w:rsid w:val="002C4D29"/>
    <w:rsid w:val="002D7FD3"/>
    <w:rsid w:val="00315BF6"/>
    <w:rsid w:val="003C43AB"/>
    <w:rsid w:val="003E1D51"/>
    <w:rsid w:val="003F5A35"/>
    <w:rsid w:val="004B47E1"/>
    <w:rsid w:val="00540634"/>
    <w:rsid w:val="0065733C"/>
    <w:rsid w:val="00666C57"/>
    <w:rsid w:val="00693F5F"/>
    <w:rsid w:val="006B0346"/>
    <w:rsid w:val="006C66EE"/>
    <w:rsid w:val="006F3438"/>
    <w:rsid w:val="008521D9"/>
    <w:rsid w:val="00886BE3"/>
    <w:rsid w:val="00896BAE"/>
    <w:rsid w:val="008B539D"/>
    <w:rsid w:val="00964817"/>
    <w:rsid w:val="009A0D9F"/>
    <w:rsid w:val="00A0728D"/>
    <w:rsid w:val="00A27D29"/>
    <w:rsid w:val="00A45202"/>
    <w:rsid w:val="00A6463D"/>
    <w:rsid w:val="00A73172"/>
    <w:rsid w:val="00A842EA"/>
    <w:rsid w:val="00AA1F57"/>
    <w:rsid w:val="00AE312B"/>
    <w:rsid w:val="00B20279"/>
    <w:rsid w:val="00BB74A4"/>
    <w:rsid w:val="00BD625B"/>
    <w:rsid w:val="00C43B78"/>
    <w:rsid w:val="00C63908"/>
    <w:rsid w:val="00CC4438"/>
    <w:rsid w:val="00CF0BFD"/>
    <w:rsid w:val="00DF34C1"/>
    <w:rsid w:val="00DF7C21"/>
    <w:rsid w:val="00E011D5"/>
    <w:rsid w:val="00E06BCE"/>
    <w:rsid w:val="00E11011"/>
    <w:rsid w:val="00E85269"/>
    <w:rsid w:val="00EA636C"/>
    <w:rsid w:val="00F23F43"/>
    <w:rsid w:val="00F31D3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2021-03-23T15:12:00Z</dcterms:created>
  <dcterms:modified xsi:type="dcterms:W3CDTF">2021-03-23T15:12:00Z</dcterms:modified>
</cp:coreProperties>
</file>