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88F4" w14:textId="77777777" w:rsidR="00674A93" w:rsidRDefault="00990FFF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4E80BF3" wp14:editId="6BC1A811">
            <wp:simplePos x="0" y="0"/>
            <wp:positionH relativeFrom="column">
              <wp:posOffset>5194300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2 wk7 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5121C5" wp14:editId="618942A1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742BBB53" w14:textId="77777777" w:rsidR="00733576" w:rsidRDefault="00674A93" w:rsidP="00733576">
      <w:pPr>
        <w:pStyle w:val="Title"/>
      </w:pPr>
      <w:r w:rsidRPr="00694D43">
        <w:t>Vocabulary Learning Homework</w:t>
      </w:r>
    </w:p>
    <w:p w14:paraId="4CBE5251" w14:textId="77777777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="009879CA">
        <w:t xml:space="preserve"> – Term 1.2</w:t>
      </w:r>
      <w:r w:rsidRPr="00733576">
        <w:t xml:space="preserve"> Week </w:t>
      </w:r>
      <w:r w:rsidR="009879CA">
        <w:t>1</w:t>
      </w:r>
      <w:r w:rsidRPr="00733576">
        <w:br/>
      </w:r>
    </w:p>
    <w:p w14:paraId="3C68CE4F" w14:textId="77777777" w:rsidR="00674A93" w:rsidRPr="00674A93" w:rsidRDefault="00674A93" w:rsidP="00674A93"/>
    <w:p w14:paraId="1BBF813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FFF0" wp14:editId="1EE09825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2DDD6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FF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14:paraId="3072DDD6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83E2" wp14:editId="1E8530AC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3D0C8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83E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5F13D0C8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D16FD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2F7B2FE" w14:textId="0497EFAD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B351CD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39A6DE5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9879CA">
        <w:rPr>
          <w:rFonts w:ascii="Century Gothic" w:hAnsi="Century Gothic"/>
          <w:b/>
        </w:rPr>
        <w:t xml:space="preserve"> about 14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676F02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BE8637C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3D3D58EC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75893D82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2D099405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879CA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14:paraId="63805DF4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4EA1472F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C34C558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2F8390B2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552BA5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1C3152A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40FAE46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1055" w:type="dxa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850"/>
        <w:gridCol w:w="2835"/>
        <w:gridCol w:w="850"/>
        <w:gridCol w:w="2835"/>
        <w:gridCol w:w="850"/>
        <w:gridCol w:w="2835"/>
      </w:tblGrid>
      <w:tr w:rsidR="006A65B3" w:rsidRPr="00915E3C" w14:paraId="646799E6" w14:textId="1CB3717D" w:rsidTr="006A65B3">
        <w:trPr>
          <w:trHeight w:val="367"/>
          <w:tblHeader/>
          <w:jc w:val="center"/>
        </w:trPr>
        <w:tc>
          <w:tcPr>
            <w:tcW w:w="850" w:type="dxa"/>
          </w:tcPr>
          <w:p w14:paraId="089D67E2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bookmarkStart w:id="0" w:name="_Hlk50368734"/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19A70246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850" w:type="dxa"/>
          </w:tcPr>
          <w:p w14:paraId="370F019C" w14:textId="77777777" w:rsidR="006A65B3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55BD90C4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850" w:type="dxa"/>
          </w:tcPr>
          <w:p w14:paraId="2B157991" w14:textId="033F8530" w:rsidR="006A65B3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71E56925" w14:textId="36E5267B" w:rsidR="006A65B3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6A65B3" w:rsidRPr="00915E3C" w14:paraId="48C469CA" w14:textId="08FF967F" w:rsidTr="006A65B3">
        <w:trPr>
          <w:trHeight w:val="367"/>
          <w:jc w:val="center"/>
        </w:trPr>
        <w:tc>
          <w:tcPr>
            <w:tcW w:w="850" w:type="dxa"/>
          </w:tcPr>
          <w:p w14:paraId="7587FF91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7D6456E8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0D66FE97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4341A785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503D48E6" w14:textId="322B5A84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5A227353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130D45BC" w14:textId="76AF13D6" w:rsidTr="006A65B3">
        <w:trPr>
          <w:trHeight w:val="367"/>
          <w:jc w:val="center"/>
        </w:trPr>
        <w:tc>
          <w:tcPr>
            <w:tcW w:w="850" w:type="dxa"/>
          </w:tcPr>
          <w:p w14:paraId="321B475F" w14:textId="59420619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5B8DCAF2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9AF9209" w14:textId="364263EE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0F82413C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598ED08" w14:textId="28873628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46CA2226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70797283" w14:textId="538CE844" w:rsidTr="006A65B3">
        <w:trPr>
          <w:trHeight w:val="367"/>
          <w:jc w:val="center"/>
        </w:trPr>
        <w:tc>
          <w:tcPr>
            <w:tcW w:w="850" w:type="dxa"/>
          </w:tcPr>
          <w:p w14:paraId="7F38F3D7" w14:textId="2972EA0F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46EF884D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E4CBBED" w14:textId="2423649E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10D257A8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5FB75816" w14:textId="7F13EF90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17BB269A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2DD271E2" w14:textId="01C496EC" w:rsidTr="006A65B3">
        <w:trPr>
          <w:trHeight w:val="367"/>
          <w:jc w:val="center"/>
        </w:trPr>
        <w:tc>
          <w:tcPr>
            <w:tcW w:w="850" w:type="dxa"/>
          </w:tcPr>
          <w:p w14:paraId="7E2B0B6A" w14:textId="6C074CA2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5461DD37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49705CA0" w14:textId="10C1E604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769E3133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DDE9F51" w14:textId="7532FCB6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1092E07D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343BF04F" w14:textId="6DBAE1C4" w:rsidTr="006A65B3">
        <w:trPr>
          <w:gridAfter w:val="4"/>
          <w:wAfter w:w="7370" w:type="dxa"/>
          <w:trHeight w:val="324"/>
          <w:jc w:val="center"/>
        </w:trPr>
        <w:tc>
          <w:tcPr>
            <w:tcW w:w="850" w:type="dxa"/>
          </w:tcPr>
          <w:p w14:paraId="7D67A46B" w14:textId="2928EC3B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0C1B9B5B" w14:textId="77777777" w:rsidR="006A65B3" w:rsidRPr="00915E3C" w:rsidRDefault="006A65B3" w:rsidP="006A65B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bookmarkEnd w:id="0"/>
    <w:p w14:paraId="7EC489FB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1055" w:type="dxa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850"/>
        <w:gridCol w:w="2835"/>
        <w:gridCol w:w="850"/>
        <w:gridCol w:w="2835"/>
        <w:gridCol w:w="850"/>
        <w:gridCol w:w="2835"/>
      </w:tblGrid>
      <w:tr w:rsidR="006A65B3" w:rsidRPr="00915E3C" w14:paraId="12377985" w14:textId="77777777" w:rsidTr="00E00F2B">
        <w:trPr>
          <w:trHeight w:val="367"/>
          <w:tblHeader/>
          <w:jc w:val="center"/>
        </w:trPr>
        <w:tc>
          <w:tcPr>
            <w:tcW w:w="850" w:type="dxa"/>
          </w:tcPr>
          <w:p w14:paraId="166697F3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78DFF142" w14:textId="30512C95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850" w:type="dxa"/>
          </w:tcPr>
          <w:p w14:paraId="423762B8" w14:textId="77777777" w:rsidR="006A65B3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61D2FC7E" w14:textId="5D80D1DD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850" w:type="dxa"/>
          </w:tcPr>
          <w:p w14:paraId="762D4AD5" w14:textId="77777777" w:rsidR="006A65B3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835" w:type="dxa"/>
          </w:tcPr>
          <w:p w14:paraId="429CBE25" w14:textId="1FCC766F" w:rsidR="006A65B3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>
              <w:rPr>
                <w:rFonts w:ascii="Century Gothic" w:hAnsi="Century Gothic"/>
              </w:rPr>
              <w:t xml:space="preserve"> Word</w:t>
            </w:r>
          </w:p>
        </w:tc>
      </w:tr>
      <w:tr w:rsidR="006A65B3" w:rsidRPr="00915E3C" w14:paraId="5ADA6112" w14:textId="77777777" w:rsidTr="00E00F2B">
        <w:trPr>
          <w:trHeight w:val="367"/>
          <w:jc w:val="center"/>
        </w:trPr>
        <w:tc>
          <w:tcPr>
            <w:tcW w:w="850" w:type="dxa"/>
          </w:tcPr>
          <w:p w14:paraId="753DA241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588687A1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3C0E1A9C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041F9477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4A8F38C6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7381EFD3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04DB8AC1" w14:textId="77777777" w:rsidTr="00E00F2B">
        <w:trPr>
          <w:trHeight w:val="367"/>
          <w:jc w:val="center"/>
        </w:trPr>
        <w:tc>
          <w:tcPr>
            <w:tcW w:w="850" w:type="dxa"/>
          </w:tcPr>
          <w:p w14:paraId="06CACD47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2D31D930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6C65C959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17EA3D0B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10347D15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48AF36F1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49B3B439" w14:textId="77777777" w:rsidTr="00E00F2B">
        <w:trPr>
          <w:trHeight w:val="367"/>
          <w:jc w:val="center"/>
        </w:trPr>
        <w:tc>
          <w:tcPr>
            <w:tcW w:w="850" w:type="dxa"/>
          </w:tcPr>
          <w:p w14:paraId="7566C15C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0214EFEB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7844C9D5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01FFEAD1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51E016D6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1CD8F174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5C8B537F" w14:textId="77777777" w:rsidTr="00E00F2B">
        <w:trPr>
          <w:trHeight w:val="367"/>
          <w:jc w:val="center"/>
        </w:trPr>
        <w:tc>
          <w:tcPr>
            <w:tcW w:w="850" w:type="dxa"/>
          </w:tcPr>
          <w:p w14:paraId="0E15DAAF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7773153B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15027857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1ACF577B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14:paraId="1F5BD42A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20E717DE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6A65B3" w:rsidRPr="00915E3C" w14:paraId="11B46C3E" w14:textId="77777777" w:rsidTr="00E00F2B">
        <w:trPr>
          <w:gridAfter w:val="4"/>
          <w:wAfter w:w="7370" w:type="dxa"/>
          <w:trHeight w:val="324"/>
          <w:jc w:val="center"/>
        </w:trPr>
        <w:tc>
          <w:tcPr>
            <w:tcW w:w="850" w:type="dxa"/>
          </w:tcPr>
          <w:p w14:paraId="680F23A6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27D78274" w14:textId="77777777" w:rsidR="006A65B3" w:rsidRPr="00915E3C" w:rsidRDefault="006A65B3" w:rsidP="00E00F2B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68C4DC03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63395746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9D616C3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1533F3C2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51B26CE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AC71B1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B9290BB" w14:textId="77777777" w:rsidR="00B754BA" w:rsidRPr="00B754BA" w:rsidRDefault="00990FFF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6A8F978" wp14:editId="4B775945">
            <wp:simplePos x="0" y="0"/>
            <wp:positionH relativeFrom="margin">
              <wp:posOffset>1914525</wp:posOffset>
            </wp:positionH>
            <wp:positionV relativeFrom="paragraph">
              <wp:posOffset>398780</wp:posOffset>
            </wp:positionV>
            <wp:extent cx="771525" cy="771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zlet 1.2 7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20C73279" w14:textId="2A616EDE" w:rsidR="0015618F" w:rsidRPr="009879CA" w:rsidRDefault="00D61F33" w:rsidP="009879CA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87C77" wp14:editId="26BBB740">
                <wp:simplePos x="0" y="0"/>
                <wp:positionH relativeFrom="column">
                  <wp:posOffset>3282315</wp:posOffset>
                </wp:positionH>
                <wp:positionV relativeFrom="paragraph">
                  <wp:posOffset>66040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1BF8F" w14:textId="77777777" w:rsidR="007F5EF1" w:rsidRDefault="00DE361D">
                            <w:hyperlink r:id="rId18" w:history="1"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40535" w:rsidRPr="0004053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7C77" id="Text Box 9" o:spid="_x0000_s1028" type="#_x0000_t202" style="position:absolute;left:0;text-align:left;margin-left:258.45pt;margin-top:5.2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" filled="f" stroked="f">
                <v:textbox>
                  <w:txbxContent>
                    <w:p w14:paraId="5081BF8F" w14:textId="77777777" w:rsidR="007F5EF1" w:rsidRDefault="00DE361D">
                      <w:hyperlink r:id="rId19" w:history="1"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40535" w:rsidRPr="00040535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r w:rsidR="00D15F15" w:rsidRPr="00830448">
        <w:rPr>
          <w:rFonts w:ascii="Century Gothic" w:hAnsi="Century Gothic"/>
          <w:sz w:val="24"/>
        </w:rPr>
        <w:br w:type="textWrapping" w:clear="all"/>
      </w:r>
    </w:p>
    <w:sectPr w:rsidR="0015618F" w:rsidRPr="009879CA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7F98" w14:textId="77777777" w:rsidR="00DE361D" w:rsidRDefault="00DE361D" w:rsidP="00094ACC">
      <w:pPr>
        <w:spacing w:after="0" w:line="240" w:lineRule="auto"/>
      </w:pPr>
      <w:r>
        <w:separator/>
      </w:r>
    </w:p>
  </w:endnote>
  <w:endnote w:type="continuationSeparator" w:id="0">
    <w:p w14:paraId="641C2C79" w14:textId="77777777" w:rsidR="00DE361D" w:rsidRDefault="00DE361D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1E03" w14:textId="77777777" w:rsidR="00DE361D" w:rsidRDefault="00DE361D" w:rsidP="00094ACC">
      <w:pPr>
        <w:spacing w:after="0" w:line="240" w:lineRule="auto"/>
      </w:pPr>
      <w:r>
        <w:separator/>
      </w:r>
    </w:p>
  </w:footnote>
  <w:footnote w:type="continuationSeparator" w:id="0">
    <w:p w14:paraId="70A4EB81" w14:textId="77777777" w:rsidR="00DE361D" w:rsidRDefault="00DE361D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802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CA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1E68F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A65B3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879CA"/>
    <w:rsid w:val="00990FFF"/>
    <w:rsid w:val="009A4F81"/>
    <w:rsid w:val="009B4960"/>
    <w:rsid w:val="009D38CE"/>
    <w:rsid w:val="009F5FE4"/>
    <w:rsid w:val="00A07B6B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351CD"/>
    <w:rsid w:val="00B71C59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E2228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DE361D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FEC7"/>
  <w15:chartTrackingRefBased/>
  <w15:docId w15:val="{CCCC9AB8-52BB-4624-A656-9BB70C9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37726955/year-7-french-term-12-week-1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1-2W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37726955/year-7-french-term-12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5EF93-819A-44E2-910B-FE3332F6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French_vocab_learning_worksheet_template.dotx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Cath</cp:lastModifiedBy>
  <cp:revision>3</cp:revision>
  <cp:lastPrinted>2019-10-17T07:40:00Z</cp:lastPrinted>
  <dcterms:created xsi:type="dcterms:W3CDTF">2020-07-10T20:38:00Z</dcterms:created>
  <dcterms:modified xsi:type="dcterms:W3CDTF">2020-09-07T09:59:00Z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