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3F51CE6B" w:rsidR="00C43B78" w:rsidRPr="00145B8C" w:rsidRDefault="00C43B78" w:rsidP="00C43B78">
      <w:pPr>
        <w:pStyle w:val="Heading1"/>
        <w:rPr>
          <w:bCs w:val="0"/>
          <w:color w:val="104F75"/>
        </w:rPr>
      </w:pPr>
      <w:r w:rsidRPr="00145B8C">
        <w:rPr>
          <w:color w:val="104F75"/>
        </w:rPr>
        <w:t>Vocabulary Learning Homework Answers</w:t>
      </w:r>
      <w:r w:rsidRPr="00145B8C">
        <w:rPr>
          <w:color w:val="104F75"/>
        </w:rPr>
        <w:br/>
        <w:t xml:space="preserve">Year </w:t>
      </w:r>
      <w:r w:rsidR="00912768" w:rsidRPr="00145B8C">
        <w:rPr>
          <w:color w:val="104F75"/>
        </w:rPr>
        <w:t>9</w:t>
      </w:r>
      <w:r w:rsidRPr="00145B8C">
        <w:rPr>
          <w:color w:val="104F75"/>
        </w:rPr>
        <w:t xml:space="preserve"> </w:t>
      </w:r>
      <w:r w:rsidR="00164307" w:rsidRPr="00145B8C">
        <w:rPr>
          <w:color w:val="104F75"/>
        </w:rPr>
        <w:t xml:space="preserve">French </w:t>
      </w:r>
      <w:r w:rsidRPr="00145B8C">
        <w:rPr>
          <w:color w:val="104F75"/>
        </w:rPr>
        <w:t xml:space="preserve">– Term </w:t>
      </w:r>
      <w:r w:rsidR="00232CC6" w:rsidRPr="00145B8C">
        <w:rPr>
          <w:color w:val="104F75"/>
        </w:rPr>
        <w:t>3</w:t>
      </w:r>
      <w:r w:rsidRPr="00145B8C">
        <w:rPr>
          <w:color w:val="104F75"/>
        </w:rPr>
        <w:t>.</w:t>
      </w:r>
      <w:r w:rsidR="00912768" w:rsidRPr="00145B8C">
        <w:rPr>
          <w:color w:val="104F75"/>
        </w:rPr>
        <w:t>2</w:t>
      </w:r>
      <w:r w:rsidRPr="00145B8C">
        <w:rPr>
          <w:color w:val="104F75"/>
        </w:rPr>
        <w:t xml:space="preserve"> Week </w:t>
      </w:r>
      <w:r w:rsidR="00FF049E" w:rsidRPr="00145B8C">
        <w:rPr>
          <w:color w:val="104F75"/>
        </w:rPr>
        <w:t>4</w:t>
      </w:r>
    </w:p>
    <w:p w14:paraId="63300F93" w14:textId="77777777" w:rsidR="00C43B78" w:rsidRPr="00145B8C" w:rsidRDefault="00C43B78" w:rsidP="00C43B78">
      <w:pPr>
        <w:spacing w:after="120"/>
        <w:rPr>
          <w:rFonts w:eastAsia="Calibri" w:cs="Times New Roman"/>
          <w:bCs/>
          <w:color w:val="104F75"/>
          <w:lang w:eastAsia="en-US"/>
        </w:rPr>
      </w:pPr>
      <w:r w:rsidRPr="00145B8C">
        <w:rPr>
          <w:rFonts w:eastAsia="Calibri" w:cs="Times New Roman"/>
          <w:b/>
          <w:bCs/>
          <w:color w:val="104F75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567"/>
        <w:gridCol w:w="2663"/>
        <w:gridCol w:w="2440"/>
      </w:tblGrid>
      <w:tr w:rsidR="00145B8C" w:rsidRPr="00145B8C" w14:paraId="285621C9" w14:textId="77777777" w:rsidTr="00145B8C">
        <w:trPr>
          <w:trHeight w:val="303"/>
        </w:trPr>
        <w:tc>
          <w:tcPr>
            <w:tcW w:w="562" w:type="dxa"/>
          </w:tcPr>
          <w:p w14:paraId="45D27309" w14:textId="77777777" w:rsidR="00FF049E" w:rsidRPr="00F37485" w:rsidRDefault="00FF049E" w:rsidP="00FF049E">
            <w:pPr>
              <w:rPr>
                <w:rFonts w:eastAsia="Times New Roman" w:cs="Times New Roman"/>
                <w:b/>
                <w:color w:val="104F75"/>
                <w:lang w:val="es-CO"/>
              </w:rPr>
            </w:pPr>
          </w:p>
        </w:tc>
        <w:tc>
          <w:tcPr>
            <w:tcW w:w="1701" w:type="dxa"/>
          </w:tcPr>
          <w:p w14:paraId="35940B0B" w14:textId="1518AEDD" w:rsidR="00FF049E" w:rsidRPr="00F37485" w:rsidRDefault="00FF049E" w:rsidP="00FF049E">
            <w:pPr>
              <w:rPr>
                <w:rFonts w:eastAsia="Times New Roman" w:cs="Times New Roman"/>
                <w:b/>
                <w:color w:val="104F75"/>
              </w:rPr>
            </w:pPr>
            <w:r w:rsidRPr="00F37485">
              <w:rPr>
                <w:rFonts w:eastAsia="Times New Roman" w:cs="Times New Roman"/>
                <w:b/>
                <w:color w:val="104F75"/>
              </w:rPr>
              <w:t>Spell it</w:t>
            </w:r>
          </w:p>
        </w:tc>
        <w:tc>
          <w:tcPr>
            <w:tcW w:w="2835" w:type="dxa"/>
          </w:tcPr>
          <w:p w14:paraId="0B78789F" w14:textId="61D9BEF3" w:rsidR="00FF049E" w:rsidRPr="00F37485" w:rsidRDefault="00FF049E" w:rsidP="00FF049E">
            <w:pPr>
              <w:rPr>
                <w:rFonts w:eastAsia="Times New Roman" w:cs="Times New Roman"/>
                <w:b/>
                <w:color w:val="104F75"/>
              </w:rPr>
            </w:pPr>
            <w:r w:rsidRPr="00F37485">
              <w:rPr>
                <w:rFonts w:eastAsia="Times New Roman" w:cs="Times New Roman"/>
                <w:b/>
                <w:color w:val="104F75"/>
              </w:rPr>
              <w:t>Write it in English</w:t>
            </w:r>
          </w:p>
        </w:tc>
        <w:tc>
          <w:tcPr>
            <w:tcW w:w="567" w:type="dxa"/>
          </w:tcPr>
          <w:p w14:paraId="27B81426" w14:textId="77777777" w:rsidR="00FF049E" w:rsidRPr="00F37485" w:rsidRDefault="00FF049E" w:rsidP="00FF049E">
            <w:pPr>
              <w:rPr>
                <w:rFonts w:eastAsia="Times New Roman" w:cs="Times New Roman"/>
                <w:b/>
                <w:color w:val="104F75"/>
                <w:lang w:val="es-CO"/>
              </w:rPr>
            </w:pPr>
          </w:p>
        </w:tc>
        <w:tc>
          <w:tcPr>
            <w:tcW w:w="2663" w:type="dxa"/>
          </w:tcPr>
          <w:p w14:paraId="5BE9CBF9" w14:textId="2813BB7B" w:rsidR="00FF049E" w:rsidRPr="00F37485" w:rsidRDefault="00FF049E" w:rsidP="00FF049E">
            <w:pPr>
              <w:rPr>
                <w:rFonts w:eastAsia="Times New Roman" w:cs="Times New Roman"/>
                <w:b/>
                <w:color w:val="104F75"/>
              </w:rPr>
            </w:pPr>
            <w:r w:rsidRPr="00F37485">
              <w:rPr>
                <w:rFonts w:eastAsia="Times New Roman" w:cs="Times New Roman"/>
                <w:b/>
                <w:color w:val="104F75"/>
              </w:rPr>
              <w:t>Spell it</w:t>
            </w:r>
          </w:p>
        </w:tc>
        <w:tc>
          <w:tcPr>
            <w:tcW w:w="2440" w:type="dxa"/>
          </w:tcPr>
          <w:p w14:paraId="3342E4F4" w14:textId="23489491" w:rsidR="00FF049E" w:rsidRPr="00F37485" w:rsidRDefault="00FF049E" w:rsidP="00FF049E">
            <w:pPr>
              <w:rPr>
                <w:rFonts w:eastAsia="Times New Roman" w:cs="Times New Roman"/>
                <w:b/>
                <w:color w:val="104F75"/>
              </w:rPr>
            </w:pPr>
            <w:r w:rsidRPr="00F37485">
              <w:rPr>
                <w:rFonts w:eastAsia="Times New Roman" w:cs="Times New Roman"/>
                <w:b/>
                <w:color w:val="104F75"/>
              </w:rPr>
              <w:t>Write it in English</w:t>
            </w:r>
          </w:p>
        </w:tc>
      </w:tr>
      <w:tr w:rsidR="00145B8C" w:rsidRPr="00145B8C" w14:paraId="6A5A6CE4" w14:textId="77777777" w:rsidTr="00145B8C">
        <w:trPr>
          <w:trHeight w:val="319"/>
        </w:trPr>
        <w:tc>
          <w:tcPr>
            <w:tcW w:w="562" w:type="dxa"/>
          </w:tcPr>
          <w:p w14:paraId="0B5AD7E4" w14:textId="4B30F0EC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701" w:type="dxa"/>
          </w:tcPr>
          <w:p w14:paraId="3718FE53" w14:textId="7ED63E29" w:rsidR="00851E84" w:rsidRPr="00145B8C" w:rsidRDefault="00851E84" w:rsidP="00851E84">
            <w:pPr>
              <w:rPr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laver </w:t>
            </w:r>
          </w:p>
        </w:tc>
        <w:tc>
          <w:tcPr>
            <w:tcW w:w="2835" w:type="dxa"/>
          </w:tcPr>
          <w:p w14:paraId="54E18E58" w14:textId="647E4B5C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wash, washing</w:t>
            </w:r>
          </w:p>
        </w:tc>
        <w:tc>
          <w:tcPr>
            <w:tcW w:w="567" w:type="dxa"/>
          </w:tcPr>
          <w:p w14:paraId="6C1E97CA" w14:textId="34D397DA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663" w:type="dxa"/>
          </w:tcPr>
          <w:p w14:paraId="6CB207B5" w14:textId="5C4BACA3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l'accord </w:t>
            </w:r>
          </w:p>
        </w:tc>
        <w:tc>
          <w:tcPr>
            <w:tcW w:w="2440" w:type="dxa"/>
          </w:tcPr>
          <w:p w14:paraId="04DE972E" w14:textId="5E2AE0A6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agreement</w:t>
            </w:r>
          </w:p>
        </w:tc>
      </w:tr>
      <w:tr w:rsidR="00145B8C" w:rsidRPr="00145B8C" w14:paraId="23C2B2E1" w14:textId="77777777" w:rsidTr="00145B8C">
        <w:trPr>
          <w:trHeight w:val="303"/>
        </w:trPr>
        <w:tc>
          <w:tcPr>
            <w:tcW w:w="562" w:type="dxa"/>
          </w:tcPr>
          <w:p w14:paraId="2A1054F9" w14:textId="7654A214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701" w:type="dxa"/>
          </w:tcPr>
          <w:p w14:paraId="4F98AEBF" w14:textId="7C1BA1A7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se laver </w:t>
            </w:r>
          </w:p>
        </w:tc>
        <w:tc>
          <w:tcPr>
            <w:tcW w:w="2835" w:type="dxa"/>
          </w:tcPr>
          <w:p w14:paraId="2F74AA82" w14:textId="5C1DFFEE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wash oneself, washing oneself</w:t>
            </w:r>
          </w:p>
        </w:tc>
        <w:tc>
          <w:tcPr>
            <w:tcW w:w="567" w:type="dxa"/>
          </w:tcPr>
          <w:p w14:paraId="29BDFDE4" w14:textId="442363F3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663" w:type="dxa"/>
          </w:tcPr>
          <w:p w14:paraId="78C1E44C" w14:textId="2DF92EAD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la journée </w:t>
            </w:r>
          </w:p>
        </w:tc>
        <w:tc>
          <w:tcPr>
            <w:tcW w:w="2440" w:type="dxa"/>
          </w:tcPr>
          <w:p w14:paraId="41603AF5" w14:textId="4B806BAD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day (duration)</w:t>
            </w:r>
          </w:p>
        </w:tc>
      </w:tr>
      <w:tr w:rsidR="00145B8C" w:rsidRPr="00145B8C" w14:paraId="61549278" w14:textId="77777777" w:rsidTr="00145B8C">
        <w:trPr>
          <w:trHeight w:val="303"/>
        </w:trPr>
        <w:tc>
          <w:tcPr>
            <w:tcW w:w="562" w:type="dxa"/>
          </w:tcPr>
          <w:p w14:paraId="7F552E76" w14:textId="46C8F537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701" w:type="dxa"/>
          </w:tcPr>
          <w:p w14:paraId="01E46513" w14:textId="4B158020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appeler </w:t>
            </w:r>
          </w:p>
        </w:tc>
        <w:tc>
          <w:tcPr>
            <w:tcW w:w="2835" w:type="dxa"/>
          </w:tcPr>
          <w:p w14:paraId="32063549" w14:textId="05F042CD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call</w:t>
            </w:r>
          </w:p>
        </w:tc>
        <w:tc>
          <w:tcPr>
            <w:tcW w:w="567" w:type="dxa"/>
          </w:tcPr>
          <w:p w14:paraId="333711E1" w14:textId="35660A19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663" w:type="dxa"/>
          </w:tcPr>
          <w:p w14:paraId="62B5C5D8" w14:textId="18AFBAF8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le membre </w:t>
            </w:r>
          </w:p>
        </w:tc>
        <w:tc>
          <w:tcPr>
            <w:tcW w:w="2440" w:type="dxa"/>
          </w:tcPr>
          <w:p w14:paraId="7273D8E4" w14:textId="28A47DE2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member</w:t>
            </w:r>
          </w:p>
        </w:tc>
      </w:tr>
      <w:tr w:rsidR="00145B8C" w:rsidRPr="00145B8C" w14:paraId="69D23D5D" w14:textId="77777777" w:rsidTr="00145B8C">
        <w:trPr>
          <w:trHeight w:val="303"/>
        </w:trPr>
        <w:tc>
          <w:tcPr>
            <w:tcW w:w="562" w:type="dxa"/>
          </w:tcPr>
          <w:p w14:paraId="0483F850" w14:textId="17C70645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701" w:type="dxa"/>
          </w:tcPr>
          <w:p w14:paraId="55D9CC0F" w14:textId="12E11A3A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s'appeler </w:t>
            </w:r>
          </w:p>
        </w:tc>
        <w:tc>
          <w:tcPr>
            <w:tcW w:w="2835" w:type="dxa"/>
          </w:tcPr>
          <w:p w14:paraId="1F7641BB" w14:textId="6D3F772E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be called, being called</w:t>
            </w:r>
          </w:p>
        </w:tc>
        <w:tc>
          <w:tcPr>
            <w:tcW w:w="567" w:type="dxa"/>
          </w:tcPr>
          <w:p w14:paraId="16C45417" w14:textId="7853594D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663" w:type="dxa"/>
          </w:tcPr>
          <w:p w14:paraId="04DAAFD4" w14:textId="497E0D02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la paix </w:t>
            </w:r>
          </w:p>
        </w:tc>
        <w:tc>
          <w:tcPr>
            <w:tcW w:w="2440" w:type="dxa"/>
          </w:tcPr>
          <w:p w14:paraId="549817B4" w14:textId="03C5F1A1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peace</w:t>
            </w:r>
          </w:p>
        </w:tc>
      </w:tr>
      <w:tr w:rsidR="00145B8C" w:rsidRPr="00145B8C" w14:paraId="2F509FB7" w14:textId="77777777" w:rsidTr="00145B8C">
        <w:trPr>
          <w:trHeight w:val="319"/>
        </w:trPr>
        <w:tc>
          <w:tcPr>
            <w:tcW w:w="562" w:type="dxa"/>
          </w:tcPr>
          <w:p w14:paraId="418904FB" w14:textId="37124D53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701" w:type="dxa"/>
          </w:tcPr>
          <w:p w14:paraId="4090F61D" w14:textId="60B7EB4D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présenter </w:t>
            </w:r>
          </w:p>
        </w:tc>
        <w:tc>
          <w:tcPr>
            <w:tcW w:w="2835" w:type="dxa"/>
          </w:tcPr>
          <w:p w14:paraId="143E83B7" w14:textId="36CC0F35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present</w:t>
            </w:r>
          </w:p>
        </w:tc>
        <w:tc>
          <w:tcPr>
            <w:tcW w:w="567" w:type="dxa"/>
          </w:tcPr>
          <w:p w14:paraId="3D4FBA67" w14:textId="0DD62BFC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663" w:type="dxa"/>
          </w:tcPr>
          <w:p w14:paraId="36AEE0BA" w14:textId="5BD3502E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efficace </w:t>
            </w:r>
          </w:p>
        </w:tc>
        <w:tc>
          <w:tcPr>
            <w:tcW w:w="2440" w:type="dxa"/>
          </w:tcPr>
          <w:p w14:paraId="6DF01B35" w14:textId="54B7D25F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effective</w:t>
            </w:r>
          </w:p>
        </w:tc>
      </w:tr>
      <w:tr w:rsidR="00145B8C" w:rsidRPr="00145B8C" w14:paraId="46DE8CFF" w14:textId="77777777" w:rsidTr="00145B8C">
        <w:trPr>
          <w:trHeight w:val="319"/>
        </w:trPr>
        <w:tc>
          <w:tcPr>
            <w:tcW w:w="562" w:type="dxa"/>
          </w:tcPr>
          <w:p w14:paraId="497D09D5" w14:textId="73C3A892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701" w:type="dxa"/>
          </w:tcPr>
          <w:p w14:paraId="5CEF1FB9" w14:textId="0ACAC6B6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se présenter </w:t>
            </w:r>
          </w:p>
        </w:tc>
        <w:tc>
          <w:tcPr>
            <w:tcW w:w="2835" w:type="dxa"/>
          </w:tcPr>
          <w:p w14:paraId="5CA0D2E6" w14:textId="4D702285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introduce oneself</w:t>
            </w:r>
          </w:p>
        </w:tc>
        <w:tc>
          <w:tcPr>
            <w:tcW w:w="567" w:type="dxa"/>
          </w:tcPr>
          <w:p w14:paraId="20C7A177" w14:textId="3B262215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663" w:type="dxa"/>
          </w:tcPr>
          <w:p w14:paraId="258A18E4" w14:textId="2B0E624D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fier </w:t>
            </w:r>
          </w:p>
        </w:tc>
        <w:tc>
          <w:tcPr>
            <w:tcW w:w="2440" w:type="dxa"/>
          </w:tcPr>
          <w:p w14:paraId="3DE9A152" w14:textId="61DDEB01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proud</w:t>
            </w:r>
          </w:p>
        </w:tc>
      </w:tr>
      <w:tr w:rsidR="00145B8C" w:rsidRPr="00145B8C" w14:paraId="2D0949BE" w14:textId="77777777" w:rsidTr="00145B8C">
        <w:trPr>
          <w:trHeight w:val="319"/>
        </w:trPr>
        <w:tc>
          <w:tcPr>
            <w:tcW w:w="562" w:type="dxa"/>
          </w:tcPr>
          <w:p w14:paraId="2BD2B03E" w14:textId="52B2CA43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701" w:type="dxa"/>
          </w:tcPr>
          <w:p w14:paraId="4CC00141" w14:textId="2035F083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réveiller </w:t>
            </w:r>
          </w:p>
        </w:tc>
        <w:tc>
          <w:tcPr>
            <w:tcW w:w="2835" w:type="dxa"/>
          </w:tcPr>
          <w:p w14:paraId="7CFD066F" w14:textId="61E91FFB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wake, wake</w:t>
            </w:r>
          </w:p>
        </w:tc>
        <w:tc>
          <w:tcPr>
            <w:tcW w:w="567" w:type="dxa"/>
          </w:tcPr>
          <w:p w14:paraId="11ECB8C7" w14:textId="1F3911EF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663" w:type="dxa"/>
          </w:tcPr>
          <w:p w14:paraId="417965DC" w14:textId="198D66B3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officiel </w:t>
            </w:r>
          </w:p>
        </w:tc>
        <w:tc>
          <w:tcPr>
            <w:tcW w:w="2440" w:type="dxa"/>
          </w:tcPr>
          <w:p w14:paraId="69459245" w14:textId="60A992A1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official (adjective)</w:t>
            </w:r>
          </w:p>
        </w:tc>
      </w:tr>
      <w:tr w:rsidR="00145B8C" w:rsidRPr="00145B8C" w14:paraId="3220C002" w14:textId="77777777" w:rsidTr="00145B8C">
        <w:trPr>
          <w:trHeight w:val="319"/>
        </w:trPr>
        <w:tc>
          <w:tcPr>
            <w:tcW w:w="562" w:type="dxa"/>
          </w:tcPr>
          <w:p w14:paraId="4091FE17" w14:textId="20BEA419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701" w:type="dxa"/>
          </w:tcPr>
          <w:p w14:paraId="3BCD8336" w14:textId="50589480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cs="Calibri"/>
                <w:color w:val="104F75"/>
                <w:lang w:val="fr-FR"/>
              </w:rPr>
              <w:t xml:space="preserve">se réveiller </w:t>
            </w:r>
          </w:p>
        </w:tc>
        <w:tc>
          <w:tcPr>
            <w:tcW w:w="2835" w:type="dxa"/>
          </w:tcPr>
          <w:p w14:paraId="562F73B3" w14:textId="477CCDF4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 to wake (oneself) up, waking (oneself) up</w:t>
            </w:r>
          </w:p>
        </w:tc>
        <w:tc>
          <w:tcPr>
            <w:tcW w:w="567" w:type="dxa"/>
          </w:tcPr>
          <w:p w14:paraId="757685FF" w14:textId="1843FBA8" w:rsidR="00851E84" w:rsidRPr="00145B8C" w:rsidRDefault="00851E84" w:rsidP="00851E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663" w:type="dxa"/>
          </w:tcPr>
          <w:p w14:paraId="5EFF7E06" w14:textId="780F5F49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40" w:type="dxa"/>
          </w:tcPr>
          <w:p w14:paraId="0A9285B9" w14:textId="1522EDF4" w:rsidR="00851E84" w:rsidRPr="00145B8C" w:rsidRDefault="00851E84" w:rsidP="00851E84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41295C8D" w14:textId="77777777" w:rsidR="00552634" w:rsidRPr="00145B8C" w:rsidRDefault="00552634" w:rsidP="00931353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2"/>
          <w:szCs w:val="2"/>
          <w:lang w:eastAsia="en-US"/>
        </w:rPr>
      </w:pPr>
    </w:p>
    <w:p w14:paraId="53985375" w14:textId="0DE2642A" w:rsidR="00931353" w:rsidRPr="00145B8C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145B8C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145B8C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45B8C" w:rsidRPr="00145B8C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145B8C" w:rsidRDefault="00A725DB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3A99C28" w14:textId="24628498" w:rsidR="00A725DB" w:rsidRPr="00145B8C" w:rsidRDefault="00851E84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responsable, fier (Je suis membre____)</w:t>
            </w:r>
            <w:r w:rsidR="001E264E" w:rsidRPr="00145B8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</w:p>
        </w:tc>
        <w:tc>
          <w:tcPr>
            <w:tcW w:w="610" w:type="dxa"/>
          </w:tcPr>
          <w:p w14:paraId="1CD8595D" w14:textId="57BFF393" w:rsidR="00A725DB" w:rsidRPr="00145B8C" w:rsidRDefault="00232CC6" w:rsidP="00A725DB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880" w:type="dxa"/>
          </w:tcPr>
          <w:p w14:paraId="318E3139" w14:textId="4CAC0CAC" w:rsidR="00A725DB" w:rsidRPr="00145B8C" w:rsidRDefault="00851E84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45B8C">
              <w:rPr>
                <w:rFonts w:eastAsia="Times New Roman" w:cs="Arial"/>
                <w:bCs/>
                <w:color w:val="104F75"/>
                <w:lang w:val="fr-FR" w:eastAsia="en-GB"/>
              </w:rPr>
              <w:t>paix, journée (C’est le début de la ____)</w:t>
            </w:r>
          </w:p>
        </w:tc>
      </w:tr>
      <w:tr w:rsidR="00145B8C" w:rsidRPr="00145B8C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145B8C" w:rsidRDefault="00A725DB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69594CDD" w14:textId="507BB0A2" w:rsidR="00A725DB" w:rsidRPr="00145B8C" w:rsidRDefault="00851E84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laver, réveiller (Il faut se ____ pour l’école)</w:t>
            </w:r>
          </w:p>
        </w:tc>
        <w:tc>
          <w:tcPr>
            <w:tcW w:w="610" w:type="dxa"/>
          </w:tcPr>
          <w:p w14:paraId="21E6A057" w14:textId="11B9D0DB" w:rsidR="00A725DB" w:rsidRPr="00145B8C" w:rsidRDefault="00232CC6" w:rsidP="00A725DB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4880" w:type="dxa"/>
          </w:tcPr>
          <w:p w14:paraId="09EFE62E" w14:textId="728583AC" w:rsidR="00A725DB" w:rsidRPr="00145B8C" w:rsidRDefault="00851E84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efficace (L’accord n’est pas _____)</w:t>
            </w:r>
            <w:r w:rsidR="002C0775" w:rsidRPr="00145B8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</w:p>
        </w:tc>
      </w:tr>
      <w:tr w:rsidR="00A725DB" w:rsidRPr="00145B8C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Pr="00145B8C" w:rsidRDefault="00A725DB" w:rsidP="00A725D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2687D88D" w14:textId="7EB17F60" w:rsidR="00A725DB" w:rsidRPr="00145B8C" w:rsidRDefault="00851E84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accord (Cet _____ devrait s’appeler ‘La Paix’)</w:t>
            </w:r>
          </w:p>
        </w:tc>
        <w:tc>
          <w:tcPr>
            <w:tcW w:w="610" w:type="dxa"/>
          </w:tcPr>
          <w:p w14:paraId="448B4E7F" w14:textId="07C3B52F" w:rsidR="00A725DB" w:rsidRPr="00145B8C" w:rsidRDefault="00232CC6" w:rsidP="00A725DB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4880" w:type="dxa"/>
          </w:tcPr>
          <w:p w14:paraId="0DFAD9CC" w14:textId="3388061E" w:rsidR="00A725DB" w:rsidRPr="00145B8C" w:rsidRDefault="00851E84" w:rsidP="00A725DB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présenter, défendre (Je vais le ______)</w:t>
            </w:r>
          </w:p>
        </w:tc>
      </w:tr>
    </w:tbl>
    <w:p w14:paraId="5E2A0A84" w14:textId="77777777" w:rsidR="00552634" w:rsidRPr="00145B8C" w:rsidRDefault="00552634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2"/>
          <w:szCs w:val="2"/>
          <w:lang w:val="fr-FR" w:eastAsia="en-US"/>
        </w:rPr>
      </w:pPr>
    </w:p>
    <w:p w14:paraId="15C6BE20" w14:textId="797A26A9" w:rsidR="003C43AB" w:rsidRPr="00145B8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145B8C">
        <w:rPr>
          <w:rFonts w:eastAsia="Calibri" w:cs="Times New Roman"/>
          <w:b/>
          <w:color w:val="104F75"/>
          <w:lang w:eastAsia="en-US"/>
        </w:rPr>
        <w:t>Part 3</w:t>
      </w:r>
      <w:r w:rsidR="00931353" w:rsidRPr="00145B8C">
        <w:rPr>
          <w:rFonts w:eastAsia="Calibri" w:cs="Times New Roman"/>
          <w:b/>
          <w:color w:val="104F75"/>
          <w:lang w:eastAsia="en-US"/>
        </w:rPr>
        <w:t>b</w:t>
      </w:r>
      <w:r w:rsidRPr="00145B8C">
        <w:rPr>
          <w:rFonts w:eastAsia="Calibri" w:cs="Times New Roman"/>
          <w:b/>
          <w:color w:val="104F75"/>
          <w:lang w:eastAsia="en-US"/>
        </w:rPr>
        <w:t xml:space="preserve">) </w:t>
      </w:r>
      <w:r w:rsidRPr="00145B8C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45B8C" w:rsidRPr="00145B8C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016162DC" w:rsidR="006F3A4A" w:rsidRPr="00145B8C" w:rsidRDefault="00851E84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Se laver</w:t>
            </w:r>
            <w:r w:rsidR="00232CC6" w:rsidRPr="00145B8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  <w:r w:rsidR="00232CC6" w:rsidRPr="00145B8C">
              <w:rPr>
                <w:rFonts w:eastAsia="Times New Roman" w:cs="Times New Roman"/>
                <w:b/>
                <w:color w:val="104F75"/>
                <w:lang w:val="fr-FR"/>
              </w:rPr>
              <w:t>(</w:t>
            </w:r>
            <w:r w:rsidR="002C0775" w:rsidRPr="00145B8C">
              <w:rPr>
                <w:rFonts w:eastAsia="Times New Roman" w:cs="Times New Roman"/>
                <w:b/>
                <w:color w:val="104F75"/>
                <w:lang w:val="fr-FR"/>
              </w:rPr>
              <w:t>l’eau)</w:t>
            </w:r>
          </w:p>
        </w:tc>
        <w:tc>
          <w:tcPr>
            <w:tcW w:w="610" w:type="dxa"/>
          </w:tcPr>
          <w:p w14:paraId="4DD6430B" w14:textId="141B4D86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3438B404" w:rsidR="006F3A4A" w:rsidRPr="00145B8C" w:rsidRDefault="004E435C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Arial"/>
                <w:color w:val="104F75"/>
                <w:lang w:val="fr-FR" w:eastAsia="en-GB"/>
              </w:rPr>
              <w:t>travailleur (efficace)</w:t>
            </w:r>
          </w:p>
        </w:tc>
      </w:tr>
      <w:tr w:rsidR="00145B8C" w:rsidRPr="00145B8C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6B51E5C7" w:rsidR="006F3A4A" w:rsidRPr="00145B8C" w:rsidRDefault="004E435C" w:rsidP="006F3A4A">
            <w:pPr>
              <w:rPr>
                <w:rFonts w:eastAsia="Times New Roman" w:cs="Times New Roman"/>
                <w:color w:val="104F75"/>
                <w:lang w:val="fr-FR"/>
              </w:rPr>
            </w:pPr>
            <w:r w:rsidRPr="00145B8C">
              <w:rPr>
                <w:rFonts w:eastAsia="Times New Roman" w:cs="Arial"/>
                <w:bCs/>
                <w:color w:val="104F75"/>
                <w:lang w:val="fr-FR" w:eastAsia="en-GB"/>
              </w:rPr>
              <w:t>s’appeler (le nom)</w:t>
            </w:r>
          </w:p>
        </w:tc>
        <w:tc>
          <w:tcPr>
            <w:tcW w:w="610" w:type="dxa"/>
          </w:tcPr>
          <w:p w14:paraId="080EB1BC" w14:textId="3BB6E1E1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5A26D4C6" w:rsidR="006F3A4A" w:rsidRPr="00145B8C" w:rsidRDefault="004E435C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Arial"/>
                <w:color w:val="104F75"/>
                <w:lang w:val="fr-FR" w:eastAsia="en-GB"/>
              </w:rPr>
              <w:t>la chambre (réveiller)</w:t>
            </w:r>
          </w:p>
        </w:tc>
      </w:tr>
      <w:tr w:rsidR="00145B8C" w:rsidRPr="00145B8C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7AF9BD03" w:rsidR="006F3A4A" w:rsidRPr="00145B8C" w:rsidRDefault="004E435C" w:rsidP="006F3A4A">
            <w:pPr>
              <w:rPr>
                <w:rFonts w:eastAsia="Times New Roman" w:cs="Times New Roman"/>
                <w:color w:val="104F75"/>
                <w:lang w:val="fr-FR"/>
              </w:rPr>
            </w:pPr>
            <w:r w:rsidRPr="00145B8C">
              <w:rPr>
                <w:rFonts w:eastAsia="Times New Roman" w:cs="Arial"/>
                <w:bCs/>
                <w:color w:val="104F75"/>
                <w:lang w:val="fr-FR" w:eastAsia="en-GB"/>
              </w:rPr>
              <w:t>le gouvernement (officiel)</w:t>
            </w:r>
          </w:p>
        </w:tc>
        <w:tc>
          <w:tcPr>
            <w:tcW w:w="610" w:type="dxa"/>
          </w:tcPr>
          <w:p w14:paraId="3431CF60" w14:textId="72044EB9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7DDDFB72" w:rsidR="006F3A4A" w:rsidRPr="00145B8C" w:rsidRDefault="004E435C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Arial"/>
                <w:bCs/>
                <w:color w:val="104F75"/>
                <w:lang w:val="fr-FR" w:eastAsia="en-GB"/>
              </w:rPr>
              <w:t>membre (le club)</w:t>
            </w:r>
          </w:p>
        </w:tc>
      </w:tr>
      <w:tr w:rsidR="006F3A4A" w:rsidRPr="00145B8C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716" w:type="dxa"/>
          </w:tcPr>
          <w:p w14:paraId="3C055DF4" w14:textId="13793927" w:rsidR="006F3A4A" w:rsidRPr="00145B8C" w:rsidRDefault="004E435C" w:rsidP="006F3A4A">
            <w:pPr>
              <w:rPr>
                <w:rFonts w:eastAsia="Times New Roman" w:cs="Times New Roman"/>
                <w:color w:val="104F75"/>
                <w:lang w:val="fr-FR"/>
              </w:rPr>
            </w:pPr>
            <w:r w:rsidRPr="00145B8C">
              <w:rPr>
                <w:rFonts w:eastAsia="Times New Roman" w:cs="Arial"/>
                <w:bCs/>
                <w:color w:val="104F75"/>
                <w:lang w:val="fr-FR" w:eastAsia="en-GB"/>
              </w:rPr>
              <w:t>la journée (quotidien)</w:t>
            </w:r>
          </w:p>
        </w:tc>
        <w:tc>
          <w:tcPr>
            <w:tcW w:w="610" w:type="dxa"/>
          </w:tcPr>
          <w:p w14:paraId="34F21B5B" w14:textId="2A4D152E" w:rsidR="006F3A4A" w:rsidRPr="00145B8C" w:rsidRDefault="006F3A4A" w:rsidP="006F3A4A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8</w:t>
            </w:r>
          </w:p>
        </w:tc>
        <w:tc>
          <w:tcPr>
            <w:tcW w:w="4880" w:type="dxa"/>
          </w:tcPr>
          <w:p w14:paraId="47103100" w14:textId="4AD7FD17" w:rsidR="006F3A4A" w:rsidRPr="00145B8C" w:rsidRDefault="004E435C" w:rsidP="006F3A4A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Arial"/>
                <w:color w:val="104F75"/>
                <w:lang w:val="fr-FR" w:eastAsia="en-GB"/>
              </w:rPr>
              <w:t>appeler (téléphoner)</w:t>
            </w:r>
          </w:p>
        </w:tc>
      </w:tr>
    </w:tbl>
    <w:p w14:paraId="0DA85CDC" w14:textId="6EDC3E06" w:rsidR="00C43B78" w:rsidRPr="00145B8C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16"/>
          <w:szCs w:val="16"/>
          <w:lang w:val="es-CO" w:eastAsia="en-GB"/>
        </w:rPr>
      </w:pPr>
    </w:p>
    <w:p w14:paraId="3A08E0DD" w14:textId="32052B9F" w:rsidR="003C43AB" w:rsidRPr="00145B8C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145B8C">
        <w:rPr>
          <w:rFonts w:eastAsia="Calibri" w:cs="Times New Roman"/>
          <w:b/>
          <w:color w:val="104F75"/>
          <w:lang w:eastAsia="en-US"/>
        </w:rPr>
        <w:t>Part 3</w:t>
      </w:r>
      <w:r w:rsidR="00931353" w:rsidRPr="00145B8C">
        <w:rPr>
          <w:rFonts w:eastAsia="Calibri" w:cs="Times New Roman"/>
          <w:b/>
          <w:color w:val="104F75"/>
          <w:lang w:eastAsia="en-US"/>
        </w:rPr>
        <w:t>c</w:t>
      </w:r>
      <w:r w:rsidRPr="00145B8C">
        <w:rPr>
          <w:rFonts w:eastAsia="Calibri" w:cs="Times New Roman"/>
          <w:b/>
          <w:color w:val="104F75"/>
          <w:lang w:eastAsia="en-US"/>
        </w:rPr>
        <w:t xml:space="preserve">) </w:t>
      </w:r>
      <w:r w:rsidRPr="00145B8C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145B8C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145B8C" w:rsidRDefault="003C43AB" w:rsidP="00A760D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BDE35F2" w14:textId="022F7DE9" w:rsidR="003C43AB" w:rsidRPr="00145B8C" w:rsidRDefault="004E435C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Arial"/>
                <w:bCs/>
                <w:color w:val="104F75"/>
                <w:lang w:val="fr-FR" w:eastAsia="en-GB"/>
              </w:rPr>
              <w:t>la guerre</w:t>
            </w:r>
            <w:r w:rsidRPr="00145B8C">
              <w:rPr>
                <w:rFonts w:eastAsia="Times New Roman" w:cs="Times New Roman"/>
                <w:bCs/>
                <w:color w:val="104F75"/>
              </w:rPr>
              <w:t xml:space="preserve"> </w:t>
            </w:r>
            <w:r w:rsidR="005A3C33" w:rsidRPr="00145B8C">
              <w:rPr>
                <w:rFonts w:eastAsia="Times New Roman" w:cs="Times New Roman"/>
                <w:bCs/>
                <w:color w:val="104F75"/>
              </w:rPr>
              <w:t>(</w:t>
            </w:r>
            <w:r w:rsidRPr="00145B8C">
              <w:rPr>
                <w:rFonts w:eastAsia="Times New Roman" w:cs="Times New Roman"/>
                <w:bCs/>
                <w:color w:val="104F75"/>
                <w:lang w:val="fr-FR"/>
              </w:rPr>
              <w:t>la paix</w:t>
            </w:r>
            <w:r w:rsidR="005A3C33" w:rsidRPr="00145B8C">
              <w:rPr>
                <w:rFonts w:eastAsia="Times New Roman" w:cs="Times New Roman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145B8C" w:rsidRDefault="003C43AB" w:rsidP="00A760D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2D2D6EB7" w14:textId="370AE828" w:rsidR="003C43AB" w:rsidRPr="00145B8C" w:rsidRDefault="00715F72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45B8C">
              <w:rPr>
                <w:rFonts w:eastAsia="Times New Roman" w:cs="Arial"/>
                <w:color w:val="104F75"/>
                <w:lang w:val="fr-FR" w:eastAsia="en-GB"/>
              </w:rPr>
              <w:t>la nuit</w:t>
            </w:r>
            <w:r w:rsidR="004E435C" w:rsidRPr="00145B8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  <w:r w:rsidR="00544A0E" w:rsidRPr="00145B8C">
              <w:rPr>
                <w:rFonts w:eastAsia="Times New Roman" w:cs="Times New Roman"/>
                <w:bCs/>
                <w:color w:val="104F75"/>
                <w:lang w:val="fr-FR"/>
              </w:rPr>
              <w:t>(</w:t>
            </w:r>
            <w:r w:rsidR="004E435C" w:rsidRPr="00145B8C">
              <w:rPr>
                <w:rFonts w:eastAsia="Times New Roman" w:cs="Arial"/>
                <w:color w:val="104F75"/>
                <w:lang w:val="fr-FR" w:eastAsia="en-GB"/>
              </w:rPr>
              <w:t>la journ</w:t>
            </w:r>
            <w:r w:rsidRPr="00145B8C">
              <w:rPr>
                <w:rFonts w:eastAsia="Times New Roman" w:cs="Arial"/>
                <w:color w:val="104F75"/>
                <w:lang w:val="fr-FR" w:eastAsia="en-GB"/>
              </w:rPr>
              <w:t>ée</w:t>
            </w:r>
            <w:r w:rsidR="00544A0E" w:rsidRPr="00145B8C">
              <w:rPr>
                <w:rFonts w:eastAsia="Times New Roman" w:cs="Times New Roman"/>
                <w:bCs/>
                <w:color w:val="104F75"/>
                <w:lang w:val="fr-FR"/>
              </w:rPr>
              <w:t>)</w:t>
            </w:r>
          </w:p>
        </w:tc>
      </w:tr>
    </w:tbl>
    <w:p w14:paraId="4EB46456" w14:textId="77777777" w:rsidR="00552634" w:rsidRPr="00145B8C" w:rsidRDefault="00552634" w:rsidP="003C43AB">
      <w:pPr>
        <w:spacing w:after="120" w:line="240" w:lineRule="auto"/>
        <w:rPr>
          <w:rFonts w:eastAsia="Calibri" w:cs="Times New Roman"/>
          <w:b/>
          <w:bCs/>
          <w:color w:val="104F75"/>
          <w:sz w:val="13"/>
          <w:szCs w:val="13"/>
          <w:lang w:eastAsia="en-US"/>
        </w:rPr>
      </w:pPr>
    </w:p>
    <w:p w14:paraId="10D303D5" w14:textId="77777777" w:rsidR="004E435C" w:rsidRPr="00145B8C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145B8C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10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903"/>
      </w:tblGrid>
      <w:tr w:rsidR="00145B8C" w:rsidRPr="00145B8C" w14:paraId="01F40FDE" w14:textId="77777777" w:rsidTr="002D6ADD">
        <w:trPr>
          <w:trHeight w:val="307"/>
        </w:trPr>
        <w:tc>
          <w:tcPr>
            <w:tcW w:w="562" w:type="dxa"/>
          </w:tcPr>
          <w:p w14:paraId="0A46AFA4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680" w:type="dxa"/>
          </w:tcPr>
          <w:p w14:paraId="54CCCEF7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réveiller</w:t>
            </w:r>
            <w:r w:rsidRPr="00145B8C">
              <w:rPr>
                <w:rFonts w:cs="Calibri"/>
                <w:color w:val="104F75"/>
              </w:rPr>
              <w:t xml:space="preserve"> - to wake, wake</w:t>
            </w:r>
          </w:p>
        </w:tc>
        <w:tc>
          <w:tcPr>
            <w:tcW w:w="565" w:type="dxa"/>
          </w:tcPr>
          <w:p w14:paraId="502CAFE6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903" w:type="dxa"/>
          </w:tcPr>
          <w:p w14:paraId="5D64E00C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présenter</w:t>
            </w:r>
            <w:r w:rsidRPr="00145B8C">
              <w:rPr>
                <w:rFonts w:cs="Calibri"/>
                <w:color w:val="104F75"/>
              </w:rPr>
              <w:t xml:space="preserve"> - to present</w:t>
            </w:r>
          </w:p>
        </w:tc>
      </w:tr>
      <w:tr w:rsidR="00145B8C" w:rsidRPr="00145B8C" w14:paraId="36ABF866" w14:textId="77777777" w:rsidTr="002D6ADD">
        <w:trPr>
          <w:trHeight w:val="291"/>
        </w:trPr>
        <w:tc>
          <w:tcPr>
            <w:tcW w:w="562" w:type="dxa"/>
          </w:tcPr>
          <w:p w14:paraId="0B117385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680" w:type="dxa"/>
          </w:tcPr>
          <w:p w14:paraId="37896DD1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se </w:t>
            </w:r>
            <w:r w:rsidRPr="00145B8C">
              <w:rPr>
                <w:rFonts w:cs="Calibri"/>
                <w:color w:val="104F75"/>
                <w:lang w:val="fr-FR"/>
              </w:rPr>
              <w:t>présenter</w:t>
            </w:r>
            <w:r w:rsidRPr="00145B8C">
              <w:rPr>
                <w:rFonts w:cs="Calibri"/>
                <w:color w:val="104F75"/>
              </w:rPr>
              <w:t xml:space="preserve"> - introduce oneself</w:t>
            </w:r>
          </w:p>
        </w:tc>
        <w:tc>
          <w:tcPr>
            <w:tcW w:w="565" w:type="dxa"/>
          </w:tcPr>
          <w:p w14:paraId="2E46B3C0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903" w:type="dxa"/>
          </w:tcPr>
          <w:p w14:paraId="696A8638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appeler</w:t>
            </w:r>
            <w:r w:rsidRPr="00145B8C">
              <w:rPr>
                <w:rFonts w:cs="Calibri"/>
                <w:color w:val="104F75"/>
              </w:rPr>
              <w:t xml:space="preserve"> - to call</w:t>
            </w:r>
          </w:p>
        </w:tc>
      </w:tr>
      <w:tr w:rsidR="00145B8C" w:rsidRPr="00145B8C" w14:paraId="4C06BA44" w14:textId="77777777" w:rsidTr="002D6ADD">
        <w:trPr>
          <w:trHeight w:val="291"/>
        </w:trPr>
        <w:tc>
          <w:tcPr>
            <w:tcW w:w="562" w:type="dxa"/>
          </w:tcPr>
          <w:p w14:paraId="7E6523AA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680" w:type="dxa"/>
          </w:tcPr>
          <w:p w14:paraId="09161CF5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présenter</w:t>
            </w:r>
            <w:r w:rsidRPr="00145B8C">
              <w:rPr>
                <w:rFonts w:cs="Calibri"/>
                <w:color w:val="104F75"/>
              </w:rPr>
              <w:t xml:space="preserve"> - to present</w:t>
            </w:r>
          </w:p>
        </w:tc>
        <w:tc>
          <w:tcPr>
            <w:tcW w:w="565" w:type="dxa"/>
          </w:tcPr>
          <w:p w14:paraId="3061A192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903" w:type="dxa"/>
          </w:tcPr>
          <w:p w14:paraId="2C802B37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s'appeler</w:t>
            </w:r>
            <w:r w:rsidRPr="00145B8C">
              <w:rPr>
                <w:rFonts w:cs="Calibri"/>
                <w:color w:val="104F75"/>
              </w:rPr>
              <w:t xml:space="preserve"> - to be called, being called</w:t>
            </w:r>
          </w:p>
        </w:tc>
      </w:tr>
      <w:tr w:rsidR="00145B8C" w:rsidRPr="00145B8C" w14:paraId="44F1731D" w14:textId="77777777" w:rsidTr="002D6ADD">
        <w:trPr>
          <w:trHeight w:val="291"/>
        </w:trPr>
        <w:tc>
          <w:tcPr>
            <w:tcW w:w="562" w:type="dxa"/>
          </w:tcPr>
          <w:p w14:paraId="3924A203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680" w:type="dxa"/>
          </w:tcPr>
          <w:p w14:paraId="4D6828BA" w14:textId="77777777" w:rsidR="004E435C" w:rsidRPr="00145B8C" w:rsidRDefault="004E435C" w:rsidP="002D6ADD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se </w:t>
            </w:r>
            <w:r w:rsidRPr="00145B8C">
              <w:rPr>
                <w:rFonts w:cs="Calibri"/>
                <w:color w:val="104F75"/>
                <w:lang w:val="fr-FR"/>
              </w:rPr>
              <w:t>laver</w:t>
            </w:r>
            <w:r w:rsidRPr="00145B8C">
              <w:rPr>
                <w:rFonts w:cs="Calibri"/>
                <w:color w:val="104F75"/>
              </w:rPr>
              <w:t xml:space="preserve"> - to wash oneself, washing oneself</w:t>
            </w:r>
          </w:p>
        </w:tc>
        <w:tc>
          <w:tcPr>
            <w:tcW w:w="565" w:type="dxa"/>
          </w:tcPr>
          <w:p w14:paraId="2FEF4708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903" w:type="dxa"/>
          </w:tcPr>
          <w:p w14:paraId="0984C11F" w14:textId="77777777" w:rsidR="004E435C" w:rsidRPr="00145B8C" w:rsidRDefault="004E435C" w:rsidP="002D6ADD">
            <w:pPr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cs="Calibri"/>
                <w:color w:val="104F75"/>
              </w:rPr>
              <w:t>la </w:t>
            </w:r>
            <w:r w:rsidRPr="00145B8C">
              <w:rPr>
                <w:rFonts w:cs="Calibri"/>
                <w:color w:val="104F75"/>
                <w:lang w:val="fr-FR"/>
              </w:rPr>
              <w:t>paix</w:t>
            </w:r>
            <w:r w:rsidRPr="00145B8C">
              <w:rPr>
                <w:rFonts w:cs="Calibri"/>
                <w:color w:val="104F75"/>
              </w:rPr>
              <w:t xml:space="preserve"> - peace</w:t>
            </w:r>
            <w:r w:rsidRPr="00145B8C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  <w:tr w:rsidR="00145B8C" w:rsidRPr="00145B8C" w14:paraId="7D646F08" w14:textId="77777777" w:rsidTr="002D6ADD">
        <w:trPr>
          <w:trHeight w:val="307"/>
        </w:trPr>
        <w:tc>
          <w:tcPr>
            <w:tcW w:w="562" w:type="dxa"/>
          </w:tcPr>
          <w:p w14:paraId="7DDA09DB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680" w:type="dxa"/>
          </w:tcPr>
          <w:p w14:paraId="30B90D19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l'accord</w:t>
            </w:r>
            <w:r w:rsidRPr="00145B8C">
              <w:rPr>
                <w:rFonts w:cs="Calibri"/>
                <w:color w:val="104F75"/>
              </w:rPr>
              <w:t xml:space="preserve"> - agreement</w:t>
            </w:r>
          </w:p>
        </w:tc>
        <w:tc>
          <w:tcPr>
            <w:tcW w:w="565" w:type="dxa"/>
          </w:tcPr>
          <w:p w14:paraId="46383958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903" w:type="dxa"/>
          </w:tcPr>
          <w:p w14:paraId="75FCC6D2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la </w:t>
            </w:r>
            <w:r w:rsidRPr="00145B8C">
              <w:rPr>
                <w:rFonts w:cs="Calibri"/>
                <w:color w:val="104F75"/>
                <w:lang w:val="fr-FR"/>
              </w:rPr>
              <w:t>journée</w:t>
            </w:r>
            <w:r w:rsidRPr="00145B8C">
              <w:rPr>
                <w:rFonts w:cs="Calibri"/>
                <w:color w:val="104F75"/>
              </w:rPr>
              <w:t xml:space="preserve"> - day </w:t>
            </w:r>
          </w:p>
        </w:tc>
      </w:tr>
      <w:tr w:rsidR="00145B8C" w:rsidRPr="00145B8C" w14:paraId="1DAE5290" w14:textId="77777777" w:rsidTr="002D6ADD">
        <w:trPr>
          <w:trHeight w:val="307"/>
        </w:trPr>
        <w:tc>
          <w:tcPr>
            <w:tcW w:w="562" w:type="dxa"/>
          </w:tcPr>
          <w:p w14:paraId="110472C8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680" w:type="dxa"/>
          </w:tcPr>
          <w:p w14:paraId="72B41348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efficace</w:t>
            </w:r>
            <w:r w:rsidRPr="00145B8C">
              <w:rPr>
                <w:rFonts w:cs="Calibri"/>
                <w:color w:val="104F75"/>
              </w:rPr>
              <w:t xml:space="preserve"> - effective</w:t>
            </w:r>
          </w:p>
        </w:tc>
        <w:tc>
          <w:tcPr>
            <w:tcW w:w="565" w:type="dxa"/>
          </w:tcPr>
          <w:p w14:paraId="0154ACF1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903" w:type="dxa"/>
          </w:tcPr>
          <w:p w14:paraId="287B4FBA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  <w:lang w:val="fr-FR"/>
              </w:rPr>
              <w:t>officiel</w:t>
            </w:r>
            <w:r w:rsidRPr="00145B8C">
              <w:rPr>
                <w:rFonts w:cs="Calibri"/>
                <w:color w:val="104F75"/>
              </w:rPr>
              <w:t xml:space="preserve"> - official </w:t>
            </w:r>
          </w:p>
        </w:tc>
      </w:tr>
      <w:tr w:rsidR="00145B8C" w:rsidRPr="00145B8C" w14:paraId="784F31AF" w14:textId="77777777" w:rsidTr="002D6ADD">
        <w:trPr>
          <w:trHeight w:val="307"/>
        </w:trPr>
        <w:tc>
          <w:tcPr>
            <w:tcW w:w="562" w:type="dxa"/>
          </w:tcPr>
          <w:p w14:paraId="43A221EF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680" w:type="dxa"/>
          </w:tcPr>
          <w:p w14:paraId="3DFCB82F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</w:rPr>
              <w:t xml:space="preserve">se </w:t>
            </w:r>
            <w:r w:rsidRPr="00145B8C">
              <w:rPr>
                <w:rFonts w:cs="Calibri"/>
                <w:color w:val="104F75"/>
                <w:lang w:val="fr-FR"/>
              </w:rPr>
              <w:t>réveiller</w:t>
            </w:r>
            <w:r w:rsidRPr="00145B8C">
              <w:rPr>
                <w:rFonts w:cs="Calibri"/>
                <w:color w:val="104F75"/>
              </w:rPr>
              <w:t xml:space="preserve"> - to wake (oneself) up, waking (oneself) up</w:t>
            </w:r>
          </w:p>
        </w:tc>
        <w:tc>
          <w:tcPr>
            <w:tcW w:w="565" w:type="dxa"/>
          </w:tcPr>
          <w:p w14:paraId="2332C9E1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903" w:type="dxa"/>
          </w:tcPr>
          <w:p w14:paraId="6E77784E" w14:textId="77777777" w:rsidR="004E435C" w:rsidRPr="00145B8C" w:rsidRDefault="004E435C" w:rsidP="002D6ADD">
            <w:pPr>
              <w:spacing w:after="160" w:line="259" w:lineRule="auto"/>
              <w:rPr>
                <w:color w:val="104F75"/>
              </w:rPr>
            </w:pPr>
            <w:r w:rsidRPr="00145B8C">
              <w:rPr>
                <w:rFonts w:cs="Calibri"/>
                <w:color w:val="104F75"/>
              </w:rPr>
              <w:t>se laver - to wash oneself, washing oneself</w:t>
            </w:r>
          </w:p>
        </w:tc>
      </w:tr>
      <w:tr w:rsidR="004E435C" w:rsidRPr="00145B8C" w14:paraId="1E8BBD3E" w14:textId="77777777" w:rsidTr="002D6ADD">
        <w:trPr>
          <w:trHeight w:val="307"/>
        </w:trPr>
        <w:tc>
          <w:tcPr>
            <w:tcW w:w="562" w:type="dxa"/>
          </w:tcPr>
          <w:p w14:paraId="1131EF67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45B8C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680" w:type="dxa"/>
          </w:tcPr>
          <w:p w14:paraId="43B9FA64" w14:textId="77777777" w:rsidR="004E435C" w:rsidRPr="00145B8C" w:rsidRDefault="004E435C" w:rsidP="002D6ADD">
            <w:pPr>
              <w:rPr>
                <w:color w:val="104F75"/>
              </w:rPr>
            </w:pPr>
            <w:r w:rsidRPr="00145B8C">
              <w:rPr>
                <w:rFonts w:cs="Calibri"/>
                <w:color w:val="104F75"/>
              </w:rPr>
              <w:t>le </w:t>
            </w:r>
            <w:r w:rsidRPr="00145B8C">
              <w:rPr>
                <w:rFonts w:cs="Calibri"/>
                <w:color w:val="104F75"/>
                <w:lang w:val="fr-FR"/>
              </w:rPr>
              <w:t>membre</w:t>
            </w:r>
            <w:r w:rsidRPr="00145B8C">
              <w:rPr>
                <w:rFonts w:cs="Calibri"/>
                <w:color w:val="104F75"/>
              </w:rPr>
              <w:t xml:space="preserve"> - member</w:t>
            </w:r>
          </w:p>
        </w:tc>
        <w:tc>
          <w:tcPr>
            <w:tcW w:w="565" w:type="dxa"/>
          </w:tcPr>
          <w:p w14:paraId="50C79C1A" w14:textId="77777777" w:rsidR="004E435C" w:rsidRPr="00145B8C" w:rsidRDefault="004E435C" w:rsidP="002D6ADD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4903" w:type="dxa"/>
          </w:tcPr>
          <w:p w14:paraId="14BC801E" w14:textId="77777777" w:rsidR="004E435C" w:rsidRPr="00145B8C" w:rsidRDefault="004E435C" w:rsidP="002D6ADD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20BD2A92" w14:textId="45741193" w:rsidR="003C43AB" w:rsidRPr="00145B8C" w:rsidRDefault="003C43AB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sectPr w:rsidR="003C43AB" w:rsidRPr="00145B8C" w:rsidSect="00552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709" w:left="709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7634" w14:textId="77777777" w:rsidR="00303300" w:rsidRDefault="00303300" w:rsidP="00180B91">
      <w:pPr>
        <w:spacing w:after="0" w:line="240" w:lineRule="auto"/>
      </w:pPr>
      <w:r>
        <w:separator/>
      </w:r>
    </w:p>
  </w:endnote>
  <w:endnote w:type="continuationSeparator" w:id="0">
    <w:p w14:paraId="46B25842" w14:textId="77777777" w:rsidR="00303300" w:rsidRDefault="0030330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1FE1" w14:textId="77777777" w:rsidR="006E3236" w:rsidRDefault="006E3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5042B3E5">
              <wp:simplePos x="0" y="0"/>
              <wp:positionH relativeFrom="column">
                <wp:posOffset>5246914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BA92DC1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E323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19/5</w:t>
                          </w:r>
                          <w:r w:rsidR="00544A0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/22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3.15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/p07ad8AAAAKAQAADwAAAGRycy9kb3ducmV2&#10;LnhtbEyPy26DMBBF95X6D9ZU6q6xgTQKlCGK+pC66KYp3U+wg1GwjbATyN/XWTXL0T2690y5mU3P&#10;zmr0nbMIyUIAU7ZxsrMtQv3z8bQG5gNZSb2zCuGiPGyq+7uSCukm+63Ou9CyWGJ9QQg6hKHg3Dda&#10;GfILNygbs4MbDYV4ji2XI02x3PQ8FWLFDXU2Lmga1KtWzXF3MgghyG1yqd+N//ydv94mLZpnqhEf&#10;H+btC7Cg5vAPw1U/qkMVnfbuZKVnPcI6XWURRVjmS2BXIMnyFNgeIc8E8Krkty9UfwA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+nTtp3wAAAAoBAAAPAAAAAAAAAAAAAAAAANkDAABk&#10;cnMvZG93bnJldi54bWxQSwUGAAAAAAQABADzAAAA5QQAAAAA&#10;" filled="f" stroked="f">
              <v:textbox style="mso-fit-shape-to-text:t">
                <w:txbxContent>
                  <w:p w14:paraId="5CC38DF9" w14:textId="4BA92DC1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E323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19/5</w:t>
                    </w:r>
                    <w:r w:rsidR="00544A0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/22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793A46AA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4134" w14:textId="77777777" w:rsidR="006E3236" w:rsidRDefault="006E3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5164" w14:textId="77777777" w:rsidR="00303300" w:rsidRDefault="00303300" w:rsidP="00180B91">
      <w:pPr>
        <w:spacing w:after="0" w:line="240" w:lineRule="auto"/>
      </w:pPr>
      <w:r>
        <w:separator/>
      </w:r>
    </w:p>
  </w:footnote>
  <w:footnote w:type="continuationSeparator" w:id="0">
    <w:p w14:paraId="721039F5" w14:textId="77777777" w:rsidR="00303300" w:rsidRDefault="0030330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B3C1" w14:textId="77777777" w:rsidR="006E3236" w:rsidRDefault="006E3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0591" w14:textId="77777777" w:rsidR="006E3236" w:rsidRDefault="006E3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5124F"/>
    <w:rsid w:val="000B79D6"/>
    <w:rsid w:val="000F56EF"/>
    <w:rsid w:val="00145B8C"/>
    <w:rsid w:val="001521F0"/>
    <w:rsid w:val="00154729"/>
    <w:rsid w:val="00164307"/>
    <w:rsid w:val="00175567"/>
    <w:rsid w:val="00180B91"/>
    <w:rsid w:val="001E1689"/>
    <w:rsid w:val="001E264E"/>
    <w:rsid w:val="001F1335"/>
    <w:rsid w:val="002009C3"/>
    <w:rsid w:val="00232CC6"/>
    <w:rsid w:val="00261AFB"/>
    <w:rsid w:val="0027159B"/>
    <w:rsid w:val="002A15F7"/>
    <w:rsid w:val="002C0775"/>
    <w:rsid w:val="002C63DC"/>
    <w:rsid w:val="00303300"/>
    <w:rsid w:val="003263D3"/>
    <w:rsid w:val="003512D5"/>
    <w:rsid w:val="00381027"/>
    <w:rsid w:val="003B31C4"/>
    <w:rsid w:val="003C349B"/>
    <w:rsid w:val="003C43AB"/>
    <w:rsid w:val="003F5A35"/>
    <w:rsid w:val="00403180"/>
    <w:rsid w:val="00443747"/>
    <w:rsid w:val="00490BDB"/>
    <w:rsid w:val="00496283"/>
    <w:rsid w:val="004E435C"/>
    <w:rsid w:val="00540634"/>
    <w:rsid w:val="00544A0E"/>
    <w:rsid w:val="00552634"/>
    <w:rsid w:val="005A3C33"/>
    <w:rsid w:val="005B0991"/>
    <w:rsid w:val="00643243"/>
    <w:rsid w:val="00666C57"/>
    <w:rsid w:val="006A40B3"/>
    <w:rsid w:val="006C66EE"/>
    <w:rsid w:val="006E3236"/>
    <w:rsid w:val="006F3A4A"/>
    <w:rsid w:val="007051A8"/>
    <w:rsid w:val="00715F72"/>
    <w:rsid w:val="00744B04"/>
    <w:rsid w:val="0075246D"/>
    <w:rsid w:val="00851E84"/>
    <w:rsid w:val="00851FA7"/>
    <w:rsid w:val="00886950"/>
    <w:rsid w:val="00896BAE"/>
    <w:rsid w:val="008A72FF"/>
    <w:rsid w:val="00912768"/>
    <w:rsid w:val="00931353"/>
    <w:rsid w:val="009A0D9F"/>
    <w:rsid w:val="00A139CE"/>
    <w:rsid w:val="00A27D29"/>
    <w:rsid w:val="00A42AB7"/>
    <w:rsid w:val="00A725DB"/>
    <w:rsid w:val="00A83502"/>
    <w:rsid w:val="00A842EA"/>
    <w:rsid w:val="00AA6AF9"/>
    <w:rsid w:val="00AC1512"/>
    <w:rsid w:val="00AD3096"/>
    <w:rsid w:val="00AD3D75"/>
    <w:rsid w:val="00AE312B"/>
    <w:rsid w:val="00B80EA3"/>
    <w:rsid w:val="00BA163D"/>
    <w:rsid w:val="00BE5B77"/>
    <w:rsid w:val="00C43B78"/>
    <w:rsid w:val="00C563FB"/>
    <w:rsid w:val="00C6374B"/>
    <w:rsid w:val="00CB7954"/>
    <w:rsid w:val="00D24554"/>
    <w:rsid w:val="00D805EA"/>
    <w:rsid w:val="00D95A93"/>
    <w:rsid w:val="00DA0BC2"/>
    <w:rsid w:val="00E40889"/>
    <w:rsid w:val="00E85269"/>
    <w:rsid w:val="00EE028E"/>
    <w:rsid w:val="00EF786B"/>
    <w:rsid w:val="00F36C06"/>
    <w:rsid w:val="00F37485"/>
    <w:rsid w:val="00F659CD"/>
    <w:rsid w:val="00F72FD2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5</cp:revision>
  <cp:lastPrinted>2022-06-13T13:14:00Z</cp:lastPrinted>
  <dcterms:created xsi:type="dcterms:W3CDTF">2022-06-10T19:34:00Z</dcterms:created>
  <dcterms:modified xsi:type="dcterms:W3CDTF">2022-06-13T17:19:00Z</dcterms:modified>
</cp:coreProperties>
</file>