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30485829" w:rsidR="00C43B78" w:rsidRPr="00BA163D" w:rsidRDefault="00C43B78" w:rsidP="00C43B78">
      <w:pPr>
        <w:pStyle w:val="Heading1"/>
        <w:rPr>
          <w:bCs w:val="0"/>
          <w:color w:val="104F75"/>
        </w:rPr>
      </w:pPr>
      <w:r w:rsidRPr="00BA163D">
        <w:rPr>
          <w:color w:val="104F75"/>
        </w:rPr>
        <w:t>Vocabulary Learning Homework Answers</w:t>
      </w:r>
      <w:r w:rsidRPr="00BA163D">
        <w:rPr>
          <w:color w:val="104F75"/>
        </w:rPr>
        <w:br/>
        <w:t xml:space="preserve">Year </w:t>
      </w:r>
      <w:r w:rsidR="00912768">
        <w:rPr>
          <w:color w:val="104F75"/>
        </w:rPr>
        <w:t>9</w:t>
      </w:r>
      <w:r w:rsidRPr="00BA163D">
        <w:rPr>
          <w:color w:val="104F75"/>
        </w:rPr>
        <w:t xml:space="preserve"> </w:t>
      </w:r>
      <w:r w:rsidR="00164307" w:rsidRPr="00BA163D">
        <w:rPr>
          <w:color w:val="104F75"/>
        </w:rPr>
        <w:t xml:space="preserve">French </w:t>
      </w:r>
      <w:r w:rsidRPr="00BA163D">
        <w:rPr>
          <w:color w:val="104F75"/>
        </w:rPr>
        <w:t>– Term 1.</w:t>
      </w:r>
      <w:r w:rsidR="00912768">
        <w:rPr>
          <w:color w:val="104F75"/>
        </w:rPr>
        <w:t>2</w:t>
      </w:r>
      <w:r w:rsidRPr="00BA163D">
        <w:rPr>
          <w:color w:val="104F75"/>
        </w:rPr>
        <w:t xml:space="preserve"> Week </w:t>
      </w:r>
      <w:r w:rsidR="00912768">
        <w:rPr>
          <w:color w:val="104F75"/>
        </w:rPr>
        <w:t>7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3C43AB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26958CED" w:rsidR="003C43AB" w:rsidRPr="00FC19CC" w:rsidRDefault="00AD3096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contenir</w:t>
            </w:r>
            <w:proofErr w:type="spellEnd"/>
          </w:p>
        </w:tc>
        <w:tc>
          <w:tcPr>
            <w:tcW w:w="2731" w:type="dxa"/>
          </w:tcPr>
          <w:p w14:paraId="54E18E58" w14:textId="1E03C7C6" w:rsidR="003C43AB" w:rsidRPr="00FC19CC" w:rsidRDefault="003C349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contain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containing</w:t>
            </w:r>
            <w:proofErr w:type="spellEnd"/>
          </w:p>
        </w:tc>
        <w:tc>
          <w:tcPr>
            <w:tcW w:w="610" w:type="dxa"/>
          </w:tcPr>
          <w:p w14:paraId="6C1E97CA" w14:textId="1799DDB7" w:rsidR="003C43AB" w:rsidRPr="00FC19CC" w:rsidRDefault="00460CE0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6CB207B5" w14:textId="12B25D89" w:rsidR="003C43AB" w:rsidRPr="00FC19CC" w:rsidRDefault="00460CE0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forte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</w:p>
        </w:tc>
        <w:tc>
          <w:tcPr>
            <w:tcW w:w="2440" w:type="dxa"/>
          </w:tcPr>
          <w:p w14:paraId="04DE972E" w14:textId="1636956D" w:rsidR="003C43AB" w:rsidRPr="00FC19CC" w:rsidRDefault="00460CE0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strong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(f.)</w:t>
            </w:r>
          </w:p>
        </w:tc>
      </w:tr>
      <w:tr w:rsidR="003C43AB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70FF5C30" w:rsidR="003C43AB" w:rsidRPr="00FC19CC" w:rsidRDefault="003C349B" w:rsidP="00AD3096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l’</w:t>
            </w:r>
            <w:r w:rsidR="00AD309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air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(m</w:t>
            </w:r>
            <w:r w:rsidR="00460CE0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.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)</w:t>
            </w:r>
          </w:p>
        </w:tc>
        <w:tc>
          <w:tcPr>
            <w:tcW w:w="2731" w:type="dxa"/>
          </w:tcPr>
          <w:p w14:paraId="2F74AA82" w14:textId="0A8CE4EB" w:rsidR="003C43AB" w:rsidRPr="00FC19CC" w:rsidRDefault="00460CE0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atmosphere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 w:rsidR="003C349B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feeling</w:t>
            </w:r>
            <w:proofErr w:type="spellEnd"/>
          </w:p>
        </w:tc>
        <w:tc>
          <w:tcPr>
            <w:tcW w:w="610" w:type="dxa"/>
          </w:tcPr>
          <w:p w14:paraId="29BDFDE4" w14:textId="74B19E7F" w:rsidR="003C43AB" w:rsidRPr="00FC19CC" w:rsidRDefault="00460CE0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78C1E44C" w14:textId="7B98DCC1" w:rsidR="003C43AB" w:rsidRPr="00FC19CC" w:rsidRDefault="00AD3096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long</w:t>
            </w:r>
            <w:proofErr w:type="spellEnd"/>
          </w:p>
        </w:tc>
        <w:tc>
          <w:tcPr>
            <w:tcW w:w="2440" w:type="dxa"/>
          </w:tcPr>
          <w:p w14:paraId="41603AF5" w14:textId="260849F8" w:rsidR="003C43AB" w:rsidRPr="00FC19CC" w:rsidRDefault="00460CE0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</w:t>
            </w:r>
            <w:r w:rsidR="00403180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ong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(m.)</w:t>
            </w:r>
          </w:p>
        </w:tc>
      </w:tr>
      <w:tr w:rsidR="003C43AB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6D7B97FA" w:rsidR="003C43AB" w:rsidRPr="00FC19CC" w:rsidRDefault="003C349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le </w:t>
            </w:r>
            <w:proofErr w:type="spellStart"/>
            <w:r w:rsidR="00AD309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bonheur</w:t>
            </w:r>
            <w:proofErr w:type="spellEnd"/>
          </w:p>
        </w:tc>
        <w:tc>
          <w:tcPr>
            <w:tcW w:w="2731" w:type="dxa"/>
          </w:tcPr>
          <w:p w14:paraId="32063549" w14:textId="4A12AEAA" w:rsidR="003C43AB" w:rsidRPr="00FC19CC" w:rsidRDefault="00403180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happiness</w:t>
            </w:r>
            <w:proofErr w:type="spellEnd"/>
          </w:p>
        </w:tc>
        <w:tc>
          <w:tcPr>
            <w:tcW w:w="610" w:type="dxa"/>
          </w:tcPr>
          <w:p w14:paraId="333711E1" w14:textId="773931E7" w:rsidR="003C43AB" w:rsidRPr="00FC19CC" w:rsidRDefault="00460CE0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40" w:type="dxa"/>
          </w:tcPr>
          <w:p w14:paraId="62B5C5D8" w14:textId="3259DD69" w:rsidR="003C43AB" w:rsidRPr="00FC19CC" w:rsidRDefault="00460CE0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longue</w:t>
            </w:r>
          </w:p>
        </w:tc>
        <w:tc>
          <w:tcPr>
            <w:tcW w:w="2440" w:type="dxa"/>
          </w:tcPr>
          <w:p w14:paraId="7273D8E4" w14:textId="710DCB48" w:rsidR="003C43AB" w:rsidRPr="00FC19CC" w:rsidRDefault="00460CE0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long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(f.)</w:t>
            </w:r>
          </w:p>
        </w:tc>
      </w:tr>
      <w:tr w:rsidR="00460CE0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460CE0" w:rsidRPr="00FC19CC" w:rsidRDefault="00460CE0" w:rsidP="00460C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3DC85D72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symbole</w:t>
            </w:r>
            <w:proofErr w:type="spellEnd"/>
          </w:p>
        </w:tc>
        <w:tc>
          <w:tcPr>
            <w:tcW w:w="2731" w:type="dxa"/>
          </w:tcPr>
          <w:p w14:paraId="1F7641BB" w14:textId="76FB5941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symbol</w:t>
            </w:r>
          </w:p>
        </w:tc>
        <w:tc>
          <w:tcPr>
            <w:tcW w:w="610" w:type="dxa"/>
          </w:tcPr>
          <w:p w14:paraId="16C45417" w14:textId="382B192D" w:rsidR="00460CE0" w:rsidRPr="00FC19CC" w:rsidRDefault="00460CE0" w:rsidP="00460C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440" w:type="dxa"/>
          </w:tcPr>
          <w:p w14:paraId="04DAAFD4" w14:textId="7BF40A3D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vers</w:t>
            </w:r>
            <w:proofErr w:type="spellEnd"/>
          </w:p>
        </w:tc>
        <w:tc>
          <w:tcPr>
            <w:tcW w:w="2440" w:type="dxa"/>
          </w:tcPr>
          <w:p w14:paraId="549817B4" w14:textId="5C39C8C2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towards</w:t>
            </w:r>
            <w:proofErr w:type="spellEnd"/>
          </w:p>
        </w:tc>
      </w:tr>
      <w:tr w:rsidR="00460CE0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460CE0" w:rsidRPr="00FC19CC" w:rsidRDefault="00460CE0" w:rsidP="00460C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4090F61D" w14:textId="35B03BE1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le souvenir</w:t>
            </w:r>
          </w:p>
        </w:tc>
        <w:tc>
          <w:tcPr>
            <w:tcW w:w="2731" w:type="dxa"/>
          </w:tcPr>
          <w:p w14:paraId="143E83B7" w14:textId="3E1C5987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memory</w:t>
            </w:r>
            <w:proofErr w:type="spellEnd"/>
          </w:p>
        </w:tc>
        <w:tc>
          <w:tcPr>
            <w:tcW w:w="610" w:type="dxa"/>
          </w:tcPr>
          <w:p w14:paraId="3D4FBA67" w14:textId="688744B7" w:rsidR="00460CE0" w:rsidRPr="00FC19CC" w:rsidRDefault="00460CE0" w:rsidP="00460C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36AEE0BA" w14:textId="7FD71143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l'Afrique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(f)</w:t>
            </w:r>
          </w:p>
        </w:tc>
        <w:tc>
          <w:tcPr>
            <w:tcW w:w="2440" w:type="dxa"/>
          </w:tcPr>
          <w:p w14:paraId="6DF01B35" w14:textId="78BE33CB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Africa</w:t>
            </w:r>
            <w:proofErr w:type="spellEnd"/>
          </w:p>
        </w:tc>
      </w:tr>
      <w:tr w:rsidR="00460CE0" w:rsidRPr="00FC19CC" w14:paraId="72DB6310" w14:textId="77777777" w:rsidTr="00A760DE">
        <w:trPr>
          <w:trHeight w:val="303"/>
        </w:trPr>
        <w:tc>
          <w:tcPr>
            <w:tcW w:w="562" w:type="dxa"/>
          </w:tcPr>
          <w:p w14:paraId="430BF2D7" w14:textId="56C65C2C" w:rsidR="00460CE0" w:rsidRPr="00FC19CC" w:rsidRDefault="00460CE0" w:rsidP="00460C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985" w:type="dxa"/>
          </w:tcPr>
          <w:p w14:paraId="3C700742" w14:textId="3A754AE1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vent</w:t>
            </w:r>
            <w:proofErr w:type="spellEnd"/>
          </w:p>
        </w:tc>
        <w:tc>
          <w:tcPr>
            <w:tcW w:w="2731" w:type="dxa"/>
          </w:tcPr>
          <w:p w14:paraId="30D3510F" w14:textId="224262B6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wind</w:t>
            </w:r>
            <w:proofErr w:type="spellEnd"/>
          </w:p>
        </w:tc>
        <w:tc>
          <w:tcPr>
            <w:tcW w:w="610" w:type="dxa"/>
          </w:tcPr>
          <w:p w14:paraId="35D97D5F" w14:textId="22A8BDDF" w:rsidR="00460CE0" w:rsidRPr="00FC19CC" w:rsidRDefault="00460CE0" w:rsidP="00460C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2440" w:type="dxa"/>
          </w:tcPr>
          <w:p w14:paraId="73AB85F1" w14:textId="3026F96D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l’Asie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(f)</w:t>
            </w:r>
          </w:p>
        </w:tc>
        <w:tc>
          <w:tcPr>
            <w:tcW w:w="2440" w:type="dxa"/>
          </w:tcPr>
          <w:p w14:paraId="163E65FD" w14:textId="623B88F0" w:rsidR="00460CE0" w:rsidRPr="00FC19CC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Asia</w:t>
            </w:r>
          </w:p>
        </w:tc>
      </w:tr>
      <w:tr w:rsidR="00460CE0" w:rsidRPr="00FC19CC" w14:paraId="4ED30147" w14:textId="77777777" w:rsidTr="00A760DE">
        <w:trPr>
          <w:trHeight w:val="303"/>
        </w:trPr>
        <w:tc>
          <w:tcPr>
            <w:tcW w:w="562" w:type="dxa"/>
          </w:tcPr>
          <w:p w14:paraId="7AE4C465" w14:textId="2B2FF462" w:rsidR="00460CE0" w:rsidRDefault="00460CE0" w:rsidP="00460CE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1985" w:type="dxa"/>
          </w:tcPr>
          <w:p w14:paraId="354F6162" w14:textId="3381CFE8" w:rsidR="00460CE0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fort</w:t>
            </w:r>
            <w:proofErr w:type="spellEnd"/>
          </w:p>
        </w:tc>
        <w:tc>
          <w:tcPr>
            <w:tcW w:w="2731" w:type="dxa"/>
          </w:tcPr>
          <w:p w14:paraId="4157CED5" w14:textId="3264B487" w:rsidR="00460CE0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strong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(m.)</w:t>
            </w:r>
          </w:p>
        </w:tc>
        <w:tc>
          <w:tcPr>
            <w:tcW w:w="610" w:type="dxa"/>
          </w:tcPr>
          <w:p w14:paraId="60A6A03D" w14:textId="22FA79D2" w:rsidR="00460CE0" w:rsidRDefault="00460CE0" w:rsidP="00460C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2440" w:type="dxa"/>
          </w:tcPr>
          <w:p w14:paraId="735E1C59" w14:textId="47AD8AF0" w:rsidR="00460CE0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l’Europe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(f)</w:t>
            </w:r>
          </w:p>
        </w:tc>
        <w:tc>
          <w:tcPr>
            <w:tcW w:w="2440" w:type="dxa"/>
          </w:tcPr>
          <w:p w14:paraId="7C727A83" w14:textId="67B7F75F" w:rsidR="00460CE0" w:rsidRDefault="00460CE0" w:rsidP="00460CE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Europe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</w:p>
        </w:tc>
      </w:tr>
    </w:tbl>
    <w:p w14:paraId="0EF720F6" w14:textId="2D3EF5C6" w:rsidR="00B130A5" w:rsidRPr="003C43AB" w:rsidRDefault="00B130A5" w:rsidP="00B130A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color w:val="104F75"/>
          <w:lang w:val="es-CO" w:eastAsia="en-US"/>
        </w:rPr>
        <w:br/>
      </w: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a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B130A5" w:rsidRPr="00E7699F" w14:paraId="18D3804A" w14:textId="77777777" w:rsidTr="00066004">
        <w:trPr>
          <w:trHeight w:val="319"/>
        </w:trPr>
        <w:tc>
          <w:tcPr>
            <w:tcW w:w="562" w:type="dxa"/>
          </w:tcPr>
          <w:p w14:paraId="39B82A7A" w14:textId="77777777" w:rsidR="00B130A5" w:rsidRPr="00FC0558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9424B22" w14:textId="77777777" w:rsidR="00B130A5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contenir</w:t>
            </w:r>
            <w:proofErr w:type="gramEnd"/>
          </w:p>
          <w:p w14:paraId="2F4935C3" w14:textId="77777777" w:rsidR="00B130A5" w:rsidRPr="00A83502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(Le gâteau doit __________ du fruit.)</w:t>
            </w:r>
          </w:p>
        </w:tc>
        <w:tc>
          <w:tcPr>
            <w:tcW w:w="610" w:type="dxa"/>
          </w:tcPr>
          <w:p w14:paraId="26A04E96" w14:textId="77777777" w:rsidR="00B130A5" w:rsidRPr="00FC0558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6EF394AD" w14:textId="77777777" w:rsidR="00B130A5" w:rsidRDefault="00B130A5" w:rsidP="00066004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Afrique, Asie</w:t>
            </w:r>
          </w:p>
          <w:p w14:paraId="119B95EE" w14:textId="77777777" w:rsidR="00B130A5" w:rsidRPr="00886950" w:rsidRDefault="00B130A5" w:rsidP="00066004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(C’est un pays en __________.)</w:t>
            </w:r>
          </w:p>
        </w:tc>
      </w:tr>
      <w:tr w:rsidR="00B130A5" w:rsidRPr="00E7699F" w14:paraId="568FCFC8" w14:textId="77777777" w:rsidTr="00066004">
        <w:trPr>
          <w:trHeight w:val="303"/>
        </w:trPr>
        <w:tc>
          <w:tcPr>
            <w:tcW w:w="562" w:type="dxa"/>
          </w:tcPr>
          <w:p w14:paraId="04ED4C89" w14:textId="77777777" w:rsidR="00B130A5" w:rsidRPr="00FC0558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E9DD958" w14:textId="77777777" w:rsidR="00B130A5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fort</w:t>
            </w:r>
            <w:proofErr w:type="gramEnd"/>
          </w:p>
          <w:p w14:paraId="28A7D9F0" w14:textId="77777777" w:rsidR="00B130A5" w:rsidRPr="00031ECB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(Le vent est __________.)</w:t>
            </w:r>
          </w:p>
        </w:tc>
        <w:tc>
          <w:tcPr>
            <w:tcW w:w="610" w:type="dxa"/>
          </w:tcPr>
          <w:p w14:paraId="4A60A547" w14:textId="77777777" w:rsidR="00B130A5" w:rsidRPr="00FC0558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78B16D81" w14:textId="6893EA63" w:rsidR="00B130A5" w:rsidRDefault="00DC78D3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forte</w:t>
            </w:r>
            <w:proofErr w:type="gramEnd"/>
            <w:r w:rsidR="00B130A5">
              <w:rPr>
                <w:rFonts w:eastAsia="Times New Roman" w:cs="Times New Roman"/>
                <w:bCs/>
                <w:color w:val="1F4E79"/>
                <w:lang w:val="fr-FR"/>
              </w:rPr>
              <w:t>, canadien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ne</w:t>
            </w:r>
          </w:p>
          <w:p w14:paraId="49C2F077" w14:textId="68A6E161" w:rsidR="00B130A5" w:rsidRPr="00031ECB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DC78D3">
              <w:rPr>
                <w:rFonts w:eastAsia="Times New Roman" w:cs="Times New Roman"/>
                <w:bCs/>
                <w:color w:val="1F4E79"/>
                <w:lang w:val="fr-FR"/>
              </w:rPr>
              <w:t>La fille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est __________.)</w:t>
            </w:r>
          </w:p>
        </w:tc>
      </w:tr>
      <w:tr w:rsidR="00B130A5" w:rsidRPr="00BA163D" w14:paraId="763DA442" w14:textId="77777777" w:rsidTr="00066004">
        <w:trPr>
          <w:trHeight w:val="303"/>
        </w:trPr>
        <w:tc>
          <w:tcPr>
            <w:tcW w:w="562" w:type="dxa"/>
          </w:tcPr>
          <w:p w14:paraId="66232197" w14:textId="77777777" w:rsidR="00B130A5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6CCC9A4F" w14:textId="77777777" w:rsidR="00B130A5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cuisine</w:t>
            </w:r>
          </w:p>
          <w:p w14:paraId="0048BD97" w14:textId="77777777" w:rsidR="00B130A5" w:rsidRPr="00031ECB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(Le chien va vers __________.)</w:t>
            </w:r>
          </w:p>
        </w:tc>
        <w:tc>
          <w:tcPr>
            <w:tcW w:w="610" w:type="dxa"/>
          </w:tcPr>
          <w:p w14:paraId="019E0B1F" w14:textId="77777777" w:rsidR="00B130A5" w:rsidRDefault="00B130A5" w:rsidP="000660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271D5FC2" w14:textId="77777777" w:rsidR="00B130A5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du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bonheur, de l’Europe, de Dieu, de la liberté</w:t>
            </w:r>
          </w:p>
          <w:p w14:paraId="2CEF5FDE" w14:textId="77777777" w:rsidR="00B130A5" w:rsidRPr="00031ECB" w:rsidRDefault="00B130A5" w:rsidP="0006600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(C’est un symbole __________.)</w:t>
            </w:r>
          </w:p>
        </w:tc>
      </w:tr>
    </w:tbl>
    <w:p w14:paraId="15C6BE20" w14:textId="61CA6985" w:rsidR="003C43AB" w:rsidRDefault="00B130A5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color w:val="104F75"/>
          <w:lang w:val="es-CO" w:eastAsia="en-US"/>
        </w:rPr>
        <w:br/>
      </w:r>
      <w:proofErr w:type="spellStart"/>
      <w:r w:rsidR="00C43B78"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="00C43B78"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="00C43B78"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 w:rsidR="00C43B78"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5F85AC89" w:rsidR="003C43AB" w:rsidRPr="00FC0558" w:rsidRDefault="00DC78D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 w:rsidR="00A139CE">
              <w:rPr>
                <w:rFonts w:eastAsia="Times New Roman" w:cs="Times New Roman"/>
                <w:bCs/>
                <w:color w:val="1F4E79"/>
              </w:rPr>
              <w:t>pluie</w:t>
            </w:r>
            <w:proofErr w:type="spellEnd"/>
            <w:r w:rsidR="00A139CE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r w:rsidR="00A139CE">
              <w:rPr>
                <w:rFonts w:eastAsia="Times New Roman" w:cs="Times New Roman"/>
                <w:bCs/>
                <w:color w:val="1F4E79"/>
              </w:rPr>
              <w:t>vent)</w:t>
            </w:r>
          </w:p>
        </w:tc>
        <w:tc>
          <w:tcPr>
            <w:tcW w:w="610" w:type="dxa"/>
          </w:tcPr>
          <w:p w14:paraId="4DD6430B" w14:textId="141B4D86" w:rsidR="003C43AB" w:rsidRPr="00FC0558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2FD6E586" w14:textId="3026D664" w:rsidR="003C43AB" w:rsidRPr="00FC0558" w:rsidRDefault="00DC78D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r w:rsidR="00A139CE">
              <w:rPr>
                <w:rFonts w:eastAsia="Times New Roman" w:cs="Times New Roman"/>
                <w:bCs/>
                <w:color w:val="1F4E79"/>
              </w:rPr>
              <w:t>main (</w:t>
            </w: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r w:rsidR="00A139CE">
              <w:rPr>
                <w:rFonts w:eastAsia="Times New Roman" w:cs="Times New Roman"/>
                <w:bCs/>
                <w:color w:val="1F4E79"/>
              </w:rPr>
              <w:t>tête)</w:t>
            </w:r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E060586" w14:textId="5AFBAA5C" w:rsidR="003C43AB" w:rsidRPr="00CB020F" w:rsidRDefault="00DC78D3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le </w:t>
            </w:r>
            <w:r w:rsidR="00A139CE">
              <w:rPr>
                <w:rFonts w:eastAsia="Times New Roman" w:cs="Times New Roman"/>
                <w:color w:val="1F4E79"/>
              </w:rPr>
              <w:t>manteau (</w:t>
            </w:r>
            <w:r>
              <w:rPr>
                <w:rFonts w:eastAsia="Times New Roman" w:cs="Times New Roman"/>
                <w:color w:val="1F4E79"/>
              </w:rPr>
              <w:t xml:space="preserve">le </w:t>
            </w:r>
            <w:r w:rsidR="00A139CE">
              <w:rPr>
                <w:rFonts w:eastAsia="Times New Roman" w:cs="Times New Roman"/>
                <w:color w:val="1F4E79"/>
              </w:rPr>
              <w:t>chapeau)</w:t>
            </w:r>
          </w:p>
        </w:tc>
        <w:tc>
          <w:tcPr>
            <w:tcW w:w="610" w:type="dxa"/>
          </w:tcPr>
          <w:p w14:paraId="080EB1BC" w14:textId="3BB6E1E1" w:rsidR="003C43AB" w:rsidRPr="00FC0558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36C53AC9" w14:textId="34345674" w:rsidR="003C43AB" w:rsidRPr="00FC0558" w:rsidRDefault="00DC78D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r w:rsidR="00A139CE">
              <w:rPr>
                <w:rFonts w:eastAsia="Times New Roman" w:cs="Times New Roman"/>
                <w:bCs/>
                <w:color w:val="1F4E79"/>
              </w:rPr>
              <w:t>bonheur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</w:t>
            </w:r>
            <w:r w:rsidR="00A139CE">
              <w:rPr>
                <w:rFonts w:eastAsia="Times New Roman" w:cs="Times New Roman"/>
                <w:bCs/>
                <w:color w:val="1F4E79"/>
              </w:rPr>
              <w:t>air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(m.)</w:t>
            </w:r>
            <w:r w:rsidR="00A139C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2C63DC" w:rsidRPr="00FC0558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2C63DC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6A82BA4B" w14:textId="077B05D6" w:rsidR="002C63DC" w:rsidRPr="00CB020F" w:rsidRDefault="00A139CE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algerien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 w:rsidR="00DC78D3">
              <w:rPr>
                <w:rFonts w:eastAsia="Times New Roman" w:cs="Times New Roman"/>
                <w:color w:val="1F4E79"/>
              </w:rPr>
              <w:t>l’</w:t>
            </w:r>
            <w:r>
              <w:rPr>
                <w:rFonts w:eastAsia="Times New Roman" w:cs="Times New Roman"/>
                <w:color w:val="1F4E79"/>
              </w:rPr>
              <w:t>Afrique</w:t>
            </w:r>
            <w:proofErr w:type="spellEnd"/>
            <w:r w:rsidR="00DC78D3">
              <w:rPr>
                <w:rFonts w:eastAsia="Times New Roman" w:cs="Times New Roman"/>
                <w:color w:val="1F4E79"/>
              </w:rPr>
              <w:t xml:space="preserve"> (f.)</w:t>
            </w:r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3431CF60" w14:textId="72044EB9" w:rsidR="002C63DC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75ED6093" w14:textId="7EABA7BB" w:rsidR="002C63DC" w:rsidRPr="00FC0558" w:rsidRDefault="00A139CE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italien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DC78D3">
              <w:rPr>
                <w:rFonts w:eastAsia="Times New Roman" w:cs="Times New Roman"/>
                <w:bCs/>
                <w:color w:val="1F4E79"/>
              </w:rPr>
              <w:t>l’</w:t>
            </w:r>
            <w:r>
              <w:rPr>
                <w:rFonts w:eastAsia="Times New Roman" w:cs="Times New Roman"/>
                <w:bCs/>
                <w:color w:val="1F4E79"/>
              </w:rPr>
              <w:t>Europe</w:t>
            </w:r>
            <w:proofErr w:type="spellEnd"/>
            <w:r w:rsidR="00DC78D3">
              <w:rPr>
                <w:rFonts w:eastAsia="Times New Roman" w:cs="Times New Roman"/>
                <w:bCs/>
                <w:color w:val="1F4E79"/>
              </w:rPr>
              <w:t>(f.)</w:t>
            </w:r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2C63DC" w:rsidRPr="00FC0558" w14:paraId="533496A7" w14:textId="77777777" w:rsidTr="00A760DE">
        <w:trPr>
          <w:trHeight w:val="303"/>
        </w:trPr>
        <w:tc>
          <w:tcPr>
            <w:tcW w:w="562" w:type="dxa"/>
          </w:tcPr>
          <w:p w14:paraId="5A7B01EA" w14:textId="2B57EE4D" w:rsidR="002C63DC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3C055DF4" w14:textId="3408821B" w:rsidR="002C63DC" w:rsidRPr="00CB020F" w:rsidRDefault="00A139CE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musulman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1F4E79"/>
              </w:rPr>
              <w:t>juif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34F21B5B" w14:textId="2A4D152E" w:rsidR="002C63DC" w:rsidRDefault="002C63D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47103100" w14:textId="1F85FB1B" w:rsidR="002C63DC" w:rsidRPr="00FC0558" w:rsidRDefault="00A139C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religieux (</w:t>
            </w:r>
            <w:r w:rsidR="00DC78D3"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foi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1305C2B7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B130A5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586F50FF" w:rsidR="003C43AB" w:rsidRPr="00FC0558" w:rsidRDefault="00DC78D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 w:rsidR="005A3C33">
              <w:rPr>
                <w:rFonts w:eastAsia="Times New Roman" w:cs="Times New Roman"/>
                <w:bCs/>
                <w:color w:val="1F4E79"/>
              </w:rPr>
              <w:t>nuit</w:t>
            </w:r>
            <w:proofErr w:type="spellEnd"/>
            <w:r w:rsidR="005A3C33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r w:rsidR="005A3C33">
              <w:rPr>
                <w:rFonts w:eastAsia="Times New Roman" w:cs="Times New Roman"/>
                <w:bCs/>
                <w:color w:val="1F4E79"/>
              </w:rPr>
              <w:t>matin)</w:t>
            </w:r>
          </w:p>
        </w:tc>
        <w:tc>
          <w:tcPr>
            <w:tcW w:w="610" w:type="dxa"/>
          </w:tcPr>
          <w:p w14:paraId="66C84C8B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D2D6EB7" w14:textId="26E7AD37" w:rsidR="003C43AB" w:rsidRPr="00FC0558" w:rsidRDefault="005A3C33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reposer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(lever)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20BD2A92" w14:textId="2A054115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11B8A341" w:rsidR="003C43AB" w:rsidRPr="00FC0558" w:rsidRDefault="00381027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towards</w:t>
            </w:r>
          </w:p>
        </w:tc>
        <w:tc>
          <w:tcPr>
            <w:tcW w:w="610" w:type="dxa"/>
          </w:tcPr>
          <w:p w14:paraId="1A855295" w14:textId="1EBCBC3B" w:rsidR="003C43AB" w:rsidRPr="00FC0558" w:rsidRDefault="00DC78D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07BDD37B" w14:textId="65547DDF" w:rsidR="003C43AB" w:rsidRPr="00FC0558" w:rsidRDefault="00381027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symbole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symbol</w:t>
            </w:r>
          </w:p>
        </w:tc>
      </w:tr>
      <w:tr w:rsidR="00896BAE" w:rsidRPr="00FC0558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299E8683" w:rsidR="00896BAE" w:rsidRPr="00FC0558" w:rsidRDefault="00381027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le bonheur – happiness</w:t>
            </w:r>
          </w:p>
        </w:tc>
        <w:tc>
          <w:tcPr>
            <w:tcW w:w="610" w:type="dxa"/>
          </w:tcPr>
          <w:p w14:paraId="0036D378" w14:textId="6437DAC2" w:rsidR="00896BAE" w:rsidRPr="00FC0558" w:rsidRDefault="00DC78D3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525B5E29" w14:textId="34423A62" w:rsidR="00896BAE" w:rsidRPr="00FC0558" w:rsidRDefault="00381027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fort</w:t>
            </w:r>
            <w:r w:rsidR="005D0C80">
              <w:rPr>
                <w:rFonts w:eastAsia="Times New Roman" w:cs="Times New Roman"/>
                <w:bCs/>
                <w:color w:val="1F4E79"/>
              </w:rPr>
              <w:t>e</w:t>
            </w:r>
            <w:r>
              <w:rPr>
                <w:rFonts w:eastAsia="Times New Roman" w:cs="Times New Roman"/>
                <w:bCs/>
                <w:color w:val="1F4E79"/>
              </w:rPr>
              <w:t xml:space="preserve"> – strong</w:t>
            </w:r>
            <w:r w:rsidR="005D0C80">
              <w:rPr>
                <w:rFonts w:eastAsia="Times New Roman" w:cs="Times New Roman"/>
                <w:bCs/>
                <w:color w:val="1F4E79"/>
              </w:rPr>
              <w:t xml:space="preserve"> (f.)</w:t>
            </w:r>
          </w:p>
        </w:tc>
      </w:tr>
      <w:tr w:rsidR="00896BAE" w:rsidRPr="00FC0558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21B5DF47" w:rsidR="00896BAE" w:rsidRPr="00FC0558" w:rsidRDefault="00381027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l’air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</w:t>
            </w:r>
            <w:r w:rsidR="00DC78D3">
              <w:rPr>
                <w:rFonts w:eastAsia="Times New Roman" w:cs="Times New Roman"/>
                <w:bCs/>
                <w:color w:val="1F4E79"/>
              </w:rPr>
              <w:t xml:space="preserve">atmosphere, </w:t>
            </w:r>
            <w:r>
              <w:rPr>
                <w:rFonts w:eastAsia="Times New Roman" w:cs="Times New Roman"/>
                <w:bCs/>
                <w:color w:val="1F4E79"/>
              </w:rPr>
              <w:t>feeling</w:t>
            </w:r>
          </w:p>
        </w:tc>
        <w:tc>
          <w:tcPr>
            <w:tcW w:w="610" w:type="dxa"/>
          </w:tcPr>
          <w:p w14:paraId="18711841" w14:textId="108DA184" w:rsidR="00896BAE" w:rsidRPr="00FC0558" w:rsidRDefault="005D0C8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45BC3C92" w14:textId="3E642570" w:rsidR="00896BAE" w:rsidRPr="00FC0558" w:rsidRDefault="00381027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l’Afrique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Africa</w:t>
            </w:r>
          </w:p>
        </w:tc>
      </w:tr>
      <w:tr w:rsidR="00896BAE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3283E257" w:rsidR="00896BAE" w:rsidRPr="005024A5" w:rsidRDefault="00381027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vent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wind</w:t>
            </w:r>
            <w:proofErr w:type="spellEnd"/>
          </w:p>
        </w:tc>
        <w:tc>
          <w:tcPr>
            <w:tcW w:w="610" w:type="dxa"/>
          </w:tcPr>
          <w:p w14:paraId="5534D76A" w14:textId="78758C06" w:rsidR="00896BAE" w:rsidRDefault="00912768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5D0C80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880" w:type="dxa"/>
            <w:vAlign w:val="center"/>
          </w:tcPr>
          <w:p w14:paraId="6738D70C" w14:textId="25DE7549" w:rsidR="00896BAE" w:rsidRDefault="005D0C80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fort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strong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(m.)</w:t>
            </w:r>
          </w:p>
        </w:tc>
      </w:tr>
      <w:tr w:rsidR="005D0C80" w14:paraId="50425F52" w14:textId="77777777" w:rsidTr="00A760DE">
        <w:trPr>
          <w:trHeight w:val="303"/>
        </w:trPr>
        <w:tc>
          <w:tcPr>
            <w:tcW w:w="562" w:type="dxa"/>
          </w:tcPr>
          <w:p w14:paraId="07BFAF32" w14:textId="77777777" w:rsidR="005D0C80" w:rsidRDefault="005D0C80" w:rsidP="005D0C8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5FB0B787" w14:textId="6999DA81" w:rsidR="005D0C80" w:rsidRDefault="005D0C80" w:rsidP="005D0C8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l’Asie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Asia</w:t>
            </w:r>
          </w:p>
        </w:tc>
        <w:tc>
          <w:tcPr>
            <w:tcW w:w="610" w:type="dxa"/>
          </w:tcPr>
          <w:p w14:paraId="197D8FE2" w14:textId="4E550DF9" w:rsidR="005D0C80" w:rsidRDefault="005D0C80" w:rsidP="005D0C8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0105A2C7" w14:textId="1AE13363" w:rsidR="005D0C80" w:rsidRDefault="005D0C80" w:rsidP="005D0C8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contenir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contain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containing</w:t>
            </w:r>
            <w:proofErr w:type="spellEnd"/>
          </w:p>
        </w:tc>
      </w:tr>
      <w:tr w:rsidR="005D0C80" w14:paraId="4C3FA7F8" w14:textId="77777777" w:rsidTr="00A760DE">
        <w:trPr>
          <w:trHeight w:val="303"/>
        </w:trPr>
        <w:tc>
          <w:tcPr>
            <w:tcW w:w="562" w:type="dxa"/>
          </w:tcPr>
          <w:p w14:paraId="1D4F9B05" w14:textId="77777777" w:rsidR="005D0C80" w:rsidRDefault="005D0C80" w:rsidP="005D0C8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11FABFAC" w14:textId="50DDAFD6" w:rsidR="005D0C80" w:rsidRDefault="005D0C80" w:rsidP="005D0C8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long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long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(m.)</w:t>
            </w:r>
          </w:p>
        </w:tc>
        <w:tc>
          <w:tcPr>
            <w:tcW w:w="610" w:type="dxa"/>
          </w:tcPr>
          <w:p w14:paraId="5B97ED71" w14:textId="6AD9E434" w:rsidR="005D0C80" w:rsidRDefault="005D0C80" w:rsidP="005D0C8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0" w:type="dxa"/>
            <w:vAlign w:val="center"/>
          </w:tcPr>
          <w:p w14:paraId="6E7CFE96" w14:textId="4C7D1DED" w:rsidR="005D0C80" w:rsidRDefault="005D0C80" w:rsidP="005D0C8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l’Europe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Europe</w:t>
            </w:r>
            <w:proofErr w:type="spellEnd"/>
          </w:p>
        </w:tc>
      </w:tr>
      <w:tr w:rsidR="005D0C80" w14:paraId="3AD7736E" w14:textId="77777777" w:rsidTr="00A760DE">
        <w:trPr>
          <w:trHeight w:val="303"/>
        </w:trPr>
        <w:tc>
          <w:tcPr>
            <w:tcW w:w="562" w:type="dxa"/>
          </w:tcPr>
          <w:p w14:paraId="2ECAEF95" w14:textId="76741D3F" w:rsidR="005D0C80" w:rsidRDefault="005D0C80" w:rsidP="005D0C8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3A55F056" w14:textId="49B2D4D2" w:rsidR="005D0C80" w:rsidRDefault="005D0C80" w:rsidP="005D0C8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souvenir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memory</w:t>
            </w:r>
            <w:proofErr w:type="spellEnd"/>
          </w:p>
        </w:tc>
        <w:tc>
          <w:tcPr>
            <w:tcW w:w="610" w:type="dxa"/>
          </w:tcPr>
          <w:p w14:paraId="0DF1D87B" w14:textId="655C1692" w:rsidR="005D0C80" w:rsidRDefault="005D0C80" w:rsidP="005D0C8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14</w:t>
            </w:r>
          </w:p>
        </w:tc>
        <w:tc>
          <w:tcPr>
            <w:tcW w:w="4880" w:type="dxa"/>
            <w:vAlign w:val="center"/>
          </w:tcPr>
          <w:p w14:paraId="120A93DE" w14:textId="44857325" w:rsidR="005D0C80" w:rsidRDefault="005D0C80" w:rsidP="005D0C8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longue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long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(f.)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9A34" w14:textId="77777777" w:rsidR="00DE77AE" w:rsidRDefault="00DE77AE" w:rsidP="00180B91">
      <w:pPr>
        <w:spacing w:after="0" w:line="240" w:lineRule="auto"/>
      </w:pPr>
      <w:r>
        <w:separator/>
      </w:r>
    </w:p>
  </w:endnote>
  <w:endnote w:type="continuationSeparator" w:id="0">
    <w:p w14:paraId="6D2FA044" w14:textId="77777777" w:rsidR="00DE77AE" w:rsidRDefault="00DE77A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413B41D4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7699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24/09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B130A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413B41D4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7699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24/09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B130A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0C03" w14:textId="77777777" w:rsidR="00DE77AE" w:rsidRDefault="00DE77AE" w:rsidP="00180B91">
      <w:pPr>
        <w:spacing w:after="0" w:line="240" w:lineRule="auto"/>
      </w:pPr>
      <w:r>
        <w:separator/>
      </w:r>
    </w:p>
  </w:footnote>
  <w:footnote w:type="continuationSeparator" w:id="0">
    <w:p w14:paraId="01BBEBB6" w14:textId="77777777" w:rsidR="00DE77AE" w:rsidRDefault="00DE77A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164307"/>
    <w:rsid w:val="00175567"/>
    <w:rsid w:val="00180B91"/>
    <w:rsid w:val="001F1335"/>
    <w:rsid w:val="00261AFB"/>
    <w:rsid w:val="0027159B"/>
    <w:rsid w:val="002C63DC"/>
    <w:rsid w:val="00381027"/>
    <w:rsid w:val="003C349B"/>
    <w:rsid w:val="003C43AB"/>
    <w:rsid w:val="003F5A35"/>
    <w:rsid w:val="00403180"/>
    <w:rsid w:val="00460CE0"/>
    <w:rsid w:val="00540634"/>
    <w:rsid w:val="005A3C33"/>
    <w:rsid w:val="005B0C21"/>
    <w:rsid w:val="005D0C80"/>
    <w:rsid w:val="00666C57"/>
    <w:rsid w:val="006A40B3"/>
    <w:rsid w:val="006C66EE"/>
    <w:rsid w:val="00744B04"/>
    <w:rsid w:val="00886950"/>
    <w:rsid w:val="00896BAE"/>
    <w:rsid w:val="00912768"/>
    <w:rsid w:val="009A0D9F"/>
    <w:rsid w:val="00A139CE"/>
    <w:rsid w:val="00A27D29"/>
    <w:rsid w:val="00A67D66"/>
    <w:rsid w:val="00A83502"/>
    <w:rsid w:val="00A842EA"/>
    <w:rsid w:val="00AD3096"/>
    <w:rsid w:val="00AE312B"/>
    <w:rsid w:val="00B130A5"/>
    <w:rsid w:val="00BA163D"/>
    <w:rsid w:val="00C43B78"/>
    <w:rsid w:val="00D1595D"/>
    <w:rsid w:val="00D24554"/>
    <w:rsid w:val="00DC78D3"/>
    <w:rsid w:val="00DE77AE"/>
    <w:rsid w:val="00E7699F"/>
    <w:rsid w:val="00E85269"/>
    <w:rsid w:val="00EE028E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3</cp:revision>
  <dcterms:created xsi:type="dcterms:W3CDTF">2021-09-24T16:52:00Z</dcterms:created>
  <dcterms:modified xsi:type="dcterms:W3CDTF">2021-09-25T03:12:00Z</dcterms:modified>
</cp:coreProperties>
</file>