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0C01" w14:textId="77777777" w:rsidR="00674A93" w:rsidRDefault="00905F5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6F14E5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4FBD117A" wp14:editId="1A22AEE4">
            <wp:simplePos x="0" y="0"/>
            <wp:positionH relativeFrom="column">
              <wp:posOffset>5372100</wp:posOffset>
            </wp:positionH>
            <wp:positionV relativeFrom="paragraph">
              <wp:posOffset>120650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50BF59" wp14:editId="35C9A66E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79F4783A" w14:textId="77777777" w:rsidR="00733576" w:rsidRDefault="00674A93" w:rsidP="00733576">
      <w:pPr>
        <w:pStyle w:val="Title"/>
      </w:pPr>
      <w:r w:rsidRPr="00694D43">
        <w:t>Vocabulary Learning Homework</w:t>
      </w:r>
    </w:p>
    <w:p w14:paraId="32B52F33" w14:textId="77777777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B77275">
        <w:t xml:space="preserve"> – Term 1.1</w:t>
      </w:r>
      <w:r w:rsidR="00674A93" w:rsidRPr="00733576">
        <w:t xml:space="preserve"> Week </w:t>
      </w:r>
      <w:r w:rsidR="00B77275">
        <w:t>5</w:t>
      </w:r>
      <w:r w:rsidR="00674A93" w:rsidRPr="00733576">
        <w:br/>
      </w:r>
    </w:p>
    <w:p w14:paraId="6BE0812E" w14:textId="77777777" w:rsidR="00674A93" w:rsidRPr="00674A93" w:rsidRDefault="00674A93" w:rsidP="00674A93"/>
    <w:p w14:paraId="1EC8B0C2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8F6C" wp14:editId="4144E452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177E7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8F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7B1177E7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7FF93" wp14:editId="67145F7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372F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FF93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5A69372F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1BD7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533D9661" w14:textId="455C0C32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</w:t>
      </w:r>
      <w:r w:rsidR="00D75E51">
        <w:rPr>
          <w:rFonts w:ascii="Century Gothic" w:hAnsi="Century Gothic"/>
        </w:rPr>
        <w:t xml:space="preserve">e </w:t>
      </w:r>
      <w:hyperlink r:id="rId15" w:history="1">
        <w:r w:rsidR="00D75E51" w:rsidRPr="00D75E51">
          <w:rPr>
            <w:rStyle w:val="Hyperlink"/>
            <w:rFonts w:ascii="Century Gothic" w:hAnsi="Century Gothic"/>
          </w:rPr>
          <w:t>h</w:t>
        </w:r>
        <w:r w:rsidR="00D75E51" w:rsidRPr="00D75E51">
          <w:rPr>
            <w:rStyle w:val="Hyperlink"/>
            <w:rFonts w:ascii="Century Gothic" w:hAnsi="Century Gothic"/>
          </w:rPr>
          <w:t>e</w:t>
        </w:r>
        <w:r w:rsidR="00D75E51" w:rsidRPr="00D75E51">
          <w:rPr>
            <w:rStyle w:val="Hyperlink"/>
            <w:rFonts w:ascii="Century Gothic" w:hAnsi="Century Gothic"/>
          </w:rPr>
          <w:t>r</w:t>
        </w:r>
        <w:r w:rsidR="00D75E51" w:rsidRPr="00D75E51">
          <w:rPr>
            <w:rStyle w:val="Hyperlink"/>
            <w:rFonts w:ascii="Century Gothic" w:hAnsi="Century Gothic"/>
          </w:rPr>
          <w:t>e</w:t>
        </w:r>
      </w:hyperlink>
      <w:r w:rsidR="00D75E51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CBEEA84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061E0F">
        <w:rPr>
          <w:rFonts w:ascii="Century Gothic" w:hAnsi="Century Gothic"/>
          <w:b/>
        </w:rPr>
        <w:t>2</w:t>
      </w:r>
      <w:r w:rsidR="00043B0A">
        <w:rPr>
          <w:rFonts w:ascii="Century Gothic" w:hAnsi="Century Gothic"/>
          <w:b/>
        </w:rPr>
        <w:t xml:space="preserve">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4337BDA4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4C7327C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78CABA8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14631C86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949F2C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4F4B687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B0B5640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CF89CBC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396AF8EA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08A196B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A1FA9B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BBEDD5F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43F641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EEEE95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0E7BAB6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32EE5517" w14:textId="77777777" w:rsidTr="00F72AEA">
        <w:trPr>
          <w:trHeight w:val="377"/>
          <w:jc w:val="center"/>
        </w:trPr>
        <w:tc>
          <w:tcPr>
            <w:tcW w:w="584" w:type="dxa"/>
          </w:tcPr>
          <w:p w14:paraId="57DBFDD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2DA579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026479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794D44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39F932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5BDC71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408738D" w14:textId="77777777" w:rsidTr="00F72AEA">
        <w:trPr>
          <w:trHeight w:val="377"/>
          <w:jc w:val="center"/>
        </w:trPr>
        <w:tc>
          <w:tcPr>
            <w:tcW w:w="584" w:type="dxa"/>
          </w:tcPr>
          <w:p w14:paraId="7C431E5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35F0827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6C90CC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49FC256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934BF7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27A1C4D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09E4212" w14:textId="77777777" w:rsidTr="00F72AEA">
        <w:trPr>
          <w:trHeight w:val="377"/>
          <w:jc w:val="center"/>
        </w:trPr>
        <w:tc>
          <w:tcPr>
            <w:tcW w:w="584" w:type="dxa"/>
          </w:tcPr>
          <w:p w14:paraId="534591B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2EF4A4E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A66EFF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5A10732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1D8CD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3CB0AB0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D29003B" w14:textId="77777777" w:rsidTr="00F72AEA">
        <w:trPr>
          <w:trHeight w:val="377"/>
          <w:jc w:val="center"/>
        </w:trPr>
        <w:tc>
          <w:tcPr>
            <w:tcW w:w="584" w:type="dxa"/>
          </w:tcPr>
          <w:p w14:paraId="3259A9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34C92C4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B3AAC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BAA929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9C69AF2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53332BE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53D93B86" w14:textId="77777777" w:rsidTr="00F72AEA">
        <w:trPr>
          <w:trHeight w:val="377"/>
          <w:jc w:val="center"/>
        </w:trPr>
        <w:tc>
          <w:tcPr>
            <w:tcW w:w="584" w:type="dxa"/>
          </w:tcPr>
          <w:p w14:paraId="58FACF2B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28EA88A7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8934F3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52C136A7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5A7F7B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7FD97137" w14:textId="77777777" w:rsidR="00925F9C" w:rsidRPr="00915E3C" w:rsidRDefault="00B77275" w:rsidP="00B77275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FCD56E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07C17316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138C945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1324C4ED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4A3655C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0B7422D0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168355F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15D42CA5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6D89FE06" w14:textId="77777777" w:rsidTr="00E047D9">
        <w:trPr>
          <w:trHeight w:val="377"/>
          <w:jc w:val="center"/>
        </w:trPr>
        <w:tc>
          <w:tcPr>
            <w:tcW w:w="584" w:type="dxa"/>
          </w:tcPr>
          <w:p w14:paraId="2368DA5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088DE8E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72DCB1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2D409C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87FB1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0AB8C5D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838C06A" w14:textId="77777777" w:rsidTr="00E047D9">
        <w:trPr>
          <w:trHeight w:val="377"/>
          <w:jc w:val="center"/>
        </w:trPr>
        <w:tc>
          <w:tcPr>
            <w:tcW w:w="584" w:type="dxa"/>
          </w:tcPr>
          <w:p w14:paraId="61E32C3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6324BD9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38ACBE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4EBD730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4F19A2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53B455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1AC6F59" w14:textId="77777777" w:rsidTr="00E047D9">
        <w:trPr>
          <w:trHeight w:val="377"/>
          <w:jc w:val="center"/>
        </w:trPr>
        <w:tc>
          <w:tcPr>
            <w:tcW w:w="584" w:type="dxa"/>
          </w:tcPr>
          <w:p w14:paraId="443A75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11C43F6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0C07D6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63969F7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7199E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35296FA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4BC1C63" w14:textId="77777777" w:rsidTr="00E047D9">
        <w:trPr>
          <w:trHeight w:val="377"/>
          <w:jc w:val="center"/>
        </w:trPr>
        <w:tc>
          <w:tcPr>
            <w:tcW w:w="584" w:type="dxa"/>
          </w:tcPr>
          <w:p w14:paraId="1F38667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51C0123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0869A4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56DA2DC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1BE34C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7EB9B9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1A0C23D1" w14:textId="77777777" w:rsidTr="00E047D9">
        <w:trPr>
          <w:trHeight w:val="377"/>
          <w:jc w:val="center"/>
        </w:trPr>
        <w:tc>
          <w:tcPr>
            <w:tcW w:w="584" w:type="dxa"/>
          </w:tcPr>
          <w:p w14:paraId="2F99CE78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3A929687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A59714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7FA1B287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94AE431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</w:tcPr>
          <w:p w14:paraId="49213572" w14:textId="77777777" w:rsidR="00925F9C" w:rsidRPr="00915E3C" w:rsidRDefault="00B77275" w:rsidP="00B77275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EC6D4C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0CDCC310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0C33F33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40063383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48F2FAB6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2C88F4F4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1D2A1081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1C7F2DC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1EBCE580" w14:textId="77777777" w:rsidR="0015618F" w:rsidRPr="007358C2" w:rsidRDefault="00905F5C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6F14E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39EAFB3" wp14:editId="49C70F3D">
            <wp:simplePos x="0" y="0"/>
            <wp:positionH relativeFrom="column">
              <wp:posOffset>2771775</wp:posOffset>
            </wp:positionH>
            <wp:positionV relativeFrom="paragraph">
              <wp:posOffset>71120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45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06D40" wp14:editId="498C2523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646F91" w14:textId="77777777" w:rsidR="00593CE2" w:rsidRDefault="00F37E6A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D40"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1A646F91" w14:textId="77777777" w:rsidR="00593CE2" w:rsidRDefault="00F37E6A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99758" wp14:editId="73AFC676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5FDD8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9758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4645FDD8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03BDA" w14:textId="77777777" w:rsidR="00F37E6A" w:rsidRDefault="00F37E6A" w:rsidP="00094ACC">
      <w:pPr>
        <w:spacing w:after="0" w:line="240" w:lineRule="auto"/>
      </w:pPr>
      <w:r>
        <w:separator/>
      </w:r>
    </w:p>
  </w:endnote>
  <w:endnote w:type="continuationSeparator" w:id="0">
    <w:p w14:paraId="38A439AD" w14:textId="77777777" w:rsidR="00F37E6A" w:rsidRDefault="00F37E6A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3941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F4AAE" wp14:editId="4FB0FBC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CB6082" w14:textId="6E24DC98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</w:t>
                          </w:r>
                          <w:r w:rsidR="004D42AB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D42AB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D42AB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4A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79CB6082" w14:textId="6E24DC98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Date updated:</w:t>
                    </w:r>
                    <w:r w:rsidR="004D42AB">
                      <w:rPr>
                        <w:rFonts w:ascii="Century Gothic" w:hAnsi="Century Gothic"/>
                        <w:color w:val="FFFFFF" w:themeColor="background1"/>
                      </w:rPr>
                      <w:t xml:space="preserve"> 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D42AB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D42AB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3B80A30" wp14:editId="566BA7CE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73B4" w14:textId="77777777" w:rsidR="00F37E6A" w:rsidRDefault="00F37E6A" w:rsidP="00094ACC">
      <w:pPr>
        <w:spacing w:after="0" w:line="240" w:lineRule="auto"/>
      </w:pPr>
      <w:r>
        <w:separator/>
      </w:r>
    </w:p>
  </w:footnote>
  <w:footnote w:type="continuationSeparator" w:id="0">
    <w:p w14:paraId="4FD7F56B" w14:textId="77777777" w:rsidR="00F37E6A" w:rsidRDefault="00F37E6A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62622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75"/>
    <w:rsid w:val="00015143"/>
    <w:rsid w:val="0003082C"/>
    <w:rsid w:val="000346B9"/>
    <w:rsid w:val="00043B0A"/>
    <w:rsid w:val="00047A91"/>
    <w:rsid w:val="00056EBE"/>
    <w:rsid w:val="00061910"/>
    <w:rsid w:val="00061E0F"/>
    <w:rsid w:val="000633C8"/>
    <w:rsid w:val="00077AA9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778B3"/>
    <w:rsid w:val="003816F9"/>
    <w:rsid w:val="003869F9"/>
    <w:rsid w:val="00390151"/>
    <w:rsid w:val="003933B3"/>
    <w:rsid w:val="00394504"/>
    <w:rsid w:val="003B02C1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D42AB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25F9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028FA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77275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67AC7"/>
    <w:rsid w:val="00D75E51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37E6A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31DC1"/>
  <w15:chartTrackingRefBased/>
  <w15:docId w15:val="{CA3B8914-AF40-4791-B3D8-5C8A642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36201249/year-7-french-term-11-week-5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1W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36201249/year-7-french-term-1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9E650-AC48-43CF-A0E8-05140E18E5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Natalie Finlayson</cp:lastModifiedBy>
  <cp:revision>4</cp:revision>
  <cp:lastPrinted>2019-10-17T07:40:00Z</cp:lastPrinted>
  <dcterms:created xsi:type="dcterms:W3CDTF">2020-07-04T01:19:00Z</dcterms:created>
  <dcterms:modified xsi:type="dcterms:W3CDTF">2020-07-04T01:26:00Z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