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5A" w14:textId="2CA819D0" w:rsidR="00C43B78" w:rsidRPr="00BA163D" w:rsidRDefault="00C43B78" w:rsidP="00C43B78">
      <w:pPr>
        <w:pStyle w:val="Heading1"/>
        <w:rPr>
          <w:bCs w:val="0"/>
          <w:color w:val="104F75"/>
        </w:rPr>
      </w:pPr>
      <w:r w:rsidRPr="00BA163D">
        <w:rPr>
          <w:color w:val="104F75"/>
        </w:rPr>
        <w:t>Vocabulary Learning Homework Answers</w:t>
      </w:r>
      <w:r w:rsidRPr="00BA163D">
        <w:rPr>
          <w:color w:val="104F75"/>
        </w:rPr>
        <w:br/>
        <w:t xml:space="preserve">Year </w:t>
      </w:r>
      <w:r w:rsidR="00912768">
        <w:rPr>
          <w:color w:val="104F75"/>
        </w:rPr>
        <w:t>9</w:t>
      </w:r>
      <w:r w:rsidRPr="00BA163D">
        <w:rPr>
          <w:color w:val="104F75"/>
        </w:rPr>
        <w:t xml:space="preserve"> </w:t>
      </w:r>
      <w:r w:rsidR="00164307" w:rsidRPr="00BA163D">
        <w:rPr>
          <w:color w:val="104F75"/>
        </w:rPr>
        <w:t xml:space="preserve">French </w:t>
      </w:r>
      <w:r w:rsidRPr="00BA163D">
        <w:rPr>
          <w:color w:val="104F75"/>
        </w:rPr>
        <w:t>– Term 1.</w:t>
      </w:r>
      <w:r w:rsidR="00912768">
        <w:rPr>
          <w:color w:val="104F75"/>
        </w:rPr>
        <w:t>2</w:t>
      </w:r>
      <w:r w:rsidRPr="00BA163D">
        <w:rPr>
          <w:color w:val="104F75"/>
        </w:rPr>
        <w:t xml:space="preserve"> Week </w:t>
      </w:r>
      <w:r w:rsidR="00C6374B">
        <w:rPr>
          <w:color w:val="104F75"/>
        </w:rPr>
        <w:t>4</w:t>
      </w:r>
    </w:p>
    <w:p w14:paraId="63300F93" w14:textId="77777777" w:rsidR="00C43B78" w:rsidRPr="00F659CD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eastAsia="en-US"/>
        </w:rPr>
      </w:pPr>
      <w:r w:rsidRPr="00F659CD">
        <w:rPr>
          <w:rFonts w:eastAsia="Calibri" w:cs="Times New Roman"/>
          <w:b/>
          <w:bCs/>
          <w:color w:val="1F4E79" w:themeColor="accent1" w:themeShade="80"/>
          <w:lang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C43B78" w:rsidRPr="00FC19CC" w14:paraId="285621C9" w14:textId="77777777" w:rsidTr="00A760DE">
        <w:trPr>
          <w:trHeight w:val="303"/>
        </w:trPr>
        <w:tc>
          <w:tcPr>
            <w:tcW w:w="562" w:type="dxa"/>
          </w:tcPr>
          <w:p w14:paraId="45D2730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35940B0B" w14:textId="77777777" w:rsidR="00C43B78" w:rsidRPr="00931353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31353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731" w:type="dxa"/>
          </w:tcPr>
          <w:p w14:paraId="0B78789F" w14:textId="77777777" w:rsidR="00C43B78" w:rsidRPr="00F659CD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610" w:type="dxa"/>
          </w:tcPr>
          <w:p w14:paraId="27B81426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BE9CBF9" w14:textId="77777777" w:rsidR="00C43B78" w:rsidRPr="00F659CD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40" w:type="dxa"/>
          </w:tcPr>
          <w:p w14:paraId="3342E4F4" w14:textId="77777777" w:rsidR="00C43B78" w:rsidRPr="00F659CD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3C43AB" w:rsidRPr="00FC19CC" w14:paraId="6A5A6CE4" w14:textId="77777777" w:rsidTr="00A760DE">
        <w:trPr>
          <w:trHeight w:val="319"/>
        </w:trPr>
        <w:tc>
          <w:tcPr>
            <w:tcW w:w="562" w:type="dxa"/>
          </w:tcPr>
          <w:p w14:paraId="0B5AD7E4" w14:textId="7C9CCE91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1985" w:type="dxa"/>
          </w:tcPr>
          <w:p w14:paraId="3718FE53" w14:textId="019D1277" w:rsidR="003C43AB" w:rsidRPr="00F659CD" w:rsidRDefault="00AA6AF9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blesser</w:t>
            </w:r>
          </w:p>
        </w:tc>
        <w:tc>
          <w:tcPr>
            <w:tcW w:w="2731" w:type="dxa"/>
          </w:tcPr>
          <w:p w14:paraId="54E18E58" w14:textId="426B4CFA" w:rsidR="003C43AB" w:rsidRPr="00F659CD" w:rsidRDefault="00AA6AF9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>to hurt</w:t>
            </w:r>
            <w:r w:rsidR="0005124F">
              <w:rPr>
                <w:rFonts w:eastAsia="Times New Roman" w:cs="Times New Roman"/>
                <w:bCs/>
                <w:color w:val="1F4E79" w:themeColor="accent1" w:themeShade="80"/>
              </w:rPr>
              <w:t>, hurting</w:t>
            </w:r>
          </w:p>
        </w:tc>
        <w:tc>
          <w:tcPr>
            <w:tcW w:w="610" w:type="dxa"/>
          </w:tcPr>
          <w:p w14:paraId="6C1E97CA" w14:textId="197E25D6" w:rsidR="003C43AB" w:rsidRPr="00FC19CC" w:rsidRDefault="00AA6AF9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2440" w:type="dxa"/>
          </w:tcPr>
          <w:p w14:paraId="6CB207B5" w14:textId="44D8160A" w:rsidR="003C43AB" w:rsidRPr="00F659CD" w:rsidRDefault="00AA6AF9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la mer</w:t>
            </w:r>
          </w:p>
        </w:tc>
        <w:tc>
          <w:tcPr>
            <w:tcW w:w="2440" w:type="dxa"/>
          </w:tcPr>
          <w:p w14:paraId="04DE972E" w14:textId="77F2E385" w:rsidR="003C43AB" w:rsidRPr="00F659CD" w:rsidRDefault="00AA6AF9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>sea</w:t>
            </w:r>
          </w:p>
        </w:tc>
      </w:tr>
      <w:tr w:rsidR="003C43AB" w:rsidRPr="00FC19CC" w14:paraId="23C2B2E1" w14:textId="77777777" w:rsidTr="00A760DE">
        <w:trPr>
          <w:trHeight w:val="303"/>
        </w:trPr>
        <w:tc>
          <w:tcPr>
            <w:tcW w:w="562" w:type="dxa"/>
          </w:tcPr>
          <w:p w14:paraId="2A1054F9" w14:textId="4B09E8C6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1985" w:type="dxa"/>
          </w:tcPr>
          <w:p w14:paraId="4F98AEBF" w14:textId="28626087" w:rsidR="003C43AB" w:rsidRPr="00F659CD" w:rsidRDefault="00AA6AF9" w:rsidP="00AD3096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jeter</w:t>
            </w:r>
          </w:p>
        </w:tc>
        <w:tc>
          <w:tcPr>
            <w:tcW w:w="2731" w:type="dxa"/>
          </w:tcPr>
          <w:p w14:paraId="2F74AA82" w14:textId="44CF385C" w:rsidR="003C43AB" w:rsidRPr="00F659CD" w:rsidRDefault="00AA6AF9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>to throw</w:t>
            </w:r>
            <w:r w:rsidR="0005124F">
              <w:rPr>
                <w:rFonts w:eastAsia="Times New Roman" w:cs="Times New Roman"/>
                <w:bCs/>
                <w:color w:val="1F4E79" w:themeColor="accent1" w:themeShade="80"/>
              </w:rPr>
              <w:t>, throwing</w:t>
            </w:r>
          </w:p>
        </w:tc>
        <w:tc>
          <w:tcPr>
            <w:tcW w:w="610" w:type="dxa"/>
          </w:tcPr>
          <w:p w14:paraId="29BDFDE4" w14:textId="645C8130" w:rsidR="003C43AB" w:rsidRPr="00FC19CC" w:rsidRDefault="00AA6AF9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2440" w:type="dxa"/>
          </w:tcPr>
          <w:p w14:paraId="78C1E44C" w14:textId="112A865B" w:rsidR="003C43AB" w:rsidRPr="00F659CD" w:rsidRDefault="00AA6AF9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 prix</w:t>
            </w:r>
          </w:p>
        </w:tc>
        <w:tc>
          <w:tcPr>
            <w:tcW w:w="2440" w:type="dxa"/>
          </w:tcPr>
          <w:p w14:paraId="41603AF5" w14:textId="172E20B1" w:rsidR="003C43AB" w:rsidRPr="00F659CD" w:rsidRDefault="00AA6AF9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>price</w:t>
            </w:r>
          </w:p>
        </w:tc>
      </w:tr>
      <w:tr w:rsidR="002A15F7" w:rsidRPr="00FC19CC" w14:paraId="61549278" w14:textId="77777777" w:rsidTr="00A760DE">
        <w:trPr>
          <w:trHeight w:val="303"/>
        </w:trPr>
        <w:tc>
          <w:tcPr>
            <w:tcW w:w="562" w:type="dxa"/>
          </w:tcPr>
          <w:p w14:paraId="7F552E76" w14:textId="51BA647D" w:rsidR="002A15F7" w:rsidRPr="00FC19CC" w:rsidRDefault="002A15F7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1985" w:type="dxa"/>
          </w:tcPr>
          <w:p w14:paraId="01E46513" w14:textId="259AEC6A" w:rsidR="002A15F7" w:rsidRPr="00F659CD" w:rsidRDefault="002A15F7" w:rsidP="002A15F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laisser</w:t>
            </w:r>
          </w:p>
        </w:tc>
        <w:tc>
          <w:tcPr>
            <w:tcW w:w="2731" w:type="dxa"/>
          </w:tcPr>
          <w:p w14:paraId="32063549" w14:textId="66ED7548" w:rsidR="002A15F7" w:rsidRPr="00F659CD" w:rsidRDefault="002A15F7" w:rsidP="002A15F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>to leave</w:t>
            </w:r>
            <w:r w:rsidR="0005124F">
              <w:rPr>
                <w:rFonts w:eastAsia="Times New Roman" w:cs="Times New Roman"/>
                <w:bCs/>
                <w:color w:val="1F4E79" w:themeColor="accent1" w:themeShade="80"/>
              </w:rPr>
              <w:t xml:space="preserve"> behind, leaving behind</w:t>
            </w:r>
          </w:p>
        </w:tc>
        <w:tc>
          <w:tcPr>
            <w:tcW w:w="610" w:type="dxa"/>
          </w:tcPr>
          <w:p w14:paraId="333711E1" w14:textId="464F2A62" w:rsidR="002A15F7" w:rsidRPr="00FC19CC" w:rsidRDefault="002A15F7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2440" w:type="dxa"/>
          </w:tcPr>
          <w:p w14:paraId="62B5C5D8" w14:textId="7B235451" w:rsidR="002A15F7" w:rsidRPr="00F659CD" w:rsidRDefault="002A15F7" w:rsidP="002A15F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 sens</w:t>
            </w:r>
          </w:p>
        </w:tc>
        <w:tc>
          <w:tcPr>
            <w:tcW w:w="2440" w:type="dxa"/>
          </w:tcPr>
          <w:p w14:paraId="7273D8E4" w14:textId="1566ADA0" w:rsidR="002A15F7" w:rsidRPr="00F659CD" w:rsidRDefault="002A15F7" w:rsidP="002A15F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>sense, meaning</w:t>
            </w:r>
          </w:p>
        </w:tc>
      </w:tr>
      <w:tr w:rsidR="002A15F7" w:rsidRPr="00FC19CC" w14:paraId="69D23D5D" w14:textId="77777777" w:rsidTr="00A760DE">
        <w:trPr>
          <w:trHeight w:val="303"/>
        </w:trPr>
        <w:tc>
          <w:tcPr>
            <w:tcW w:w="562" w:type="dxa"/>
          </w:tcPr>
          <w:p w14:paraId="0483F850" w14:textId="4C0A2E86" w:rsidR="002A15F7" w:rsidRPr="00FC19CC" w:rsidRDefault="002A15F7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1985" w:type="dxa"/>
          </w:tcPr>
          <w:p w14:paraId="55D9CC0F" w14:textId="2DA90130" w:rsidR="002A15F7" w:rsidRPr="00F659CD" w:rsidRDefault="002A15F7" w:rsidP="002A15F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l’amour (m)</w:t>
            </w:r>
          </w:p>
        </w:tc>
        <w:tc>
          <w:tcPr>
            <w:tcW w:w="2731" w:type="dxa"/>
          </w:tcPr>
          <w:p w14:paraId="1F7641BB" w14:textId="6AAD2AE7" w:rsidR="002A15F7" w:rsidRPr="00F659CD" w:rsidRDefault="002A15F7" w:rsidP="002A15F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>love</w:t>
            </w:r>
          </w:p>
        </w:tc>
        <w:tc>
          <w:tcPr>
            <w:tcW w:w="610" w:type="dxa"/>
          </w:tcPr>
          <w:p w14:paraId="16C45417" w14:textId="0411FD15" w:rsidR="002A15F7" w:rsidRPr="00FC19CC" w:rsidRDefault="002A15F7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440" w:type="dxa"/>
          </w:tcPr>
          <w:p w14:paraId="04DAAFD4" w14:textId="1F1F92E4" w:rsidR="002A15F7" w:rsidRPr="00F659CD" w:rsidRDefault="002A15F7" w:rsidP="002A15F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tellement</w:t>
            </w:r>
          </w:p>
        </w:tc>
        <w:tc>
          <w:tcPr>
            <w:tcW w:w="2440" w:type="dxa"/>
          </w:tcPr>
          <w:p w14:paraId="549817B4" w14:textId="1952FE69" w:rsidR="002A15F7" w:rsidRPr="00F659CD" w:rsidRDefault="002A15F7" w:rsidP="002A15F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>so much, so many</w:t>
            </w:r>
          </w:p>
        </w:tc>
      </w:tr>
      <w:tr w:rsidR="002A15F7" w:rsidRPr="00FC19CC" w14:paraId="2F509FB7" w14:textId="77777777" w:rsidTr="00A760DE">
        <w:trPr>
          <w:trHeight w:val="319"/>
        </w:trPr>
        <w:tc>
          <w:tcPr>
            <w:tcW w:w="562" w:type="dxa"/>
          </w:tcPr>
          <w:p w14:paraId="418904FB" w14:textId="4C082F9D" w:rsidR="002A15F7" w:rsidRPr="00FC19CC" w:rsidRDefault="002A15F7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1985" w:type="dxa"/>
          </w:tcPr>
          <w:p w14:paraId="4090F61D" w14:textId="446E3725" w:rsidR="002A15F7" w:rsidRPr="00F659CD" w:rsidRDefault="002A15F7" w:rsidP="002A15F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l’envie (f)</w:t>
            </w:r>
          </w:p>
        </w:tc>
        <w:tc>
          <w:tcPr>
            <w:tcW w:w="2731" w:type="dxa"/>
          </w:tcPr>
          <w:p w14:paraId="143E83B7" w14:textId="361DFD89" w:rsidR="002A15F7" w:rsidRPr="00F659CD" w:rsidRDefault="002A15F7" w:rsidP="002A15F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>desire</w:t>
            </w:r>
          </w:p>
        </w:tc>
        <w:tc>
          <w:tcPr>
            <w:tcW w:w="610" w:type="dxa"/>
          </w:tcPr>
          <w:p w14:paraId="3D4FBA67" w14:textId="3D846544" w:rsidR="002A15F7" w:rsidRPr="00FC19CC" w:rsidRDefault="00BE5B77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2440" w:type="dxa"/>
          </w:tcPr>
          <w:p w14:paraId="36AEE0BA" w14:textId="4EDC9574" w:rsidR="002A15F7" w:rsidRPr="00F659CD" w:rsidRDefault="00BE5B77" w:rsidP="0064324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[</w:t>
            </w:r>
            <w:r w:rsidRPr="001E1689">
              <w:rPr>
                <w:rFonts w:eastAsia="Times New Roman" w:cs="Times New Roman"/>
                <w:bCs/>
                <w:color w:val="1F4E79" w:themeColor="accent1" w:themeShade="80"/>
              </w:rPr>
              <w:t>blank]</w:t>
            </w:r>
          </w:p>
        </w:tc>
        <w:tc>
          <w:tcPr>
            <w:tcW w:w="2440" w:type="dxa"/>
          </w:tcPr>
          <w:p w14:paraId="6DF01B35" w14:textId="4F4B65CA" w:rsidR="002A15F7" w:rsidRPr="00F659CD" w:rsidRDefault="00BE5B77" w:rsidP="0064324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2BD6D959" w14:textId="77777777" w:rsidR="00C43B78" w:rsidRPr="00FC19CC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3985375" w14:textId="12B2D962" w:rsidR="00931353" w:rsidRPr="00F659CD" w:rsidRDefault="00931353" w:rsidP="00931353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F659CD">
        <w:rPr>
          <w:rFonts w:eastAsia="Calibri" w:cs="Times New Roman"/>
          <w:b/>
          <w:color w:val="104F75"/>
          <w:lang w:eastAsia="en-US"/>
        </w:rPr>
        <w:t>Part 3</w:t>
      </w:r>
      <w:r>
        <w:rPr>
          <w:rFonts w:eastAsia="Calibri" w:cs="Times New Roman"/>
          <w:b/>
          <w:color w:val="104F75"/>
          <w:lang w:eastAsia="en-US"/>
        </w:rPr>
        <w:t>a</w:t>
      </w:r>
      <w:r w:rsidRPr="00F659CD">
        <w:rPr>
          <w:rFonts w:eastAsia="Calibri" w:cs="Times New Roman"/>
          <w:b/>
          <w:color w:val="104F75"/>
          <w:lang w:eastAsia="en-US"/>
        </w:rPr>
        <w:t xml:space="preserve">) </w:t>
      </w:r>
      <w:r w:rsidRPr="00F659CD">
        <w:rPr>
          <w:rFonts w:eastAsia="Calibri" w:cs="Times New Roman"/>
          <w:b/>
          <w:bCs/>
          <w:color w:val="104F75"/>
          <w:lang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A725DB" w:rsidRPr="003263D3" w14:paraId="37033512" w14:textId="77777777" w:rsidTr="0043702D">
        <w:trPr>
          <w:trHeight w:val="319"/>
        </w:trPr>
        <w:tc>
          <w:tcPr>
            <w:tcW w:w="562" w:type="dxa"/>
          </w:tcPr>
          <w:p w14:paraId="15C6830D" w14:textId="77777777" w:rsidR="00A725DB" w:rsidRPr="00FC0558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B9E5180" w14:textId="754AFD45" w:rsidR="00A725DB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jeter</w:t>
            </w:r>
          </w:p>
          <w:p w14:paraId="03A99C28" w14:textId="2D2A1CEE" w:rsidR="00A725DB" w:rsidRPr="00A83502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(La femme va __________ le sac.)</w:t>
            </w:r>
          </w:p>
        </w:tc>
        <w:tc>
          <w:tcPr>
            <w:tcW w:w="610" w:type="dxa"/>
          </w:tcPr>
          <w:p w14:paraId="1CD8595D" w14:textId="0F2DA796" w:rsidR="00A725DB" w:rsidRPr="00FC0558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6582DA04" w14:textId="77777777" w:rsidR="00A725DB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tellement</w:t>
            </w:r>
          </w:p>
          <w:p w14:paraId="318E3139" w14:textId="67F2B1F4" w:rsidR="00A725DB" w:rsidRPr="00886950" w:rsidRDefault="00A725DB" w:rsidP="00A725D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(La fille aime __________ sa mère.)</w:t>
            </w:r>
          </w:p>
        </w:tc>
      </w:tr>
      <w:tr w:rsidR="00A725DB" w:rsidRPr="003263D3" w14:paraId="535E3146" w14:textId="77777777" w:rsidTr="0043702D">
        <w:trPr>
          <w:trHeight w:val="303"/>
        </w:trPr>
        <w:tc>
          <w:tcPr>
            <w:tcW w:w="562" w:type="dxa"/>
          </w:tcPr>
          <w:p w14:paraId="1117B375" w14:textId="77777777" w:rsidR="00A725DB" w:rsidRPr="00FC0558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54C40A8" w14:textId="7413706B" w:rsidR="00A725DB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le sens</w:t>
            </w:r>
          </w:p>
          <w:p w14:paraId="69594CDD" w14:textId="3F1954DA" w:rsidR="00A725DB" w:rsidRPr="00031ECB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(L’homme explique __________ soixante fois.)</w:t>
            </w:r>
          </w:p>
        </w:tc>
        <w:tc>
          <w:tcPr>
            <w:tcW w:w="610" w:type="dxa"/>
          </w:tcPr>
          <w:p w14:paraId="21E6A057" w14:textId="64A1CA0F" w:rsidR="00A725DB" w:rsidRPr="00FC0558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2DD19B49" w14:textId="77777777" w:rsidR="00A725DB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laisser, jeter</w:t>
            </w:r>
          </w:p>
          <w:p w14:paraId="09EFE62E" w14:textId="4984E788" w:rsidR="00A725DB" w:rsidRPr="00031ECB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(Il va __________ le livre sur la table.)</w:t>
            </w:r>
          </w:p>
        </w:tc>
      </w:tr>
      <w:tr w:rsidR="00A725DB" w:rsidRPr="00BA163D" w14:paraId="6B8217F6" w14:textId="77777777" w:rsidTr="0043702D">
        <w:trPr>
          <w:trHeight w:val="303"/>
        </w:trPr>
        <w:tc>
          <w:tcPr>
            <w:tcW w:w="562" w:type="dxa"/>
          </w:tcPr>
          <w:p w14:paraId="5F953DF8" w14:textId="77777777" w:rsidR="00A725DB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B773060" w14:textId="34A01CE2" w:rsidR="00A725DB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le prix</w:t>
            </w:r>
          </w:p>
          <w:p w14:paraId="2687D88D" w14:textId="6066B3C6" w:rsidR="00A725DB" w:rsidRPr="00031ECB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(Je vais demander __________.)</w:t>
            </w:r>
          </w:p>
        </w:tc>
        <w:tc>
          <w:tcPr>
            <w:tcW w:w="610" w:type="dxa"/>
          </w:tcPr>
          <w:p w14:paraId="448B4E7F" w14:textId="54FC9B4A" w:rsidR="00A725DB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</w:tcPr>
          <w:p w14:paraId="79DE3AA0" w14:textId="77777777" w:rsidR="00A725DB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québécois, canadien</w:t>
            </w:r>
          </w:p>
          <w:p w14:paraId="0DFAD9CC" w14:textId="5D7BF6AC" w:rsidR="00A725DB" w:rsidRPr="00031ECB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L’homme est ____________.</w:t>
            </w:r>
          </w:p>
        </w:tc>
      </w:tr>
      <w:tr w:rsidR="00A725DB" w:rsidRPr="003263D3" w14:paraId="0709A5AA" w14:textId="77777777" w:rsidTr="0043702D">
        <w:trPr>
          <w:trHeight w:val="303"/>
        </w:trPr>
        <w:tc>
          <w:tcPr>
            <w:tcW w:w="562" w:type="dxa"/>
          </w:tcPr>
          <w:p w14:paraId="4D5A6C5E" w14:textId="7001D9B8" w:rsidR="00A725DB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120A50D2" w14:textId="77777777" w:rsidR="00A725DB" w:rsidRDefault="00A725DB" w:rsidP="00A725D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Canada, Québec</w:t>
            </w:r>
          </w:p>
          <w:p w14:paraId="20FC3A14" w14:textId="30CB4E33" w:rsidR="00A725DB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(J’habite au __________.)</w:t>
            </w:r>
          </w:p>
        </w:tc>
        <w:tc>
          <w:tcPr>
            <w:tcW w:w="610" w:type="dxa"/>
          </w:tcPr>
          <w:p w14:paraId="074CC246" w14:textId="77B309B6" w:rsidR="00A725DB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</w:tcPr>
          <w:p w14:paraId="2A88742B" w14:textId="77777777" w:rsidR="00A725DB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soixante, quarante</w:t>
            </w:r>
          </w:p>
          <w:p w14:paraId="26C5A2F7" w14:textId="4FDD6292" w:rsidR="00A725DB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Elle a _________ ans.</w:t>
            </w:r>
          </w:p>
        </w:tc>
      </w:tr>
    </w:tbl>
    <w:p w14:paraId="78DE22B0" w14:textId="77777777" w:rsidR="00931353" w:rsidRPr="00BA163D" w:rsidRDefault="00931353" w:rsidP="00931353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15C6BE20" w14:textId="23E32E1D" w:rsidR="003C43AB" w:rsidRPr="00F659CD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F659CD">
        <w:rPr>
          <w:rFonts w:eastAsia="Calibri" w:cs="Times New Roman"/>
          <w:b/>
          <w:color w:val="104F75"/>
          <w:lang w:eastAsia="en-US"/>
        </w:rPr>
        <w:t>Part 3</w:t>
      </w:r>
      <w:r w:rsidR="00931353">
        <w:rPr>
          <w:rFonts w:eastAsia="Calibri" w:cs="Times New Roman"/>
          <w:b/>
          <w:color w:val="104F75"/>
          <w:lang w:eastAsia="en-US"/>
        </w:rPr>
        <w:t>b</w:t>
      </w:r>
      <w:r w:rsidRPr="00F659CD">
        <w:rPr>
          <w:rFonts w:eastAsia="Calibri" w:cs="Times New Roman"/>
          <w:b/>
          <w:color w:val="104F75"/>
          <w:lang w:eastAsia="en-US"/>
        </w:rPr>
        <w:t xml:space="preserve">) </w:t>
      </w:r>
      <w:r w:rsidRPr="00F659CD">
        <w:rPr>
          <w:rFonts w:eastAsia="Calibri" w:cs="Times New Roman"/>
          <w:b/>
          <w:bCs/>
          <w:color w:val="104F75"/>
          <w:lang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F3A4A" w:rsidRPr="00FC0558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23F9F7D" w14:textId="006373C7" w:rsidR="006F3A4A" w:rsidRPr="006F3A4A" w:rsidRDefault="006F3A4A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l</w:t>
            </w:r>
            <w:r w:rsidR="003263D3">
              <w:rPr>
                <w:rFonts w:eastAsia="Times New Roman" w:cs="Times New Roman"/>
                <w:bCs/>
                <w:color w:val="1F4E79"/>
                <w:lang w:val="fr-FR"/>
              </w:rPr>
              <w:t>e</w:t>
            </w: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 xml:space="preserve"> fleuve (la mer)</w:t>
            </w:r>
          </w:p>
        </w:tc>
        <w:tc>
          <w:tcPr>
            <w:tcW w:w="610" w:type="dxa"/>
          </w:tcPr>
          <w:p w14:paraId="4DD6430B" w14:textId="141B4D86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880" w:type="dxa"/>
          </w:tcPr>
          <w:p w14:paraId="2FD6E586" w14:textId="7DA3AD15" w:rsidR="006F3A4A" w:rsidRPr="006F3A4A" w:rsidRDefault="006F3A4A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color w:val="1F4E79"/>
                <w:lang w:val="fr-FR"/>
              </w:rPr>
              <w:t>tellement (beaucoup)</w:t>
            </w:r>
          </w:p>
        </w:tc>
      </w:tr>
      <w:tr w:rsidR="006F3A4A" w:rsidRPr="00FC0558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3E060586" w14:textId="29E63342" w:rsidR="006F3A4A" w:rsidRPr="006F3A4A" w:rsidRDefault="006F3A4A" w:rsidP="006F3A4A">
            <w:pPr>
              <w:rPr>
                <w:rFonts w:eastAsia="Times New Roman" w:cs="Times New Roman"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color w:val="1F4E79"/>
                <w:lang w:val="fr-FR"/>
              </w:rPr>
              <w:t>l’hôpital (blesser)</w:t>
            </w:r>
          </w:p>
        </w:tc>
        <w:tc>
          <w:tcPr>
            <w:tcW w:w="610" w:type="dxa"/>
          </w:tcPr>
          <w:p w14:paraId="080EB1BC" w14:textId="3BB6E1E1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880" w:type="dxa"/>
          </w:tcPr>
          <w:p w14:paraId="36C53AC9" w14:textId="7F4935AD" w:rsidR="006F3A4A" w:rsidRPr="006F3A4A" w:rsidRDefault="006F3A4A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le prix (acheter)</w:t>
            </w:r>
          </w:p>
        </w:tc>
      </w:tr>
      <w:tr w:rsidR="006F3A4A" w:rsidRPr="00FC0558" w14:paraId="2E9EEB47" w14:textId="77777777" w:rsidTr="00A760DE">
        <w:trPr>
          <w:trHeight w:val="303"/>
        </w:trPr>
        <w:tc>
          <w:tcPr>
            <w:tcW w:w="562" w:type="dxa"/>
          </w:tcPr>
          <w:p w14:paraId="560A76F7" w14:textId="238473B7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</w:tcPr>
          <w:p w14:paraId="6A82BA4B" w14:textId="6253B944" w:rsidR="006F3A4A" w:rsidRPr="006F3A4A" w:rsidRDefault="006F3A4A" w:rsidP="006F3A4A">
            <w:pPr>
              <w:rPr>
                <w:rFonts w:eastAsia="Times New Roman" w:cs="Times New Roman"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color w:val="1F4E79"/>
                <w:lang w:val="fr-FR"/>
              </w:rPr>
              <w:t>le sens (comprendre)</w:t>
            </w:r>
          </w:p>
        </w:tc>
        <w:tc>
          <w:tcPr>
            <w:tcW w:w="610" w:type="dxa"/>
          </w:tcPr>
          <w:p w14:paraId="3431CF60" w14:textId="72044EB9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7</w:t>
            </w:r>
          </w:p>
        </w:tc>
        <w:tc>
          <w:tcPr>
            <w:tcW w:w="4880" w:type="dxa"/>
          </w:tcPr>
          <w:p w14:paraId="75ED6093" w14:textId="1B723A32" w:rsidR="006F3A4A" w:rsidRPr="006F3A4A" w:rsidRDefault="006F3A4A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vouloir</w:t>
            </w:r>
            <w:r w:rsidR="002A15F7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(l’envie (f)</w:t>
            </w:r>
            <w:r w:rsidR="0075246D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  <w:tr w:rsidR="006F3A4A" w:rsidRPr="00FC0558" w14:paraId="533496A7" w14:textId="77777777" w:rsidTr="00A760DE">
        <w:trPr>
          <w:trHeight w:val="303"/>
        </w:trPr>
        <w:tc>
          <w:tcPr>
            <w:tcW w:w="562" w:type="dxa"/>
          </w:tcPr>
          <w:p w14:paraId="5A7B01EA" w14:textId="2B57EE4D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716" w:type="dxa"/>
          </w:tcPr>
          <w:p w14:paraId="3C055DF4" w14:textId="07F60305" w:rsidR="006F3A4A" w:rsidRPr="006F3A4A" w:rsidRDefault="00A725DB" w:rsidP="006F3A4A">
            <w:pPr>
              <w:rPr>
                <w:rFonts w:eastAsia="Times New Roman" w:cs="Times New Roman"/>
                <w:color w:val="1F4E79"/>
                <w:lang w:val="fr-FR"/>
              </w:rPr>
            </w:pPr>
            <w:r>
              <w:rPr>
                <w:rFonts w:eastAsia="Times New Roman" w:cs="Times New Roman"/>
                <w:color w:val="1F4E79"/>
                <w:lang w:val="fr-FR"/>
              </w:rPr>
              <w:t>le portable</w:t>
            </w:r>
            <w:r w:rsidR="006F3A4A" w:rsidRPr="006F3A4A">
              <w:rPr>
                <w:rFonts w:eastAsia="Times New Roman" w:cs="Times New Roman"/>
                <w:color w:val="1F4E79"/>
                <w:lang w:val="fr-FR"/>
              </w:rPr>
              <w:t xml:space="preserve"> (laisser)</w:t>
            </w:r>
          </w:p>
        </w:tc>
        <w:tc>
          <w:tcPr>
            <w:tcW w:w="610" w:type="dxa"/>
          </w:tcPr>
          <w:p w14:paraId="34F21B5B" w14:textId="2A4D152E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8</w:t>
            </w:r>
          </w:p>
        </w:tc>
        <w:tc>
          <w:tcPr>
            <w:tcW w:w="4880" w:type="dxa"/>
          </w:tcPr>
          <w:p w14:paraId="47103100" w14:textId="523ECECD" w:rsidR="006F3A4A" w:rsidRPr="006F3A4A" w:rsidRDefault="00CB7954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la chanson (la musique)</w:t>
            </w:r>
          </w:p>
        </w:tc>
      </w:tr>
    </w:tbl>
    <w:p w14:paraId="0DA85CDC" w14:textId="6EDC3E06" w:rsidR="00C43B78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A08E0DD" w14:textId="32052B9F" w:rsidR="003C43AB" w:rsidRPr="00F659CD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F659CD">
        <w:rPr>
          <w:rFonts w:eastAsia="Calibri" w:cs="Times New Roman"/>
          <w:b/>
          <w:color w:val="104F75"/>
          <w:lang w:eastAsia="en-US"/>
        </w:rPr>
        <w:t>Part 3</w:t>
      </w:r>
      <w:r w:rsidR="00931353">
        <w:rPr>
          <w:rFonts w:eastAsia="Calibri" w:cs="Times New Roman"/>
          <w:b/>
          <w:color w:val="104F75"/>
          <w:lang w:eastAsia="en-US"/>
        </w:rPr>
        <w:t>c</w:t>
      </w:r>
      <w:r w:rsidRPr="00F659CD">
        <w:rPr>
          <w:rFonts w:eastAsia="Calibri" w:cs="Times New Roman"/>
          <w:b/>
          <w:color w:val="104F75"/>
          <w:lang w:eastAsia="en-US"/>
        </w:rPr>
        <w:t xml:space="preserve">) </w:t>
      </w:r>
      <w:r w:rsidRPr="00F659CD">
        <w:rPr>
          <w:rFonts w:eastAsia="Calibri" w:cs="Times New Roman"/>
          <w:b/>
          <w:bCs/>
          <w:color w:val="104F75"/>
          <w:lang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BDE35F2" w14:textId="0FF2039C" w:rsidR="003C43AB" w:rsidRPr="00FC0558" w:rsidRDefault="00A725DB" w:rsidP="00A760DE">
            <w:pPr>
              <w:rPr>
                <w:rFonts w:eastAsia="Times New Roman" w:cs="Times New Roman"/>
                <w:bCs/>
                <w:color w:val="1F4E79"/>
              </w:rPr>
            </w:pPr>
            <w:r w:rsidRPr="00EF786B">
              <w:rPr>
                <w:rFonts w:eastAsia="Times New Roman" w:cs="Times New Roman"/>
                <w:bCs/>
                <w:color w:val="1F4E79"/>
                <w:lang w:val="fr-FR"/>
              </w:rPr>
              <w:t>emporter</w:t>
            </w:r>
            <w:r w:rsidR="005A3C33">
              <w:rPr>
                <w:rFonts w:eastAsia="Times New Roman" w:cs="Times New Roman"/>
                <w:bCs/>
                <w:color w:val="1F4E79"/>
              </w:rPr>
              <w:t xml:space="preserve"> (</w:t>
            </w:r>
            <w:r w:rsidR="006F3A4A" w:rsidRPr="002009C3">
              <w:rPr>
                <w:rFonts w:eastAsia="Times New Roman" w:cs="Times New Roman"/>
                <w:bCs/>
                <w:color w:val="1F4E79"/>
                <w:lang w:val="fr-FR"/>
              </w:rPr>
              <w:t>laisser</w:t>
            </w:r>
            <w:r w:rsidR="005A3C33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C84C8B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2D2D6EB7" w14:textId="57A3F656" w:rsidR="003C43AB" w:rsidRPr="002009C3" w:rsidRDefault="0075246D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froid </w:t>
            </w:r>
            <w:r w:rsidR="005A3C33" w:rsidRPr="002009C3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chaud</w:t>
            </w:r>
            <w:r w:rsidR="005A3C33" w:rsidRPr="002009C3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</w:tbl>
    <w:p w14:paraId="2092C7D4" w14:textId="77777777" w:rsidR="003C43AB" w:rsidRPr="00FC19CC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20BD2A92" w14:textId="2A054115" w:rsidR="003C43AB" w:rsidRPr="00F659CD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  <w:r w:rsidRPr="00F659CD">
        <w:rPr>
          <w:rFonts w:eastAsia="Calibri" w:cs="Times New Roman"/>
          <w:b/>
          <w:bCs/>
          <w:color w:val="104F75"/>
          <w:lang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AC1512" w:rsidRPr="00FC0558" w14:paraId="1866D5C0" w14:textId="77777777" w:rsidTr="00A760DE">
        <w:trPr>
          <w:trHeight w:val="319"/>
        </w:trPr>
        <w:tc>
          <w:tcPr>
            <w:tcW w:w="562" w:type="dxa"/>
          </w:tcPr>
          <w:p w14:paraId="1416D937" w14:textId="77777777" w:rsidR="00AC1512" w:rsidRPr="00FC0558" w:rsidRDefault="00AC1512" w:rsidP="00AC151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4B97D2F8" w14:textId="0AFB96B2" w:rsidR="00AC1512" w:rsidRPr="00FC0558" w:rsidRDefault="00AC1512" w:rsidP="00AC1512">
            <w:pPr>
              <w:rPr>
                <w:rFonts w:eastAsia="Times New Roman" w:cs="Times New Roman"/>
                <w:bCs/>
                <w:color w:val="1F4E79"/>
              </w:rPr>
            </w:pPr>
            <w:r w:rsidRPr="002009C3">
              <w:rPr>
                <w:rFonts w:eastAsia="Times New Roman" w:cs="Times New Roman"/>
                <w:bCs/>
                <w:color w:val="1F4E79"/>
                <w:lang w:val="fr-FR"/>
              </w:rPr>
              <w:t>le sens</w:t>
            </w:r>
            <w:r>
              <w:rPr>
                <w:rFonts w:eastAsia="Times New Roman" w:cs="Times New Roman"/>
                <w:bCs/>
                <w:color w:val="1F4E79"/>
              </w:rPr>
              <w:t xml:space="preserve"> – sense, meaning</w:t>
            </w:r>
          </w:p>
        </w:tc>
        <w:tc>
          <w:tcPr>
            <w:tcW w:w="610" w:type="dxa"/>
          </w:tcPr>
          <w:p w14:paraId="1A855295" w14:textId="149BB61F" w:rsidR="00AC1512" w:rsidRPr="00FC0558" w:rsidRDefault="00AC1512" w:rsidP="00AC151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  <w:vAlign w:val="center"/>
          </w:tcPr>
          <w:p w14:paraId="07BDD37B" w14:textId="55ED9963" w:rsidR="00AC1512" w:rsidRPr="00FC0558" w:rsidRDefault="00AC1512" w:rsidP="00AC1512">
            <w:pPr>
              <w:rPr>
                <w:rFonts w:eastAsia="Times New Roman" w:cs="Times New Roman"/>
                <w:bCs/>
                <w:color w:val="1F4E79"/>
              </w:rPr>
            </w:pPr>
            <w:r w:rsidRPr="002009C3">
              <w:rPr>
                <w:rFonts w:eastAsia="Times New Roman" w:cs="Times New Roman"/>
                <w:bCs/>
                <w:color w:val="1F4E79"/>
                <w:lang w:val="fr-FR"/>
              </w:rPr>
              <w:t>l’envie (</w:t>
            </w:r>
            <w:r>
              <w:rPr>
                <w:rFonts w:eastAsia="Times New Roman" w:cs="Times New Roman"/>
                <w:bCs/>
                <w:color w:val="1F4E79"/>
              </w:rPr>
              <w:t>f) – desire</w:t>
            </w:r>
          </w:p>
        </w:tc>
      </w:tr>
      <w:tr w:rsidR="00AC1512" w:rsidRPr="00FC0558" w14:paraId="16383440" w14:textId="77777777" w:rsidTr="00A760DE">
        <w:trPr>
          <w:trHeight w:val="303"/>
        </w:trPr>
        <w:tc>
          <w:tcPr>
            <w:tcW w:w="562" w:type="dxa"/>
          </w:tcPr>
          <w:p w14:paraId="3C22E5D7" w14:textId="77777777" w:rsidR="00AC1512" w:rsidRPr="00FC0558" w:rsidRDefault="00AC1512" w:rsidP="00AC151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1D840B3" w14:textId="3CD67878" w:rsidR="00AC1512" w:rsidRPr="00FC0558" w:rsidRDefault="00AC1512" w:rsidP="00AC1512">
            <w:pPr>
              <w:rPr>
                <w:rFonts w:eastAsia="Times New Roman" w:cs="Times New Roman"/>
                <w:bCs/>
                <w:color w:val="1F4E79"/>
              </w:rPr>
            </w:pPr>
            <w:r w:rsidRPr="002009C3">
              <w:rPr>
                <w:rFonts w:eastAsia="Times New Roman" w:cs="Times New Roman"/>
                <w:bCs/>
                <w:color w:val="1F4E79"/>
                <w:lang w:val="fr-FR"/>
              </w:rPr>
              <w:t>la mer</w:t>
            </w:r>
            <w:r>
              <w:rPr>
                <w:rFonts w:eastAsia="Times New Roman" w:cs="Times New Roman"/>
                <w:bCs/>
                <w:color w:val="1F4E79"/>
              </w:rPr>
              <w:t xml:space="preserve"> – sea</w:t>
            </w:r>
          </w:p>
        </w:tc>
        <w:tc>
          <w:tcPr>
            <w:tcW w:w="610" w:type="dxa"/>
          </w:tcPr>
          <w:p w14:paraId="0036D378" w14:textId="71DB1A2F" w:rsidR="00AC1512" w:rsidRPr="00FC0558" w:rsidRDefault="00AC1512" w:rsidP="00AC151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  <w:vAlign w:val="center"/>
          </w:tcPr>
          <w:p w14:paraId="525B5E29" w14:textId="172241CF" w:rsidR="00AC1512" w:rsidRPr="00FC0558" w:rsidRDefault="00AC1512" w:rsidP="00AC1512">
            <w:pPr>
              <w:rPr>
                <w:rFonts w:eastAsia="Times New Roman" w:cs="Times New Roman"/>
                <w:bCs/>
                <w:color w:val="1F4E79"/>
              </w:rPr>
            </w:pPr>
            <w:r w:rsidRPr="001E1689">
              <w:rPr>
                <w:rFonts w:eastAsia="Times New Roman" w:cs="Times New Roman"/>
                <w:bCs/>
                <w:color w:val="1F4E79"/>
                <w:lang w:val="fr-FR"/>
              </w:rPr>
              <w:t>tellement</w:t>
            </w:r>
            <w:r w:rsidRPr="003263D3">
              <w:rPr>
                <w:rFonts w:eastAsia="Times New Roman" w:cs="Times New Roman"/>
                <w:bCs/>
                <w:color w:val="1F4E79"/>
              </w:rPr>
              <w:t xml:space="preserve"> </w:t>
            </w:r>
            <w:r>
              <w:rPr>
                <w:rFonts w:eastAsia="Times New Roman" w:cs="Times New Roman"/>
                <w:bCs/>
                <w:color w:val="1F4E79"/>
              </w:rPr>
              <w:t>– so much, so many</w:t>
            </w:r>
          </w:p>
        </w:tc>
      </w:tr>
      <w:tr w:rsidR="00AC1512" w:rsidRPr="00FC0558" w14:paraId="616C8767" w14:textId="77777777" w:rsidTr="00A760DE">
        <w:trPr>
          <w:trHeight w:val="303"/>
        </w:trPr>
        <w:tc>
          <w:tcPr>
            <w:tcW w:w="562" w:type="dxa"/>
          </w:tcPr>
          <w:p w14:paraId="05392597" w14:textId="77777777" w:rsidR="00AC1512" w:rsidRPr="00FC0558" w:rsidRDefault="00AC1512" w:rsidP="00AC151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C63B704" w14:textId="34C38B10" w:rsidR="00AC1512" w:rsidRPr="00FC0558" w:rsidRDefault="00AC1512" w:rsidP="00AC1512">
            <w:pPr>
              <w:rPr>
                <w:rFonts w:eastAsia="Times New Roman" w:cs="Times New Roman"/>
                <w:bCs/>
                <w:color w:val="1F4E79"/>
              </w:rPr>
            </w:pPr>
            <w:r w:rsidRPr="002009C3">
              <w:rPr>
                <w:rFonts w:eastAsia="Times New Roman" w:cs="Times New Roman"/>
                <w:bCs/>
                <w:color w:val="1F4E79"/>
                <w:lang w:val="fr-FR"/>
              </w:rPr>
              <w:t xml:space="preserve">l’amour </w:t>
            </w:r>
            <w:r>
              <w:rPr>
                <w:rFonts w:eastAsia="Times New Roman" w:cs="Times New Roman"/>
                <w:bCs/>
                <w:color w:val="1F4E79"/>
              </w:rPr>
              <w:t>(m) – love</w:t>
            </w:r>
          </w:p>
        </w:tc>
        <w:tc>
          <w:tcPr>
            <w:tcW w:w="610" w:type="dxa"/>
          </w:tcPr>
          <w:p w14:paraId="18711841" w14:textId="73BFF210" w:rsidR="00AC1512" w:rsidRPr="00FC0558" w:rsidRDefault="00AC1512" w:rsidP="00AC151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  <w:vAlign w:val="center"/>
          </w:tcPr>
          <w:p w14:paraId="45BC3C92" w14:textId="184369AF" w:rsidR="00AC1512" w:rsidRPr="00FC0558" w:rsidRDefault="00AC1512" w:rsidP="00AC1512">
            <w:pPr>
              <w:rPr>
                <w:rFonts w:eastAsia="Times New Roman" w:cs="Times New Roman"/>
                <w:bCs/>
                <w:color w:val="1F4E79"/>
              </w:rPr>
            </w:pPr>
            <w:r w:rsidRPr="002009C3">
              <w:rPr>
                <w:rFonts w:eastAsia="Times New Roman" w:cs="Arial"/>
                <w:color w:val="104F75"/>
                <w:lang w:val="fr-FR" w:eastAsia="en-GB"/>
              </w:rPr>
              <w:t>le prix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r w:rsidRPr="002009C3">
              <w:rPr>
                <w:rFonts w:eastAsia="Times New Roman" w:cs="Arial"/>
                <w:color w:val="104F75"/>
                <w:lang w:eastAsia="en-GB"/>
              </w:rPr>
              <w:t>price</w:t>
            </w:r>
          </w:p>
        </w:tc>
      </w:tr>
      <w:tr w:rsidR="00AC1512" w14:paraId="0A9EC386" w14:textId="77777777" w:rsidTr="00A760DE">
        <w:trPr>
          <w:trHeight w:val="303"/>
        </w:trPr>
        <w:tc>
          <w:tcPr>
            <w:tcW w:w="562" w:type="dxa"/>
          </w:tcPr>
          <w:p w14:paraId="1B935682" w14:textId="77777777" w:rsidR="00AC1512" w:rsidRDefault="00AC1512" w:rsidP="00AC151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7E6A75C4" w14:textId="4ECB586A" w:rsidR="00AC1512" w:rsidRPr="005024A5" w:rsidRDefault="00AC1512" w:rsidP="00AC1512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2009C3">
              <w:rPr>
                <w:rFonts w:eastAsia="Times New Roman" w:cs="Arial"/>
                <w:color w:val="104F75"/>
                <w:lang w:val="fr-FR" w:eastAsia="en-GB"/>
              </w:rPr>
              <w:t>blesser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r w:rsidRPr="002009C3">
              <w:rPr>
                <w:rFonts w:eastAsia="Times New Roman" w:cs="Arial"/>
                <w:color w:val="104F75"/>
                <w:lang w:eastAsia="en-GB"/>
              </w:rPr>
              <w:t>to hurt</w:t>
            </w:r>
            <w:r w:rsidR="00EF786B">
              <w:rPr>
                <w:rFonts w:eastAsia="Times New Roman" w:cs="Arial"/>
                <w:color w:val="104F75"/>
                <w:lang w:eastAsia="en-GB"/>
              </w:rPr>
              <w:t>, hurting</w:t>
            </w:r>
          </w:p>
        </w:tc>
        <w:tc>
          <w:tcPr>
            <w:tcW w:w="610" w:type="dxa"/>
          </w:tcPr>
          <w:p w14:paraId="5534D76A" w14:textId="5D4E0507" w:rsidR="00AC1512" w:rsidRDefault="00AC1512" w:rsidP="00AC151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4880" w:type="dxa"/>
            <w:vAlign w:val="center"/>
          </w:tcPr>
          <w:p w14:paraId="6738D70C" w14:textId="741BE563" w:rsidR="00AC1512" w:rsidRPr="003263D3" w:rsidRDefault="00AC1512" w:rsidP="00AC1512">
            <w:pPr>
              <w:rPr>
                <w:rFonts w:eastAsia="Times New Roman" w:cs="Arial"/>
                <w:color w:val="104F75"/>
                <w:lang w:eastAsia="en-GB"/>
              </w:rPr>
            </w:pPr>
            <w:r w:rsidRPr="001E1689">
              <w:rPr>
                <w:rFonts w:eastAsia="Times New Roman" w:cs="Arial"/>
                <w:color w:val="104F75"/>
                <w:lang w:val="fr-FR" w:eastAsia="en-GB"/>
              </w:rPr>
              <w:t xml:space="preserve">laisser </w:t>
            </w:r>
            <w:r w:rsidRPr="003263D3">
              <w:rPr>
                <w:rFonts w:eastAsia="Times New Roman" w:cs="Arial"/>
                <w:color w:val="104F75"/>
                <w:lang w:eastAsia="en-GB"/>
              </w:rPr>
              <w:t xml:space="preserve">– </w:t>
            </w:r>
            <w:r w:rsidRPr="002009C3">
              <w:rPr>
                <w:rFonts w:eastAsia="Times New Roman" w:cs="Arial"/>
                <w:color w:val="104F75"/>
                <w:lang w:eastAsia="en-GB"/>
              </w:rPr>
              <w:t>to leave</w:t>
            </w:r>
            <w:r w:rsidR="000F56EF">
              <w:rPr>
                <w:rFonts w:eastAsia="Times New Roman" w:cs="Arial"/>
                <w:color w:val="104F75"/>
                <w:lang w:eastAsia="en-GB"/>
              </w:rPr>
              <w:t xml:space="preserve"> behind</w:t>
            </w:r>
            <w:r w:rsidR="00EF786B">
              <w:rPr>
                <w:rFonts w:eastAsia="Times New Roman" w:cs="Arial"/>
                <w:color w:val="104F75"/>
                <w:lang w:eastAsia="en-GB"/>
              </w:rPr>
              <w:t>, leaving</w:t>
            </w:r>
            <w:r w:rsidR="000F56EF">
              <w:rPr>
                <w:rFonts w:eastAsia="Times New Roman" w:cs="Arial"/>
                <w:color w:val="104F75"/>
                <w:lang w:eastAsia="en-GB"/>
              </w:rPr>
              <w:t xml:space="preserve"> behind</w:t>
            </w:r>
          </w:p>
        </w:tc>
      </w:tr>
      <w:tr w:rsidR="00AC1512" w14:paraId="50425F52" w14:textId="77777777" w:rsidTr="00AC5905">
        <w:trPr>
          <w:trHeight w:val="303"/>
        </w:trPr>
        <w:tc>
          <w:tcPr>
            <w:tcW w:w="562" w:type="dxa"/>
          </w:tcPr>
          <w:p w14:paraId="07BFAF32" w14:textId="77777777" w:rsidR="00AC1512" w:rsidRDefault="00AC1512" w:rsidP="00AC151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  <w:vAlign w:val="center"/>
          </w:tcPr>
          <w:p w14:paraId="5FB0B787" w14:textId="25006BFA" w:rsidR="00AC1512" w:rsidRDefault="00AC1512" w:rsidP="00AC1512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2009C3">
              <w:rPr>
                <w:rFonts w:eastAsia="Times New Roman" w:cs="Times New Roman"/>
                <w:bCs/>
                <w:color w:val="1F4E79"/>
                <w:lang w:val="fr-FR"/>
              </w:rPr>
              <w:t xml:space="preserve">jeter </w:t>
            </w:r>
            <w:r>
              <w:rPr>
                <w:rFonts w:eastAsia="Times New Roman" w:cs="Times New Roman"/>
                <w:bCs/>
                <w:color w:val="1F4E79"/>
              </w:rPr>
              <w:t>– to throw</w:t>
            </w:r>
            <w:r w:rsidR="00EF786B">
              <w:rPr>
                <w:rFonts w:eastAsia="Times New Roman" w:cs="Times New Roman"/>
                <w:bCs/>
                <w:color w:val="1F4E79"/>
              </w:rPr>
              <w:t>, throwing</w:t>
            </w:r>
          </w:p>
        </w:tc>
        <w:tc>
          <w:tcPr>
            <w:tcW w:w="610" w:type="dxa"/>
          </w:tcPr>
          <w:p w14:paraId="197D8FE2" w14:textId="182A8629" w:rsidR="00AC1512" w:rsidRDefault="00AC1512" w:rsidP="00AC151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4880" w:type="dxa"/>
            <w:vAlign w:val="center"/>
          </w:tcPr>
          <w:p w14:paraId="0105A2C7" w14:textId="60A34B03" w:rsidR="00AC1512" w:rsidRDefault="00643243" w:rsidP="00643243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[</w:t>
            </w:r>
            <w:r w:rsidRPr="001E1689">
              <w:rPr>
                <w:rFonts w:eastAsia="Times New Roman" w:cs="Arial"/>
                <w:color w:val="104F75"/>
                <w:lang w:eastAsia="en-GB"/>
              </w:rPr>
              <w:t>blank]</w:t>
            </w:r>
          </w:p>
        </w:tc>
      </w:tr>
    </w:tbl>
    <w:p w14:paraId="1011B042" w14:textId="53A94B5E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288B" w14:textId="77777777" w:rsidR="00851FA7" w:rsidRDefault="00851FA7" w:rsidP="00180B91">
      <w:pPr>
        <w:spacing w:after="0" w:line="240" w:lineRule="auto"/>
      </w:pPr>
      <w:r>
        <w:separator/>
      </w:r>
    </w:p>
  </w:endnote>
  <w:endnote w:type="continuationSeparator" w:id="0">
    <w:p w14:paraId="6FADEF40" w14:textId="77777777" w:rsidR="00851FA7" w:rsidRDefault="00851FA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7FB824F4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3512D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3512D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3512D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7FB824F4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3512D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3512D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3512D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9F31" w14:textId="77777777" w:rsidR="00851FA7" w:rsidRDefault="00851FA7" w:rsidP="00180B91">
      <w:pPr>
        <w:spacing w:after="0" w:line="240" w:lineRule="auto"/>
      </w:pPr>
      <w:r>
        <w:separator/>
      </w:r>
    </w:p>
  </w:footnote>
  <w:footnote w:type="continuationSeparator" w:id="0">
    <w:p w14:paraId="00ABC6FC" w14:textId="77777777" w:rsidR="00851FA7" w:rsidRDefault="00851FA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31ECB"/>
    <w:rsid w:val="0005124F"/>
    <w:rsid w:val="000F56EF"/>
    <w:rsid w:val="001521F0"/>
    <w:rsid w:val="00154729"/>
    <w:rsid w:val="00164307"/>
    <w:rsid w:val="00175567"/>
    <w:rsid w:val="00180B91"/>
    <w:rsid w:val="001E1689"/>
    <w:rsid w:val="001F1335"/>
    <w:rsid w:val="002009C3"/>
    <w:rsid w:val="00261AFB"/>
    <w:rsid w:val="0027159B"/>
    <w:rsid w:val="002A15F7"/>
    <w:rsid w:val="002C63DC"/>
    <w:rsid w:val="003263D3"/>
    <w:rsid w:val="003512D5"/>
    <w:rsid w:val="00381027"/>
    <w:rsid w:val="003B31C4"/>
    <w:rsid w:val="003C349B"/>
    <w:rsid w:val="003C43AB"/>
    <w:rsid w:val="003F5A35"/>
    <w:rsid w:val="00403180"/>
    <w:rsid w:val="00443747"/>
    <w:rsid w:val="00540634"/>
    <w:rsid w:val="005A3C33"/>
    <w:rsid w:val="00643243"/>
    <w:rsid w:val="00666C57"/>
    <w:rsid w:val="006A40B3"/>
    <w:rsid w:val="006C66EE"/>
    <w:rsid w:val="006F3A4A"/>
    <w:rsid w:val="007051A8"/>
    <w:rsid w:val="00744B04"/>
    <w:rsid w:val="0075246D"/>
    <w:rsid w:val="00851FA7"/>
    <w:rsid w:val="00886950"/>
    <w:rsid w:val="00896BAE"/>
    <w:rsid w:val="008A72FF"/>
    <w:rsid w:val="00912768"/>
    <w:rsid w:val="00931353"/>
    <w:rsid w:val="009A0D9F"/>
    <w:rsid w:val="00A139CE"/>
    <w:rsid w:val="00A27D29"/>
    <w:rsid w:val="00A42AB7"/>
    <w:rsid w:val="00A725DB"/>
    <w:rsid w:val="00A83502"/>
    <w:rsid w:val="00A842EA"/>
    <w:rsid w:val="00AA6AF9"/>
    <w:rsid w:val="00AC1512"/>
    <w:rsid w:val="00AD3096"/>
    <w:rsid w:val="00AD3D75"/>
    <w:rsid w:val="00AE312B"/>
    <w:rsid w:val="00BA163D"/>
    <w:rsid w:val="00BE5B77"/>
    <w:rsid w:val="00C43B78"/>
    <w:rsid w:val="00C563FB"/>
    <w:rsid w:val="00C6374B"/>
    <w:rsid w:val="00CB7954"/>
    <w:rsid w:val="00D24554"/>
    <w:rsid w:val="00D805EA"/>
    <w:rsid w:val="00DA0BC2"/>
    <w:rsid w:val="00E85269"/>
    <w:rsid w:val="00EE028E"/>
    <w:rsid w:val="00EF786B"/>
    <w:rsid w:val="00F36C06"/>
    <w:rsid w:val="00F659CD"/>
    <w:rsid w:val="00F7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38FD-067A-4036-919D-8CD52DBB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8</cp:revision>
  <cp:lastPrinted>2021-08-11T10:40:00Z</cp:lastPrinted>
  <dcterms:created xsi:type="dcterms:W3CDTF">2021-08-11T09:45:00Z</dcterms:created>
  <dcterms:modified xsi:type="dcterms:W3CDTF">2021-12-10T17:53:00Z</dcterms:modified>
</cp:coreProperties>
</file>