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18E6D8FE" w:rsidR="00C43B78" w:rsidRPr="002047C0" w:rsidRDefault="00C43B78" w:rsidP="00C43B78">
      <w:pPr>
        <w:pStyle w:val="Heading1"/>
        <w:rPr>
          <w:bCs w:val="0"/>
          <w:color w:val="104F75"/>
        </w:rPr>
      </w:pPr>
      <w:r w:rsidRPr="002047C0">
        <w:rPr>
          <w:color w:val="104F75"/>
        </w:rPr>
        <w:t>Vocabulary Learning Homework Answers</w:t>
      </w:r>
      <w:r w:rsidRPr="002047C0">
        <w:rPr>
          <w:color w:val="104F75"/>
        </w:rPr>
        <w:br/>
        <w:t xml:space="preserve">Year </w:t>
      </w:r>
      <w:r w:rsidR="00912768" w:rsidRPr="002047C0">
        <w:rPr>
          <w:color w:val="104F75"/>
        </w:rPr>
        <w:t>9</w:t>
      </w:r>
      <w:r w:rsidRPr="002047C0">
        <w:rPr>
          <w:color w:val="104F75"/>
        </w:rPr>
        <w:t xml:space="preserve"> </w:t>
      </w:r>
      <w:r w:rsidR="00164307" w:rsidRPr="002047C0">
        <w:rPr>
          <w:color w:val="104F75"/>
        </w:rPr>
        <w:t xml:space="preserve">French </w:t>
      </w:r>
      <w:r w:rsidRPr="002047C0">
        <w:rPr>
          <w:color w:val="104F75"/>
        </w:rPr>
        <w:t xml:space="preserve">– Term </w:t>
      </w:r>
      <w:r w:rsidR="00232CC6" w:rsidRPr="002047C0">
        <w:rPr>
          <w:color w:val="104F75"/>
        </w:rPr>
        <w:t>3</w:t>
      </w:r>
      <w:r w:rsidRPr="002047C0">
        <w:rPr>
          <w:color w:val="104F75"/>
        </w:rPr>
        <w:t>.</w:t>
      </w:r>
      <w:r w:rsidR="00912768" w:rsidRPr="002047C0">
        <w:rPr>
          <w:color w:val="104F75"/>
        </w:rPr>
        <w:t>2</w:t>
      </w:r>
      <w:r w:rsidRPr="002047C0">
        <w:rPr>
          <w:color w:val="104F75"/>
        </w:rPr>
        <w:t xml:space="preserve"> Week </w:t>
      </w:r>
      <w:r w:rsidR="00232CC6" w:rsidRPr="002047C0">
        <w:rPr>
          <w:color w:val="104F75"/>
        </w:rPr>
        <w:t>1</w:t>
      </w:r>
    </w:p>
    <w:p w14:paraId="63300F93" w14:textId="77777777" w:rsidR="00C43B78" w:rsidRPr="002047C0" w:rsidRDefault="00C43B78" w:rsidP="00C43B78">
      <w:pPr>
        <w:spacing w:after="120"/>
        <w:rPr>
          <w:rFonts w:eastAsia="Calibri" w:cs="Times New Roman"/>
          <w:bCs/>
          <w:color w:val="104F75"/>
          <w:lang w:eastAsia="en-US"/>
        </w:rPr>
      </w:pPr>
      <w:r w:rsidRPr="002047C0">
        <w:rPr>
          <w:rFonts w:eastAsia="Calibri" w:cs="Times New Roman"/>
          <w:b/>
          <w:bCs/>
          <w:color w:val="104F75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2047C0" w:rsidRPr="002047C0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2047C0" w:rsidRDefault="00C43B78" w:rsidP="00A760DE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2047C0" w:rsidRDefault="00C43B78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731" w:type="dxa"/>
          </w:tcPr>
          <w:p w14:paraId="0B78789F" w14:textId="77777777" w:rsidR="00C43B78" w:rsidRPr="002047C0" w:rsidRDefault="00C43B78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610" w:type="dxa"/>
          </w:tcPr>
          <w:p w14:paraId="27B81426" w14:textId="77777777" w:rsidR="00C43B78" w:rsidRPr="002047C0" w:rsidRDefault="00C43B78" w:rsidP="00A760DE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2047C0" w:rsidRDefault="00C43B78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40" w:type="dxa"/>
          </w:tcPr>
          <w:p w14:paraId="3342E4F4" w14:textId="77777777" w:rsidR="00C43B78" w:rsidRPr="002047C0" w:rsidRDefault="00C43B78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047C0" w:rsidRPr="002047C0" w14:paraId="6A5A6CE4" w14:textId="77777777" w:rsidTr="00691C59">
        <w:trPr>
          <w:trHeight w:val="319"/>
        </w:trPr>
        <w:tc>
          <w:tcPr>
            <w:tcW w:w="562" w:type="dxa"/>
          </w:tcPr>
          <w:p w14:paraId="0B5AD7E4" w14:textId="7C9CCE91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985" w:type="dxa"/>
            <w:vAlign w:val="bottom"/>
          </w:tcPr>
          <w:p w14:paraId="3718FE53" w14:textId="228D7826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établir</w:t>
            </w:r>
          </w:p>
        </w:tc>
        <w:tc>
          <w:tcPr>
            <w:tcW w:w="2731" w:type="dxa"/>
            <w:vAlign w:val="bottom"/>
          </w:tcPr>
          <w:p w14:paraId="54E18E58" w14:textId="4AC7F2C7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to set up, establish</w:t>
            </w:r>
          </w:p>
        </w:tc>
        <w:tc>
          <w:tcPr>
            <w:tcW w:w="610" w:type="dxa"/>
          </w:tcPr>
          <w:p w14:paraId="6C1E97CA" w14:textId="54448B49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es-CO"/>
              </w:rPr>
              <w:t>10</w:t>
            </w:r>
          </w:p>
        </w:tc>
        <w:tc>
          <w:tcPr>
            <w:tcW w:w="2440" w:type="dxa"/>
            <w:vAlign w:val="bottom"/>
          </w:tcPr>
          <w:p w14:paraId="6CB207B5" w14:textId="05E611CC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l'état/l'État (m)</w:t>
            </w:r>
          </w:p>
        </w:tc>
        <w:tc>
          <w:tcPr>
            <w:tcW w:w="2440" w:type="dxa"/>
            <w:vAlign w:val="bottom"/>
          </w:tcPr>
          <w:p w14:paraId="04DE972E" w14:textId="1177B419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state</w:t>
            </w:r>
          </w:p>
        </w:tc>
      </w:tr>
      <w:tr w:rsidR="002047C0" w:rsidRPr="002047C0" w14:paraId="23C2B2E1" w14:textId="77777777" w:rsidTr="00691C59">
        <w:trPr>
          <w:trHeight w:val="303"/>
        </w:trPr>
        <w:tc>
          <w:tcPr>
            <w:tcW w:w="562" w:type="dxa"/>
          </w:tcPr>
          <w:p w14:paraId="2A1054F9" w14:textId="4B09E8C6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985" w:type="dxa"/>
            <w:vAlign w:val="bottom"/>
          </w:tcPr>
          <w:p w14:paraId="4F98AEBF" w14:textId="7A75DDE2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fournir</w:t>
            </w:r>
          </w:p>
        </w:tc>
        <w:tc>
          <w:tcPr>
            <w:tcW w:w="2731" w:type="dxa"/>
            <w:vAlign w:val="bottom"/>
          </w:tcPr>
          <w:p w14:paraId="2F74AA82" w14:textId="7DC0ED57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to supply, supplying</w:t>
            </w:r>
          </w:p>
        </w:tc>
        <w:tc>
          <w:tcPr>
            <w:tcW w:w="610" w:type="dxa"/>
          </w:tcPr>
          <w:p w14:paraId="29BDFDE4" w14:textId="5A79D28F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es-CO"/>
              </w:rPr>
              <w:t>11</w:t>
            </w:r>
          </w:p>
        </w:tc>
        <w:tc>
          <w:tcPr>
            <w:tcW w:w="2440" w:type="dxa"/>
            <w:vAlign w:val="bottom"/>
          </w:tcPr>
          <w:p w14:paraId="78C1E44C" w14:textId="4574ABC6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la fin</w:t>
            </w:r>
          </w:p>
        </w:tc>
        <w:tc>
          <w:tcPr>
            <w:tcW w:w="2440" w:type="dxa"/>
            <w:vAlign w:val="bottom"/>
          </w:tcPr>
          <w:p w14:paraId="41603AF5" w14:textId="0A256061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end</w:t>
            </w:r>
          </w:p>
        </w:tc>
      </w:tr>
      <w:tr w:rsidR="002047C0" w:rsidRPr="002047C0" w14:paraId="61549278" w14:textId="77777777" w:rsidTr="00691C59">
        <w:trPr>
          <w:trHeight w:val="303"/>
        </w:trPr>
        <w:tc>
          <w:tcPr>
            <w:tcW w:w="562" w:type="dxa"/>
          </w:tcPr>
          <w:p w14:paraId="7F552E76" w14:textId="51BA647D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985" w:type="dxa"/>
            <w:vAlign w:val="bottom"/>
          </w:tcPr>
          <w:p w14:paraId="01E46513" w14:textId="4BE0B99C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grandir</w:t>
            </w:r>
          </w:p>
        </w:tc>
        <w:tc>
          <w:tcPr>
            <w:tcW w:w="2731" w:type="dxa"/>
            <w:vAlign w:val="bottom"/>
          </w:tcPr>
          <w:p w14:paraId="32063549" w14:textId="59EED1A4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to grow up, growing up</w:t>
            </w:r>
          </w:p>
        </w:tc>
        <w:tc>
          <w:tcPr>
            <w:tcW w:w="610" w:type="dxa"/>
          </w:tcPr>
          <w:p w14:paraId="333711E1" w14:textId="04689ACC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es-CO"/>
              </w:rPr>
              <w:t>12</w:t>
            </w:r>
          </w:p>
        </w:tc>
        <w:tc>
          <w:tcPr>
            <w:tcW w:w="2440" w:type="dxa"/>
            <w:vAlign w:val="bottom"/>
          </w:tcPr>
          <w:p w14:paraId="62B5C5D8" w14:textId="2DF9AC7B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le gouvernement</w:t>
            </w:r>
          </w:p>
        </w:tc>
        <w:tc>
          <w:tcPr>
            <w:tcW w:w="2440" w:type="dxa"/>
            <w:vAlign w:val="bottom"/>
          </w:tcPr>
          <w:p w14:paraId="7273D8E4" w14:textId="5ABF1F86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government</w:t>
            </w:r>
          </w:p>
        </w:tc>
      </w:tr>
      <w:tr w:rsidR="002047C0" w:rsidRPr="002047C0" w14:paraId="69D23D5D" w14:textId="77777777" w:rsidTr="00691C59">
        <w:trPr>
          <w:trHeight w:val="303"/>
        </w:trPr>
        <w:tc>
          <w:tcPr>
            <w:tcW w:w="562" w:type="dxa"/>
          </w:tcPr>
          <w:p w14:paraId="0483F850" w14:textId="4C0A2E86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985" w:type="dxa"/>
            <w:vAlign w:val="bottom"/>
          </w:tcPr>
          <w:p w14:paraId="55D9CC0F" w14:textId="643C2F50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réussir</w:t>
            </w:r>
            <w:r w:rsidRPr="002047C0">
              <w:rPr>
                <w:rFonts w:cs="Calibri"/>
                <w:color w:val="104F75"/>
                <w:vertAlign w:val="superscript"/>
                <w:lang w:val="fr-FR"/>
              </w:rPr>
              <w:t>2</w:t>
            </w:r>
            <w:r w:rsidRPr="002047C0">
              <w:rPr>
                <w:rFonts w:cs="Calibri"/>
                <w:color w:val="104F75"/>
                <w:lang w:val="fr-FR"/>
              </w:rPr>
              <w:t xml:space="preserve"> + </w:t>
            </w:r>
            <w:r w:rsidRPr="002047C0">
              <w:rPr>
                <w:rFonts w:cs="Calibri"/>
                <w:color w:val="104F75"/>
              </w:rPr>
              <w:t>noun</w:t>
            </w:r>
          </w:p>
        </w:tc>
        <w:tc>
          <w:tcPr>
            <w:tcW w:w="2731" w:type="dxa"/>
            <w:vAlign w:val="bottom"/>
          </w:tcPr>
          <w:p w14:paraId="1F7641BB" w14:textId="5A036584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to pass an exam, to make a success of</w:t>
            </w:r>
          </w:p>
        </w:tc>
        <w:tc>
          <w:tcPr>
            <w:tcW w:w="610" w:type="dxa"/>
          </w:tcPr>
          <w:p w14:paraId="16C45417" w14:textId="1089502D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es-CO"/>
              </w:rPr>
              <w:t>13</w:t>
            </w:r>
          </w:p>
        </w:tc>
        <w:tc>
          <w:tcPr>
            <w:tcW w:w="2440" w:type="dxa"/>
            <w:vAlign w:val="bottom"/>
          </w:tcPr>
          <w:p w14:paraId="04DAAFD4" w14:textId="56013A1B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l'est (m)</w:t>
            </w:r>
          </w:p>
        </w:tc>
        <w:tc>
          <w:tcPr>
            <w:tcW w:w="2440" w:type="dxa"/>
            <w:vAlign w:val="bottom"/>
          </w:tcPr>
          <w:p w14:paraId="549817B4" w14:textId="28CFD8CE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east</w:t>
            </w:r>
          </w:p>
        </w:tc>
      </w:tr>
      <w:tr w:rsidR="002047C0" w:rsidRPr="002047C0" w14:paraId="2F509FB7" w14:textId="77777777" w:rsidTr="00691C59">
        <w:trPr>
          <w:trHeight w:val="319"/>
        </w:trPr>
        <w:tc>
          <w:tcPr>
            <w:tcW w:w="562" w:type="dxa"/>
          </w:tcPr>
          <w:p w14:paraId="418904FB" w14:textId="4C082F9D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985" w:type="dxa"/>
            <w:vAlign w:val="bottom"/>
          </w:tcPr>
          <w:p w14:paraId="4090F61D" w14:textId="56860EA9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réussir</w:t>
            </w:r>
            <w:r w:rsidRPr="002047C0">
              <w:rPr>
                <w:rFonts w:cs="Calibri"/>
                <w:color w:val="104F75"/>
                <w:vertAlign w:val="superscript"/>
                <w:lang w:val="fr-FR"/>
              </w:rPr>
              <w:t>2</w:t>
            </w:r>
            <w:r w:rsidRPr="002047C0">
              <w:rPr>
                <w:rFonts w:cs="Calibri"/>
                <w:color w:val="104F75"/>
                <w:lang w:val="fr-FR"/>
              </w:rPr>
              <w:t xml:space="preserve"> à + </w:t>
            </w:r>
            <w:r w:rsidRPr="002047C0">
              <w:rPr>
                <w:rFonts w:cs="Calibri"/>
                <w:color w:val="104F75"/>
              </w:rPr>
              <w:t>verb</w:t>
            </w:r>
          </w:p>
        </w:tc>
        <w:tc>
          <w:tcPr>
            <w:tcW w:w="2731" w:type="dxa"/>
            <w:vAlign w:val="bottom"/>
          </w:tcPr>
          <w:p w14:paraId="143E83B7" w14:textId="7C3EE635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to succeed in, succeeding in</w:t>
            </w:r>
          </w:p>
        </w:tc>
        <w:tc>
          <w:tcPr>
            <w:tcW w:w="610" w:type="dxa"/>
          </w:tcPr>
          <w:p w14:paraId="3D4FBA67" w14:textId="5FBFCEE0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es-CO"/>
              </w:rPr>
              <w:t>14</w:t>
            </w:r>
          </w:p>
        </w:tc>
        <w:tc>
          <w:tcPr>
            <w:tcW w:w="2440" w:type="dxa"/>
            <w:vAlign w:val="bottom"/>
          </w:tcPr>
          <w:p w14:paraId="36AEE0BA" w14:textId="1894A17A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le nord</w:t>
            </w:r>
          </w:p>
        </w:tc>
        <w:tc>
          <w:tcPr>
            <w:tcW w:w="2440" w:type="dxa"/>
            <w:vAlign w:val="bottom"/>
          </w:tcPr>
          <w:p w14:paraId="6DF01B35" w14:textId="3709E717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north</w:t>
            </w:r>
          </w:p>
        </w:tc>
      </w:tr>
      <w:tr w:rsidR="002047C0" w:rsidRPr="002047C0" w14:paraId="46DE8CFF" w14:textId="77777777" w:rsidTr="009D25C5">
        <w:trPr>
          <w:trHeight w:val="319"/>
        </w:trPr>
        <w:tc>
          <w:tcPr>
            <w:tcW w:w="562" w:type="dxa"/>
          </w:tcPr>
          <w:p w14:paraId="497D09D5" w14:textId="585ECE58" w:rsidR="00232CC6" w:rsidRPr="007A7B4E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A7B4E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985" w:type="dxa"/>
            <w:vAlign w:val="bottom"/>
          </w:tcPr>
          <w:p w14:paraId="5CEF1FB9" w14:textId="1504BF30" w:rsidR="00232CC6" w:rsidRPr="007A7B4E" w:rsidRDefault="007A7B4E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7A7B4E">
              <w:rPr>
                <w:rFonts w:cs="Calibri"/>
                <w:color w:val="104F75"/>
                <w:lang w:val="fr-FR"/>
              </w:rPr>
              <w:t>res</w:t>
            </w:r>
            <w:r w:rsidR="00232CC6" w:rsidRPr="007A7B4E">
              <w:rPr>
                <w:rFonts w:cs="Calibri"/>
                <w:color w:val="104F75"/>
                <w:lang w:val="fr-FR"/>
              </w:rPr>
              <w:t>sentir</w:t>
            </w:r>
          </w:p>
        </w:tc>
        <w:tc>
          <w:tcPr>
            <w:tcW w:w="2731" w:type="dxa"/>
            <w:vAlign w:val="bottom"/>
          </w:tcPr>
          <w:p w14:paraId="5CA0D2E6" w14:textId="4109C8D2" w:rsidR="00232CC6" w:rsidRPr="007A7B4E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7A7B4E">
              <w:rPr>
                <w:rFonts w:cs="Calibri"/>
                <w:color w:val="104F75"/>
              </w:rPr>
              <w:t>to feel</w:t>
            </w:r>
            <w:r w:rsidR="007A7B4E" w:rsidRPr="007A7B4E">
              <w:rPr>
                <w:rFonts w:cs="Calibri"/>
                <w:color w:val="104F75"/>
              </w:rPr>
              <w:t>, feeling</w:t>
            </w:r>
          </w:p>
        </w:tc>
        <w:tc>
          <w:tcPr>
            <w:tcW w:w="610" w:type="dxa"/>
          </w:tcPr>
          <w:p w14:paraId="20C7A177" w14:textId="5B209A07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es-CO"/>
              </w:rPr>
              <w:t>15</w:t>
            </w:r>
          </w:p>
        </w:tc>
        <w:tc>
          <w:tcPr>
            <w:tcW w:w="2440" w:type="dxa"/>
            <w:vAlign w:val="bottom"/>
          </w:tcPr>
          <w:p w14:paraId="258A18E4" w14:textId="39741807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l'ouest</w:t>
            </w:r>
          </w:p>
        </w:tc>
        <w:tc>
          <w:tcPr>
            <w:tcW w:w="2440" w:type="dxa"/>
            <w:vAlign w:val="bottom"/>
          </w:tcPr>
          <w:p w14:paraId="3DE9A152" w14:textId="38DA6AE5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west</w:t>
            </w:r>
          </w:p>
        </w:tc>
      </w:tr>
      <w:tr w:rsidR="002047C0" w:rsidRPr="002047C0" w14:paraId="2D0949BE" w14:textId="77777777" w:rsidTr="009D25C5">
        <w:trPr>
          <w:trHeight w:val="319"/>
        </w:trPr>
        <w:tc>
          <w:tcPr>
            <w:tcW w:w="562" w:type="dxa"/>
          </w:tcPr>
          <w:p w14:paraId="2BD2B03E" w14:textId="481EFB62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1985" w:type="dxa"/>
            <w:vAlign w:val="bottom"/>
          </w:tcPr>
          <w:p w14:paraId="4CC00141" w14:textId="7C464A46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servir</w:t>
            </w:r>
          </w:p>
        </w:tc>
        <w:tc>
          <w:tcPr>
            <w:tcW w:w="2731" w:type="dxa"/>
            <w:vAlign w:val="bottom"/>
          </w:tcPr>
          <w:p w14:paraId="7CFD066F" w14:textId="2F9C5EBC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to serve, serving</w:t>
            </w:r>
          </w:p>
        </w:tc>
        <w:tc>
          <w:tcPr>
            <w:tcW w:w="610" w:type="dxa"/>
          </w:tcPr>
          <w:p w14:paraId="11ECB8C7" w14:textId="069396E0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es-CO"/>
              </w:rPr>
              <w:t>16</w:t>
            </w:r>
          </w:p>
        </w:tc>
        <w:tc>
          <w:tcPr>
            <w:tcW w:w="2440" w:type="dxa"/>
            <w:vAlign w:val="bottom"/>
          </w:tcPr>
          <w:p w14:paraId="417965DC" w14:textId="754C1DD5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le soldat</w:t>
            </w:r>
          </w:p>
        </w:tc>
        <w:tc>
          <w:tcPr>
            <w:tcW w:w="2440" w:type="dxa"/>
            <w:vAlign w:val="bottom"/>
          </w:tcPr>
          <w:p w14:paraId="69459245" w14:textId="13AD3C6E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soldier</w:t>
            </w:r>
          </w:p>
        </w:tc>
      </w:tr>
      <w:tr w:rsidR="002047C0" w:rsidRPr="002047C0" w14:paraId="3220C002" w14:textId="77777777" w:rsidTr="009D25C5">
        <w:trPr>
          <w:trHeight w:val="319"/>
        </w:trPr>
        <w:tc>
          <w:tcPr>
            <w:tcW w:w="562" w:type="dxa"/>
          </w:tcPr>
          <w:p w14:paraId="4091FE17" w14:textId="2D72D03D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1985" w:type="dxa"/>
            <w:vAlign w:val="bottom"/>
          </w:tcPr>
          <w:p w14:paraId="3BCD8336" w14:textId="1CEB1D27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l'armée (f)</w:t>
            </w:r>
          </w:p>
        </w:tc>
        <w:tc>
          <w:tcPr>
            <w:tcW w:w="2731" w:type="dxa"/>
            <w:vAlign w:val="bottom"/>
          </w:tcPr>
          <w:p w14:paraId="562F73B3" w14:textId="02CA2642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army</w:t>
            </w:r>
          </w:p>
        </w:tc>
        <w:tc>
          <w:tcPr>
            <w:tcW w:w="610" w:type="dxa"/>
          </w:tcPr>
          <w:p w14:paraId="757685FF" w14:textId="65145B73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es-CO"/>
              </w:rPr>
              <w:t>17</w:t>
            </w:r>
          </w:p>
        </w:tc>
        <w:tc>
          <w:tcPr>
            <w:tcW w:w="2440" w:type="dxa"/>
            <w:vAlign w:val="bottom"/>
          </w:tcPr>
          <w:p w14:paraId="5EFF7E06" w14:textId="7A886089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le sud</w:t>
            </w:r>
          </w:p>
        </w:tc>
        <w:tc>
          <w:tcPr>
            <w:tcW w:w="2440" w:type="dxa"/>
            <w:vAlign w:val="bottom"/>
          </w:tcPr>
          <w:p w14:paraId="0A9285B9" w14:textId="744F2DEC" w:rsidR="00232CC6" w:rsidRPr="002047C0" w:rsidRDefault="00232CC6" w:rsidP="00232CC6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south</w:t>
            </w:r>
          </w:p>
        </w:tc>
      </w:tr>
      <w:tr w:rsidR="00232CC6" w:rsidRPr="002047C0" w14:paraId="07D36309" w14:textId="77777777" w:rsidTr="00232CC6">
        <w:trPr>
          <w:trHeight w:val="61"/>
        </w:trPr>
        <w:tc>
          <w:tcPr>
            <w:tcW w:w="562" w:type="dxa"/>
          </w:tcPr>
          <w:p w14:paraId="6B963035" w14:textId="538AFD27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1985" w:type="dxa"/>
            <w:vAlign w:val="bottom"/>
          </w:tcPr>
          <w:p w14:paraId="7BC44402" w14:textId="5DD8377F" w:rsidR="00232CC6" w:rsidRPr="002047C0" w:rsidRDefault="00232CC6" w:rsidP="00232CC6">
            <w:pPr>
              <w:rPr>
                <w:rFonts w:cs="Calibri"/>
                <w:color w:val="104F75"/>
                <w:lang w:val="fr-FR"/>
              </w:rPr>
            </w:pPr>
            <w:r w:rsidRPr="002047C0">
              <w:rPr>
                <w:rFonts w:cs="Calibri"/>
                <w:color w:val="104F75"/>
                <w:lang w:val="fr-FR"/>
              </w:rPr>
              <w:t>le début</w:t>
            </w:r>
          </w:p>
        </w:tc>
        <w:tc>
          <w:tcPr>
            <w:tcW w:w="2731" w:type="dxa"/>
            <w:vAlign w:val="bottom"/>
          </w:tcPr>
          <w:p w14:paraId="3371EA27" w14:textId="4AD5FB3F" w:rsidR="00232CC6" w:rsidRPr="002047C0" w:rsidRDefault="00232CC6" w:rsidP="00232CC6">
            <w:pPr>
              <w:rPr>
                <w:rFonts w:cs="Calibri"/>
                <w:color w:val="104F75"/>
              </w:rPr>
            </w:pPr>
            <w:r w:rsidRPr="002047C0">
              <w:rPr>
                <w:rFonts w:cs="Calibri"/>
                <w:color w:val="104F75"/>
              </w:rPr>
              <w:t>beginning, start</w:t>
            </w:r>
          </w:p>
        </w:tc>
        <w:tc>
          <w:tcPr>
            <w:tcW w:w="610" w:type="dxa"/>
          </w:tcPr>
          <w:p w14:paraId="3430A386" w14:textId="77777777" w:rsidR="00232CC6" w:rsidRPr="002047C0" w:rsidRDefault="00232CC6" w:rsidP="00232CC6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</w:p>
        </w:tc>
        <w:tc>
          <w:tcPr>
            <w:tcW w:w="2440" w:type="dxa"/>
            <w:vAlign w:val="bottom"/>
          </w:tcPr>
          <w:p w14:paraId="48FE1EDA" w14:textId="77777777" w:rsidR="00232CC6" w:rsidRPr="002047C0" w:rsidRDefault="00232CC6" w:rsidP="00232CC6">
            <w:pPr>
              <w:jc w:val="center"/>
              <w:rPr>
                <w:rFonts w:cs="Calibri"/>
                <w:color w:val="104F75"/>
              </w:rPr>
            </w:pPr>
          </w:p>
        </w:tc>
        <w:tc>
          <w:tcPr>
            <w:tcW w:w="2440" w:type="dxa"/>
            <w:vAlign w:val="bottom"/>
          </w:tcPr>
          <w:p w14:paraId="57F25C7F" w14:textId="77777777" w:rsidR="00232CC6" w:rsidRPr="002047C0" w:rsidRDefault="00232CC6" w:rsidP="00232CC6">
            <w:pPr>
              <w:jc w:val="center"/>
              <w:rPr>
                <w:rFonts w:cs="Calibri"/>
                <w:color w:val="104F75"/>
              </w:rPr>
            </w:pPr>
          </w:p>
        </w:tc>
      </w:tr>
    </w:tbl>
    <w:p w14:paraId="41295C8D" w14:textId="77777777" w:rsidR="00552634" w:rsidRPr="002047C0" w:rsidRDefault="00552634" w:rsidP="00931353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sz w:val="2"/>
          <w:szCs w:val="2"/>
          <w:lang w:eastAsia="en-US"/>
        </w:rPr>
      </w:pPr>
    </w:p>
    <w:p w14:paraId="53985375" w14:textId="0DE2642A" w:rsidR="00931353" w:rsidRPr="002047C0" w:rsidRDefault="00931353" w:rsidP="00931353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2047C0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2047C0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047C0" w:rsidRPr="002047C0" w14:paraId="37033512" w14:textId="77777777" w:rsidTr="0043702D">
        <w:trPr>
          <w:trHeight w:val="319"/>
        </w:trPr>
        <w:tc>
          <w:tcPr>
            <w:tcW w:w="562" w:type="dxa"/>
          </w:tcPr>
          <w:p w14:paraId="15C6830D" w14:textId="77777777" w:rsidR="00A725DB" w:rsidRPr="002047C0" w:rsidRDefault="00A725DB" w:rsidP="00A725D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716" w:type="dxa"/>
          </w:tcPr>
          <w:p w14:paraId="03A99C28" w14:textId="0FFC738E" w:rsidR="00A725DB" w:rsidRPr="002047C0" w:rsidRDefault="00232CC6" w:rsidP="00A725DB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sud, nord (</w:t>
            </w:r>
            <w:r w:rsidRPr="002047C0">
              <w:rPr>
                <w:rFonts w:eastAsia="Times New Roman" w:cs="Arial"/>
                <w:bCs/>
                <w:color w:val="104F75"/>
                <w:lang w:val="fr-FR" w:eastAsia="en-GB"/>
              </w:rPr>
              <w:t>je viens du ______ de l'Angleterre)</w:t>
            </w:r>
          </w:p>
        </w:tc>
        <w:tc>
          <w:tcPr>
            <w:tcW w:w="610" w:type="dxa"/>
          </w:tcPr>
          <w:p w14:paraId="1CD8595D" w14:textId="57BFF393" w:rsidR="00A725DB" w:rsidRPr="002047C0" w:rsidRDefault="00232CC6" w:rsidP="00A725D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880" w:type="dxa"/>
          </w:tcPr>
          <w:p w14:paraId="318E3139" w14:textId="794BA70F" w:rsidR="00A725DB" w:rsidRPr="002047C0" w:rsidRDefault="00232CC6" w:rsidP="00A725D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047C0">
              <w:rPr>
                <w:rFonts w:eastAsia="Times New Roman" w:cs="Arial"/>
                <w:bCs/>
                <w:color w:val="104F75"/>
                <w:lang w:val="fr-FR" w:eastAsia="en-GB"/>
              </w:rPr>
              <w:t>le gouvernement, le soldat, l’état (______ établit ses objectifs.)</w:t>
            </w:r>
          </w:p>
        </w:tc>
      </w:tr>
      <w:tr w:rsidR="002047C0" w:rsidRPr="002047C0" w14:paraId="535E3146" w14:textId="77777777" w:rsidTr="0043702D">
        <w:trPr>
          <w:trHeight w:val="303"/>
        </w:trPr>
        <w:tc>
          <w:tcPr>
            <w:tcW w:w="562" w:type="dxa"/>
          </w:tcPr>
          <w:p w14:paraId="1117B375" w14:textId="77777777" w:rsidR="00A725DB" w:rsidRPr="002047C0" w:rsidRDefault="00A725DB" w:rsidP="00A725D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716" w:type="dxa"/>
          </w:tcPr>
          <w:p w14:paraId="69594CDD" w14:textId="5ECAB8E1" w:rsidR="00A725DB" w:rsidRPr="002047C0" w:rsidRDefault="002047C0" w:rsidP="00A725DB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r</w:t>
            </w:r>
            <w:r w:rsidR="00232CC6" w:rsidRPr="002047C0">
              <w:rPr>
                <w:rFonts w:eastAsia="Times New Roman" w:cs="Times New Roman"/>
                <w:bCs/>
                <w:color w:val="104F75"/>
                <w:lang w:val="fr-FR"/>
              </w:rPr>
              <w:t>é</w:t>
            </w: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ussir à</w:t>
            </w:r>
            <w:r w:rsidR="00232CC6" w:rsidRPr="002047C0">
              <w:rPr>
                <w:rFonts w:eastAsia="Times New Roman" w:cs="Times New Roman"/>
                <w:bCs/>
                <w:color w:val="104F75"/>
                <w:lang w:val="fr-FR"/>
              </w:rPr>
              <w:t xml:space="preserve"> (</w:t>
            </w:r>
            <w:r w:rsidR="00232CC6" w:rsidRPr="002047C0">
              <w:rPr>
                <w:rFonts w:eastAsia="Times New Roman" w:cs="Arial"/>
                <w:bCs/>
                <w:color w:val="104F75"/>
                <w:lang w:val="fr-FR" w:eastAsia="en-GB"/>
              </w:rPr>
              <w:t>Nous voulons _______</w:t>
            </w:r>
            <w:r w:rsidRPr="002047C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gagner la guerre.</w:t>
            </w:r>
            <w:r w:rsidR="00232CC6" w:rsidRPr="002047C0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21E6A057" w14:textId="11B9D0DB" w:rsidR="00A725DB" w:rsidRPr="002047C0" w:rsidRDefault="00232CC6" w:rsidP="00A725D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4880" w:type="dxa"/>
          </w:tcPr>
          <w:p w14:paraId="09EFE62E" w14:textId="0556A940" w:rsidR="00A725DB" w:rsidRPr="002047C0" w:rsidRDefault="00232CC6" w:rsidP="00A725DB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servir (</w:t>
            </w:r>
            <w:r w:rsidRPr="002047C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les soldats </w:t>
            </w:r>
            <w:r w:rsidR="002047C0">
              <w:rPr>
                <w:rFonts w:eastAsia="Times New Roman" w:cs="Arial"/>
                <w:bCs/>
                <w:color w:val="104F75"/>
                <w:lang w:val="fr-FR" w:eastAsia="en-GB"/>
              </w:rPr>
              <w:t>veulent</w:t>
            </w:r>
            <w:r w:rsidRPr="002047C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2047C0">
              <w:rPr>
                <w:rFonts w:eastAsia="Times New Roman" w:cs="Arial"/>
                <w:bCs/>
                <w:color w:val="104F75"/>
                <w:lang w:val="fr-FR" w:eastAsia="en-GB"/>
              </w:rPr>
              <w:t>______ dans l’arm</w:t>
            </w:r>
            <w:r w:rsidR="002047C0" w:rsidRPr="002047C0">
              <w:rPr>
                <w:rFonts w:eastAsia="Times New Roman" w:cs="Arial"/>
                <w:bCs/>
                <w:color w:val="104F75"/>
                <w:lang w:val="fr-FR" w:eastAsia="en-GB"/>
              </w:rPr>
              <w:t>é</w:t>
            </w:r>
            <w:r w:rsidR="002047C0">
              <w:rPr>
                <w:rFonts w:eastAsia="Times New Roman" w:cs="Arial"/>
                <w:bCs/>
                <w:color w:val="104F75"/>
                <w:lang w:val="fr-FR" w:eastAsia="en-GB"/>
              </w:rPr>
              <w:t>e</w:t>
            </w:r>
            <w:r w:rsidRPr="002047C0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  <w:tr w:rsidR="00A725DB" w:rsidRPr="002047C0" w14:paraId="6B8217F6" w14:textId="77777777" w:rsidTr="0043702D">
        <w:trPr>
          <w:trHeight w:val="303"/>
        </w:trPr>
        <w:tc>
          <w:tcPr>
            <w:tcW w:w="562" w:type="dxa"/>
          </w:tcPr>
          <w:p w14:paraId="5F953DF8" w14:textId="77777777" w:rsidR="00A725DB" w:rsidRPr="002047C0" w:rsidRDefault="00A725DB" w:rsidP="00A725D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716" w:type="dxa"/>
          </w:tcPr>
          <w:p w14:paraId="2687D88D" w14:textId="5F8A7F24" w:rsidR="00A725DB" w:rsidRPr="002047C0" w:rsidRDefault="00232CC6" w:rsidP="00A725DB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fournir, jeter (</w:t>
            </w:r>
            <w:r w:rsidRPr="002047C0">
              <w:rPr>
                <w:rFonts w:eastAsia="Times New Roman" w:cs="Arial"/>
                <w:bCs/>
                <w:color w:val="104F75"/>
                <w:lang w:val="fr-FR" w:eastAsia="en-GB"/>
              </w:rPr>
              <w:t>l'école doit _______ les livres)</w:t>
            </w:r>
          </w:p>
        </w:tc>
        <w:tc>
          <w:tcPr>
            <w:tcW w:w="610" w:type="dxa"/>
          </w:tcPr>
          <w:p w14:paraId="448B4E7F" w14:textId="07C3B52F" w:rsidR="00A725DB" w:rsidRPr="002047C0" w:rsidRDefault="00232CC6" w:rsidP="00A725D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4880" w:type="dxa"/>
          </w:tcPr>
          <w:p w14:paraId="0DFAD9CC" w14:textId="61B12F48" w:rsidR="00A725DB" w:rsidRPr="002047C0" w:rsidRDefault="00232CC6" w:rsidP="00A725DB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le prix, le résultat, l’amour  (</w:t>
            </w:r>
            <w:r w:rsidRPr="002047C0">
              <w:rPr>
                <w:rFonts w:eastAsia="Times New Roman" w:cs="Arial"/>
                <w:color w:val="104F75"/>
                <w:lang w:val="fr-FR" w:eastAsia="en-GB"/>
              </w:rPr>
              <w:t>________ est important pour moi.)</w:t>
            </w:r>
          </w:p>
        </w:tc>
      </w:tr>
    </w:tbl>
    <w:p w14:paraId="5E2A0A84" w14:textId="77777777" w:rsidR="00552634" w:rsidRPr="002047C0" w:rsidRDefault="00552634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sz w:val="2"/>
          <w:szCs w:val="2"/>
          <w:lang w:eastAsia="en-US"/>
        </w:rPr>
      </w:pPr>
    </w:p>
    <w:p w14:paraId="15C6BE20" w14:textId="797A26A9" w:rsidR="003C43AB" w:rsidRPr="002047C0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2047C0">
        <w:rPr>
          <w:rFonts w:eastAsia="Calibri" w:cs="Times New Roman"/>
          <w:b/>
          <w:color w:val="104F75"/>
          <w:lang w:eastAsia="en-US"/>
        </w:rPr>
        <w:t>Part 3</w:t>
      </w:r>
      <w:r w:rsidR="00931353" w:rsidRPr="002047C0">
        <w:rPr>
          <w:rFonts w:eastAsia="Calibri" w:cs="Times New Roman"/>
          <w:b/>
          <w:color w:val="104F75"/>
          <w:lang w:eastAsia="en-US"/>
        </w:rPr>
        <w:t>b</w:t>
      </w:r>
      <w:r w:rsidRPr="002047C0">
        <w:rPr>
          <w:rFonts w:eastAsia="Calibri" w:cs="Times New Roman"/>
          <w:b/>
          <w:color w:val="104F75"/>
          <w:lang w:eastAsia="en-US"/>
        </w:rPr>
        <w:t xml:space="preserve">) </w:t>
      </w:r>
      <w:r w:rsidRPr="002047C0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047C0" w:rsidRPr="002047C0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6F3A4A" w:rsidRPr="002047C0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7384DC43" w:rsidR="006F3A4A" w:rsidRPr="002047C0" w:rsidRDefault="006263BB" w:rsidP="006F3A4A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s</w:t>
            </w:r>
            <w:r w:rsidR="00232CC6" w:rsidRPr="002047C0">
              <w:rPr>
                <w:rFonts w:eastAsia="Times New Roman" w:cs="Times New Roman"/>
                <w:bCs/>
                <w:color w:val="104F75"/>
                <w:lang w:val="fr-FR"/>
              </w:rPr>
              <w:t>ervir (l’armée)</w:t>
            </w:r>
          </w:p>
        </w:tc>
        <w:tc>
          <w:tcPr>
            <w:tcW w:w="610" w:type="dxa"/>
          </w:tcPr>
          <w:p w14:paraId="4DD6430B" w14:textId="141B4D86" w:rsidR="006F3A4A" w:rsidRPr="002047C0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5</w:t>
            </w:r>
          </w:p>
        </w:tc>
        <w:tc>
          <w:tcPr>
            <w:tcW w:w="4880" w:type="dxa"/>
          </w:tcPr>
          <w:p w14:paraId="2FD6E586" w14:textId="1C3AC3A8" w:rsidR="006F3A4A" w:rsidRPr="002047C0" w:rsidRDefault="00232CC6" w:rsidP="006F3A4A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étudier (la recherche)</w:t>
            </w:r>
          </w:p>
        </w:tc>
      </w:tr>
      <w:tr w:rsidR="002047C0" w:rsidRPr="002047C0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6F3A4A" w:rsidRPr="002047C0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49ED18EF" w:rsidR="006F3A4A" w:rsidRPr="002047C0" w:rsidRDefault="006263BB" w:rsidP="006F3A4A">
            <w:pPr>
              <w:rPr>
                <w:rFonts w:eastAsia="Times New Roman" w:cs="Times New Roman"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color w:val="104F75"/>
                <w:lang w:val="fr-FR"/>
              </w:rPr>
              <w:t>v</w:t>
            </w:r>
            <w:r w:rsidR="00232CC6" w:rsidRPr="002047C0">
              <w:rPr>
                <w:rFonts w:eastAsia="Times New Roman" w:cs="Times New Roman"/>
                <w:color w:val="104F75"/>
                <w:lang w:val="fr-FR"/>
              </w:rPr>
              <w:t>ouloir (l’envie)</w:t>
            </w:r>
          </w:p>
        </w:tc>
        <w:tc>
          <w:tcPr>
            <w:tcW w:w="610" w:type="dxa"/>
          </w:tcPr>
          <w:p w14:paraId="080EB1BC" w14:textId="3BB6E1E1" w:rsidR="006F3A4A" w:rsidRPr="002047C0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6</w:t>
            </w:r>
          </w:p>
        </w:tc>
        <w:tc>
          <w:tcPr>
            <w:tcW w:w="4880" w:type="dxa"/>
          </w:tcPr>
          <w:p w14:paraId="36C53AC9" w14:textId="67401FC4" w:rsidR="006F3A4A" w:rsidRPr="002047C0" w:rsidRDefault="002047C0" w:rsidP="006F3A4A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>
              <w:rPr>
                <w:rFonts w:eastAsia="Times New Roman" w:cs="Times New Roman"/>
                <w:bCs/>
                <w:color w:val="104F75"/>
                <w:lang w:val="fr-FR"/>
              </w:rPr>
              <w:t>créer</w:t>
            </w:r>
            <w:r w:rsidR="00232CC6" w:rsidRPr="002047C0">
              <w:rPr>
                <w:rFonts w:eastAsia="Times New Roman" w:cs="Times New Roman"/>
                <w:bCs/>
                <w:color w:val="104F75"/>
                <w:lang w:val="fr-FR"/>
              </w:rPr>
              <w:t xml:space="preserve"> (</w:t>
            </w:r>
            <w:r>
              <w:rPr>
                <w:rFonts w:eastAsia="Times New Roman" w:cs="Times New Roman"/>
                <w:bCs/>
                <w:color w:val="104F75"/>
                <w:lang w:val="fr-FR"/>
              </w:rPr>
              <w:t>établir</w:t>
            </w:r>
            <w:r w:rsidR="00232CC6" w:rsidRPr="002047C0">
              <w:rPr>
                <w:rFonts w:eastAsia="Times New Roman" w:cs="Times New Roman"/>
                <w:bCs/>
                <w:color w:val="104F75"/>
                <w:lang w:val="fr-FR"/>
              </w:rPr>
              <w:t>)</w:t>
            </w:r>
          </w:p>
        </w:tc>
      </w:tr>
      <w:tr w:rsidR="002047C0" w:rsidRPr="002047C0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6F3A4A" w:rsidRPr="002047C0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3</w:t>
            </w:r>
          </w:p>
        </w:tc>
        <w:tc>
          <w:tcPr>
            <w:tcW w:w="4716" w:type="dxa"/>
          </w:tcPr>
          <w:p w14:paraId="6A82BA4B" w14:textId="7DAC04CC" w:rsidR="006F3A4A" w:rsidRPr="002047C0" w:rsidRDefault="00232CC6" w:rsidP="006F3A4A">
            <w:pPr>
              <w:rPr>
                <w:rFonts w:eastAsia="Times New Roman" w:cs="Times New Roman"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color w:val="104F75"/>
                <w:lang w:val="fr-FR"/>
              </w:rPr>
              <w:t>un enfant (grandir)</w:t>
            </w:r>
          </w:p>
        </w:tc>
        <w:tc>
          <w:tcPr>
            <w:tcW w:w="610" w:type="dxa"/>
          </w:tcPr>
          <w:p w14:paraId="3431CF60" w14:textId="72044EB9" w:rsidR="006F3A4A" w:rsidRPr="002047C0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7</w:t>
            </w:r>
          </w:p>
        </w:tc>
        <w:tc>
          <w:tcPr>
            <w:tcW w:w="4880" w:type="dxa"/>
          </w:tcPr>
          <w:p w14:paraId="75ED6093" w14:textId="21EFA77F" w:rsidR="006F3A4A" w:rsidRPr="002047C0" w:rsidRDefault="00232CC6" w:rsidP="006F3A4A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la mer (l’eau)</w:t>
            </w:r>
          </w:p>
        </w:tc>
      </w:tr>
      <w:tr w:rsidR="006F3A4A" w:rsidRPr="002047C0" w14:paraId="533496A7" w14:textId="77777777" w:rsidTr="00A760DE">
        <w:trPr>
          <w:trHeight w:val="303"/>
        </w:trPr>
        <w:tc>
          <w:tcPr>
            <w:tcW w:w="562" w:type="dxa"/>
          </w:tcPr>
          <w:p w14:paraId="5A7B01EA" w14:textId="2B57EE4D" w:rsidR="006F3A4A" w:rsidRPr="002047C0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4</w:t>
            </w:r>
          </w:p>
        </w:tc>
        <w:tc>
          <w:tcPr>
            <w:tcW w:w="4716" w:type="dxa"/>
          </w:tcPr>
          <w:p w14:paraId="3C055DF4" w14:textId="45C7C36B" w:rsidR="006F3A4A" w:rsidRPr="002047C0" w:rsidRDefault="00232CC6" w:rsidP="006F3A4A">
            <w:pPr>
              <w:rPr>
                <w:rFonts w:eastAsia="Times New Roman" w:cs="Times New Roman"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color w:val="104F75"/>
                <w:lang w:val="fr-FR"/>
              </w:rPr>
              <w:t>l’argent (le prix)</w:t>
            </w:r>
          </w:p>
        </w:tc>
        <w:tc>
          <w:tcPr>
            <w:tcW w:w="610" w:type="dxa"/>
          </w:tcPr>
          <w:p w14:paraId="34F21B5B" w14:textId="2A4D152E" w:rsidR="006F3A4A" w:rsidRPr="002047C0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8</w:t>
            </w:r>
          </w:p>
        </w:tc>
        <w:tc>
          <w:tcPr>
            <w:tcW w:w="4880" w:type="dxa"/>
          </w:tcPr>
          <w:p w14:paraId="47103100" w14:textId="69D5090D" w:rsidR="006F3A4A" w:rsidRPr="002047C0" w:rsidRDefault="00544A0E" w:rsidP="006F3A4A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l’examen (réussir)</w:t>
            </w:r>
          </w:p>
        </w:tc>
      </w:tr>
    </w:tbl>
    <w:p w14:paraId="0DA85CDC" w14:textId="6EDC3E06" w:rsidR="00C43B78" w:rsidRPr="002047C0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32052B9F" w:rsidR="003C43AB" w:rsidRPr="002047C0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2047C0">
        <w:rPr>
          <w:rFonts w:eastAsia="Calibri" w:cs="Times New Roman"/>
          <w:b/>
          <w:color w:val="104F75"/>
          <w:lang w:eastAsia="en-US"/>
        </w:rPr>
        <w:t>Part 3</w:t>
      </w:r>
      <w:r w:rsidR="00931353" w:rsidRPr="002047C0">
        <w:rPr>
          <w:rFonts w:eastAsia="Calibri" w:cs="Times New Roman"/>
          <w:b/>
          <w:color w:val="104F75"/>
          <w:lang w:eastAsia="en-US"/>
        </w:rPr>
        <w:t>c</w:t>
      </w:r>
      <w:r w:rsidRPr="002047C0">
        <w:rPr>
          <w:rFonts w:eastAsia="Calibri" w:cs="Times New Roman"/>
          <w:b/>
          <w:color w:val="104F75"/>
          <w:lang w:eastAsia="en-US"/>
        </w:rPr>
        <w:t xml:space="preserve">) </w:t>
      </w:r>
      <w:r w:rsidRPr="002047C0">
        <w:rPr>
          <w:rFonts w:eastAsia="Calibri" w:cs="Times New Roman"/>
          <w:b/>
          <w:bCs/>
          <w:color w:val="104F75"/>
          <w:lang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2047C0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2047C0" w:rsidRDefault="003C43AB" w:rsidP="00A760D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716" w:type="dxa"/>
          </w:tcPr>
          <w:p w14:paraId="0BDE35F2" w14:textId="39538511" w:rsidR="003C43AB" w:rsidRPr="002047C0" w:rsidRDefault="00544A0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la fin</w:t>
            </w:r>
            <w:r w:rsidR="005A3C33" w:rsidRPr="002047C0">
              <w:rPr>
                <w:rFonts w:eastAsia="Times New Roman" w:cs="Times New Roman"/>
                <w:bCs/>
                <w:color w:val="104F75"/>
              </w:rPr>
              <w:t>(</w:t>
            </w:r>
            <w:r w:rsidR="006F3A4A" w:rsidRPr="002047C0">
              <w:rPr>
                <w:rFonts w:eastAsia="Times New Roman" w:cs="Times New Roman"/>
                <w:bCs/>
                <w:color w:val="104F75"/>
                <w:lang w:val="fr-FR"/>
              </w:rPr>
              <w:t>l</w:t>
            </w: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e début</w:t>
            </w:r>
            <w:r w:rsidR="005A3C33" w:rsidRPr="002047C0">
              <w:rPr>
                <w:rFonts w:eastAsia="Times New Roman" w:cs="Times New Roman"/>
                <w:bCs/>
                <w:color w:val="104F75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2047C0" w:rsidRDefault="003C43AB" w:rsidP="00A760D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880" w:type="dxa"/>
          </w:tcPr>
          <w:p w14:paraId="2D2D6EB7" w14:textId="7E606809" w:rsidR="003C43AB" w:rsidRPr="002047C0" w:rsidRDefault="00544A0E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2047C0">
              <w:rPr>
                <w:rFonts w:eastAsia="Times New Roman" w:cs="Times New Roman"/>
                <w:bCs/>
                <w:color w:val="104F75"/>
                <w:lang w:val="fr-FR"/>
              </w:rPr>
              <w:t>l’ouest (l’est)</w:t>
            </w:r>
          </w:p>
        </w:tc>
      </w:tr>
    </w:tbl>
    <w:p w14:paraId="4EB46456" w14:textId="77777777" w:rsidR="00552634" w:rsidRPr="002047C0" w:rsidRDefault="00552634" w:rsidP="003C43AB">
      <w:pPr>
        <w:spacing w:after="120" w:line="240" w:lineRule="auto"/>
        <w:rPr>
          <w:rFonts w:eastAsia="Calibri" w:cs="Times New Roman"/>
          <w:b/>
          <w:bCs/>
          <w:color w:val="104F75"/>
          <w:sz w:val="13"/>
          <w:szCs w:val="13"/>
          <w:lang w:eastAsia="en-US"/>
        </w:rPr>
      </w:pPr>
    </w:p>
    <w:p w14:paraId="20BD2A92" w14:textId="0090D127" w:rsidR="003C43AB" w:rsidRPr="002047C0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2047C0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567"/>
        <w:gridCol w:w="5386"/>
      </w:tblGrid>
      <w:tr w:rsidR="002047C0" w:rsidRPr="002047C0" w14:paraId="1866D5C0" w14:textId="77777777" w:rsidTr="007D3CE2">
        <w:trPr>
          <w:trHeight w:val="319"/>
        </w:trPr>
        <w:tc>
          <w:tcPr>
            <w:tcW w:w="562" w:type="dxa"/>
          </w:tcPr>
          <w:p w14:paraId="1416D937" w14:textId="389A9814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253" w:type="dxa"/>
          </w:tcPr>
          <w:p w14:paraId="4B97D2F8" w14:textId="40489685" w:rsidR="007D3CE2" w:rsidRPr="002047C0" w:rsidRDefault="007D3CE2" w:rsidP="007D3CE2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 xml:space="preserve">to set up, establish –  </w:t>
            </w:r>
            <w:r w:rsidRPr="002047C0">
              <w:rPr>
                <w:rFonts w:cs="Calibri"/>
                <w:color w:val="104F75"/>
                <w:lang w:val="fr-FR"/>
              </w:rPr>
              <w:t>établir</w:t>
            </w:r>
          </w:p>
        </w:tc>
        <w:tc>
          <w:tcPr>
            <w:tcW w:w="567" w:type="dxa"/>
          </w:tcPr>
          <w:p w14:paraId="1A855295" w14:textId="2D86A2E0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5386" w:type="dxa"/>
          </w:tcPr>
          <w:p w14:paraId="07BDD37B" w14:textId="50B9428B" w:rsidR="007D3CE2" w:rsidRPr="002047C0" w:rsidRDefault="007D3CE2" w:rsidP="007D3CE2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state –</w:t>
            </w:r>
            <w:r w:rsidRPr="002047C0">
              <w:rPr>
                <w:rFonts w:eastAsia="Times New Roman" w:cs="Times New Roman"/>
                <w:bCs/>
                <w:color w:val="104F75"/>
              </w:rPr>
              <w:t xml:space="preserve"> </w:t>
            </w:r>
            <w:r w:rsidR="00FA1F8A" w:rsidRPr="002047C0">
              <w:rPr>
                <w:rFonts w:cs="Calibri"/>
                <w:color w:val="104F75"/>
                <w:lang w:val="fr-FR"/>
              </w:rPr>
              <w:t>l'état/l'État (m)</w:t>
            </w:r>
          </w:p>
        </w:tc>
      </w:tr>
      <w:tr w:rsidR="002047C0" w:rsidRPr="002047C0" w14:paraId="16383440" w14:textId="77777777" w:rsidTr="007D3CE2">
        <w:trPr>
          <w:trHeight w:val="303"/>
        </w:trPr>
        <w:tc>
          <w:tcPr>
            <w:tcW w:w="562" w:type="dxa"/>
          </w:tcPr>
          <w:p w14:paraId="3C22E5D7" w14:textId="63B111A0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253" w:type="dxa"/>
          </w:tcPr>
          <w:p w14:paraId="21D840B3" w14:textId="74215251" w:rsidR="007D3CE2" w:rsidRPr="002047C0" w:rsidRDefault="007D3CE2" w:rsidP="007D3CE2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 xml:space="preserve">to supply, supplying – </w:t>
            </w:r>
            <w:r w:rsidRPr="002047C0">
              <w:rPr>
                <w:rFonts w:cs="Calibri"/>
                <w:color w:val="104F75"/>
                <w:lang w:val="fr-FR"/>
              </w:rPr>
              <w:t>fournir</w:t>
            </w:r>
            <w:r w:rsidRPr="002047C0">
              <w:rPr>
                <w:rFonts w:cs="Calibri"/>
                <w:color w:val="104F75"/>
              </w:rPr>
              <w:t xml:space="preserve"> </w:t>
            </w:r>
          </w:p>
        </w:tc>
        <w:tc>
          <w:tcPr>
            <w:tcW w:w="567" w:type="dxa"/>
          </w:tcPr>
          <w:p w14:paraId="0036D378" w14:textId="0F6BF745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5386" w:type="dxa"/>
          </w:tcPr>
          <w:p w14:paraId="525B5E29" w14:textId="7FF7E233" w:rsidR="007D3CE2" w:rsidRPr="002047C0" w:rsidRDefault="007D3CE2" w:rsidP="007D3CE2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end – la fin</w:t>
            </w:r>
          </w:p>
        </w:tc>
      </w:tr>
      <w:tr w:rsidR="002047C0" w:rsidRPr="002047C0" w14:paraId="616C8767" w14:textId="77777777" w:rsidTr="007D3CE2">
        <w:trPr>
          <w:trHeight w:val="303"/>
        </w:trPr>
        <w:tc>
          <w:tcPr>
            <w:tcW w:w="562" w:type="dxa"/>
          </w:tcPr>
          <w:p w14:paraId="05392597" w14:textId="5EF1EB77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253" w:type="dxa"/>
          </w:tcPr>
          <w:p w14:paraId="7C63B704" w14:textId="33E6103C" w:rsidR="007D3CE2" w:rsidRPr="002047C0" w:rsidRDefault="007D3CE2" w:rsidP="007D3CE2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>to grow up, growing up –</w:t>
            </w:r>
            <w:r w:rsidRPr="002047C0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Pr="002047C0">
              <w:rPr>
                <w:rFonts w:cs="Calibri"/>
                <w:color w:val="104F75"/>
                <w:lang w:val="fr-FR"/>
              </w:rPr>
              <w:t>grandir</w:t>
            </w:r>
          </w:p>
        </w:tc>
        <w:tc>
          <w:tcPr>
            <w:tcW w:w="567" w:type="dxa"/>
          </w:tcPr>
          <w:p w14:paraId="18711841" w14:textId="35790A41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5386" w:type="dxa"/>
          </w:tcPr>
          <w:p w14:paraId="45BC3C92" w14:textId="64360879" w:rsidR="007D3CE2" w:rsidRPr="002047C0" w:rsidRDefault="007D3CE2" w:rsidP="007D3CE2">
            <w:pPr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cs="Calibri"/>
                <w:color w:val="104F75"/>
              </w:rPr>
              <w:t xml:space="preserve">government – le </w:t>
            </w:r>
            <w:r w:rsidRPr="002047C0">
              <w:rPr>
                <w:rFonts w:cs="Calibri"/>
                <w:color w:val="104F75"/>
                <w:lang w:val="fr-FR"/>
              </w:rPr>
              <w:t>gouvernement</w:t>
            </w:r>
          </w:p>
        </w:tc>
      </w:tr>
      <w:tr w:rsidR="002047C0" w:rsidRPr="002047C0" w14:paraId="0A9EC386" w14:textId="77777777" w:rsidTr="007D3CE2">
        <w:trPr>
          <w:trHeight w:val="303"/>
        </w:trPr>
        <w:tc>
          <w:tcPr>
            <w:tcW w:w="562" w:type="dxa"/>
          </w:tcPr>
          <w:p w14:paraId="1B935682" w14:textId="637DB382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253" w:type="dxa"/>
          </w:tcPr>
          <w:p w14:paraId="7E6A75C4" w14:textId="3A32B538" w:rsidR="007D3CE2" w:rsidRPr="002047C0" w:rsidRDefault="007D3CE2" w:rsidP="007D3CE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047C0">
              <w:rPr>
                <w:rFonts w:cs="Calibri"/>
                <w:color w:val="104F75"/>
              </w:rPr>
              <w:t>to succeed in, succeeding in –</w:t>
            </w:r>
            <w:r w:rsidRPr="002047C0">
              <w:rPr>
                <w:rFonts w:eastAsia="Times New Roman" w:cs="Times New Roman"/>
                <w:bCs/>
                <w:color w:val="104F75"/>
              </w:rPr>
              <w:t xml:space="preserve"> r</w:t>
            </w:r>
            <w:r w:rsidRPr="002047C0">
              <w:rPr>
                <w:rFonts w:cs="Calibri"/>
                <w:color w:val="104F75"/>
              </w:rPr>
              <w:t>éussir</w:t>
            </w:r>
            <w:r w:rsidRPr="002047C0">
              <w:rPr>
                <w:rFonts w:cs="Calibri"/>
                <w:color w:val="104F75"/>
                <w:vertAlign w:val="superscript"/>
              </w:rPr>
              <w:t>2</w:t>
            </w:r>
            <w:r w:rsidRPr="002047C0">
              <w:rPr>
                <w:rFonts w:cs="Calibri"/>
                <w:color w:val="104F75"/>
              </w:rPr>
              <w:t xml:space="preserve"> à + verb</w:t>
            </w:r>
          </w:p>
        </w:tc>
        <w:tc>
          <w:tcPr>
            <w:tcW w:w="567" w:type="dxa"/>
          </w:tcPr>
          <w:p w14:paraId="5534D76A" w14:textId="0A73C01B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5386" w:type="dxa"/>
          </w:tcPr>
          <w:p w14:paraId="6738D70C" w14:textId="78F10E59" w:rsidR="007D3CE2" w:rsidRPr="002047C0" w:rsidRDefault="007D3CE2" w:rsidP="007D3CE2">
            <w:pPr>
              <w:rPr>
                <w:rFonts w:eastAsia="Times New Roman" w:cs="Arial"/>
                <w:color w:val="104F75"/>
                <w:lang w:eastAsia="en-GB"/>
              </w:rPr>
            </w:pPr>
            <w:r w:rsidRPr="002047C0">
              <w:rPr>
                <w:rFonts w:cs="Calibri"/>
                <w:color w:val="104F75"/>
              </w:rPr>
              <w:t xml:space="preserve">east – </w:t>
            </w:r>
            <w:r w:rsidRPr="002047C0">
              <w:rPr>
                <w:rFonts w:cs="Calibri"/>
                <w:color w:val="104F75"/>
                <w:lang w:val="fr-FR"/>
              </w:rPr>
              <w:t>l’est</w:t>
            </w:r>
            <w:r w:rsidRPr="002047C0">
              <w:rPr>
                <w:rFonts w:cs="Calibri"/>
                <w:color w:val="104F75"/>
              </w:rPr>
              <w:t xml:space="preserve"> </w:t>
            </w:r>
          </w:p>
        </w:tc>
      </w:tr>
      <w:tr w:rsidR="002047C0" w:rsidRPr="002047C0" w14:paraId="50425F52" w14:textId="77777777" w:rsidTr="007D3CE2">
        <w:trPr>
          <w:trHeight w:val="303"/>
        </w:trPr>
        <w:tc>
          <w:tcPr>
            <w:tcW w:w="562" w:type="dxa"/>
          </w:tcPr>
          <w:p w14:paraId="07BFAF32" w14:textId="57D07073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4253" w:type="dxa"/>
          </w:tcPr>
          <w:p w14:paraId="5FB0B787" w14:textId="3478EF19" w:rsidR="007D3CE2" w:rsidRPr="002047C0" w:rsidRDefault="007D3CE2" w:rsidP="007D3CE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047C0">
              <w:rPr>
                <w:rFonts w:cs="Calibri"/>
                <w:color w:val="104F75"/>
              </w:rPr>
              <w:t xml:space="preserve">to pass an exam, to make a success of – </w:t>
            </w:r>
            <w:r w:rsidRPr="002047C0">
              <w:rPr>
                <w:rFonts w:cs="Calibri"/>
                <w:color w:val="104F75"/>
                <w:lang w:val="fr-FR"/>
              </w:rPr>
              <w:t>réussir</w:t>
            </w:r>
            <w:r w:rsidRPr="002047C0">
              <w:rPr>
                <w:rFonts w:cs="Calibri"/>
                <w:color w:val="104F75"/>
              </w:rPr>
              <w:t xml:space="preserve"> à</w:t>
            </w:r>
          </w:p>
        </w:tc>
        <w:tc>
          <w:tcPr>
            <w:tcW w:w="567" w:type="dxa"/>
          </w:tcPr>
          <w:p w14:paraId="197D8FE2" w14:textId="1317A39A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5386" w:type="dxa"/>
          </w:tcPr>
          <w:p w14:paraId="0105A2C7" w14:textId="6426556C" w:rsidR="007D3CE2" w:rsidRPr="002047C0" w:rsidRDefault="007D3CE2" w:rsidP="007D3CE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047C0">
              <w:rPr>
                <w:rFonts w:cs="Calibri"/>
                <w:color w:val="104F75"/>
              </w:rPr>
              <w:t xml:space="preserve">north – le </w:t>
            </w:r>
            <w:r w:rsidRPr="002047C0">
              <w:rPr>
                <w:rFonts w:cs="Calibri"/>
                <w:color w:val="104F75"/>
                <w:lang w:val="fr-FR"/>
              </w:rPr>
              <w:t>nord</w:t>
            </w:r>
            <w:r w:rsidRPr="002047C0">
              <w:rPr>
                <w:rFonts w:cs="Calibri"/>
                <w:color w:val="104F75"/>
              </w:rPr>
              <w:t xml:space="preserve"> </w:t>
            </w:r>
          </w:p>
        </w:tc>
      </w:tr>
      <w:tr w:rsidR="002047C0" w:rsidRPr="002047C0" w14:paraId="16075391" w14:textId="77777777" w:rsidTr="007D3CE2">
        <w:trPr>
          <w:trHeight w:val="303"/>
        </w:trPr>
        <w:tc>
          <w:tcPr>
            <w:tcW w:w="562" w:type="dxa"/>
          </w:tcPr>
          <w:p w14:paraId="2EAC17D5" w14:textId="3C9840F0" w:rsidR="007D3CE2" w:rsidRPr="007A7B4E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A7B4E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4253" w:type="dxa"/>
          </w:tcPr>
          <w:p w14:paraId="1B1B1249" w14:textId="2ED19537" w:rsidR="007D3CE2" w:rsidRPr="007A7B4E" w:rsidRDefault="007D3CE2" w:rsidP="007D3CE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7A7B4E">
              <w:rPr>
                <w:rFonts w:cs="Calibri"/>
                <w:color w:val="104F75"/>
              </w:rPr>
              <w:t xml:space="preserve">to feel – </w:t>
            </w:r>
            <w:r w:rsidR="007A7B4E" w:rsidRPr="007A7B4E">
              <w:rPr>
                <w:rFonts w:cs="Calibri"/>
                <w:color w:val="104F75"/>
              </w:rPr>
              <w:t>res</w:t>
            </w:r>
            <w:r w:rsidRPr="007A7B4E">
              <w:rPr>
                <w:rFonts w:cs="Calibri"/>
                <w:color w:val="104F75"/>
                <w:lang w:val="fr-FR"/>
              </w:rPr>
              <w:t>sentir</w:t>
            </w:r>
            <w:r w:rsidRPr="007A7B4E">
              <w:rPr>
                <w:rFonts w:cs="Calibri"/>
                <w:color w:val="104F75"/>
              </w:rPr>
              <w:t xml:space="preserve"> </w:t>
            </w:r>
          </w:p>
        </w:tc>
        <w:tc>
          <w:tcPr>
            <w:tcW w:w="567" w:type="dxa"/>
          </w:tcPr>
          <w:p w14:paraId="78994512" w14:textId="74B72E66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5386" w:type="dxa"/>
          </w:tcPr>
          <w:p w14:paraId="2AFBB97A" w14:textId="54C3E2CA" w:rsidR="007D3CE2" w:rsidRPr="002047C0" w:rsidRDefault="007D3CE2" w:rsidP="007D3CE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047C0">
              <w:rPr>
                <w:rFonts w:cs="Calibri"/>
                <w:color w:val="104F75"/>
              </w:rPr>
              <w:t xml:space="preserve">west – </w:t>
            </w:r>
            <w:r w:rsidRPr="002047C0">
              <w:rPr>
                <w:rFonts w:cs="Calibri"/>
                <w:color w:val="104F75"/>
                <w:lang w:val="fr-FR"/>
              </w:rPr>
              <w:t>l’ouest</w:t>
            </w:r>
          </w:p>
        </w:tc>
      </w:tr>
      <w:tr w:rsidR="002047C0" w:rsidRPr="002047C0" w14:paraId="39DB3674" w14:textId="77777777" w:rsidTr="007D3CE2">
        <w:trPr>
          <w:trHeight w:val="303"/>
        </w:trPr>
        <w:tc>
          <w:tcPr>
            <w:tcW w:w="562" w:type="dxa"/>
          </w:tcPr>
          <w:p w14:paraId="321D97C6" w14:textId="30810DB7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4253" w:type="dxa"/>
          </w:tcPr>
          <w:p w14:paraId="34546650" w14:textId="1B150DBC" w:rsidR="007D3CE2" w:rsidRPr="002047C0" w:rsidRDefault="007D3CE2" w:rsidP="007D3CE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047C0">
              <w:rPr>
                <w:rFonts w:cs="Calibri"/>
                <w:color w:val="104F75"/>
              </w:rPr>
              <w:t xml:space="preserve">to serve, serving – </w:t>
            </w:r>
            <w:r w:rsidRPr="002047C0">
              <w:rPr>
                <w:rFonts w:cs="Calibri"/>
                <w:color w:val="104F75"/>
                <w:lang w:val="fr-FR"/>
              </w:rPr>
              <w:t>servir</w:t>
            </w:r>
            <w:r w:rsidRPr="002047C0">
              <w:rPr>
                <w:rFonts w:cs="Calibri"/>
                <w:color w:val="104F75"/>
              </w:rPr>
              <w:t xml:space="preserve"> </w:t>
            </w:r>
          </w:p>
        </w:tc>
        <w:tc>
          <w:tcPr>
            <w:tcW w:w="567" w:type="dxa"/>
          </w:tcPr>
          <w:p w14:paraId="24E5EDAC" w14:textId="7B23BA5B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5386" w:type="dxa"/>
          </w:tcPr>
          <w:p w14:paraId="23DB9476" w14:textId="092CE17C" w:rsidR="007D3CE2" w:rsidRPr="002047C0" w:rsidRDefault="007D3CE2" w:rsidP="007D3CE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047C0">
              <w:rPr>
                <w:rFonts w:cs="Calibri"/>
                <w:color w:val="104F75"/>
              </w:rPr>
              <w:t xml:space="preserve">soldier – le </w:t>
            </w:r>
            <w:r w:rsidRPr="002047C0">
              <w:rPr>
                <w:rFonts w:cs="Calibri"/>
                <w:color w:val="104F75"/>
                <w:lang w:val="fr-FR"/>
              </w:rPr>
              <w:t>soldat</w:t>
            </w:r>
          </w:p>
        </w:tc>
      </w:tr>
      <w:tr w:rsidR="002047C0" w:rsidRPr="002047C0" w14:paraId="131C253B" w14:textId="77777777" w:rsidTr="007D3CE2">
        <w:trPr>
          <w:trHeight w:val="303"/>
        </w:trPr>
        <w:tc>
          <w:tcPr>
            <w:tcW w:w="562" w:type="dxa"/>
          </w:tcPr>
          <w:p w14:paraId="29C4D3D6" w14:textId="7D78835A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4253" w:type="dxa"/>
          </w:tcPr>
          <w:p w14:paraId="7EFF8E75" w14:textId="1FD1F401" w:rsidR="007D3CE2" w:rsidRPr="002047C0" w:rsidRDefault="007D3CE2" w:rsidP="007D3CE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047C0">
              <w:rPr>
                <w:rFonts w:cs="Calibri"/>
                <w:color w:val="104F75"/>
              </w:rPr>
              <w:t xml:space="preserve">army – </w:t>
            </w:r>
            <w:r w:rsidRPr="002047C0">
              <w:rPr>
                <w:rFonts w:eastAsia="Times New Roman" w:cs="Times New Roman"/>
                <w:bCs/>
                <w:color w:val="104F75"/>
              </w:rPr>
              <w:t xml:space="preserve"> </w:t>
            </w:r>
            <w:r w:rsidRPr="002047C0">
              <w:rPr>
                <w:rFonts w:cs="Calibri"/>
                <w:color w:val="104F75"/>
                <w:lang w:val="fr-FR"/>
              </w:rPr>
              <w:t>l'armée</w:t>
            </w:r>
            <w:r w:rsidRPr="002047C0">
              <w:rPr>
                <w:rFonts w:cs="Calibri"/>
                <w:color w:val="104F75"/>
              </w:rPr>
              <w:t xml:space="preserve"> (f)</w:t>
            </w:r>
          </w:p>
        </w:tc>
        <w:tc>
          <w:tcPr>
            <w:tcW w:w="567" w:type="dxa"/>
          </w:tcPr>
          <w:p w14:paraId="2D0916EA" w14:textId="64149476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17</w:t>
            </w:r>
          </w:p>
        </w:tc>
        <w:tc>
          <w:tcPr>
            <w:tcW w:w="5386" w:type="dxa"/>
          </w:tcPr>
          <w:p w14:paraId="50C0E4F3" w14:textId="55F78107" w:rsidR="007D3CE2" w:rsidRPr="002047C0" w:rsidRDefault="007D3CE2" w:rsidP="007D3CE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047C0">
              <w:rPr>
                <w:rFonts w:cs="Calibri"/>
                <w:color w:val="104F75"/>
              </w:rPr>
              <w:t xml:space="preserve">south – le </w:t>
            </w:r>
            <w:r w:rsidRPr="002047C0">
              <w:rPr>
                <w:rFonts w:cs="Calibri"/>
                <w:color w:val="104F75"/>
                <w:lang w:val="fr-FR"/>
              </w:rPr>
              <w:t>sud</w:t>
            </w:r>
            <w:r w:rsidRPr="002047C0">
              <w:rPr>
                <w:rFonts w:cs="Calibri"/>
                <w:color w:val="104F75"/>
              </w:rPr>
              <w:t xml:space="preserve"> </w:t>
            </w:r>
          </w:p>
        </w:tc>
      </w:tr>
      <w:tr w:rsidR="007D3CE2" w:rsidRPr="002047C0" w14:paraId="30600D68" w14:textId="77777777" w:rsidTr="007D3CE2">
        <w:trPr>
          <w:trHeight w:val="303"/>
        </w:trPr>
        <w:tc>
          <w:tcPr>
            <w:tcW w:w="562" w:type="dxa"/>
          </w:tcPr>
          <w:p w14:paraId="39CD11F0" w14:textId="393B2C0B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2047C0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4253" w:type="dxa"/>
          </w:tcPr>
          <w:p w14:paraId="0B36054C" w14:textId="28349EA6" w:rsidR="007D3CE2" w:rsidRPr="002047C0" w:rsidRDefault="007D3CE2" w:rsidP="007D3CE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047C0">
              <w:rPr>
                <w:rFonts w:cs="Calibri"/>
                <w:color w:val="104F75"/>
              </w:rPr>
              <w:t>beginning, start – le début</w:t>
            </w:r>
          </w:p>
        </w:tc>
        <w:tc>
          <w:tcPr>
            <w:tcW w:w="567" w:type="dxa"/>
          </w:tcPr>
          <w:p w14:paraId="3275F7AC" w14:textId="77777777" w:rsidR="007D3CE2" w:rsidRPr="002047C0" w:rsidRDefault="007D3CE2" w:rsidP="007D3C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386" w:type="dxa"/>
          </w:tcPr>
          <w:p w14:paraId="72AB4AC3" w14:textId="1847A5F6" w:rsidR="007D3CE2" w:rsidRPr="002047C0" w:rsidRDefault="007D3CE2" w:rsidP="007D3CE2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</w:p>
        </w:tc>
      </w:tr>
    </w:tbl>
    <w:p w14:paraId="1011B042" w14:textId="0950B183" w:rsidR="009A0D9F" w:rsidRPr="002047C0" w:rsidRDefault="009A0D9F" w:rsidP="00544A0E">
      <w:pPr>
        <w:tabs>
          <w:tab w:val="left" w:pos="6513"/>
        </w:tabs>
        <w:rPr>
          <w:color w:val="104F75"/>
        </w:rPr>
      </w:pPr>
    </w:p>
    <w:sectPr w:rsidR="009A0D9F" w:rsidRPr="002047C0" w:rsidSect="00552634">
      <w:headerReference w:type="default" r:id="rId7"/>
      <w:footerReference w:type="default" r:id="rId8"/>
      <w:pgSz w:w="11906" w:h="16838"/>
      <w:pgMar w:top="567" w:right="709" w:bottom="709" w:left="709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1D0F" w14:textId="77777777" w:rsidR="00BA2E6C" w:rsidRDefault="00BA2E6C" w:rsidP="00180B91">
      <w:pPr>
        <w:spacing w:after="0" w:line="240" w:lineRule="auto"/>
      </w:pPr>
      <w:r>
        <w:separator/>
      </w:r>
    </w:p>
  </w:endnote>
  <w:endnote w:type="continuationSeparator" w:id="0">
    <w:p w14:paraId="3EB31561" w14:textId="77777777" w:rsidR="00BA2E6C" w:rsidRDefault="00BA2E6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5042B3E5">
              <wp:simplePos x="0" y="0"/>
              <wp:positionH relativeFrom="column">
                <wp:posOffset>5246914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4D7ED936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44A0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5/4/22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3.15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/p07ad8AAAAKAQAADwAAAGRycy9kb3ducmV2&#10;LnhtbEyPy26DMBBF95X6D9ZU6q6xgTQKlCGK+pC66KYp3U+wg1GwjbATyN/XWTXL0T2690y5mU3P&#10;zmr0nbMIyUIAU7ZxsrMtQv3z8bQG5gNZSb2zCuGiPGyq+7uSCukm+63Ou9CyWGJ9QQg6hKHg3Dda&#10;GfILNygbs4MbDYV4ji2XI02x3PQ8FWLFDXU2Lmga1KtWzXF3MgghyG1yqd+N//ydv94mLZpnqhEf&#10;H+btC7Cg5vAPw1U/qkMVnfbuZKVnPcI6XWURRVjmS2BXIMnyFNgeIc8E8Krkty9UfwA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+nTtp3wAAAAoBAAAPAAAAAAAAAAAAAAAAANkDAABk&#10;cnMvZG93bnJldi54bWxQSwUGAAAAAAQABADzAAAA5QQAAAAA&#10;" filled="f" stroked="f">
              <v:textbox style="mso-fit-shape-to-text:t">
                <w:txbxContent>
                  <w:p w14:paraId="5CC38DF9" w14:textId="4D7ED936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44A0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5/4/22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793A46AA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00DC" w14:textId="77777777" w:rsidR="00BA2E6C" w:rsidRDefault="00BA2E6C" w:rsidP="00180B91">
      <w:pPr>
        <w:spacing w:after="0" w:line="240" w:lineRule="auto"/>
      </w:pPr>
      <w:r>
        <w:separator/>
      </w:r>
    </w:p>
  </w:footnote>
  <w:footnote w:type="continuationSeparator" w:id="0">
    <w:p w14:paraId="724A146C" w14:textId="77777777" w:rsidR="00BA2E6C" w:rsidRDefault="00BA2E6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05124F"/>
    <w:rsid w:val="000F56EF"/>
    <w:rsid w:val="001521F0"/>
    <w:rsid w:val="00154729"/>
    <w:rsid w:val="00164307"/>
    <w:rsid w:val="00175567"/>
    <w:rsid w:val="00180B91"/>
    <w:rsid w:val="001E1689"/>
    <w:rsid w:val="001F1335"/>
    <w:rsid w:val="002009C3"/>
    <w:rsid w:val="002047C0"/>
    <w:rsid w:val="00232CC6"/>
    <w:rsid w:val="00261AFB"/>
    <w:rsid w:val="0027159B"/>
    <w:rsid w:val="002A15F7"/>
    <w:rsid w:val="002C63DC"/>
    <w:rsid w:val="003263D3"/>
    <w:rsid w:val="003512D5"/>
    <w:rsid w:val="00381027"/>
    <w:rsid w:val="003B31C4"/>
    <w:rsid w:val="003C349B"/>
    <w:rsid w:val="003C43AB"/>
    <w:rsid w:val="003F5A35"/>
    <w:rsid w:val="00403180"/>
    <w:rsid w:val="00443747"/>
    <w:rsid w:val="00496283"/>
    <w:rsid w:val="00540634"/>
    <w:rsid w:val="00544A0E"/>
    <w:rsid w:val="00552634"/>
    <w:rsid w:val="005A3C33"/>
    <w:rsid w:val="005B567B"/>
    <w:rsid w:val="006263BB"/>
    <w:rsid w:val="00643243"/>
    <w:rsid w:val="00666C57"/>
    <w:rsid w:val="006A40B3"/>
    <w:rsid w:val="006C66EE"/>
    <w:rsid w:val="006F3A4A"/>
    <w:rsid w:val="007051A8"/>
    <w:rsid w:val="00744B04"/>
    <w:rsid w:val="0075246D"/>
    <w:rsid w:val="007A7B4E"/>
    <w:rsid w:val="007D3CE2"/>
    <w:rsid w:val="00851FA7"/>
    <w:rsid w:val="00886950"/>
    <w:rsid w:val="00896BAE"/>
    <w:rsid w:val="008A72FF"/>
    <w:rsid w:val="00912768"/>
    <w:rsid w:val="00931353"/>
    <w:rsid w:val="009A0D9F"/>
    <w:rsid w:val="00A139CE"/>
    <w:rsid w:val="00A27D29"/>
    <w:rsid w:val="00A42AB7"/>
    <w:rsid w:val="00A725DB"/>
    <w:rsid w:val="00A83502"/>
    <w:rsid w:val="00A842EA"/>
    <w:rsid w:val="00AA6AF9"/>
    <w:rsid w:val="00AC1512"/>
    <w:rsid w:val="00AD3096"/>
    <w:rsid w:val="00AD3D75"/>
    <w:rsid w:val="00AE312B"/>
    <w:rsid w:val="00AF0180"/>
    <w:rsid w:val="00B24772"/>
    <w:rsid w:val="00B73B1E"/>
    <w:rsid w:val="00BA163D"/>
    <w:rsid w:val="00BA2E6C"/>
    <w:rsid w:val="00BE5B77"/>
    <w:rsid w:val="00C43B78"/>
    <w:rsid w:val="00C563FB"/>
    <w:rsid w:val="00C6374B"/>
    <w:rsid w:val="00CB7954"/>
    <w:rsid w:val="00D22586"/>
    <w:rsid w:val="00D24554"/>
    <w:rsid w:val="00D805EA"/>
    <w:rsid w:val="00DA0BC2"/>
    <w:rsid w:val="00E85269"/>
    <w:rsid w:val="00EE028E"/>
    <w:rsid w:val="00EF786B"/>
    <w:rsid w:val="00F36C06"/>
    <w:rsid w:val="00F53729"/>
    <w:rsid w:val="00F659CD"/>
    <w:rsid w:val="00F72FD2"/>
    <w:rsid w:val="00F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38FD-067A-4036-919D-8CD52DB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7</cp:revision>
  <cp:lastPrinted>2021-08-11T10:40:00Z</cp:lastPrinted>
  <dcterms:created xsi:type="dcterms:W3CDTF">2022-04-05T15:22:00Z</dcterms:created>
  <dcterms:modified xsi:type="dcterms:W3CDTF">2022-05-13T05:44:00Z</dcterms:modified>
</cp:coreProperties>
</file>