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1E5A" w14:textId="2CA67872" w:rsidR="00C43B78" w:rsidRPr="00BA163D" w:rsidRDefault="00C43B78" w:rsidP="00C43B78">
      <w:pPr>
        <w:pStyle w:val="Heading1"/>
        <w:rPr>
          <w:bCs w:val="0"/>
          <w:color w:val="104F75"/>
        </w:rPr>
      </w:pPr>
      <w:r w:rsidRPr="00BA163D">
        <w:rPr>
          <w:color w:val="104F75"/>
        </w:rPr>
        <w:t>Vocabulary Learning Homework Answers</w:t>
      </w:r>
      <w:r w:rsidRPr="00BA163D">
        <w:rPr>
          <w:color w:val="104F75"/>
        </w:rPr>
        <w:br/>
        <w:t xml:space="preserve">Year </w:t>
      </w:r>
      <w:r w:rsidR="00912768">
        <w:rPr>
          <w:color w:val="104F75"/>
        </w:rPr>
        <w:t>9</w:t>
      </w:r>
      <w:r w:rsidRPr="00BA163D">
        <w:rPr>
          <w:color w:val="104F75"/>
        </w:rPr>
        <w:t xml:space="preserve"> </w:t>
      </w:r>
      <w:r w:rsidR="00164307" w:rsidRPr="00BA163D">
        <w:rPr>
          <w:color w:val="104F75"/>
        </w:rPr>
        <w:t xml:space="preserve">French </w:t>
      </w:r>
      <w:r w:rsidRPr="00BA163D">
        <w:rPr>
          <w:color w:val="104F75"/>
        </w:rPr>
        <w:t xml:space="preserve">– Term </w:t>
      </w:r>
      <w:r w:rsidR="006E49CA">
        <w:rPr>
          <w:color w:val="104F75"/>
        </w:rPr>
        <w:t>3.2</w:t>
      </w:r>
      <w:r w:rsidRPr="00BA163D">
        <w:rPr>
          <w:color w:val="104F75"/>
        </w:rPr>
        <w:t xml:space="preserve"> Week </w:t>
      </w:r>
      <w:r w:rsidR="006E49CA">
        <w:rPr>
          <w:color w:val="104F75"/>
        </w:rPr>
        <w:t>2</w:t>
      </w:r>
    </w:p>
    <w:p w14:paraId="63300F93" w14:textId="77777777" w:rsidR="00C43B78" w:rsidRPr="00F659CD" w:rsidRDefault="00C43B78" w:rsidP="00C43B78">
      <w:pPr>
        <w:spacing w:after="120"/>
        <w:rPr>
          <w:rFonts w:eastAsia="Calibri" w:cs="Times New Roman"/>
          <w:bCs/>
          <w:color w:val="1F4E79" w:themeColor="accent1" w:themeShade="80"/>
          <w:lang w:eastAsia="en-US"/>
        </w:rPr>
      </w:pPr>
      <w:r w:rsidRPr="00F659CD">
        <w:rPr>
          <w:rFonts w:eastAsia="Calibri" w:cs="Times New Roman"/>
          <w:b/>
          <w:bCs/>
          <w:color w:val="1F4E79" w:themeColor="accent1" w:themeShade="80"/>
          <w:lang w:eastAsia="en-US"/>
        </w:rPr>
        <w:t>Part 2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977"/>
        <w:gridCol w:w="567"/>
        <w:gridCol w:w="2126"/>
        <w:gridCol w:w="2126"/>
      </w:tblGrid>
      <w:tr w:rsidR="00C43B78" w:rsidRPr="00337890" w14:paraId="285621C9" w14:textId="77777777" w:rsidTr="000D7B58">
        <w:trPr>
          <w:trHeight w:val="303"/>
        </w:trPr>
        <w:tc>
          <w:tcPr>
            <w:tcW w:w="562" w:type="dxa"/>
            <w:shd w:val="clear" w:color="auto" w:fill="auto"/>
          </w:tcPr>
          <w:p w14:paraId="45D27309" w14:textId="77777777" w:rsidR="00C43B78" w:rsidRPr="002813D9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410" w:type="dxa"/>
            <w:shd w:val="clear" w:color="auto" w:fill="auto"/>
          </w:tcPr>
          <w:p w14:paraId="35940B0B" w14:textId="77777777" w:rsidR="00C43B78" w:rsidRPr="002813D9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2813D9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977" w:type="dxa"/>
            <w:shd w:val="clear" w:color="auto" w:fill="auto"/>
          </w:tcPr>
          <w:p w14:paraId="0B78789F" w14:textId="77777777" w:rsidR="00C43B78" w:rsidRPr="002813D9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2813D9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67" w:type="dxa"/>
            <w:shd w:val="clear" w:color="auto" w:fill="auto"/>
          </w:tcPr>
          <w:p w14:paraId="27B81426" w14:textId="77777777" w:rsidR="00C43B78" w:rsidRPr="002813D9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126" w:type="dxa"/>
            <w:shd w:val="clear" w:color="auto" w:fill="auto"/>
          </w:tcPr>
          <w:p w14:paraId="5BE9CBF9" w14:textId="77777777" w:rsidR="00C43B78" w:rsidRPr="002813D9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2813D9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126" w:type="dxa"/>
            <w:shd w:val="clear" w:color="auto" w:fill="auto"/>
          </w:tcPr>
          <w:p w14:paraId="3342E4F4" w14:textId="77777777" w:rsidR="00C43B78" w:rsidRPr="002813D9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2813D9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A36763" w:rsidRPr="00337890" w14:paraId="6A5A6CE4" w14:textId="77777777" w:rsidTr="000D7B58">
        <w:trPr>
          <w:trHeight w:val="319"/>
        </w:trPr>
        <w:tc>
          <w:tcPr>
            <w:tcW w:w="562" w:type="dxa"/>
            <w:shd w:val="clear" w:color="auto" w:fill="auto"/>
          </w:tcPr>
          <w:p w14:paraId="0B5AD7E4" w14:textId="7C9CCE91" w:rsidR="00A36763" w:rsidRPr="002813D9" w:rsidRDefault="00A36763" w:rsidP="00A3676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2813D9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3718FE53" w14:textId="0D9D6BA2" w:rsidR="00A36763" w:rsidRPr="002813D9" w:rsidRDefault="00A36763" w:rsidP="00A3676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040467">
              <w:rPr>
                <w:rFonts w:eastAsia="Times New Roman" w:cs="Times New Roman"/>
                <w:b/>
                <w:color w:val="1F4E79" w:themeColor="accent1" w:themeShade="80"/>
                <w:lang w:val="fr-FR"/>
              </w:rPr>
              <w:t>défendre</w:t>
            </w:r>
          </w:p>
        </w:tc>
        <w:tc>
          <w:tcPr>
            <w:tcW w:w="2977" w:type="dxa"/>
            <w:shd w:val="clear" w:color="auto" w:fill="auto"/>
          </w:tcPr>
          <w:p w14:paraId="54E18E58" w14:textId="38368F37" w:rsidR="00A36763" w:rsidRPr="002813D9" w:rsidRDefault="00A36763" w:rsidP="00A3676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to </w:t>
            </w:r>
            <w:r w:rsidRPr="00D3157D">
              <w:rPr>
                <w:rFonts w:eastAsia="Times New Roman" w:cs="Times New Roman"/>
                <w:bCs/>
                <w:color w:val="1F4E79" w:themeColor="accent1" w:themeShade="80"/>
              </w:rPr>
              <w:t>defend</w:t>
            </w: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, to stand up for</w:t>
            </w:r>
          </w:p>
        </w:tc>
        <w:tc>
          <w:tcPr>
            <w:tcW w:w="567" w:type="dxa"/>
            <w:shd w:val="clear" w:color="auto" w:fill="auto"/>
          </w:tcPr>
          <w:p w14:paraId="6C1E97CA" w14:textId="0CB84C77" w:rsidR="00A36763" w:rsidRPr="002813D9" w:rsidRDefault="00A36763" w:rsidP="00A3676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14:paraId="6CB207B5" w14:textId="1D7A9929" w:rsidR="00A36763" w:rsidRPr="002813D9" w:rsidRDefault="00A36763" w:rsidP="00A3676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/>
                <w:color w:val="1F4E79" w:themeColor="accent1" w:themeShade="80"/>
                <w:lang w:val="fr-FR"/>
              </w:rPr>
              <w:t>la colonie</w:t>
            </w:r>
          </w:p>
        </w:tc>
        <w:tc>
          <w:tcPr>
            <w:tcW w:w="2126" w:type="dxa"/>
            <w:shd w:val="clear" w:color="auto" w:fill="auto"/>
          </w:tcPr>
          <w:p w14:paraId="04DE972E" w14:textId="2E59B9AD" w:rsidR="00A36763" w:rsidRPr="002813D9" w:rsidRDefault="00A36763" w:rsidP="00A3676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3157D">
              <w:rPr>
                <w:rFonts w:eastAsia="Times New Roman" w:cs="Times New Roman"/>
                <w:bCs/>
                <w:color w:val="1F4E79" w:themeColor="accent1" w:themeShade="80"/>
              </w:rPr>
              <w:t>colony</w:t>
            </w:r>
          </w:p>
        </w:tc>
      </w:tr>
      <w:tr w:rsidR="00A36763" w:rsidRPr="00337890" w14:paraId="23C2B2E1" w14:textId="77777777" w:rsidTr="000D7B58">
        <w:trPr>
          <w:trHeight w:val="303"/>
        </w:trPr>
        <w:tc>
          <w:tcPr>
            <w:tcW w:w="562" w:type="dxa"/>
            <w:shd w:val="clear" w:color="auto" w:fill="auto"/>
          </w:tcPr>
          <w:p w14:paraId="2A1054F9" w14:textId="4B09E8C6" w:rsidR="00A36763" w:rsidRPr="002813D9" w:rsidRDefault="00A36763" w:rsidP="00A3676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2813D9"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4F98AEBF" w14:textId="5C669D17" w:rsidR="00A36763" w:rsidRPr="002813D9" w:rsidRDefault="00A36763" w:rsidP="00A3676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D3157D">
              <w:rPr>
                <w:rFonts w:eastAsia="Times New Roman" w:cs="Times New Roman"/>
                <w:b/>
                <w:color w:val="1F4E79" w:themeColor="accent1" w:themeShade="80"/>
                <w:lang w:val="fr-FR"/>
              </w:rPr>
              <w:t>obtenir</w:t>
            </w:r>
          </w:p>
        </w:tc>
        <w:tc>
          <w:tcPr>
            <w:tcW w:w="2977" w:type="dxa"/>
            <w:shd w:val="clear" w:color="auto" w:fill="auto"/>
          </w:tcPr>
          <w:p w14:paraId="2F74AA82" w14:textId="2EB18B93" w:rsidR="00A36763" w:rsidRPr="002813D9" w:rsidRDefault="00A36763" w:rsidP="00A3676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to obtain, get</w:t>
            </w:r>
          </w:p>
        </w:tc>
        <w:tc>
          <w:tcPr>
            <w:tcW w:w="567" w:type="dxa"/>
            <w:shd w:val="clear" w:color="auto" w:fill="auto"/>
          </w:tcPr>
          <w:p w14:paraId="29BDFDE4" w14:textId="1BED9200" w:rsidR="00A36763" w:rsidRPr="002813D9" w:rsidRDefault="00A36763" w:rsidP="00A3676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2813D9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14:paraId="78C1E44C" w14:textId="45C29E18" w:rsidR="00A36763" w:rsidRPr="002813D9" w:rsidRDefault="00A36763" w:rsidP="00A3676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/>
                <w:color w:val="1F4E79" w:themeColor="accent1" w:themeShade="80"/>
                <w:lang w:val="fr-FR"/>
              </w:rPr>
              <w:t>l’indépendance</w:t>
            </w:r>
          </w:p>
        </w:tc>
        <w:tc>
          <w:tcPr>
            <w:tcW w:w="2126" w:type="dxa"/>
            <w:shd w:val="clear" w:color="auto" w:fill="auto"/>
          </w:tcPr>
          <w:p w14:paraId="41603AF5" w14:textId="5F1C097A" w:rsidR="00A36763" w:rsidRPr="002813D9" w:rsidRDefault="00A36763" w:rsidP="00A3676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independence</w:t>
            </w:r>
          </w:p>
        </w:tc>
      </w:tr>
      <w:tr w:rsidR="00A36763" w:rsidRPr="00337890" w14:paraId="5CD1BD0A" w14:textId="77777777" w:rsidTr="000D7B58">
        <w:trPr>
          <w:trHeight w:val="303"/>
        </w:trPr>
        <w:tc>
          <w:tcPr>
            <w:tcW w:w="562" w:type="dxa"/>
            <w:shd w:val="clear" w:color="auto" w:fill="auto"/>
          </w:tcPr>
          <w:p w14:paraId="5E244916" w14:textId="4BA6FEB9" w:rsidR="00A36763" w:rsidRPr="002813D9" w:rsidRDefault="00A36763" w:rsidP="00A36763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2813D9"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3114AD88" w14:textId="580AD236" w:rsidR="00A36763" w:rsidRPr="002813D9" w:rsidRDefault="00A36763" w:rsidP="00A3676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/>
                <w:color w:val="1F4E79" w:themeColor="accent1" w:themeShade="80"/>
                <w:lang w:val="fr-FR"/>
              </w:rPr>
              <w:t>permettre</w:t>
            </w:r>
          </w:p>
        </w:tc>
        <w:tc>
          <w:tcPr>
            <w:tcW w:w="2977" w:type="dxa"/>
            <w:shd w:val="clear" w:color="auto" w:fill="auto"/>
          </w:tcPr>
          <w:p w14:paraId="0151FA66" w14:textId="14417250" w:rsidR="00A36763" w:rsidRPr="002813D9" w:rsidRDefault="00A36763" w:rsidP="00A3676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to </w:t>
            </w:r>
            <w:r w:rsidRPr="00D3157D">
              <w:rPr>
                <w:rFonts w:eastAsia="Times New Roman" w:cs="Times New Roman"/>
                <w:bCs/>
                <w:color w:val="1F4E79" w:themeColor="accent1" w:themeShade="80"/>
              </w:rPr>
              <w:t>allow</w:t>
            </w: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, </w:t>
            </w:r>
            <w:r w:rsidRPr="00D3157D">
              <w:rPr>
                <w:rFonts w:eastAsia="Times New Roman" w:cs="Times New Roman"/>
                <w:bCs/>
                <w:color w:val="1F4E79" w:themeColor="accent1" w:themeShade="80"/>
              </w:rPr>
              <w:t>allowing</w:t>
            </w:r>
          </w:p>
        </w:tc>
        <w:tc>
          <w:tcPr>
            <w:tcW w:w="567" w:type="dxa"/>
            <w:shd w:val="clear" w:color="auto" w:fill="auto"/>
          </w:tcPr>
          <w:p w14:paraId="40FFD32D" w14:textId="0406B9BC" w:rsidR="00A36763" w:rsidRPr="002813D9" w:rsidRDefault="00A36763" w:rsidP="00A3676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2813D9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14:paraId="31554110" w14:textId="7C61B629" w:rsidR="00A36763" w:rsidRPr="002813D9" w:rsidRDefault="00A36763" w:rsidP="00A3676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/>
                <w:color w:val="1F4E79" w:themeColor="accent1" w:themeShade="80"/>
                <w:lang w:val="fr-FR"/>
              </w:rPr>
              <w:t>le kilomètre</w:t>
            </w:r>
          </w:p>
        </w:tc>
        <w:tc>
          <w:tcPr>
            <w:tcW w:w="2126" w:type="dxa"/>
            <w:shd w:val="clear" w:color="auto" w:fill="auto"/>
          </w:tcPr>
          <w:p w14:paraId="2EADCE57" w14:textId="2AB4A5F7" w:rsidR="00A36763" w:rsidRPr="002813D9" w:rsidRDefault="00A36763" w:rsidP="00A3676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kilometre</w:t>
            </w:r>
          </w:p>
        </w:tc>
      </w:tr>
      <w:tr w:rsidR="00A36763" w:rsidRPr="00337890" w14:paraId="61549278" w14:textId="77777777" w:rsidTr="000D7B58">
        <w:trPr>
          <w:trHeight w:val="303"/>
        </w:trPr>
        <w:tc>
          <w:tcPr>
            <w:tcW w:w="562" w:type="dxa"/>
            <w:shd w:val="clear" w:color="auto" w:fill="auto"/>
          </w:tcPr>
          <w:p w14:paraId="7F552E76" w14:textId="322A1D0C" w:rsidR="00A36763" w:rsidRPr="002813D9" w:rsidRDefault="00A36763" w:rsidP="00A3676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2813D9"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01E46513" w14:textId="0C479C85" w:rsidR="00A36763" w:rsidRPr="002813D9" w:rsidRDefault="00A36763" w:rsidP="00A3676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D3157D">
              <w:rPr>
                <w:rFonts w:eastAsia="Times New Roman" w:cs="Times New Roman"/>
                <w:b/>
                <w:color w:val="1F4E79" w:themeColor="accent1" w:themeShade="80"/>
                <w:lang w:val="fr-FR"/>
              </w:rPr>
              <w:t>permettre</w:t>
            </w:r>
            <w:r>
              <w:rPr>
                <w:rFonts w:eastAsia="Times New Roman" w:cs="Times New Roman"/>
                <w:b/>
                <w:color w:val="1F4E79" w:themeColor="accent1" w:themeShade="80"/>
              </w:rPr>
              <w:t xml:space="preserve"> </w:t>
            </w:r>
            <w:r w:rsidRPr="00040467">
              <w:rPr>
                <w:rFonts w:eastAsia="Times New Roman" w:cs="Times New Roman"/>
                <w:b/>
                <w:color w:val="1F4E79" w:themeColor="accent1" w:themeShade="80"/>
              </w:rPr>
              <w:t>à</w:t>
            </w:r>
            <w:r>
              <w:rPr>
                <w:rFonts w:eastAsia="Times New Roman" w:cs="Times New Roman"/>
                <w:b/>
                <w:color w:val="1F4E79" w:themeColor="accent1" w:themeShade="80"/>
              </w:rPr>
              <w:t xml:space="preserve"> … de</w:t>
            </w:r>
          </w:p>
        </w:tc>
        <w:tc>
          <w:tcPr>
            <w:tcW w:w="2977" w:type="dxa"/>
            <w:shd w:val="clear" w:color="auto" w:fill="auto"/>
          </w:tcPr>
          <w:p w14:paraId="32063549" w14:textId="34446EDC" w:rsidR="00A36763" w:rsidRPr="002813D9" w:rsidRDefault="00A36763" w:rsidP="00A3676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to allow someone</w:t>
            </w:r>
            <w:r w:rsidR="009145FB">
              <w:rPr>
                <w:rFonts w:eastAsia="Times New Roman" w:cs="Times New Roman"/>
                <w:bCs/>
                <w:color w:val="1F4E79" w:themeColor="accent1" w:themeShade="80"/>
              </w:rPr>
              <w:t xml:space="preserve"> to do something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, allowing someone</w:t>
            </w:r>
            <w:r w:rsidR="00751730">
              <w:rPr>
                <w:rFonts w:eastAsia="Times New Roman" w:cs="Times New Roman"/>
                <w:bCs/>
                <w:color w:val="1F4E79" w:themeColor="accent1" w:themeShade="80"/>
              </w:rPr>
              <w:t xml:space="preserve"> to</w:t>
            </w:r>
            <w:r w:rsidR="00064AC9">
              <w:rPr>
                <w:rFonts w:eastAsia="Times New Roman" w:cs="Times New Roman"/>
                <w:bCs/>
                <w:color w:val="1F4E79" w:themeColor="accent1" w:themeShade="80"/>
              </w:rPr>
              <w:t xml:space="preserve"> do something</w:t>
            </w:r>
          </w:p>
        </w:tc>
        <w:tc>
          <w:tcPr>
            <w:tcW w:w="567" w:type="dxa"/>
            <w:shd w:val="clear" w:color="auto" w:fill="auto"/>
          </w:tcPr>
          <w:p w14:paraId="333711E1" w14:textId="11100976" w:rsidR="00A36763" w:rsidRPr="002813D9" w:rsidRDefault="00A36763" w:rsidP="00A3676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2813D9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14:paraId="62B5C5D8" w14:textId="3AF892DB" w:rsidR="00A36763" w:rsidRPr="002813D9" w:rsidRDefault="00A36763" w:rsidP="00A3676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/>
                <w:color w:val="1F4E79" w:themeColor="accent1" w:themeShade="80"/>
                <w:lang w:val="fr-FR"/>
              </w:rPr>
              <w:t>la Métropole</w:t>
            </w:r>
          </w:p>
        </w:tc>
        <w:tc>
          <w:tcPr>
            <w:tcW w:w="2126" w:type="dxa"/>
            <w:shd w:val="clear" w:color="auto" w:fill="auto"/>
          </w:tcPr>
          <w:p w14:paraId="7273D8E4" w14:textId="61A3A081" w:rsidR="00A36763" w:rsidRPr="002813D9" w:rsidRDefault="00A36763" w:rsidP="00A3676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3157D">
              <w:rPr>
                <w:rFonts w:eastAsia="Times New Roman" w:cs="Times New Roman"/>
                <w:bCs/>
                <w:color w:val="1F4E79" w:themeColor="accent1" w:themeShade="80"/>
              </w:rPr>
              <w:t>mainland</w:t>
            </w: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France</w:t>
            </w:r>
          </w:p>
        </w:tc>
      </w:tr>
      <w:tr w:rsidR="00A36763" w:rsidRPr="00337890" w14:paraId="69D23D5D" w14:textId="77777777" w:rsidTr="000D7B58">
        <w:trPr>
          <w:trHeight w:val="303"/>
        </w:trPr>
        <w:tc>
          <w:tcPr>
            <w:tcW w:w="562" w:type="dxa"/>
            <w:shd w:val="clear" w:color="auto" w:fill="auto"/>
          </w:tcPr>
          <w:p w14:paraId="0483F850" w14:textId="37F21B4E" w:rsidR="00A36763" w:rsidRPr="002813D9" w:rsidRDefault="00A36763" w:rsidP="00A3676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2813D9"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55D9CC0F" w14:textId="54DA0803" w:rsidR="00A36763" w:rsidRPr="002813D9" w:rsidRDefault="00A36763" w:rsidP="00A3676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/>
                <w:color w:val="1F4E79" w:themeColor="accent1" w:themeShade="80"/>
                <w:lang w:val="fr-FR"/>
              </w:rPr>
              <w:t>promettre</w:t>
            </w:r>
          </w:p>
        </w:tc>
        <w:tc>
          <w:tcPr>
            <w:tcW w:w="2977" w:type="dxa"/>
            <w:shd w:val="clear" w:color="auto" w:fill="auto"/>
          </w:tcPr>
          <w:p w14:paraId="1F7641BB" w14:textId="1E78359B" w:rsidR="00A36763" w:rsidRPr="002813D9" w:rsidRDefault="00A36763" w:rsidP="00A3676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40467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to 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promise, promising</w:t>
            </w:r>
          </w:p>
        </w:tc>
        <w:tc>
          <w:tcPr>
            <w:tcW w:w="567" w:type="dxa"/>
            <w:shd w:val="clear" w:color="auto" w:fill="auto"/>
          </w:tcPr>
          <w:p w14:paraId="16C45417" w14:textId="2F47B522" w:rsidR="00A36763" w:rsidRPr="002813D9" w:rsidRDefault="00A36763" w:rsidP="00A3676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2813D9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14:paraId="04DAAFD4" w14:textId="5C053A6D" w:rsidR="00A36763" w:rsidRPr="002813D9" w:rsidRDefault="00A36763" w:rsidP="00A3676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/>
                <w:color w:val="1F4E79" w:themeColor="accent1" w:themeShade="80"/>
                <w:lang w:val="fr-FR"/>
              </w:rPr>
              <w:t>le siècle</w:t>
            </w:r>
          </w:p>
        </w:tc>
        <w:tc>
          <w:tcPr>
            <w:tcW w:w="2126" w:type="dxa"/>
            <w:shd w:val="clear" w:color="auto" w:fill="auto"/>
          </w:tcPr>
          <w:p w14:paraId="549817B4" w14:textId="17A06EE3" w:rsidR="00A36763" w:rsidRPr="002813D9" w:rsidRDefault="00A36763" w:rsidP="00A3676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40467">
              <w:rPr>
                <w:rFonts w:eastAsia="Times New Roman" w:cs="Times New Roman"/>
                <w:bCs/>
                <w:color w:val="1F4E79" w:themeColor="accent1" w:themeShade="80"/>
              </w:rPr>
              <w:t>c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entury</w:t>
            </w:r>
          </w:p>
        </w:tc>
      </w:tr>
      <w:tr w:rsidR="00A36763" w:rsidRPr="00337890" w14:paraId="2F509FB7" w14:textId="77777777" w:rsidTr="000D7B58">
        <w:trPr>
          <w:trHeight w:val="319"/>
        </w:trPr>
        <w:tc>
          <w:tcPr>
            <w:tcW w:w="562" w:type="dxa"/>
            <w:shd w:val="clear" w:color="auto" w:fill="auto"/>
          </w:tcPr>
          <w:p w14:paraId="418904FB" w14:textId="67A82335" w:rsidR="00A36763" w:rsidRPr="002813D9" w:rsidRDefault="00A36763" w:rsidP="00A3676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2813D9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4090F61D" w14:textId="738C8F81" w:rsidR="00A36763" w:rsidRPr="002813D9" w:rsidRDefault="00A36763" w:rsidP="00A3676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/>
                <w:color w:val="1F4E79" w:themeColor="accent1" w:themeShade="80"/>
                <w:lang w:val="fr-FR"/>
              </w:rPr>
              <w:t>promettre</w:t>
            </w:r>
            <w:r w:rsidRPr="00040467">
              <w:rPr>
                <w:rFonts w:eastAsia="Times New Roman" w:cs="Times New Roman"/>
                <w:b/>
                <w:color w:val="1F4E79" w:themeColor="accent1" w:themeShade="80"/>
              </w:rPr>
              <w:t xml:space="preserve"> à</w:t>
            </w:r>
          </w:p>
        </w:tc>
        <w:tc>
          <w:tcPr>
            <w:tcW w:w="2977" w:type="dxa"/>
            <w:shd w:val="clear" w:color="auto" w:fill="auto"/>
          </w:tcPr>
          <w:p w14:paraId="143E83B7" w14:textId="072CF58D" w:rsidR="00A36763" w:rsidRPr="002813D9" w:rsidRDefault="00A36763" w:rsidP="00A3676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to promise someone, promising someone</w:t>
            </w:r>
          </w:p>
        </w:tc>
        <w:tc>
          <w:tcPr>
            <w:tcW w:w="567" w:type="dxa"/>
            <w:shd w:val="clear" w:color="auto" w:fill="auto"/>
          </w:tcPr>
          <w:p w14:paraId="3D4FBA67" w14:textId="6CFC94D8" w:rsidR="00A36763" w:rsidRPr="002813D9" w:rsidRDefault="00A36763" w:rsidP="00A3676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2813D9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14:paraId="36AEE0BA" w14:textId="113786DA" w:rsidR="00A36763" w:rsidRPr="002813D9" w:rsidRDefault="00A36763" w:rsidP="00A3676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/>
                <w:color w:val="1F4E79" w:themeColor="accent1" w:themeShade="80"/>
                <w:lang w:val="fr-FR"/>
              </w:rPr>
              <w:t>africain</w:t>
            </w:r>
          </w:p>
        </w:tc>
        <w:tc>
          <w:tcPr>
            <w:tcW w:w="2126" w:type="dxa"/>
            <w:shd w:val="clear" w:color="auto" w:fill="auto"/>
          </w:tcPr>
          <w:p w14:paraId="6DF01B35" w14:textId="7C45F3C9" w:rsidR="00A36763" w:rsidRPr="002813D9" w:rsidRDefault="00A36763" w:rsidP="00A3676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D3157D">
              <w:rPr>
                <w:rFonts w:eastAsia="Times New Roman" w:cs="Times New Roman"/>
                <w:bCs/>
                <w:color w:val="1F4E79" w:themeColor="accent1" w:themeShade="80"/>
              </w:rPr>
              <w:t>African</w:t>
            </w:r>
          </w:p>
        </w:tc>
      </w:tr>
      <w:tr w:rsidR="00A36763" w:rsidRPr="00337890" w14:paraId="4994BB2C" w14:textId="77777777" w:rsidTr="000D7B58">
        <w:trPr>
          <w:trHeight w:val="319"/>
        </w:trPr>
        <w:tc>
          <w:tcPr>
            <w:tcW w:w="562" w:type="dxa"/>
            <w:shd w:val="clear" w:color="auto" w:fill="auto"/>
          </w:tcPr>
          <w:p w14:paraId="1EA5E801" w14:textId="2C638452" w:rsidR="00A36763" w:rsidRPr="002813D9" w:rsidRDefault="00A36763" w:rsidP="00A36763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2813D9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5DC22DC0" w14:textId="001BDB00" w:rsidR="00A36763" w:rsidRPr="002813D9" w:rsidRDefault="00A36763" w:rsidP="00A3676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/>
                <w:color w:val="1F4E79" w:themeColor="accent1" w:themeShade="80"/>
                <w:lang w:val="fr-FR"/>
              </w:rPr>
              <w:t>promettre</w:t>
            </w:r>
            <w:r w:rsidRPr="00040467">
              <w:rPr>
                <w:rFonts w:eastAsia="Times New Roman" w:cs="Times New Roman"/>
                <w:b/>
                <w:color w:val="1F4E79" w:themeColor="accent1" w:themeShade="80"/>
              </w:rPr>
              <w:t xml:space="preserve"> à</w:t>
            </w:r>
            <w:r>
              <w:rPr>
                <w:rFonts w:eastAsia="Times New Roman" w:cs="Times New Roman"/>
                <w:b/>
                <w:color w:val="1F4E79" w:themeColor="accent1" w:themeShade="80"/>
              </w:rPr>
              <w:t xml:space="preserve"> … de</w:t>
            </w:r>
          </w:p>
        </w:tc>
        <w:tc>
          <w:tcPr>
            <w:tcW w:w="2977" w:type="dxa"/>
            <w:shd w:val="clear" w:color="auto" w:fill="auto"/>
          </w:tcPr>
          <w:p w14:paraId="7D621236" w14:textId="3F3676C4" w:rsidR="00A36763" w:rsidRPr="002813D9" w:rsidRDefault="00A36763" w:rsidP="00A3676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to promise </w:t>
            </w:r>
            <w:r w:rsidRPr="00D3157D">
              <w:rPr>
                <w:rFonts w:eastAsia="Times New Roman" w:cs="Times New Roman"/>
                <w:bCs/>
                <w:color w:val="1F4E79" w:themeColor="accent1" w:themeShade="80"/>
              </w:rPr>
              <w:t>someone</w:t>
            </w: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to, </w:t>
            </w:r>
            <w:r w:rsidRPr="00D3157D">
              <w:rPr>
                <w:rFonts w:eastAsia="Times New Roman" w:cs="Times New Roman"/>
                <w:bCs/>
                <w:color w:val="1F4E79" w:themeColor="accent1" w:themeShade="80"/>
              </w:rPr>
              <w:t>promising</w:t>
            </w: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</w:t>
            </w:r>
            <w:r w:rsidRPr="00D3157D">
              <w:rPr>
                <w:rFonts w:eastAsia="Times New Roman" w:cs="Times New Roman"/>
                <w:bCs/>
                <w:color w:val="1F4E79" w:themeColor="accent1" w:themeShade="80"/>
              </w:rPr>
              <w:t>someone</w:t>
            </w: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</w:t>
            </w:r>
            <w:r w:rsidR="00064AC9">
              <w:rPr>
                <w:rFonts w:eastAsia="Times New Roman" w:cs="Times New Roman"/>
                <w:bCs/>
                <w:color w:val="1F4E79" w:themeColor="accent1" w:themeShade="80"/>
              </w:rPr>
              <w:t>to do something</w:t>
            </w:r>
          </w:p>
        </w:tc>
        <w:tc>
          <w:tcPr>
            <w:tcW w:w="567" w:type="dxa"/>
            <w:shd w:val="clear" w:color="auto" w:fill="auto"/>
          </w:tcPr>
          <w:p w14:paraId="36619E4C" w14:textId="30E704DA" w:rsidR="00A36763" w:rsidRPr="002813D9" w:rsidRDefault="00A36763" w:rsidP="00A3676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2813D9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14:paraId="5A02AD0A" w14:textId="4AFC769E" w:rsidR="00A36763" w:rsidRPr="002813D9" w:rsidRDefault="00A36763" w:rsidP="00A3676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/>
                <w:color w:val="1F4E79" w:themeColor="accent1" w:themeShade="80"/>
                <w:lang w:val="fr-FR"/>
              </w:rPr>
              <w:t>jusqu’</w:t>
            </w:r>
            <w:r w:rsidR="002805A4">
              <w:rPr>
                <w:rFonts w:eastAsia="Times New Roman" w:cs="Times New Roman"/>
                <w:b/>
                <w:color w:val="1F4E79" w:themeColor="accent1" w:themeShade="80"/>
                <w:lang w:val="fr-FR"/>
              </w:rPr>
              <w:t>à</w:t>
            </w:r>
          </w:p>
        </w:tc>
        <w:tc>
          <w:tcPr>
            <w:tcW w:w="2126" w:type="dxa"/>
            <w:shd w:val="clear" w:color="auto" w:fill="auto"/>
          </w:tcPr>
          <w:p w14:paraId="33B533E6" w14:textId="64C374F5" w:rsidR="00A36763" w:rsidRPr="002813D9" w:rsidRDefault="00A36763" w:rsidP="00A3676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040467">
              <w:rPr>
                <w:rFonts w:eastAsia="Times New Roman" w:cs="Times New Roman"/>
                <w:bCs/>
                <w:color w:val="1F4E79" w:themeColor="accent1" w:themeShade="80"/>
              </w:rPr>
              <w:t>according</w:t>
            </w:r>
            <w:r w:rsidRPr="00040467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to</w:t>
            </w:r>
          </w:p>
        </w:tc>
      </w:tr>
      <w:tr w:rsidR="00A36763" w:rsidRPr="00337890" w14:paraId="4F839C02" w14:textId="77777777" w:rsidTr="000D7B58">
        <w:trPr>
          <w:trHeight w:val="319"/>
        </w:trPr>
        <w:tc>
          <w:tcPr>
            <w:tcW w:w="562" w:type="dxa"/>
            <w:shd w:val="clear" w:color="auto" w:fill="auto"/>
          </w:tcPr>
          <w:p w14:paraId="06B36B00" w14:textId="794F385A" w:rsidR="00A36763" w:rsidRPr="002813D9" w:rsidRDefault="00A36763" w:rsidP="00A3676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2813D9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14:paraId="2C1C93D3" w14:textId="18467737" w:rsidR="00A36763" w:rsidRPr="002813D9" w:rsidRDefault="00A36763" w:rsidP="00A3676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/>
                <w:color w:val="1F4E79" w:themeColor="accent1" w:themeShade="80"/>
                <w:lang w:val="fr-FR"/>
              </w:rPr>
              <w:t>vendre</w:t>
            </w:r>
          </w:p>
        </w:tc>
        <w:tc>
          <w:tcPr>
            <w:tcW w:w="2977" w:type="dxa"/>
            <w:shd w:val="clear" w:color="auto" w:fill="auto"/>
          </w:tcPr>
          <w:p w14:paraId="5F5FE1AA" w14:textId="2D753189" w:rsidR="00A36763" w:rsidRPr="002813D9" w:rsidRDefault="00A36763" w:rsidP="00A3676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to sell, selling</w:t>
            </w:r>
          </w:p>
        </w:tc>
        <w:tc>
          <w:tcPr>
            <w:tcW w:w="567" w:type="dxa"/>
            <w:shd w:val="clear" w:color="auto" w:fill="auto"/>
          </w:tcPr>
          <w:p w14:paraId="7C6112B1" w14:textId="29B1E5B4" w:rsidR="00A36763" w:rsidRPr="002813D9" w:rsidRDefault="00A36763" w:rsidP="00A3676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2813D9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14:paraId="33170BA2" w14:textId="326DB34E" w:rsidR="00A36763" w:rsidRPr="002813D9" w:rsidRDefault="002805A4" w:rsidP="00A36763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/>
                <w:color w:val="1F4E79" w:themeColor="accent1" w:themeShade="80"/>
                <w:lang w:val="fr-FR"/>
              </w:rPr>
              <w:t>à</w:t>
            </w:r>
            <w:r w:rsidR="00A36763">
              <w:rPr>
                <w:rFonts w:eastAsia="Times New Roman" w:cs="Times New Roman"/>
                <w:b/>
                <w:color w:val="1F4E79" w:themeColor="accent1" w:themeShade="80"/>
                <w:lang w:val="fr-FR"/>
              </w:rPr>
              <w:t xml:space="preserve"> cause de</w:t>
            </w:r>
          </w:p>
        </w:tc>
        <w:tc>
          <w:tcPr>
            <w:tcW w:w="2126" w:type="dxa"/>
            <w:shd w:val="clear" w:color="auto" w:fill="auto"/>
          </w:tcPr>
          <w:p w14:paraId="16261F18" w14:textId="6697D1EB" w:rsidR="00A36763" w:rsidRPr="002813D9" w:rsidRDefault="00A308EC" w:rsidP="00A36763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145FB">
              <w:rPr>
                <w:rFonts w:eastAsia="Times New Roman" w:cs="Times New Roman"/>
                <w:bCs/>
                <w:color w:val="1F4E79" w:themeColor="accent1" w:themeShade="80"/>
              </w:rPr>
              <w:t>because</w:t>
            </w: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of</w:t>
            </w:r>
          </w:p>
        </w:tc>
      </w:tr>
    </w:tbl>
    <w:p w14:paraId="2BD6D959" w14:textId="77777777" w:rsidR="00C43B78" w:rsidRPr="00337890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highlight w:val="yellow"/>
          <w:lang w:val="es-CO" w:eastAsia="en-US"/>
        </w:rPr>
      </w:pPr>
    </w:p>
    <w:p w14:paraId="53985375" w14:textId="12B2D962" w:rsidR="00931353" w:rsidRPr="001D4E79" w:rsidRDefault="00931353" w:rsidP="00931353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  <w:r w:rsidRPr="001D4E79">
        <w:rPr>
          <w:rFonts w:eastAsia="Calibri" w:cs="Times New Roman"/>
          <w:b/>
          <w:color w:val="104F75"/>
          <w:lang w:eastAsia="en-US"/>
        </w:rPr>
        <w:t xml:space="preserve">Part 3a) </w:t>
      </w:r>
      <w:r w:rsidRPr="001D4E79">
        <w:rPr>
          <w:rFonts w:eastAsia="Calibri" w:cs="Times New Roman"/>
          <w:b/>
          <w:bCs/>
          <w:color w:val="104F75"/>
          <w:lang w:eastAsia="en-US"/>
        </w:rPr>
        <w:t>Word substitution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A725DB" w:rsidRPr="002B5C09" w14:paraId="37033512" w14:textId="77777777" w:rsidTr="0043702D">
        <w:trPr>
          <w:trHeight w:val="319"/>
        </w:trPr>
        <w:tc>
          <w:tcPr>
            <w:tcW w:w="562" w:type="dxa"/>
          </w:tcPr>
          <w:p w14:paraId="15C6830D" w14:textId="77777777" w:rsidR="00A725DB" w:rsidRPr="002B5C09" w:rsidRDefault="00A725DB" w:rsidP="00A725D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2B5C09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7B9E5180" w14:textId="071892DC" w:rsidR="00A725DB" w:rsidRPr="002B5C09" w:rsidRDefault="00D52FA0" w:rsidP="00A725DB">
            <w:pPr>
              <w:rPr>
                <w:rFonts w:eastAsia="Times New Roman" w:cs="Times New Roman"/>
                <w:b/>
                <w:color w:val="1F4E79"/>
                <w:lang w:val="fr-FR"/>
              </w:rPr>
            </w:pPr>
            <w:r>
              <w:rPr>
                <w:rFonts w:eastAsia="Times New Roman" w:cs="Times New Roman"/>
                <w:b/>
                <w:color w:val="1F4E79"/>
                <w:lang w:val="fr-FR"/>
              </w:rPr>
              <w:t>oubli</w:t>
            </w:r>
            <w:r w:rsidR="007354D3">
              <w:rPr>
                <w:rFonts w:eastAsia="Times New Roman" w:cs="Times New Roman"/>
                <w:b/>
                <w:color w:val="1F4E79"/>
                <w:lang w:val="fr-FR"/>
              </w:rPr>
              <w:t>é</w:t>
            </w:r>
            <w:r>
              <w:rPr>
                <w:rFonts w:eastAsia="Times New Roman" w:cs="Times New Roman"/>
                <w:b/>
                <w:color w:val="1F4E79"/>
                <w:lang w:val="fr-FR"/>
              </w:rPr>
              <w:t>, défendu</w:t>
            </w:r>
          </w:p>
          <w:p w14:paraId="03A99C28" w14:textId="4B4E9606" w:rsidR="00A725DB" w:rsidRPr="002B5C09" w:rsidRDefault="00A725DB" w:rsidP="00A725D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2B5C09">
              <w:rPr>
                <w:rFonts w:eastAsia="Times New Roman" w:cs="Times New Roman"/>
                <w:bCs/>
                <w:color w:val="1F4E79"/>
                <w:lang w:val="fr-FR"/>
              </w:rPr>
              <w:t>(</w:t>
            </w:r>
            <w:r w:rsidR="001D4E79" w:rsidRPr="002B5C09">
              <w:rPr>
                <w:rFonts w:eastAsia="Times New Roman" w:cs="Times New Roman"/>
                <w:bCs/>
                <w:color w:val="1F4E79"/>
                <w:lang w:val="fr-FR"/>
              </w:rPr>
              <w:t>L</w:t>
            </w:r>
            <w:r w:rsidR="00BF054F" w:rsidRPr="002B5C09">
              <w:rPr>
                <w:rFonts w:eastAsia="Times New Roman" w:cs="Times New Roman"/>
                <w:bCs/>
                <w:color w:val="1F4E79"/>
                <w:lang w:val="fr-FR"/>
              </w:rPr>
              <w:t>’homme</w:t>
            </w:r>
            <w:r w:rsidRPr="002B5C09">
              <w:rPr>
                <w:rFonts w:eastAsia="Times New Roman" w:cs="Times New Roman"/>
                <w:bCs/>
                <w:color w:val="1F4E79"/>
                <w:lang w:val="fr-FR"/>
              </w:rPr>
              <w:t xml:space="preserve"> </w:t>
            </w:r>
            <w:r w:rsidR="000C0582" w:rsidRPr="002B5C09">
              <w:rPr>
                <w:rFonts w:eastAsia="Times New Roman" w:cs="Times New Roman"/>
                <w:bCs/>
                <w:color w:val="1F4E79"/>
                <w:lang w:val="fr-FR"/>
              </w:rPr>
              <w:t xml:space="preserve">a </w:t>
            </w:r>
            <w:r w:rsidRPr="002B5C09">
              <w:rPr>
                <w:rFonts w:eastAsia="Times New Roman" w:cs="Times New Roman"/>
                <w:bCs/>
                <w:color w:val="1F4E79"/>
                <w:lang w:val="fr-FR"/>
              </w:rPr>
              <w:t xml:space="preserve">__________ </w:t>
            </w:r>
            <w:r w:rsidR="00D52FA0">
              <w:rPr>
                <w:rFonts w:eastAsia="Times New Roman" w:cs="Times New Roman"/>
                <w:bCs/>
                <w:color w:val="1F4E79"/>
                <w:lang w:val="fr-FR"/>
              </w:rPr>
              <w:t>son pays</w:t>
            </w:r>
            <w:r w:rsidRPr="002B5C09">
              <w:rPr>
                <w:rFonts w:eastAsia="Times New Roman" w:cs="Times New Roman"/>
                <w:bCs/>
                <w:color w:val="1F4E79"/>
                <w:lang w:val="fr-FR"/>
              </w:rPr>
              <w:t>.)</w:t>
            </w:r>
          </w:p>
        </w:tc>
        <w:tc>
          <w:tcPr>
            <w:tcW w:w="610" w:type="dxa"/>
          </w:tcPr>
          <w:p w14:paraId="1CD8595D" w14:textId="08C1BA35" w:rsidR="00A725DB" w:rsidRPr="002B5C09" w:rsidRDefault="00D52FA0" w:rsidP="00A725D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6582DA04" w14:textId="25A3C655" w:rsidR="00A725DB" w:rsidRPr="002B5C09" w:rsidRDefault="00D52FA0" w:rsidP="00A725DB">
            <w:pPr>
              <w:rPr>
                <w:rFonts w:eastAsia="Times New Roman" w:cs="Times New Roman"/>
                <w:b/>
                <w:color w:val="1F4E79"/>
                <w:lang w:val="fr-FR"/>
              </w:rPr>
            </w:pPr>
            <w:r>
              <w:rPr>
                <w:rFonts w:eastAsia="Times New Roman" w:cs="Times New Roman"/>
                <w:b/>
                <w:color w:val="1F4E79"/>
                <w:lang w:val="fr-FR"/>
              </w:rPr>
              <w:t>à cause du</w:t>
            </w:r>
          </w:p>
          <w:p w14:paraId="318E3139" w14:textId="7A101D0A" w:rsidR="00A725DB" w:rsidRPr="002B5C09" w:rsidRDefault="00A725DB" w:rsidP="00A725DB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2B5C09">
              <w:rPr>
                <w:rFonts w:eastAsia="Times New Roman" w:cs="Times New Roman"/>
                <w:bCs/>
                <w:color w:val="1F4E79"/>
                <w:lang w:val="fr-FR"/>
              </w:rPr>
              <w:t>(</w:t>
            </w:r>
            <w:r w:rsidR="00D52FA0">
              <w:rPr>
                <w:rFonts w:eastAsia="Times New Roman" w:cs="Times New Roman"/>
                <w:bCs/>
                <w:color w:val="1F4E79"/>
                <w:lang w:val="fr-FR"/>
              </w:rPr>
              <w:t xml:space="preserve">Elle sent la peur </w:t>
            </w:r>
            <w:r w:rsidR="000C0582" w:rsidRPr="002B5C09">
              <w:rPr>
                <w:rFonts w:eastAsia="Times New Roman" w:cs="Arial"/>
                <w:bCs/>
                <w:color w:val="104F75"/>
                <w:lang w:val="fr-FR" w:eastAsia="en-GB"/>
              </w:rPr>
              <w:t>_____________</w:t>
            </w:r>
            <w:r w:rsidR="00D52FA0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crime</w:t>
            </w:r>
            <w:r w:rsidR="000C0582" w:rsidRPr="002B5C09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  <w:r w:rsidRPr="002B5C09">
              <w:rPr>
                <w:rFonts w:eastAsia="Times New Roman" w:cs="Times New Roman"/>
                <w:bCs/>
                <w:color w:val="1F4E79"/>
                <w:lang w:val="fr-FR"/>
              </w:rPr>
              <w:t>)</w:t>
            </w:r>
          </w:p>
        </w:tc>
      </w:tr>
      <w:tr w:rsidR="00A725DB" w:rsidRPr="002B5C09" w14:paraId="535E3146" w14:textId="77777777" w:rsidTr="0043702D">
        <w:trPr>
          <w:trHeight w:val="303"/>
        </w:trPr>
        <w:tc>
          <w:tcPr>
            <w:tcW w:w="562" w:type="dxa"/>
          </w:tcPr>
          <w:p w14:paraId="1117B375" w14:textId="77777777" w:rsidR="00A725DB" w:rsidRPr="002B5C09" w:rsidRDefault="00A725DB" w:rsidP="00A725D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2B5C09"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554C40A8" w14:textId="0CCDF8AC" w:rsidR="00A725DB" w:rsidRPr="002B5C09" w:rsidRDefault="00D52FA0" w:rsidP="00A725DB">
            <w:pPr>
              <w:rPr>
                <w:rFonts w:eastAsia="Times New Roman" w:cs="Times New Roman"/>
                <w:b/>
                <w:color w:val="1F4E79"/>
                <w:lang w:val="fr-FR"/>
              </w:rPr>
            </w:pPr>
            <w:r>
              <w:rPr>
                <w:rFonts w:eastAsia="Times New Roman" w:cs="Times New Roman"/>
                <w:b/>
                <w:color w:val="1F4E79"/>
                <w:lang w:val="fr-FR"/>
              </w:rPr>
              <w:t>permis à, promis à</w:t>
            </w:r>
          </w:p>
          <w:p w14:paraId="69594CDD" w14:textId="21245132" w:rsidR="001043EA" w:rsidRPr="002B5C09" w:rsidRDefault="00A725DB" w:rsidP="00A725D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2B5C09">
              <w:rPr>
                <w:rFonts w:eastAsia="Times New Roman" w:cs="Times New Roman"/>
                <w:bCs/>
                <w:color w:val="1F4E79"/>
                <w:lang w:val="fr-FR"/>
              </w:rPr>
              <w:t>(</w:t>
            </w:r>
            <w:r w:rsidR="00D52FA0">
              <w:rPr>
                <w:rFonts w:eastAsia="Times New Roman" w:cs="Times New Roman"/>
                <w:bCs/>
                <w:color w:val="1F4E79"/>
                <w:lang w:val="fr-FR"/>
              </w:rPr>
              <w:t>Elle a ________</w:t>
            </w:r>
            <w:r w:rsidR="000C0582" w:rsidRPr="002B5C09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D52FA0">
              <w:rPr>
                <w:rFonts w:eastAsia="Times New Roman" w:cs="Arial"/>
                <w:bCs/>
                <w:color w:val="104F75"/>
                <w:lang w:val="fr-FR" w:eastAsia="en-GB"/>
              </w:rPr>
              <w:t>sa fille</w:t>
            </w:r>
            <w:r w:rsidR="000C0582" w:rsidRPr="002B5C09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BD0A53">
              <w:rPr>
                <w:rFonts w:eastAsia="Times New Roman" w:cs="Arial"/>
                <w:bCs/>
                <w:color w:val="104F75"/>
                <w:lang w:val="fr-FR" w:eastAsia="en-GB"/>
              </w:rPr>
              <w:t>de sortir</w:t>
            </w:r>
            <w:r w:rsidR="000C0582" w:rsidRPr="002B5C09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  <w:r w:rsidRPr="002B5C09">
              <w:rPr>
                <w:rFonts w:eastAsia="Times New Roman" w:cs="Times New Roman"/>
                <w:bCs/>
                <w:color w:val="1F4E79"/>
                <w:lang w:val="fr-FR"/>
              </w:rPr>
              <w:t>)</w:t>
            </w:r>
          </w:p>
        </w:tc>
        <w:tc>
          <w:tcPr>
            <w:tcW w:w="610" w:type="dxa"/>
          </w:tcPr>
          <w:p w14:paraId="21E6A057" w14:textId="2FD4C571" w:rsidR="00A725DB" w:rsidRPr="002B5C09" w:rsidRDefault="00D52FA0" w:rsidP="00A725D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880" w:type="dxa"/>
          </w:tcPr>
          <w:p w14:paraId="2DD19B49" w14:textId="2453BA5D" w:rsidR="00A725DB" w:rsidRPr="002B5C09" w:rsidRDefault="00A12A06" w:rsidP="00A725DB">
            <w:pPr>
              <w:rPr>
                <w:rFonts w:eastAsia="Times New Roman" w:cs="Times New Roman"/>
                <w:b/>
                <w:color w:val="1F4E79"/>
                <w:lang w:val="fr-FR"/>
              </w:rPr>
            </w:pPr>
            <w:r>
              <w:rPr>
                <w:rFonts w:eastAsia="Times New Roman" w:cs="Times New Roman"/>
                <w:b/>
                <w:color w:val="1F4E79"/>
                <w:lang w:val="fr-FR"/>
              </w:rPr>
              <w:t>l’indépendance, la sécurité</w:t>
            </w:r>
          </w:p>
          <w:p w14:paraId="09EFE62E" w14:textId="4B22CB79" w:rsidR="00A725DB" w:rsidRPr="002B5C09" w:rsidRDefault="00A725DB" w:rsidP="00A725D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2B5C09">
              <w:rPr>
                <w:rFonts w:eastAsia="Times New Roman" w:cs="Times New Roman"/>
                <w:bCs/>
                <w:color w:val="1F4E79"/>
                <w:lang w:val="fr-FR"/>
              </w:rPr>
              <w:t>(</w:t>
            </w:r>
            <w:r w:rsidR="00A12A06">
              <w:rPr>
                <w:rFonts w:eastAsia="Times New Roman" w:cs="Times New Roman"/>
                <w:bCs/>
                <w:color w:val="1F4E79"/>
                <w:lang w:val="fr-FR"/>
              </w:rPr>
              <w:t>Les colonies ont maintenant</w:t>
            </w:r>
            <w:r w:rsidR="000C0582" w:rsidRPr="002B5C09">
              <w:rPr>
                <w:rFonts w:eastAsia="Times New Roman" w:cs="Arial"/>
                <w:color w:val="104F75"/>
                <w:lang w:val="fr-FR" w:eastAsia="en-GB"/>
              </w:rPr>
              <w:t>______</w:t>
            </w:r>
            <w:r w:rsidR="00A12A06">
              <w:rPr>
                <w:rFonts w:eastAsia="Times New Roman" w:cs="Arial"/>
                <w:color w:val="104F75"/>
                <w:lang w:val="fr-FR" w:eastAsia="en-GB"/>
              </w:rPr>
              <w:t>___.</w:t>
            </w:r>
            <w:r w:rsidRPr="002B5C09">
              <w:rPr>
                <w:rFonts w:eastAsia="Times New Roman" w:cs="Times New Roman"/>
                <w:bCs/>
                <w:color w:val="1F4E79"/>
                <w:lang w:val="fr-FR"/>
              </w:rPr>
              <w:t>)</w:t>
            </w:r>
          </w:p>
        </w:tc>
      </w:tr>
      <w:tr w:rsidR="00A725DB" w:rsidRPr="002B5C09" w14:paraId="6B8217F6" w14:textId="77777777" w:rsidTr="0043702D">
        <w:trPr>
          <w:trHeight w:val="303"/>
        </w:trPr>
        <w:tc>
          <w:tcPr>
            <w:tcW w:w="562" w:type="dxa"/>
          </w:tcPr>
          <w:p w14:paraId="5F953DF8" w14:textId="77777777" w:rsidR="00A725DB" w:rsidRPr="002B5C09" w:rsidRDefault="00A725DB" w:rsidP="00A725D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2B5C09"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7B773060" w14:textId="53EF9F14" w:rsidR="00A725DB" w:rsidRPr="002B5C09" w:rsidRDefault="00D52FA0" w:rsidP="00A725DB">
            <w:pPr>
              <w:rPr>
                <w:rFonts w:eastAsia="Times New Roman" w:cs="Times New Roman"/>
                <w:b/>
                <w:color w:val="1F4E79"/>
                <w:lang w:val="fr-FR"/>
              </w:rPr>
            </w:pPr>
            <w:r>
              <w:rPr>
                <w:rFonts w:eastAsia="Times New Roman" w:cs="Times New Roman"/>
                <w:b/>
                <w:color w:val="1F4E79"/>
                <w:lang w:val="fr-FR"/>
              </w:rPr>
              <w:t>avant, après, jusqu’ à</w:t>
            </w:r>
          </w:p>
          <w:p w14:paraId="2687D88D" w14:textId="575654FF" w:rsidR="001043EA" w:rsidRPr="002B5C09" w:rsidRDefault="00A725DB" w:rsidP="001043EA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2B5C09">
              <w:rPr>
                <w:rFonts w:eastAsia="Times New Roman" w:cs="Times New Roman"/>
                <w:bCs/>
                <w:color w:val="1F4E79"/>
                <w:lang w:val="fr-FR"/>
              </w:rPr>
              <w:t>(</w:t>
            </w:r>
            <w:r w:rsidR="00D52FA0">
              <w:rPr>
                <w:rFonts w:eastAsia="Times New Roman" w:cs="Arial"/>
                <w:bCs/>
                <w:color w:val="104F75"/>
                <w:lang w:val="fr-FR" w:eastAsia="en-GB"/>
              </w:rPr>
              <w:t>La France a participé</w:t>
            </w:r>
            <w:r w:rsidR="000C0582" w:rsidRPr="002B5C09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__________ </w:t>
            </w:r>
            <w:r w:rsidR="00D52FA0">
              <w:rPr>
                <w:rFonts w:eastAsia="Times New Roman" w:cs="Arial"/>
                <w:bCs/>
                <w:color w:val="104F75"/>
                <w:lang w:val="fr-FR" w:eastAsia="en-GB"/>
              </w:rPr>
              <w:t>l’année 1848</w:t>
            </w:r>
            <w:r w:rsidR="000C0582" w:rsidRPr="002B5C09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  <w:r w:rsidRPr="002B5C09">
              <w:rPr>
                <w:rFonts w:eastAsia="Times New Roman" w:cs="Times New Roman"/>
                <w:bCs/>
                <w:color w:val="1F4E79"/>
                <w:lang w:val="fr-FR"/>
              </w:rPr>
              <w:t>)</w:t>
            </w:r>
          </w:p>
        </w:tc>
        <w:tc>
          <w:tcPr>
            <w:tcW w:w="610" w:type="dxa"/>
          </w:tcPr>
          <w:p w14:paraId="448B4E7F" w14:textId="7CA98E98" w:rsidR="00A725DB" w:rsidRPr="002B5C09" w:rsidRDefault="00D52FA0" w:rsidP="00A725DB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880" w:type="dxa"/>
          </w:tcPr>
          <w:p w14:paraId="79DE3AA0" w14:textId="4E548AE6" w:rsidR="00A725DB" w:rsidRPr="002B5C09" w:rsidRDefault="00A12A06" w:rsidP="00A725DB">
            <w:pPr>
              <w:rPr>
                <w:rFonts w:eastAsia="Times New Roman" w:cs="Times New Roman"/>
                <w:b/>
                <w:color w:val="1F4E79"/>
                <w:lang w:val="fr-FR"/>
              </w:rPr>
            </w:pPr>
            <w:r>
              <w:rPr>
                <w:rFonts w:eastAsia="Times New Roman" w:cs="Times New Roman"/>
                <w:b/>
                <w:color w:val="1F4E79"/>
                <w:lang w:val="fr-FR"/>
              </w:rPr>
              <w:t>choisi, acheté, vendu</w:t>
            </w:r>
          </w:p>
          <w:p w14:paraId="0DFAD9CC" w14:textId="5B8044FE" w:rsidR="00A725DB" w:rsidRPr="002B5C09" w:rsidRDefault="000C0582" w:rsidP="00A725DB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2B5C09">
              <w:rPr>
                <w:rFonts w:eastAsia="Times New Roman" w:cs="Arial"/>
                <w:bCs/>
                <w:color w:val="104F75"/>
                <w:lang w:val="fr-FR" w:eastAsia="en-GB"/>
              </w:rPr>
              <w:t>(</w:t>
            </w:r>
            <w:r w:rsidR="00A12A06">
              <w:rPr>
                <w:rFonts w:eastAsia="Times New Roman" w:cs="Arial"/>
                <w:bCs/>
                <w:color w:val="104F75"/>
                <w:lang w:val="fr-FR" w:eastAsia="en-GB"/>
              </w:rPr>
              <w:t>Ils ont</w:t>
            </w:r>
            <w:r w:rsidRPr="002B5C09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______ </w:t>
            </w:r>
            <w:r w:rsidR="00A12A06">
              <w:rPr>
                <w:rFonts w:eastAsia="Times New Roman" w:cs="Arial"/>
                <w:bCs/>
                <w:color w:val="104F75"/>
                <w:lang w:val="fr-FR" w:eastAsia="en-GB"/>
              </w:rPr>
              <w:t>des produits</w:t>
            </w:r>
            <w:r w:rsidRPr="002B5C09">
              <w:rPr>
                <w:rFonts w:eastAsia="Times New Roman" w:cs="Arial"/>
                <w:bCs/>
                <w:color w:val="104F75"/>
                <w:lang w:val="fr-FR" w:eastAsia="en-GB"/>
              </w:rPr>
              <w:t>.)</w:t>
            </w:r>
          </w:p>
        </w:tc>
      </w:tr>
    </w:tbl>
    <w:p w14:paraId="78DE22B0" w14:textId="77777777" w:rsidR="00931353" w:rsidRPr="002B5C09" w:rsidRDefault="00931353" w:rsidP="00931353">
      <w:pPr>
        <w:spacing w:after="120" w:line="240" w:lineRule="auto"/>
        <w:rPr>
          <w:rFonts w:eastAsia="Calibri" w:cs="Times New Roman"/>
          <w:b/>
          <w:bCs/>
          <w:color w:val="104F75"/>
          <w:lang w:val="fr-FR" w:eastAsia="en-US"/>
        </w:rPr>
      </w:pPr>
    </w:p>
    <w:p w14:paraId="15C6BE20" w14:textId="23E32E1D" w:rsidR="003C43AB" w:rsidRPr="002B5C09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  <w:r w:rsidRPr="002B5C09">
        <w:rPr>
          <w:rFonts w:eastAsia="Calibri" w:cs="Times New Roman"/>
          <w:b/>
          <w:color w:val="104F75"/>
          <w:lang w:eastAsia="en-US"/>
        </w:rPr>
        <w:t>Part 3</w:t>
      </w:r>
      <w:r w:rsidR="00931353" w:rsidRPr="002B5C09">
        <w:rPr>
          <w:rFonts w:eastAsia="Calibri" w:cs="Times New Roman"/>
          <w:b/>
          <w:color w:val="104F75"/>
          <w:lang w:eastAsia="en-US"/>
        </w:rPr>
        <w:t>b</w:t>
      </w:r>
      <w:r w:rsidRPr="002B5C09">
        <w:rPr>
          <w:rFonts w:eastAsia="Calibri" w:cs="Times New Roman"/>
          <w:b/>
          <w:color w:val="104F75"/>
          <w:lang w:eastAsia="en-US"/>
        </w:rPr>
        <w:t xml:space="preserve">) </w:t>
      </w:r>
      <w:r w:rsidRPr="002B5C09">
        <w:rPr>
          <w:rFonts w:eastAsia="Calibri" w:cs="Times New Roman"/>
          <w:b/>
          <w:bCs/>
          <w:color w:val="104F75"/>
          <w:lang w:eastAsia="en-US"/>
        </w:rPr>
        <w:t>Associations</w:t>
      </w:r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6F3A4A" w:rsidRPr="002B5C09" w14:paraId="62300810" w14:textId="77777777" w:rsidTr="00A760DE">
        <w:trPr>
          <w:trHeight w:val="319"/>
        </w:trPr>
        <w:tc>
          <w:tcPr>
            <w:tcW w:w="562" w:type="dxa"/>
          </w:tcPr>
          <w:p w14:paraId="2A9BB370" w14:textId="77777777" w:rsidR="006F3A4A" w:rsidRPr="002B5C09" w:rsidRDefault="006F3A4A" w:rsidP="006F3A4A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2B5C09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</w:p>
        </w:tc>
        <w:tc>
          <w:tcPr>
            <w:tcW w:w="4716" w:type="dxa"/>
          </w:tcPr>
          <w:p w14:paraId="323F9F7D" w14:textId="43D6C78D" w:rsidR="006F3A4A" w:rsidRPr="002B5C09" w:rsidRDefault="009F1D82" w:rsidP="006F3A4A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/>
                <w:color w:val="1F4E79"/>
                <w:lang w:val="fr-FR"/>
              </w:rPr>
              <w:t>le kilomètre</w:t>
            </w:r>
            <w:r w:rsidR="006F3A4A" w:rsidRPr="002B5C09">
              <w:rPr>
                <w:rFonts w:eastAsia="Times New Roman" w:cs="Times New Roman"/>
                <w:bCs/>
                <w:color w:val="1F4E79"/>
                <w:lang w:val="fr-FR"/>
              </w:rPr>
              <w:t xml:space="preserve"> (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>la distance</w:t>
            </w:r>
            <w:r w:rsidR="006F3A4A" w:rsidRPr="002B5C09">
              <w:rPr>
                <w:rFonts w:eastAsia="Times New Roman" w:cs="Times New Roman"/>
                <w:bCs/>
                <w:color w:val="1F4E79"/>
                <w:lang w:val="fr-FR"/>
              </w:rPr>
              <w:t>)</w:t>
            </w:r>
          </w:p>
        </w:tc>
        <w:tc>
          <w:tcPr>
            <w:tcW w:w="610" w:type="dxa"/>
          </w:tcPr>
          <w:p w14:paraId="4DD6430B" w14:textId="48859F6E" w:rsidR="006F3A4A" w:rsidRPr="002B5C09" w:rsidRDefault="00D52FA0" w:rsidP="006F3A4A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4</w:t>
            </w:r>
          </w:p>
        </w:tc>
        <w:tc>
          <w:tcPr>
            <w:tcW w:w="4880" w:type="dxa"/>
          </w:tcPr>
          <w:p w14:paraId="2FD6E586" w14:textId="32616EFB" w:rsidR="006F3A4A" w:rsidRPr="002B5C09" w:rsidRDefault="009F1D82" w:rsidP="006F3A4A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/>
                <w:color w:val="1F4E79"/>
                <w:lang w:val="fr-FR"/>
              </w:rPr>
              <w:t>africain</w:t>
            </w:r>
            <w:r w:rsidR="00BF054F" w:rsidRPr="002B5C09">
              <w:rPr>
                <w:rFonts w:eastAsia="Times New Roman" w:cs="Times New Roman"/>
                <w:bCs/>
                <w:color w:val="1F4E79"/>
                <w:lang w:val="fr-FR"/>
              </w:rPr>
              <w:t xml:space="preserve"> (la 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>nationalit</w:t>
            </w:r>
            <w:r w:rsidR="00BF054F" w:rsidRPr="002B5C09">
              <w:rPr>
                <w:rFonts w:eastAsia="Times New Roman" w:cs="Times New Roman"/>
                <w:bCs/>
                <w:color w:val="1F4E79"/>
                <w:lang w:val="fr-FR"/>
              </w:rPr>
              <w:t>é)</w:t>
            </w:r>
          </w:p>
        </w:tc>
      </w:tr>
      <w:tr w:rsidR="006F3A4A" w:rsidRPr="002B5C09" w14:paraId="476D016B" w14:textId="77777777" w:rsidTr="00A760DE">
        <w:trPr>
          <w:trHeight w:val="303"/>
        </w:trPr>
        <w:tc>
          <w:tcPr>
            <w:tcW w:w="562" w:type="dxa"/>
          </w:tcPr>
          <w:p w14:paraId="67B24B77" w14:textId="77777777" w:rsidR="006F3A4A" w:rsidRPr="002B5C09" w:rsidRDefault="006F3A4A" w:rsidP="006F3A4A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2B5C09">
              <w:rPr>
                <w:rFonts w:eastAsia="Times New Roman" w:cs="Times New Roman"/>
                <w:bCs/>
                <w:color w:val="1F4E79"/>
                <w:lang w:val="fr-FR"/>
              </w:rPr>
              <w:t>2</w:t>
            </w:r>
          </w:p>
        </w:tc>
        <w:tc>
          <w:tcPr>
            <w:tcW w:w="4716" w:type="dxa"/>
          </w:tcPr>
          <w:p w14:paraId="3E060586" w14:textId="4E42507A" w:rsidR="006F3A4A" w:rsidRPr="002B5C09" w:rsidRDefault="009F1D82" w:rsidP="006F3A4A">
            <w:pPr>
              <w:rPr>
                <w:rFonts w:eastAsia="Times New Roman" w:cs="Times New Roman"/>
                <w:color w:val="1F4E79"/>
                <w:lang w:val="fr-FR"/>
              </w:rPr>
            </w:pPr>
            <w:r>
              <w:rPr>
                <w:rFonts w:eastAsia="Times New Roman" w:cs="Times New Roman"/>
                <w:b/>
                <w:bCs/>
                <w:color w:val="1F4E79"/>
                <w:lang w:val="fr-FR"/>
              </w:rPr>
              <w:t>défendre</w:t>
            </w:r>
            <w:r w:rsidR="00BF054F" w:rsidRPr="002B5C09">
              <w:rPr>
                <w:rFonts w:eastAsia="Times New Roman" w:cs="Times New Roman"/>
                <w:b/>
                <w:bCs/>
                <w:color w:val="1F4E79"/>
                <w:lang w:val="fr-FR"/>
              </w:rPr>
              <w:t xml:space="preserve"> </w:t>
            </w:r>
            <w:r w:rsidR="00BF054F" w:rsidRPr="002B5C09">
              <w:rPr>
                <w:rFonts w:eastAsia="Times New Roman" w:cs="Times New Roman"/>
                <w:color w:val="1F4E79"/>
                <w:lang w:val="fr-FR"/>
              </w:rPr>
              <w:t>(</w:t>
            </w:r>
            <w:r>
              <w:rPr>
                <w:rFonts w:eastAsia="Times New Roman" w:cs="Times New Roman"/>
                <w:color w:val="1F4E79"/>
                <w:lang w:val="fr-FR"/>
              </w:rPr>
              <w:t>la guerre</w:t>
            </w:r>
            <w:r w:rsidR="00BF054F" w:rsidRPr="002B5C09">
              <w:rPr>
                <w:rFonts w:eastAsia="Times New Roman" w:cs="Times New Roman"/>
                <w:color w:val="1F4E79"/>
                <w:lang w:val="fr-FR"/>
              </w:rPr>
              <w:t>)</w:t>
            </w:r>
          </w:p>
        </w:tc>
        <w:tc>
          <w:tcPr>
            <w:tcW w:w="610" w:type="dxa"/>
          </w:tcPr>
          <w:p w14:paraId="080EB1BC" w14:textId="0964CF23" w:rsidR="006F3A4A" w:rsidRPr="002B5C09" w:rsidRDefault="00D52FA0" w:rsidP="006F3A4A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5</w:t>
            </w:r>
          </w:p>
        </w:tc>
        <w:tc>
          <w:tcPr>
            <w:tcW w:w="4880" w:type="dxa"/>
          </w:tcPr>
          <w:p w14:paraId="36C53AC9" w14:textId="276D58AE" w:rsidR="006F3A4A" w:rsidRPr="002B5C09" w:rsidRDefault="009F1D82" w:rsidP="006F3A4A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/>
                <w:color w:val="1F4E79"/>
                <w:lang w:val="fr-FR"/>
              </w:rPr>
              <w:t>jusqu’à</w:t>
            </w:r>
            <w:r w:rsidR="00BF054F" w:rsidRPr="002B5C09">
              <w:rPr>
                <w:rFonts w:eastAsia="Times New Roman" w:cs="Times New Roman"/>
                <w:bCs/>
                <w:color w:val="1F4E79"/>
                <w:lang w:val="fr-FR"/>
              </w:rPr>
              <w:t xml:space="preserve"> (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>avant</w:t>
            </w:r>
            <w:r w:rsidR="00BF054F" w:rsidRPr="002B5C09">
              <w:rPr>
                <w:rFonts w:eastAsia="Times New Roman" w:cs="Times New Roman"/>
                <w:bCs/>
                <w:color w:val="1F4E79"/>
                <w:lang w:val="fr-FR"/>
              </w:rPr>
              <w:t>)</w:t>
            </w:r>
          </w:p>
        </w:tc>
      </w:tr>
      <w:tr w:rsidR="006F3A4A" w:rsidRPr="002B5C09" w14:paraId="2E9EEB47" w14:textId="77777777" w:rsidTr="00A760DE">
        <w:trPr>
          <w:trHeight w:val="303"/>
        </w:trPr>
        <w:tc>
          <w:tcPr>
            <w:tcW w:w="562" w:type="dxa"/>
          </w:tcPr>
          <w:p w14:paraId="560A76F7" w14:textId="238473B7" w:rsidR="006F3A4A" w:rsidRPr="002B5C09" w:rsidRDefault="006F3A4A" w:rsidP="006F3A4A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2B5C09">
              <w:rPr>
                <w:rFonts w:eastAsia="Times New Roman" w:cs="Times New Roman"/>
                <w:bCs/>
                <w:color w:val="1F4E79"/>
                <w:lang w:val="fr-FR"/>
              </w:rPr>
              <w:t>3</w:t>
            </w:r>
          </w:p>
        </w:tc>
        <w:tc>
          <w:tcPr>
            <w:tcW w:w="4716" w:type="dxa"/>
          </w:tcPr>
          <w:p w14:paraId="6A82BA4B" w14:textId="73A86F65" w:rsidR="006F3A4A" w:rsidRPr="002B5C09" w:rsidRDefault="009F1D82" w:rsidP="006F3A4A">
            <w:pPr>
              <w:rPr>
                <w:rFonts w:eastAsia="Times New Roman" w:cs="Times New Roman"/>
                <w:color w:val="1F4E79"/>
                <w:lang w:val="fr-FR"/>
              </w:rPr>
            </w:pPr>
            <w:r>
              <w:rPr>
                <w:rFonts w:eastAsia="Times New Roman" w:cs="Times New Roman"/>
                <w:b/>
                <w:bCs/>
                <w:color w:val="1F4E79"/>
                <w:lang w:val="fr-FR"/>
              </w:rPr>
              <w:t>la Métropole</w:t>
            </w:r>
            <w:r w:rsidR="00BF054F" w:rsidRPr="002B5C09">
              <w:rPr>
                <w:rFonts w:eastAsia="Times New Roman" w:cs="Times New Roman"/>
                <w:color w:val="1F4E79"/>
                <w:lang w:val="fr-FR"/>
              </w:rPr>
              <w:t xml:space="preserve"> (</w:t>
            </w:r>
            <w:r>
              <w:rPr>
                <w:rFonts w:eastAsia="Times New Roman" w:cs="Times New Roman"/>
                <w:color w:val="1F4E79"/>
                <w:lang w:val="fr-FR"/>
              </w:rPr>
              <w:t>la France</w:t>
            </w:r>
            <w:r w:rsidR="00BF054F" w:rsidRPr="002B5C09">
              <w:rPr>
                <w:rFonts w:eastAsia="Times New Roman" w:cs="Times New Roman"/>
                <w:color w:val="1F4E79"/>
                <w:lang w:val="fr-FR"/>
              </w:rPr>
              <w:t>)</w:t>
            </w:r>
          </w:p>
        </w:tc>
        <w:tc>
          <w:tcPr>
            <w:tcW w:w="610" w:type="dxa"/>
          </w:tcPr>
          <w:p w14:paraId="3431CF60" w14:textId="59A0ED69" w:rsidR="006F3A4A" w:rsidRPr="002B5C09" w:rsidRDefault="00D52FA0" w:rsidP="006F3A4A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6</w:t>
            </w:r>
          </w:p>
        </w:tc>
        <w:tc>
          <w:tcPr>
            <w:tcW w:w="4880" w:type="dxa"/>
          </w:tcPr>
          <w:p w14:paraId="75ED6093" w14:textId="6C245CBE" w:rsidR="006F3A4A" w:rsidRPr="002B5C09" w:rsidRDefault="009145FB" w:rsidP="006F3A4A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/>
                <w:color w:val="1F4E79"/>
                <w:lang w:val="fr-FR"/>
              </w:rPr>
              <w:t>obtenir</w:t>
            </w:r>
            <w:r w:rsidR="000477BA" w:rsidRPr="002B5C09">
              <w:rPr>
                <w:rFonts w:eastAsia="Times New Roman" w:cs="Times New Roman"/>
                <w:bCs/>
                <w:color w:val="1F4E79"/>
                <w:lang w:val="fr-FR"/>
              </w:rPr>
              <w:t xml:space="preserve"> (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>acheter</w:t>
            </w:r>
            <w:r w:rsidR="000477BA" w:rsidRPr="002B5C09">
              <w:rPr>
                <w:rFonts w:eastAsia="Times New Roman" w:cs="Times New Roman"/>
                <w:bCs/>
                <w:color w:val="1F4E79"/>
                <w:lang w:val="fr-FR"/>
              </w:rPr>
              <w:t>)</w:t>
            </w:r>
          </w:p>
        </w:tc>
      </w:tr>
    </w:tbl>
    <w:p w14:paraId="0DA85CDC" w14:textId="6EDC3E06" w:rsidR="00C43B78" w:rsidRPr="002B5C09" w:rsidRDefault="00C43B78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3A08E0DD" w14:textId="32052B9F" w:rsidR="003C43AB" w:rsidRPr="002B5C09" w:rsidRDefault="003C43AB" w:rsidP="003C43AB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  <w:r w:rsidRPr="002B5C09">
        <w:rPr>
          <w:rFonts w:eastAsia="Calibri" w:cs="Times New Roman"/>
          <w:b/>
          <w:color w:val="104F75"/>
          <w:lang w:eastAsia="en-US"/>
        </w:rPr>
        <w:t>Part 3</w:t>
      </w:r>
      <w:r w:rsidR="00931353" w:rsidRPr="002B5C09">
        <w:rPr>
          <w:rFonts w:eastAsia="Calibri" w:cs="Times New Roman"/>
          <w:b/>
          <w:color w:val="104F75"/>
          <w:lang w:eastAsia="en-US"/>
        </w:rPr>
        <w:t>c</w:t>
      </w:r>
      <w:r w:rsidRPr="002B5C09">
        <w:rPr>
          <w:rFonts w:eastAsia="Calibri" w:cs="Times New Roman"/>
          <w:b/>
          <w:color w:val="104F75"/>
          <w:lang w:eastAsia="en-US"/>
        </w:rPr>
        <w:t xml:space="preserve">) </w:t>
      </w:r>
      <w:r w:rsidRPr="002B5C09">
        <w:rPr>
          <w:rFonts w:eastAsia="Calibri" w:cs="Times New Roman"/>
          <w:b/>
          <w:bCs/>
          <w:color w:val="104F75"/>
          <w:lang w:eastAsia="en-US"/>
        </w:rPr>
        <w:t>Antonyms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2B5C09" w14:paraId="42FD282A" w14:textId="77777777" w:rsidTr="00A760DE">
        <w:trPr>
          <w:trHeight w:val="319"/>
        </w:trPr>
        <w:tc>
          <w:tcPr>
            <w:tcW w:w="562" w:type="dxa"/>
          </w:tcPr>
          <w:p w14:paraId="01A757C1" w14:textId="77777777" w:rsidR="003C43AB" w:rsidRPr="002B5C09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2B5C09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BDE35F2" w14:textId="4D2FA8BD" w:rsidR="003C43AB" w:rsidRPr="002B5C09" w:rsidRDefault="009F1D82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/>
                <w:color w:val="1F4E79"/>
                <w:lang w:val="fr-FR"/>
              </w:rPr>
              <w:t>vendre</w:t>
            </w:r>
            <w:r w:rsidR="0090776E" w:rsidRPr="002B5C09">
              <w:rPr>
                <w:rFonts w:eastAsia="Times New Roman" w:cs="Times New Roman"/>
                <w:bCs/>
                <w:color w:val="1F4E79"/>
                <w:lang w:val="fr-FR"/>
              </w:rPr>
              <w:t xml:space="preserve"> </w:t>
            </w:r>
            <w:r w:rsidR="005A3C33" w:rsidRPr="002B5C09">
              <w:rPr>
                <w:rFonts w:eastAsia="Times New Roman" w:cs="Times New Roman"/>
                <w:bCs/>
                <w:color w:val="1F4E79"/>
                <w:lang w:val="fr-FR"/>
              </w:rPr>
              <w:t>(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>acheter</w:t>
            </w:r>
            <w:r w:rsidR="005A3C33" w:rsidRPr="002B5C09">
              <w:rPr>
                <w:rFonts w:eastAsia="Times New Roman" w:cs="Times New Roman"/>
                <w:bCs/>
                <w:color w:val="1F4E79"/>
                <w:lang w:val="fr-FR"/>
              </w:rPr>
              <w:t>)</w:t>
            </w:r>
          </w:p>
        </w:tc>
        <w:tc>
          <w:tcPr>
            <w:tcW w:w="610" w:type="dxa"/>
          </w:tcPr>
          <w:p w14:paraId="66C84C8B" w14:textId="77777777" w:rsidR="003C43AB" w:rsidRPr="002B5C09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2B5C09">
              <w:rPr>
                <w:rFonts w:eastAsia="Times New Roman" w:cs="Times New Roman"/>
                <w:bCs/>
                <w:color w:val="1F4E79"/>
                <w:lang w:val="fr-FR"/>
              </w:rPr>
              <w:t>2</w:t>
            </w:r>
          </w:p>
        </w:tc>
        <w:tc>
          <w:tcPr>
            <w:tcW w:w="4880" w:type="dxa"/>
          </w:tcPr>
          <w:p w14:paraId="2D2D6EB7" w14:textId="4E5B5293" w:rsidR="003C43AB" w:rsidRPr="002B5C09" w:rsidRDefault="009F1D82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/>
                <w:color w:val="1F4E79"/>
                <w:lang w:val="fr-FR"/>
              </w:rPr>
              <w:t xml:space="preserve">empêcher </w:t>
            </w:r>
            <w:r w:rsidR="0090776E" w:rsidRPr="002B5C09">
              <w:rPr>
                <w:rFonts w:eastAsia="Times New Roman" w:cs="Times New Roman"/>
                <w:bCs/>
                <w:color w:val="1F4E79"/>
                <w:lang w:val="fr-FR"/>
              </w:rPr>
              <w:t>(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>permettre</w:t>
            </w:r>
            <w:r w:rsidR="0090776E" w:rsidRPr="002B5C09">
              <w:rPr>
                <w:rFonts w:eastAsia="Times New Roman" w:cs="Times New Roman"/>
                <w:bCs/>
                <w:color w:val="1F4E79"/>
                <w:lang w:val="fr-FR"/>
              </w:rPr>
              <w:t>)</w:t>
            </w:r>
          </w:p>
        </w:tc>
      </w:tr>
    </w:tbl>
    <w:p w14:paraId="2092C7D4" w14:textId="77777777" w:rsidR="003C43AB" w:rsidRPr="006E49CA" w:rsidRDefault="003C43AB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highlight w:val="yellow"/>
          <w:lang w:val="es-CO" w:eastAsia="en-GB"/>
        </w:rPr>
      </w:pPr>
    </w:p>
    <w:p w14:paraId="20BD2A92" w14:textId="0EDF3C55" w:rsidR="003C43AB" w:rsidRPr="0090776E" w:rsidRDefault="00C43B78" w:rsidP="003C43AB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eastAsia="en-US"/>
        </w:rPr>
      </w:pPr>
      <w:r w:rsidRPr="0090776E">
        <w:rPr>
          <w:rFonts w:eastAsia="Calibri" w:cs="Times New Roman"/>
          <w:b/>
          <w:bCs/>
          <w:color w:val="104F75"/>
          <w:lang w:eastAsia="en-US"/>
        </w:rPr>
        <w:t>Part 4: Speaking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D3157D" w:rsidRPr="00337890" w14:paraId="1866D5C0" w14:textId="77777777" w:rsidTr="00AB265D">
        <w:trPr>
          <w:trHeight w:val="319"/>
        </w:trPr>
        <w:tc>
          <w:tcPr>
            <w:tcW w:w="562" w:type="dxa"/>
          </w:tcPr>
          <w:p w14:paraId="1416D937" w14:textId="77777777" w:rsidR="00D3157D" w:rsidRPr="00040467" w:rsidRDefault="00D3157D" w:rsidP="00D3157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040467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4B97D2F8" w14:textId="36DE2397" w:rsidR="00D3157D" w:rsidRPr="00040467" w:rsidRDefault="00D3157D" w:rsidP="00D3157D">
            <w:pPr>
              <w:rPr>
                <w:rFonts w:eastAsia="Times New Roman" w:cs="Times New Roman"/>
                <w:bCs/>
                <w:color w:val="1F4E79"/>
              </w:rPr>
            </w:pPr>
            <w:r w:rsidRPr="00040467">
              <w:rPr>
                <w:rFonts w:eastAsia="Times New Roman" w:cs="Times New Roman"/>
                <w:b/>
                <w:color w:val="1F4E79" w:themeColor="accent1" w:themeShade="80"/>
                <w:lang w:val="fr-FR"/>
              </w:rPr>
              <w:t xml:space="preserve">défendre </w:t>
            </w:r>
            <w:r w:rsidRPr="00040467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– </w:t>
            </w: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to </w:t>
            </w:r>
            <w:r w:rsidRPr="00D3157D">
              <w:rPr>
                <w:rFonts w:eastAsia="Times New Roman" w:cs="Times New Roman"/>
                <w:bCs/>
                <w:color w:val="1F4E79" w:themeColor="accent1" w:themeShade="80"/>
              </w:rPr>
              <w:t>defend</w:t>
            </w: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, to stand up for</w:t>
            </w:r>
          </w:p>
        </w:tc>
        <w:tc>
          <w:tcPr>
            <w:tcW w:w="610" w:type="dxa"/>
          </w:tcPr>
          <w:p w14:paraId="1A855295" w14:textId="02FECB7F" w:rsidR="00D3157D" w:rsidRPr="00040467" w:rsidRDefault="00D3157D" w:rsidP="00D3157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040467">
              <w:rPr>
                <w:rFonts w:eastAsia="Times New Roman" w:cs="Times New Roman"/>
                <w:bCs/>
                <w:color w:val="1F4E79"/>
              </w:rPr>
              <w:t>9</w:t>
            </w:r>
          </w:p>
        </w:tc>
        <w:tc>
          <w:tcPr>
            <w:tcW w:w="4880" w:type="dxa"/>
          </w:tcPr>
          <w:p w14:paraId="07BDD37B" w14:textId="03D17D3D" w:rsidR="00D3157D" w:rsidRPr="00040467" w:rsidRDefault="00D3157D" w:rsidP="00D3157D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/>
                <w:color w:val="1F4E79" w:themeColor="accent1" w:themeShade="80"/>
                <w:lang w:val="fr-FR"/>
              </w:rPr>
              <w:t>la colonie</w:t>
            </w:r>
            <w:r w:rsidRPr="00040467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- </w:t>
            </w:r>
            <w:r w:rsidRPr="00D3157D">
              <w:rPr>
                <w:rFonts w:eastAsia="Times New Roman" w:cs="Times New Roman"/>
                <w:bCs/>
                <w:color w:val="1F4E79" w:themeColor="accent1" w:themeShade="80"/>
              </w:rPr>
              <w:t>colony</w:t>
            </w:r>
          </w:p>
        </w:tc>
      </w:tr>
      <w:tr w:rsidR="00D3157D" w:rsidRPr="00337890" w14:paraId="16383440" w14:textId="77777777" w:rsidTr="00AB265D">
        <w:trPr>
          <w:trHeight w:val="303"/>
        </w:trPr>
        <w:tc>
          <w:tcPr>
            <w:tcW w:w="562" w:type="dxa"/>
          </w:tcPr>
          <w:p w14:paraId="3C22E5D7" w14:textId="77777777" w:rsidR="00D3157D" w:rsidRPr="00040467" w:rsidRDefault="00D3157D" w:rsidP="00D3157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040467"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21D840B3" w14:textId="157D44AA" w:rsidR="00D3157D" w:rsidRPr="00040467" w:rsidRDefault="00D3157D" w:rsidP="00D3157D">
            <w:pPr>
              <w:rPr>
                <w:rFonts w:eastAsia="Times New Roman" w:cs="Times New Roman"/>
                <w:bCs/>
                <w:color w:val="1F4E79"/>
              </w:rPr>
            </w:pPr>
            <w:r w:rsidRPr="00D3157D">
              <w:rPr>
                <w:rFonts w:eastAsia="Times New Roman" w:cs="Times New Roman"/>
                <w:b/>
                <w:color w:val="1F4E79" w:themeColor="accent1" w:themeShade="80"/>
                <w:lang w:val="fr-FR"/>
              </w:rPr>
              <w:t>obtenir</w:t>
            </w:r>
            <w:r w:rsidRPr="00D3157D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–</w:t>
            </w:r>
            <w:r w:rsidRPr="00040467">
              <w:rPr>
                <w:rFonts w:eastAsia="Times New Roman" w:cs="Times New Roman"/>
                <w:bCs/>
                <w:color w:val="1F4E79" w:themeColor="accent1" w:themeShade="80"/>
              </w:rPr>
              <w:t xml:space="preserve"> 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to obtain, get</w:t>
            </w:r>
          </w:p>
        </w:tc>
        <w:tc>
          <w:tcPr>
            <w:tcW w:w="610" w:type="dxa"/>
          </w:tcPr>
          <w:p w14:paraId="0036D378" w14:textId="6C2AB949" w:rsidR="00D3157D" w:rsidRPr="00040467" w:rsidRDefault="00D3157D" w:rsidP="00D3157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040467">
              <w:rPr>
                <w:rFonts w:eastAsia="Times New Roman" w:cs="Times New Roman"/>
                <w:bCs/>
                <w:color w:val="1F4E79"/>
              </w:rPr>
              <w:t>10</w:t>
            </w:r>
          </w:p>
        </w:tc>
        <w:tc>
          <w:tcPr>
            <w:tcW w:w="4880" w:type="dxa"/>
          </w:tcPr>
          <w:p w14:paraId="525B5E29" w14:textId="68EF134C" w:rsidR="00D3157D" w:rsidRPr="00040467" w:rsidRDefault="00D3157D" w:rsidP="00D3157D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/>
                <w:color w:val="1F4E79" w:themeColor="accent1" w:themeShade="80"/>
                <w:lang w:val="fr-FR"/>
              </w:rPr>
              <w:t>l’indépendance</w:t>
            </w:r>
            <w:r w:rsidRPr="00040467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- 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independence</w:t>
            </w:r>
          </w:p>
        </w:tc>
      </w:tr>
      <w:tr w:rsidR="00D3157D" w:rsidRPr="00D82619" w14:paraId="616C8767" w14:textId="77777777" w:rsidTr="00AB265D">
        <w:trPr>
          <w:trHeight w:val="303"/>
        </w:trPr>
        <w:tc>
          <w:tcPr>
            <w:tcW w:w="562" w:type="dxa"/>
          </w:tcPr>
          <w:p w14:paraId="05392597" w14:textId="11EBC8F7" w:rsidR="00D3157D" w:rsidRPr="00040467" w:rsidRDefault="00D3157D" w:rsidP="00D3157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040467"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7C63B704" w14:textId="56761E6F" w:rsidR="00D3157D" w:rsidRPr="00040467" w:rsidRDefault="00D3157D" w:rsidP="00D3157D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/>
                <w:color w:val="1F4E79" w:themeColor="accent1" w:themeShade="80"/>
                <w:lang w:val="fr-FR"/>
              </w:rPr>
              <w:t>permettre</w:t>
            </w:r>
            <w:r w:rsidRPr="00040467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– </w:t>
            </w: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to </w:t>
            </w:r>
            <w:r w:rsidRPr="00D3157D">
              <w:rPr>
                <w:rFonts w:eastAsia="Times New Roman" w:cs="Times New Roman"/>
                <w:bCs/>
                <w:color w:val="1F4E79" w:themeColor="accent1" w:themeShade="80"/>
              </w:rPr>
              <w:t>allow</w:t>
            </w: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, </w:t>
            </w:r>
            <w:r w:rsidRPr="00D3157D">
              <w:rPr>
                <w:rFonts w:eastAsia="Times New Roman" w:cs="Times New Roman"/>
                <w:bCs/>
                <w:color w:val="1F4E79" w:themeColor="accent1" w:themeShade="80"/>
              </w:rPr>
              <w:t>allowing</w:t>
            </w:r>
          </w:p>
        </w:tc>
        <w:tc>
          <w:tcPr>
            <w:tcW w:w="610" w:type="dxa"/>
          </w:tcPr>
          <w:p w14:paraId="18711841" w14:textId="7FE5B896" w:rsidR="00D3157D" w:rsidRPr="00040467" w:rsidRDefault="00D3157D" w:rsidP="00D3157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040467">
              <w:rPr>
                <w:rFonts w:eastAsia="Times New Roman" w:cs="Times New Roman"/>
                <w:bCs/>
                <w:color w:val="1F4E79"/>
              </w:rPr>
              <w:t>11</w:t>
            </w:r>
          </w:p>
        </w:tc>
        <w:tc>
          <w:tcPr>
            <w:tcW w:w="4880" w:type="dxa"/>
          </w:tcPr>
          <w:p w14:paraId="45BC3C92" w14:textId="1EC28C6D" w:rsidR="00D3157D" w:rsidRPr="00040467" w:rsidRDefault="00D3157D" w:rsidP="00D3157D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/>
                <w:color w:val="1F4E79" w:themeColor="accent1" w:themeShade="80"/>
                <w:lang w:val="fr-FR"/>
              </w:rPr>
              <w:t>le kilomètre</w:t>
            </w:r>
            <w:r w:rsidRPr="00040467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– 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kilometre</w:t>
            </w:r>
          </w:p>
        </w:tc>
      </w:tr>
      <w:tr w:rsidR="00D3157D" w:rsidRPr="00337890" w14:paraId="0A9EC386" w14:textId="77777777" w:rsidTr="00AB265D">
        <w:trPr>
          <w:trHeight w:val="303"/>
        </w:trPr>
        <w:tc>
          <w:tcPr>
            <w:tcW w:w="562" w:type="dxa"/>
          </w:tcPr>
          <w:p w14:paraId="1B935682" w14:textId="394D0EFB" w:rsidR="00D3157D" w:rsidRPr="00040467" w:rsidRDefault="00D3157D" w:rsidP="00D3157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040467"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716" w:type="dxa"/>
          </w:tcPr>
          <w:p w14:paraId="7E6A75C4" w14:textId="23FC2931" w:rsidR="00D3157D" w:rsidRPr="00040467" w:rsidRDefault="00D3157D" w:rsidP="00D3157D">
            <w:pPr>
              <w:rPr>
                <w:rFonts w:eastAsia="Times New Roman" w:cs="Arial"/>
                <w:color w:val="104F75"/>
                <w:lang w:eastAsia="en-GB"/>
              </w:rPr>
            </w:pPr>
            <w:r w:rsidRPr="00D3157D">
              <w:rPr>
                <w:rFonts w:eastAsia="Times New Roman" w:cs="Times New Roman"/>
                <w:b/>
                <w:color w:val="1F4E79" w:themeColor="accent1" w:themeShade="80"/>
                <w:lang w:val="fr-FR"/>
              </w:rPr>
              <w:t>permettre</w:t>
            </w:r>
            <w:r>
              <w:rPr>
                <w:rFonts w:eastAsia="Times New Roman" w:cs="Times New Roman"/>
                <w:b/>
                <w:color w:val="1F4E79" w:themeColor="accent1" w:themeShade="80"/>
              </w:rPr>
              <w:t xml:space="preserve"> </w:t>
            </w:r>
            <w:r w:rsidRPr="00040467">
              <w:rPr>
                <w:rFonts w:eastAsia="Times New Roman" w:cs="Times New Roman"/>
                <w:b/>
                <w:color w:val="1F4E79" w:themeColor="accent1" w:themeShade="80"/>
              </w:rPr>
              <w:t>à</w:t>
            </w:r>
            <w:r>
              <w:rPr>
                <w:rFonts w:eastAsia="Times New Roman" w:cs="Times New Roman"/>
                <w:b/>
                <w:color w:val="1F4E79" w:themeColor="accent1" w:themeShade="80"/>
              </w:rPr>
              <w:t xml:space="preserve"> … de</w:t>
            </w:r>
            <w:r w:rsidRPr="00040467">
              <w:rPr>
                <w:rFonts w:eastAsia="Times New Roman" w:cs="Times New Roman"/>
                <w:bCs/>
                <w:color w:val="1F4E79" w:themeColor="accent1" w:themeShade="80"/>
              </w:rPr>
              <w:t xml:space="preserve"> – 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to allow someone</w:t>
            </w:r>
            <w:r w:rsidR="009145FB">
              <w:rPr>
                <w:rFonts w:eastAsia="Times New Roman" w:cs="Times New Roman"/>
                <w:bCs/>
                <w:color w:val="1F4E79" w:themeColor="accent1" w:themeShade="80"/>
              </w:rPr>
              <w:t xml:space="preserve"> to do something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, allowing someone</w:t>
            </w:r>
            <w:r w:rsidR="00751730">
              <w:rPr>
                <w:rFonts w:eastAsia="Times New Roman" w:cs="Times New Roman"/>
                <w:bCs/>
                <w:color w:val="1F4E79" w:themeColor="accent1" w:themeShade="80"/>
              </w:rPr>
              <w:t xml:space="preserve"> to</w:t>
            </w:r>
            <w:r w:rsidR="00064AC9">
              <w:rPr>
                <w:rFonts w:eastAsia="Times New Roman" w:cs="Times New Roman"/>
                <w:bCs/>
                <w:color w:val="1F4E79" w:themeColor="accent1" w:themeShade="80"/>
              </w:rPr>
              <w:t xml:space="preserve"> do something</w:t>
            </w:r>
          </w:p>
        </w:tc>
        <w:tc>
          <w:tcPr>
            <w:tcW w:w="610" w:type="dxa"/>
          </w:tcPr>
          <w:p w14:paraId="5534D76A" w14:textId="09870F61" w:rsidR="00D3157D" w:rsidRPr="00040467" w:rsidRDefault="00D3157D" w:rsidP="00D3157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040467">
              <w:rPr>
                <w:rFonts w:eastAsia="Times New Roman" w:cs="Times New Roman"/>
                <w:bCs/>
                <w:color w:val="1F4E79"/>
              </w:rPr>
              <w:t>12</w:t>
            </w:r>
          </w:p>
        </w:tc>
        <w:tc>
          <w:tcPr>
            <w:tcW w:w="4880" w:type="dxa"/>
          </w:tcPr>
          <w:p w14:paraId="6738D70C" w14:textId="046EE924" w:rsidR="00D3157D" w:rsidRPr="00040467" w:rsidRDefault="00D3157D" w:rsidP="00D3157D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Times New Roman"/>
                <w:b/>
                <w:color w:val="1F4E79" w:themeColor="accent1" w:themeShade="80"/>
                <w:lang w:val="fr-FR"/>
              </w:rPr>
              <w:t>la Métropole</w:t>
            </w:r>
            <w:r w:rsidRPr="00040467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– </w:t>
            </w:r>
            <w:r w:rsidRPr="00D3157D">
              <w:rPr>
                <w:rFonts w:eastAsia="Times New Roman" w:cs="Times New Roman"/>
                <w:bCs/>
                <w:color w:val="1F4E79" w:themeColor="accent1" w:themeShade="80"/>
              </w:rPr>
              <w:t>mainland</w:t>
            </w: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France</w:t>
            </w:r>
          </w:p>
        </w:tc>
      </w:tr>
      <w:tr w:rsidR="00D3157D" w14:paraId="50425F52" w14:textId="77777777" w:rsidTr="00AB265D">
        <w:trPr>
          <w:trHeight w:val="303"/>
        </w:trPr>
        <w:tc>
          <w:tcPr>
            <w:tcW w:w="562" w:type="dxa"/>
          </w:tcPr>
          <w:p w14:paraId="07BFAF32" w14:textId="4A0E9171" w:rsidR="00D3157D" w:rsidRPr="00040467" w:rsidRDefault="00D3157D" w:rsidP="00D3157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040467"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716" w:type="dxa"/>
          </w:tcPr>
          <w:p w14:paraId="5FB0B787" w14:textId="69E0D623" w:rsidR="00D3157D" w:rsidRPr="00040467" w:rsidRDefault="00D3157D" w:rsidP="00D3157D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Times New Roman"/>
                <w:b/>
                <w:color w:val="1F4E79" w:themeColor="accent1" w:themeShade="80"/>
                <w:lang w:val="fr-FR"/>
              </w:rPr>
              <w:t>promettre</w:t>
            </w:r>
            <w:r w:rsidRPr="00040467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– to 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promise, promising</w:t>
            </w:r>
          </w:p>
        </w:tc>
        <w:tc>
          <w:tcPr>
            <w:tcW w:w="610" w:type="dxa"/>
          </w:tcPr>
          <w:p w14:paraId="197D8FE2" w14:textId="628B6035" w:rsidR="00D3157D" w:rsidRPr="00040467" w:rsidRDefault="00D3157D" w:rsidP="00D3157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040467">
              <w:rPr>
                <w:rFonts w:eastAsia="Times New Roman" w:cs="Times New Roman"/>
                <w:bCs/>
                <w:color w:val="1F4E79"/>
              </w:rPr>
              <w:t>13</w:t>
            </w:r>
          </w:p>
        </w:tc>
        <w:tc>
          <w:tcPr>
            <w:tcW w:w="4880" w:type="dxa"/>
          </w:tcPr>
          <w:p w14:paraId="0105A2C7" w14:textId="54E8BC0D" w:rsidR="00D3157D" w:rsidRPr="00040467" w:rsidRDefault="00D3157D" w:rsidP="00D3157D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Times New Roman"/>
                <w:b/>
                <w:color w:val="1F4E79" w:themeColor="accent1" w:themeShade="80"/>
                <w:lang w:val="fr-FR"/>
              </w:rPr>
              <w:t xml:space="preserve">le siècle </w:t>
            </w:r>
            <w:r w:rsidRPr="00040467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– </w:t>
            </w:r>
            <w:r w:rsidRPr="00040467">
              <w:rPr>
                <w:rFonts w:eastAsia="Times New Roman" w:cs="Times New Roman"/>
                <w:bCs/>
                <w:color w:val="1F4E79" w:themeColor="accent1" w:themeShade="80"/>
              </w:rPr>
              <w:t>c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entury</w:t>
            </w:r>
          </w:p>
        </w:tc>
      </w:tr>
      <w:tr w:rsidR="00D3157D" w14:paraId="2851CDA6" w14:textId="77777777" w:rsidTr="00AB265D">
        <w:trPr>
          <w:trHeight w:val="303"/>
        </w:trPr>
        <w:tc>
          <w:tcPr>
            <w:tcW w:w="562" w:type="dxa"/>
          </w:tcPr>
          <w:p w14:paraId="457CE416" w14:textId="7683B99E" w:rsidR="00D3157D" w:rsidRPr="00040467" w:rsidRDefault="00D3157D" w:rsidP="00D3157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040467">
              <w:rPr>
                <w:rFonts w:eastAsia="Times New Roman" w:cs="Times New Roman"/>
                <w:bCs/>
                <w:color w:val="1F4E79"/>
              </w:rPr>
              <w:lastRenderedPageBreak/>
              <w:t>6</w:t>
            </w:r>
          </w:p>
        </w:tc>
        <w:tc>
          <w:tcPr>
            <w:tcW w:w="4716" w:type="dxa"/>
          </w:tcPr>
          <w:p w14:paraId="6346F14A" w14:textId="34190373" w:rsidR="00D3157D" w:rsidRPr="00040467" w:rsidRDefault="00D3157D" w:rsidP="00D3157D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/>
                <w:color w:val="1F4E79" w:themeColor="accent1" w:themeShade="80"/>
                <w:lang w:val="fr-FR"/>
              </w:rPr>
              <w:t>promettre</w:t>
            </w:r>
            <w:r w:rsidRPr="00040467">
              <w:rPr>
                <w:rFonts w:eastAsia="Times New Roman" w:cs="Times New Roman"/>
                <w:b/>
                <w:color w:val="1F4E79" w:themeColor="accent1" w:themeShade="80"/>
              </w:rPr>
              <w:t xml:space="preserve"> à</w:t>
            </w:r>
            <w:r w:rsidRPr="00040467">
              <w:rPr>
                <w:rFonts w:eastAsia="Times New Roman" w:cs="Times New Roman"/>
                <w:bCs/>
                <w:color w:val="1F4E79" w:themeColor="accent1" w:themeShade="80"/>
              </w:rPr>
              <w:t xml:space="preserve"> – 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to promise someone, promising someone</w:t>
            </w:r>
          </w:p>
        </w:tc>
        <w:tc>
          <w:tcPr>
            <w:tcW w:w="610" w:type="dxa"/>
          </w:tcPr>
          <w:p w14:paraId="33A380CC" w14:textId="7252ACBC" w:rsidR="00D3157D" w:rsidRPr="00040467" w:rsidRDefault="00D3157D" w:rsidP="00D3157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040467">
              <w:rPr>
                <w:rFonts w:eastAsia="Times New Roman" w:cs="Times New Roman"/>
                <w:bCs/>
                <w:color w:val="1F4E79"/>
              </w:rPr>
              <w:t>14</w:t>
            </w:r>
          </w:p>
        </w:tc>
        <w:tc>
          <w:tcPr>
            <w:tcW w:w="4880" w:type="dxa"/>
          </w:tcPr>
          <w:p w14:paraId="2290CE94" w14:textId="68B99970" w:rsidR="00D3157D" w:rsidRPr="00040467" w:rsidRDefault="00D3157D" w:rsidP="00D3157D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Times New Roman"/>
                <w:b/>
                <w:color w:val="1F4E79" w:themeColor="accent1" w:themeShade="80"/>
                <w:lang w:val="fr-FR"/>
              </w:rPr>
              <w:t>africain</w:t>
            </w:r>
            <w:r w:rsidRPr="00040467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– </w:t>
            </w:r>
            <w:r w:rsidRPr="00D3157D">
              <w:rPr>
                <w:rFonts w:eastAsia="Times New Roman" w:cs="Times New Roman"/>
                <w:bCs/>
                <w:color w:val="1F4E79" w:themeColor="accent1" w:themeShade="80"/>
              </w:rPr>
              <w:t>African</w:t>
            </w:r>
          </w:p>
        </w:tc>
      </w:tr>
      <w:tr w:rsidR="00D3157D" w14:paraId="07B8F9EC" w14:textId="77777777" w:rsidTr="00AB265D">
        <w:trPr>
          <w:trHeight w:val="303"/>
        </w:trPr>
        <w:tc>
          <w:tcPr>
            <w:tcW w:w="562" w:type="dxa"/>
          </w:tcPr>
          <w:p w14:paraId="0D28466F" w14:textId="3674D99C" w:rsidR="00D3157D" w:rsidRPr="00040467" w:rsidRDefault="00D3157D" w:rsidP="00D3157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040467"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4716" w:type="dxa"/>
          </w:tcPr>
          <w:p w14:paraId="5D22BB7C" w14:textId="7E7C8ED8" w:rsidR="00D3157D" w:rsidRPr="00040467" w:rsidRDefault="00D3157D" w:rsidP="00D3157D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/>
                <w:color w:val="1F4E79" w:themeColor="accent1" w:themeShade="80"/>
                <w:lang w:val="fr-FR"/>
              </w:rPr>
              <w:t>promettre</w:t>
            </w:r>
            <w:r w:rsidRPr="00040467">
              <w:rPr>
                <w:rFonts w:eastAsia="Times New Roman" w:cs="Times New Roman"/>
                <w:b/>
                <w:color w:val="1F4E79" w:themeColor="accent1" w:themeShade="80"/>
              </w:rPr>
              <w:t xml:space="preserve"> à</w:t>
            </w:r>
            <w:r>
              <w:rPr>
                <w:rFonts w:eastAsia="Times New Roman" w:cs="Times New Roman"/>
                <w:b/>
                <w:color w:val="1F4E79" w:themeColor="accent1" w:themeShade="80"/>
              </w:rPr>
              <w:t xml:space="preserve"> … de</w:t>
            </w:r>
            <w:r w:rsidRPr="00040467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– </w:t>
            </w:r>
            <w:r w:rsidRPr="009145FB">
              <w:rPr>
                <w:rFonts w:eastAsia="Times New Roman" w:cs="Times New Roman"/>
                <w:bCs/>
                <w:color w:val="1F4E79" w:themeColor="accent1" w:themeShade="80"/>
              </w:rPr>
              <w:t>to promise someone to, promising someone to</w:t>
            </w:r>
            <w:r w:rsidR="00064AC9" w:rsidRPr="009145FB">
              <w:rPr>
                <w:rFonts w:eastAsia="Times New Roman" w:cs="Times New Roman"/>
                <w:bCs/>
                <w:color w:val="1F4E79" w:themeColor="accent1" w:themeShade="80"/>
              </w:rPr>
              <w:t xml:space="preserve"> do something</w:t>
            </w:r>
          </w:p>
        </w:tc>
        <w:tc>
          <w:tcPr>
            <w:tcW w:w="610" w:type="dxa"/>
          </w:tcPr>
          <w:p w14:paraId="187F5DE1" w14:textId="33404251" w:rsidR="00D3157D" w:rsidRPr="00040467" w:rsidRDefault="00D3157D" w:rsidP="00D3157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040467">
              <w:rPr>
                <w:rFonts w:eastAsia="Times New Roman" w:cs="Times New Roman"/>
                <w:bCs/>
                <w:color w:val="1F4E79"/>
              </w:rPr>
              <w:t>15</w:t>
            </w:r>
          </w:p>
        </w:tc>
        <w:tc>
          <w:tcPr>
            <w:tcW w:w="4880" w:type="dxa"/>
          </w:tcPr>
          <w:p w14:paraId="6941431F" w14:textId="15DA9DDB" w:rsidR="00D3157D" w:rsidRPr="00040467" w:rsidRDefault="00D3157D" w:rsidP="00D3157D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Times New Roman"/>
                <w:b/>
                <w:color w:val="1F4E79" w:themeColor="accent1" w:themeShade="80"/>
                <w:lang w:val="fr-FR"/>
              </w:rPr>
              <w:t>jusqu’</w:t>
            </w:r>
            <w:r w:rsidR="007C088B">
              <w:rPr>
                <w:rFonts w:eastAsia="Times New Roman" w:cs="Times New Roman"/>
                <w:b/>
                <w:color w:val="1F4E79" w:themeColor="accent1" w:themeShade="80"/>
                <w:lang w:val="fr-FR"/>
              </w:rPr>
              <w:t>à</w:t>
            </w:r>
            <w:r w:rsidRPr="00040467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– </w:t>
            </w:r>
            <w:r w:rsidRPr="00040467">
              <w:rPr>
                <w:rFonts w:eastAsia="Times New Roman" w:cs="Times New Roman"/>
                <w:bCs/>
                <w:color w:val="1F4E79" w:themeColor="accent1" w:themeShade="80"/>
              </w:rPr>
              <w:t>according</w:t>
            </w:r>
            <w:r w:rsidRPr="00040467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to</w:t>
            </w:r>
          </w:p>
        </w:tc>
      </w:tr>
      <w:tr w:rsidR="00D3157D" w14:paraId="2DB2B11A" w14:textId="77777777" w:rsidTr="00AB265D">
        <w:trPr>
          <w:trHeight w:val="303"/>
        </w:trPr>
        <w:tc>
          <w:tcPr>
            <w:tcW w:w="562" w:type="dxa"/>
          </w:tcPr>
          <w:p w14:paraId="0F52475C" w14:textId="2923928B" w:rsidR="00D3157D" w:rsidRPr="00040467" w:rsidRDefault="00D3157D" w:rsidP="00D3157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040467"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4716" w:type="dxa"/>
          </w:tcPr>
          <w:p w14:paraId="628852FC" w14:textId="4210D91C" w:rsidR="00D3157D" w:rsidRPr="00040467" w:rsidRDefault="00D3157D" w:rsidP="00D3157D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/>
                <w:color w:val="1F4E79" w:themeColor="accent1" w:themeShade="80"/>
                <w:lang w:val="fr-FR"/>
              </w:rPr>
              <w:t>vendre</w:t>
            </w:r>
            <w:r w:rsidRPr="00040467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– 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to sell, selling</w:t>
            </w:r>
          </w:p>
        </w:tc>
        <w:tc>
          <w:tcPr>
            <w:tcW w:w="610" w:type="dxa"/>
          </w:tcPr>
          <w:p w14:paraId="22E48117" w14:textId="14936121" w:rsidR="00D3157D" w:rsidRPr="00040467" w:rsidRDefault="00D3157D" w:rsidP="00D3157D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040467">
              <w:rPr>
                <w:rFonts w:eastAsia="Times New Roman" w:cs="Times New Roman"/>
                <w:bCs/>
                <w:color w:val="1F4E79"/>
              </w:rPr>
              <w:t>16</w:t>
            </w:r>
          </w:p>
        </w:tc>
        <w:tc>
          <w:tcPr>
            <w:tcW w:w="4880" w:type="dxa"/>
          </w:tcPr>
          <w:p w14:paraId="33390647" w14:textId="2C88552E" w:rsidR="00D3157D" w:rsidRPr="00040467" w:rsidRDefault="007C088B" w:rsidP="00D3157D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Times New Roman"/>
                <w:b/>
                <w:color w:val="1F4E79" w:themeColor="accent1" w:themeShade="80"/>
                <w:lang w:val="fr-FR"/>
              </w:rPr>
              <w:t>à</w:t>
            </w:r>
            <w:r w:rsidR="00D3157D">
              <w:rPr>
                <w:rFonts w:eastAsia="Times New Roman" w:cs="Times New Roman"/>
                <w:b/>
                <w:color w:val="1F4E79" w:themeColor="accent1" w:themeShade="80"/>
                <w:lang w:val="fr-FR"/>
              </w:rPr>
              <w:t xml:space="preserve"> cause de</w:t>
            </w:r>
            <w:r w:rsidR="00D3157D" w:rsidRPr="00040467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– </w:t>
            </w:r>
            <w:r w:rsidR="00A308EC" w:rsidRPr="009145FB">
              <w:rPr>
                <w:rFonts w:eastAsia="Times New Roman" w:cs="Times New Roman"/>
                <w:bCs/>
                <w:color w:val="1F4E79" w:themeColor="accent1" w:themeShade="80"/>
              </w:rPr>
              <w:t>because of</w:t>
            </w:r>
          </w:p>
        </w:tc>
      </w:tr>
    </w:tbl>
    <w:p w14:paraId="1011B042" w14:textId="53A94B5E" w:rsidR="009A0D9F" w:rsidRPr="00175567" w:rsidRDefault="00175567" w:rsidP="00175567">
      <w:pPr>
        <w:tabs>
          <w:tab w:val="left" w:pos="6513"/>
        </w:tabs>
      </w:pPr>
      <w:r>
        <w:tab/>
      </w:r>
    </w:p>
    <w:sectPr w:rsidR="009A0D9F" w:rsidRPr="00175567" w:rsidSect="00A27D29">
      <w:headerReference w:type="default" r:id="rId7"/>
      <w:footerReference w:type="default" r:id="rId8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379E3" w14:textId="77777777" w:rsidR="00A31FB3" w:rsidRDefault="00A31FB3" w:rsidP="00180B91">
      <w:pPr>
        <w:spacing w:after="0" w:line="240" w:lineRule="auto"/>
      </w:pPr>
      <w:r>
        <w:separator/>
      </w:r>
    </w:p>
  </w:endnote>
  <w:endnote w:type="continuationSeparator" w:id="0">
    <w:p w14:paraId="5756C03B" w14:textId="77777777" w:rsidR="00A31FB3" w:rsidRDefault="00A31FB3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E31C" w14:textId="18C109E9" w:rsidR="00175567" w:rsidRPr="00175567" w:rsidRDefault="00C43B78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A5E4C5" wp14:editId="37462B17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C38DF9" w14:textId="7FB824F4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="003512D5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3512D5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8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3512D5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</w:p>
                        <w:p w14:paraId="5C228A15" w14:textId="77777777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  <w:p w14:paraId="782E069F" w14:textId="527B3C42" w:rsidR="00C43B78" w:rsidRPr="00923EF9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A5E4C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" filled="f" stroked="f">
              <v:textbox style="mso-fit-shape-to-text:t">
                <w:txbxContent>
                  <w:p w14:paraId="5CC38DF9" w14:textId="7FB824F4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="003512D5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3512D5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8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3512D5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</w:p>
                  <w:p w14:paraId="5C228A15" w14:textId="77777777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</w:p>
                  <w:p w14:paraId="782E069F" w14:textId="527B3C42" w:rsidR="00C43B78" w:rsidRPr="00923EF9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/09/20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E188947" wp14:editId="07C9595D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6E2D0" w14:textId="77777777" w:rsidR="00A31FB3" w:rsidRDefault="00A31FB3" w:rsidP="00180B91">
      <w:pPr>
        <w:spacing w:after="0" w:line="240" w:lineRule="auto"/>
      </w:pPr>
      <w:r>
        <w:separator/>
      </w:r>
    </w:p>
  </w:footnote>
  <w:footnote w:type="continuationSeparator" w:id="0">
    <w:p w14:paraId="22347CCB" w14:textId="77777777" w:rsidR="00A31FB3" w:rsidRDefault="00A31FB3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41BE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78"/>
    <w:rsid w:val="00031ECB"/>
    <w:rsid w:val="00040467"/>
    <w:rsid w:val="000477BA"/>
    <w:rsid w:val="0005124F"/>
    <w:rsid w:val="00064AC9"/>
    <w:rsid w:val="0009054F"/>
    <w:rsid w:val="000944A0"/>
    <w:rsid w:val="000C0582"/>
    <w:rsid w:val="000C0D3A"/>
    <w:rsid w:val="000D7B58"/>
    <w:rsid w:val="000F56EF"/>
    <w:rsid w:val="001043EA"/>
    <w:rsid w:val="0013562B"/>
    <w:rsid w:val="00136A2B"/>
    <w:rsid w:val="001521F0"/>
    <w:rsid w:val="00154729"/>
    <w:rsid w:val="001604AB"/>
    <w:rsid w:val="00164307"/>
    <w:rsid w:val="001660D6"/>
    <w:rsid w:val="00175567"/>
    <w:rsid w:val="00180B91"/>
    <w:rsid w:val="001D4E79"/>
    <w:rsid w:val="001E1689"/>
    <w:rsid w:val="001F1335"/>
    <w:rsid w:val="002009C3"/>
    <w:rsid w:val="0020238D"/>
    <w:rsid w:val="00261AFB"/>
    <w:rsid w:val="0027159B"/>
    <w:rsid w:val="002805A4"/>
    <w:rsid w:val="002813D9"/>
    <w:rsid w:val="002A15F7"/>
    <w:rsid w:val="002B5C09"/>
    <w:rsid w:val="002C63DC"/>
    <w:rsid w:val="0031221D"/>
    <w:rsid w:val="003263D3"/>
    <w:rsid w:val="00337890"/>
    <w:rsid w:val="003512D5"/>
    <w:rsid w:val="00381027"/>
    <w:rsid w:val="003A4B31"/>
    <w:rsid w:val="003B31C4"/>
    <w:rsid w:val="003C349B"/>
    <w:rsid w:val="003C43AB"/>
    <w:rsid w:val="003F5A35"/>
    <w:rsid w:val="00403180"/>
    <w:rsid w:val="00443747"/>
    <w:rsid w:val="0044398B"/>
    <w:rsid w:val="004C43E8"/>
    <w:rsid w:val="00540634"/>
    <w:rsid w:val="005A3C33"/>
    <w:rsid w:val="005D1175"/>
    <w:rsid w:val="00610DD5"/>
    <w:rsid w:val="0062349F"/>
    <w:rsid w:val="00643243"/>
    <w:rsid w:val="00666C57"/>
    <w:rsid w:val="00696500"/>
    <w:rsid w:val="006A40B3"/>
    <w:rsid w:val="006C66EE"/>
    <w:rsid w:val="006E49CA"/>
    <w:rsid w:val="006F3A4A"/>
    <w:rsid w:val="00703DE3"/>
    <w:rsid w:val="007051A8"/>
    <w:rsid w:val="007354D3"/>
    <w:rsid w:val="00744B04"/>
    <w:rsid w:val="007466DD"/>
    <w:rsid w:val="007469C7"/>
    <w:rsid w:val="00751730"/>
    <w:rsid w:val="0075246D"/>
    <w:rsid w:val="00753CFF"/>
    <w:rsid w:val="007C088B"/>
    <w:rsid w:val="00851FA7"/>
    <w:rsid w:val="00886950"/>
    <w:rsid w:val="00896BAE"/>
    <w:rsid w:val="008A72FF"/>
    <w:rsid w:val="008F5530"/>
    <w:rsid w:val="00901B84"/>
    <w:rsid w:val="0090776E"/>
    <w:rsid w:val="00912768"/>
    <w:rsid w:val="009145FB"/>
    <w:rsid w:val="00931353"/>
    <w:rsid w:val="009571F6"/>
    <w:rsid w:val="00977856"/>
    <w:rsid w:val="009A0D9F"/>
    <w:rsid w:val="009F1D82"/>
    <w:rsid w:val="00A12A06"/>
    <w:rsid w:val="00A139CE"/>
    <w:rsid w:val="00A27D29"/>
    <w:rsid w:val="00A308EC"/>
    <w:rsid w:val="00A31FB3"/>
    <w:rsid w:val="00A36763"/>
    <w:rsid w:val="00A42AB7"/>
    <w:rsid w:val="00A6771D"/>
    <w:rsid w:val="00A725DB"/>
    <w:rsid w:val="00A83502"/>
    <w:rsid w:val="00A842EA"/>
    <w:rsid w:val="00AA6AF9"/>
    <w:rsid w:val="00AC1512"/>
    <w:rsid w:val="00AC166C"/>
    <w:rsid w:val="00AD3096"/>
    <w:rsid w:val="00AD3D75"/>
    <w:rsid w:val="00AE312B"/>
    <w:rsid w:val="00B0023E"/>
    <w:rsid w:val="00B756F0"/>
    <w:rsid w:val="00B91EBC"/>
    <w:rsid w:val="00BA163D"/>
    <w:rsid w:val="00BD0A53"/>
    <w:rsid w:val="00BE5B77"/>
    <w:rsid w:val="00BF054F"/>
    <w:rsid w:val="00C43B78"/>
    <w:rsid w:val="00C563FB"/>
    <w:rsid w:val="00C6374B"/>
    <w:rsid w:val="00C86B03"/>
    <w:rsid w:val="00CB7954"/>
    <w:rsid w:val="00D24554"/>
    <w:rsid w:val="00D3157D"/>
    <w:rsid w:val="00D43283"/>
    <w:rsid w:val="00D52FA0"/>
    <w:rsid w:val="00D55382"/>
    <w:rsid w:val="00D805EA"/>
    <w:rsid w:val="00D82619"/>
    <w:rsid w:val="00D83521"/>
    <w:rsid w:val="00DA0BC2"/>
    <w:rsid w:val="00E56FCC"/>
    <w:rsid w:val="00E72090"/>
    <w:rsid w:val="00E85269"/>
    <w:rsid w:val="00EE028E"/>
    <w:rsid w:val="00EF786B"/>
    <w:rsid w:val="00F36C06"/>
    <w:rsid w:val="00F45EDD"/>
    <w:rsid w:val="00F659CD"/>
    <w:rsid w:val="00F7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C533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78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B78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43B78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3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B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B78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78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39"/>
    <w:rsid w:val="003C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3AB"/>
    <w:rPr>
      <w:b/>
      <w:bCs/>
      <w:color w:val="1F3864" w:themeColor="accent5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838FD-067A-4036-919D-8CD52DBB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(2).dotx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Louise Bibbey</cp:lastModifiedBy>
  <cp:revision>19</cp:revision>
  <cp:lastPrinted>2022-02-07T13:32:00Z</cp:lastPrinted>
  <dcterms:created xsi:type="dcterms:W3CDTF">2022-04-19T12:23:00Z</dcterms:created>
  <dcterms:modified xsi:type="dcterms:W3CDTF">2022-05-09T07:56:00Z</dcterms:modified>
</cp:coreProperties>
</file>