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10E6AE8B" w:rsidR="00C43B78" w:rsidRPr="00C85906" w:rsidRDefault="00C43B78" w:rsidP="00C43B78">
      <w:pPr>
        <w:pStyle w:val="Heading1"/>
        <w:rPr>
          <w:bCs w:val="0"/>
          <w:color w:val="104F75"/>
        </w:rPr>
      </w:pPr>
      <w:r w:rsidRPr="00C85906">
        <w:rPr>
          <w:color w:val="104F75"/>
        </w:rPr>
        <w:t>Vocabulary Learning Homework Answers</w:t>
      </w:r>
      <w:r w:rsidRPr="00C85906">
        <w:rPr>
          <w:color w:val="104F75"/>
        </w:rPr>
        <w:br/>
        <w:t xml:space="preserve">Year 8 </w:t>
      </w:r>
      <w:r w:rsidR="00164307" w:rsidRPr="00C85906">
        <w:rPr>
          <w:color w:val="104F75"/>
        </w:rPr>
        <w:t xml:space="preserve">French </w:t>
      </w:r>
      <w:r w:rsidRPr="00C85906">
        <w:rPr>
          <w:color w:val="104F75"/>
        </w:rPr>
        <w:t>– Term 1.</w:t>
      </w:r>
      <w:r w:rsidR="002358EC" w:rsidRPr="00C85906">
        <w:rPr>
          <w:color w:val="104F75"/>
        </w:rPr>
        <w:t>2</w:t>
      </w:r>
      <w:r w:rsidRPr="00C85906">
        <w:rPr>
          <w:color w:val="104F75"/>
        </w:rPr>
        <w:t xml:space="preserve"> Week </w:t>
      </w:r>
      <w:r w:rsidR="00C85906">
        <w:rPr>
          <w:color w:val="104F75"/>
        </w:rPr>
        <w:t>5</w:t>
      </w:r>
    </w:p>
    <w:p w14:paraId="63300F93" w14:textId="77777777" w:rsidR="00C43B78" w:rsidRPr="006903E7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6903E7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6903E7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6903E7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6903E7" w:rsidRDefault="00C43B78" w:rsidP="00E24B6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6903E7" w:rsidRDefault="00C43B78" w:rsidP="00E24B6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6903E7" w:rsidRDefault="00C43B78" w:rsidP="00E24B6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40" w:type="dxa"/>
          </w:tcPr>
          <w:p w14:paraId="5BE9CBF9" w14:textId="77777777" w:rsidR="00C43B78" w:rsidRPr="006903E7" w:rsidRDefault="00C43B78" w:rsidP="00E24B6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6903E7" w:rsidRDefault="00C43B78" w:rsidP="00E24B6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6903E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3C43AB" w:rsidRPr="006903E7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35923A21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gérer</w:t>
            </w:r>
            <w:proofErr w:type="gramEnd"/>
          </w:p>
        </w:tc>
        <w:tc>
          <w:tcPr>
            <w:tcW w:w="2731" w:type="dxa"/>
          </w:tcPr>
          <w:p w14:paraId="54E18E58" w14:textId="45138910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to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manage </w:t>
            </w:r>
            <w:proofErr w:type="spell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someone</w:t>
            </w:r>
            <w:proofErr w:type="spell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/</w:t>
            </w:r>
            <w:proofErr w:type="spell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something</w:t>
            </w:r>
            <w:proofErr w:type="spellEnd"/>
          </w:p>
        </w:tc>
        <w:tc>
          <w:tcPr>
            <w:tcW w:w="610" w:type="dxa"/>
          </w:tcPr>
          <w:p w14:paraId="6C1E97CA" w14:textId="5FDB0273" w:rsidR="003C43AB" w:rsidRPr="006903E7" w:rsidRDefault="00A24C5E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2440" w:type="dxa"/>
          </w:tcPr>
          <w:p w14:paraId="6CB207B5" w14:textId="62D79358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d’abord</w:t>
            </w:r>
            <w:proofErr w:type="gramEnd"/>
          </w:p>
        </w:tc>
        <w:tc>
          <w:tcPr>
            <w:tcW w:w="2440" w:type="dxa"/>
          </w:tcPr>
          <w:p w14:paraId="04DE972E" w14:textId="030F722C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first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of all</w:t>
            </w:r>
          </w:p>
        </w:tc>
      </w:tr>
      <w:tr w:rsidR="003C43AB" w:rsidRPr="006903E7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4D0CA77E" w:rsidR="003C43AB" w:rsidRPr="006903E7" w:rsidRDefault="00896BA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l'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espac</w:t>
            </w:r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>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m</w:t>
            </w: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2731" w:type="dxa"/>
          </w:tcPr>
          <w:p w14:paraId="2F74AA82" w14:textId="6A89C5D9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space</w:t>
            </w:r>
            <w:proofErr w:type="spellEnd"/>
            <w:proofErr w:type="gramEnd"/>
          </w:p>
        </w:tc>
        <w:tc>
          <w:tcPr>
            <w:tcW w:w="610" w:type="dxa"/>
          </w:tcPr>
          <w:p w14:paraId="29BDFDE4" w14:textId="62CEB652" w:rsidR="003C43AB" w:rsidRPr="006903E7" w:rsidRDefault="00A24C5E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2440" w:type="dxa"/>
          </w:tcPr>
          <w:p w14:paraId="78C1E44C" w14:textId="5D673DEF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puis</w:t>
            </w:r>
            <w:proofErr w:type="gramEnd"/>
          </w:p>
        </w:tc>
        <w:tc>
          <w:tcPr>
            <w:tcW w:w="2440" w:type="dxa"/>
          </w:tcPr>
          <w:p w14:paraId="41603AF5" w14:textId="72EC750C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then</w:t>
            </w:r>
            <w:proofErr w:type="spellEnd"/>
            <w:proofErr w:type="gramEnd"/>
          </w:p>
        </w:tc>
      </w:tr>
      <w:tr w:rsidR="003C43AB" w:rsidRPr="006903E7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5FC5439A" w:rsidR="003C43AB" w:rsidRPr="006903E7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go</w:t>
            </w:r>
            <w:r w:rsidR="00A24C5E" w:rsidRPr="006903E7">
              <w:rPr>
                <w:rStyle w:val="termtext"/>
                <w:lang w:val="fr-FR"/>
              </w:rPr>
              <w:t>ût</w:t>
            </w:r>
          </w:p>
        </w:tc>
        <w:tc>
          <w:tcPr>
            <w:tcW w:w="2731" w:type="dxa"/>
          </w:tcPr>
          <w:p w14:paraId="32063549" w14:textId="60332CD5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taste</w:t>
            </w:r>
            <w:proofErr w:type="gramEnd"/>
          </w:p>
        </w:tc>
        <w:tc>
          <w:tcPr>
            <w:tcW w:w="610" w:type="dxa"/>
          </w:tcPr>
          <w:p w14:paraId="333711E1" w14:textId="16D40D2B" w:rsidR="003C43AB" w:rsidRPr="006903E7" w:rsidRDefault="00A24C5E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2440" w:type="dxa"/>
          </w:tcPr>
          <w:p w14:paraId="62B5C5D8" w14:textId="431665C1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par</w:t>
            </w:r>
            <w:proofErr w:type="gramEnd"/>
          </w:p>
        </w:tc>
        <w:tc>
          <w:tcPr>
            <w:tcW w:w="2440" w:type="dxa"/>
          </w:tcPr>
          <w:p w14:paraId="7273D8E4" w14:textId="309C2B6B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by</w:t>
            </w:r>
            <w:proofErr w:type="gramEnd"/>
          </w:p>
        </w:tc>
      </w:tr>
      <w:tr w:rsidR="003C43AB" w:rsidRPr="006903E7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52AB0BB4" w:rsidR="003C43AB" w:rsidRPr="006903E7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a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langue</w:t>
            </w:r>
          </w:p>
        </w:tc>
        <w:tc>
          <w:tcPr>
            <w:tcW w:w="2731" w:type="dxa"/>
          </w:tcPr>
          <w:p w14:paraId="1F7641BB" w14:textId="4205A5C0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language</w:t>
            </w:r>
            <w:proofErr w:type="spellEnd"/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tongue</w:t>
            </w:r>
            <w:proofErr w:type="spellEnd"/>
          </w:p>
        </w:tc>
        <w:tc>
          <w:tcPr>
            <w:tcW w:w="610" w:type="dxa"/>
          </w:tcPr>
          <w:p w14:paraId="16C45417" w14:textId="33CA09D7" w:rsidR="003C43AB" w:rsidRPr="006903E7" w:rsidRDefault="00A24C5E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11</w:t>
            </w:r>
          </w:p>
        </w:tc>
        <w:tc>
          <w:tcPr>
            <w:tcW w:w="2440" w:type="dxa"/>
          </w:tcPr>
          <w:p w14:paraId="04DAAFD4" w14:textId="05EB7165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puisque</w:t>
            </w:r>
            <w:proofErr w:type="gramEnd"/>
          </w:p>
        </w:tc>
        <w:tc>
          <w:tcPr>
            <w:tcW w:w="2440" w:type="dxa"/>
          </w:tcPr>
          <w:p w14:paraId="549817B4" w14:textId="2FEF4B88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as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, </w:t>
            </w:r>
            <w:proofErr w:type="spell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because</w:t>
            </w:r>
            <w:proofErr w:type="spellEnd"/>
          </w:p>
        </w:tc>
      </w:tr>
      <w:tr w:rsidR="003C43AB" w:rsidRPr="006903E7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523D73D0" w:rsidR="003C43AB" w:rsidRPr="006903E7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plat</w:t>
            </w:r>
          </w:p>
        </w:tc>
        <w:tc>
          <w:tcPr>
            <w:tcW w:w="2731" w:type="dxa"/>
          </w:tcPr>
          <w:p w14:paraId="143E83B7" w14:textId="5E953E52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dish</w:t>
            </w:r>
            <w:proofErr w:type="spellEnd"/>
            <w:proofErr w:type="gramEnd"/>
          </w:p>
        </w:tc>
        <w:tc>
          <w:tcPr>
            <w:tcW w:w="610" w:type="dxa"/>
          </w:tcPr>
          <w:p w14:paraId="3D4FBA67" w14:textId="35594835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2440" w:type="dxa"/>
          </w:tcPr>
          <w:p w14:paraId="36AEE0BA" w14:textId="3F364E0A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Noël</w:t>
            </w:r>
          </w:p>
        </w:tc>
        <w:tc>
          <w:tcPr>
            <w:tcW w:w="2440" w:type="dxa"/>
          </w:tcPr>
          <w:p w14:paraId="6DF01B35" w14:textId="165145FE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Christmas</w:t>
            </w:r>
          </w:p>
        </w:tc>
      </w:tr>
      <w:tr w:rsidR="003C43AB" w:rsidRPr="006903E7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6FA2C78F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recette</w:t>
            </w:r>
          </w:p>
        </w:tc>
        <w:tc>
          <w:tcPr>
            <w:tcW w:w="2731" w:type="dxa"/>
          </w:tcPr>
          <w:p w14:paraId="30D3510F" w14:textId="5BBC1BAD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recipe</w:t>
            </w:r>
            <w:proofErr w:type="spellEnd"/>
            <w:proofErr w:type="gramEnd"/>
          </w:p>
        </w:tc>
        <w:tc>
          <w:tcPr>
            <w:tcW w:w="610" w:type="dxa"/>
          </w:tcPr>
          <w:p w14:paraId="35D97D5F" w14:textId="0A55902C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2440" w:type="dxa"/>
          </w:tcPr>
          <w:p w14:paraId="73AB85F1" w14:textId="37B58E37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réveillon</w:t>
            </w:r>
          </w:p>
        </w:tc>
        <w:tc>
          <w:tcPr>
            <w:tcW w:w="2440" w:type="dxa"/>
          </w:tcPr>
          <w:p w14:paraId="163E65FD" w14:textId="21BA3F63" w:rsidR="003C43AB" w:rsidRPr="00C85906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85906">
              <w:rPr>
                <w:rFonts w:eastAsia="Times New Roman" w:cs="Times New Roman"/>
                <w:bCs/>
                <w:color w:val="1F4E79"/>
              </w:rPr>
              <w:t>Christmas Eve, New Year’s Eve</w:t>
            </w:r>
          </w:p>
        </w:tc>
      </w:tr>
      <w:tr w:rsidR="003C43AB" w:rsidRPr="006903E7" w14:paraId="7D511D1D" w14:textId="77777777" w:rsidTr="00A760DE">
        <w:trPr>
          <w:trHeight w:val="303"/>
        </w:trPr>
        <w:tc>
          <w:tcPr>
            <w:tcW w:w="562" w:type="dxa"/>
          </w:tcPr>
          <w:p w14:paraId="657459F1" w14:textId="487F485F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1985" w:type="dxa"/>
          </w:tcPr>
          <w:p w14:paraId="3BAB5994" w14:textId="647CD0A8" w:rsidR="003C43AB" w:rsidRPr="006903E7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repas</w:t>
            </w:r>
          </w:p>
        </w:tc>
        <w:tc>
          <w:tcPr>
            <w:tcW w:w="2731" w:type="dxa"/>
          </w:tcPr>
          <w:p w14:paraId="3798533D" w14:textId="3E60C750" w:rsidR="003C43AB" w:rsidRPr="006903E7" w:rsidRDefault="00A24C5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meal</w:t>
            </w:r>
            <w:proofErr w:type="spellEnd"/>
            <w:proofErr w:type="gramEnd"/>
          </w:p>
        </w:tc>
        <w:tc>
          <w:tcPr>
            <w:tcW w:w="610" w:type="dxa"/>
          </w:tcPr>
          <w:p w14:paraId="69BE2825" w14:textId="09F12AD0" w:rsidR="003C43AB" w:rsidRPr="006903E7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A24C5E"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2440" w:type="dxa"/>
          </w:tcPr>
          <w:p w14:paraId="3F16FD3E" w14:textId="10696191" w:rsidR="003C43AB" w:rsidRPr="006903E7" w:rsidRDefault="00A24C5E" w:rsidP="000E5EBF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[</w:t>
            </w: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blank</w:t>
            </w:r>
            <w:proofErr w:type="spellEnd"/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]</w:t>
            </w:r>
          </w:p>
        </w:tc>
        <w:tc>
          <w:tcPr>
            <w:tcW w:w="2440" w:type="dxa"/>
          </w:tcPr>
          <w:p w14:paraId="6FFDF947" w14:textId="37FB40A2" w:rsidR="003C43AB" w:rsidRPr="006903E7" w:rsidRDefault="00A24C5E" w:rsidP="000E5EBF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[</w:t>
            </w:r>
            <w:proofErr w:type="spellStart"/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blank</w:t>
            </w:r>
            <w:proofErr w:type="spellEnd"/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]</w:t>
            </w:r>
          </w:p>
        </w:tc>
      </w:tr>
    </w:tbl>
    <w:p w14:paraId="2BD6D959" w14:textId="77777777" w:rsidR="00C43B78" w:rsidRPr="006903E7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1C30A3AC" w:rsidR="003C43AB" w:rsidRPr="006903E7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6903E7">
        <w:rPr>
          <w:rFonts w:eastAsia="Calibri" w:cs="Times New Roman"/>
          <w:b/>
          <w:color w:val="104F75"/>
          <w:lang w:val="fr-FR" w:eastAsia="en-US"/>
        </w:rPr>
        <w:t xml:space="preserve">Part 3a) </w:t>
      </w:r>
      <w:r w:rsidRPr="006903E7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6903E7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2D30D30F" w:rsidR="003C43AB" w:rsidRPr="006903E7" w:rsidRDefault="00A24C5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Noël</w:t>
            </w:r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="003C43AB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réveillon</w:t>
            </w:r>
            <w:r w:rsidR="003C43AB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6903E7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FD6E586" w14:textId="69290C9C" w:rsidR="003C43AB" w:rsidRPr="006903E7" w:rsidRDefault="00A24C5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6903E7">
              <w:rPr>
                <w:rFonts w:eastAsia="Times New Roman" w:cs="Arial"/>
                <w:color w:val="104F75"/>
                <w:lang w:val="fr-FR" w:eastAsia="en-GB"/>
              </w:rPr>
              <w:t xml:space="preserve"> plat</w:t>
            </w:r>
            <w:r w:rsidR="003C43AB" w:rsidRPr="006903E7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la recette</w:t>
            </w:r>
            <w:r w:rsidR="003C43AB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6903E7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5203AC3A" w:rsidR="003C43AB" w:rsidRPr="006903E7" w:rsidRDefault="003C43AB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proofErr w:type="gramStart"/>
            <w:r w:rsidRPr="006903E7">
              <w:rPr>
                <w:rFonts w:eastAsia="Calibri" w:cs="Times New Roman"/>
                <w:color w:val="104F75"/>
                <w:lang w:val="fr-FR" w:eastAsia="en-US"/>
              </w:rPr>
              <w:t>le</w:t>
            </w:r>
            <w:r w:rsidR="00A24C5E" w:rsidRPr="006903E7">
              <w:rPr>
                <w:rFonts w:eastAsia="Calibri" w:cs="Times New Roman"/>
                <w:color w:val="104F75"/>
                <w:lang w:val="fr-FR" w:eastAsia="en-US"/>
              </w:rPr>
              <w:t>s</w:t>
            </w:r>
            <w:proofErr w:type="gramEnd"/>
            <w:r w:rsidRPr="006903E7">
              <w:rPr>
                <w:rFonts w:eastAsia="Calibri" w:cs="Times New Roman"/>
                <w:color w:val="104F75"/>
                <w:lang w:val="fr-FR" w:eastAsia="en-US"/>
              </w:rPr>
              <w:t xml:space="preserve"> </w:t>
            </w:r>
            <w:r w:rsidR="00A24C5E" w:rsidRPr="006903E7">
              <w:rPr>
                <w:rFonts w:eastAsia="Calibri" w:cs="Times New Roman"/>
                <w:color w:val="104F75"/>
                <w:lang w:val="fr-FR" w:eastAsia="en-US"/>
              </w:rPr>
              <w:t>affaires</w:t>
            </w:r>
            <w:r w:rsidRPr="006903E7">
              <w:rPr>
                <w:rFonts w:eastAsia="Calibri" w:cs="Times New Roman"/>
                <w:color w:val="104F75"/>
                <w:lang w:val="fr-FR" w:eastAsia="en-US"/>
              </w:rPr>
              <w:t xml:space="preserve"> (</w:t>
            </w:r>
            <w:r w:rsidR="00A24C5E" w:rsidRPr="006903E7">
              <w:rPr>
                <w:rFonts w:eastAsia="Times New Roman" w:cs="Arial"/>
                <w:color w:val="104F75"/>
                <w:lang w:val="fr-FR" w:eastAsia="en-GB"/>
              </w:rPr>
              <w:t>gérer</w:t>
            </w:r>
            <w:r w:rsidRPr="006903E7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6903E7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6C53AC9" w14:textId="12720D78" w:rsidR="003C43AB" w:rsidRPr="006903E7" w:rsidRDefault="00A24C5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color w:val="104F75"/>
                <w:lang w:val="fr-FR" w:eastAsia="en-GB"/>
              </w:rPr>
              <w:t>gérer</w:t>
            </w:r>
            <w:proofErr w:type="gramEnd"/>
            <w:r w:rsidR="003C43AB" w:rsidRPr="006903E7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Pr="006903E7">
              <w:rPr>
                <w:rFonts w:eastAsia="Times New Roman" w:cs="Arial"/>
                <w:color w:val="104F75"/>
                <w:lang w:val="fr-FR" w:eastAsia="en-GB"/>
              </w:rPr>
              <w:t>le directeur</w:t>
            </w:r>
            <w:r w:rsidR="003C43AB" w:rsidRPr="006903E7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0DA85CDC" w14:textId="6EDC3E06" w:rsidR="00C43B78" w:rsidRPr="006903E7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6903E7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6903E7">
        <w:rPr>
          <w:rFonts w:eastAsia="Calibri" w:cs="Times New Roman"/>
          <w:b/>
          <w:color w:val="104F75"/>
          <w:lang w:val="fr-FR" w:eastAsia="en-US"/>
        </w:rPr>
        <w:t xml:space="preserve">Part 3b) </w:t>
      </w:r>
      <w:proofErr w:type="spellStart"/>
      <w:r w:rsidRPr="006903E7">
        <w:rPr>
          <w:rFonts w:eastAsia="Calibri" w:cs="Times New Roman"/>
          <w:b/>
          <w:bCs/>
          <w:color w:val="104F75"/>
          <w:lang w:val="fr-FR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6903E7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6EB00DF" w14:textId="1DED488C" w:rsidR="003C43AB" w:rsidRPr="006903E7" w:rsidRDefault="00A24C5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24 décembre</w:t>
            </w:r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 réveillon de Noël</w:t>
            </w:r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08D3557" w14:textId="106DE0CB" w:rsidR="003C43AB" w:rsidRPr="006903E7" w:rsidRDefault="0084638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74442BA2" w14:textId="4618403F" w:rsidR="003C43AB" w:rsidRPr="006903E7" w:rsidRDefault="000E5EB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color w:val="104F75"/>
                <w:lang w:val="fr-FR" w:eastAsia="en-GB"/>
              </w:rPr>
              <w:t>en</w:t>
            </w:r>
            <w:proofErr w:type="gramEnd"/>
            <w:r w:rsidRPr="006903E7">
              <w:rPr>
                <w:rFonts w:eastAsia="Times New Roman" w:cs="Arial"/>
                <w:color w:val="104F75"/>
                <w:lang w:val="fr-FR" w:eastAsia="en-GB"/>
              </w:rPr>
              <w:t xml:space="preserve"> ce moment</w:t>
            </w:r>
            <w:r w:rsidR="003F5A35" w:rsidRPr="006903E7">
              <w:rPr>
                <w:rFonts w:eastAsia="Times New Roman" w:cs="Arial"/>
                <w:color w:val="104F75"/>
                <w:lang w:val="fr-FR" w:eastAsia="en-GB"/>
              </w:rPr>
              <w:t xml:space="preserve"> (</w:t>
            </w:r>
            <w:r w:rsidR="003851EC" w:rsidRPr="006903E7">
              <w:rPr>
                <w:rFonts w:eastAsia="Times New Roman" w:cs="Arial"/>
                <w:color w:val="104F75"/>
                <w:lang w:val="fr-FR" w:eastAsia="en-GB"/>
              </w:rPr>
              <w:t>maintenant</w:t>
            </w:r>
            <w:r w:rsidR="003F5A35" w:rsidRPr="006903E7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  <w:tr w:rsidR="0084638B" w:rsidRPr="006903E7" w14:paraId="63EEAE36" w14:textId="77777777" w:rsidTr="00A760DE">
        <w:trPr>
          <w:trHeight w:val="319"/>
        </w:trPr>
        <w:tc>
          <w:tcPr>
            <w:tcW w:w="562" w:type="dxa"/>
          </w:tcPr>
          <w:p w14:paraId="0EE0BFAF" w14:textId="569E4248" w:rsidR="0084638B" w:rsidRPr="006903E7" w:rsidRDefault="0084638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5F2659CA" w14:textId="5CA54821" w:rsidR="0084638B" w:rsidRPr="006903E7" w:rsidRDefault="0084638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plat (le repas)</w:t>
            </w:r>
          </w:p>
        </w:tc>
        <w:tc>
          <w:tcPr>
            <w:tcW w:w="610" w:type="dxa"/>
          </w:tcPr>
          <w:p w14:paraId="5D4F8395" w14:textId="625594F3" w:rsidR="0084638B" w:rsidRPr="006903E7" w:rsidRDefault="0084638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4E77C5DE" w14:textId="1E625D48" w:rsidR="0084638B" w:rsidRPr="006903E7" w:rsidRDefault="00033B8D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parce</w:t>
            </w:r>
            <w:proofErr w:type="gramEnd"/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que</w:t>
            </w:r>
            <w:r w:rsidR="0084638B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(p</w:t>
            </w:r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uisque</w:t>
            </w:r>
            <w:r w:rsidR="0084638B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</w:p>
        </w:tc>
      </w:tr>
    </w:tbl>
    <w:p w14:paraId="124457A1" w14:textId="172FD1DD" w:rsidR="003C43AB" w:rsidRPr="006903E7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6903E7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6903E7">
        <w:rPr>
          <w:rFonts w:eastAsia="Calibri" w:cs="Times New Roman"/>
          <w:b/>
          <w:color w:val="104F75"/>
          <w:lang w:val="fr-FR" w:eastAsia="en-US"/>
        </w:rPr>
        <w:t xml:space="preserve">Part 3c) </w:t>
      </w:r>
      <w:proofErr w:type="spellStart"/>
      <w:r w:rsidRPr="006903E7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6903E7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136DE958" w:rsidR="003C43AB" w:rsidRPr="006903E7" w:rsidRDefault="00A24C5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prendre</w:t>
            </w:r>
            <w:proofErr w:type="gramEnd"/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apporter</w:t>
            </w:r>
            <w:r w:rsidR="003C43AB" w:rsidRPr="006903E7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2616D57B" w:rsidR="003C43AB" w:rsidRPr="006903E7" w:rsidRDefault="00345DE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D2D6EB7" w14:textId="4F9733E6" w:rsidR="003C43AB" w:rsidRPr="006903E7" w:rsidRDefault="003851EC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dernier</w:t>
            </w:r>
            <w:proofErr w:type="gramEnd"/>
            <w:r w:rsidR="003C43AB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</w:t>
            </w:r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d’abord</w:t>
            </w:r>
            <w:r w:rsidR="003C43AB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</w:p>
        </w:tc>
      </w:tr>
      <w:tr w:rsidR="00345DEE" w:rsidRPr="006903E7" w14:paraId="5FF34FAB" w14:textId="77777777" w:rsidTr="00A760DE">
        <w:trPr>
          <w:trHeight w:val="319"/>
        </w:trPr>
        <w:tc>
          <w:tcPr>
            <w:tcW w:w="562" w:type="dxa"/>
          </w:tcPr>
          <w:p w14:paraId="0B91FB4E" w14:textId="14444C95" w:rsidR="00345DEE" w:rsidRPr="006903E7" w:rsidRDefault="00345DE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7A628F36" w14:textId="5EA7FECD" w:rsidR="00345DEE" w:rsidRPr="006903E7" w:rsidRDefault="00345DE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l’avenir</w:t>
            </w:r>
            <w:proofErr w:type="gramEnd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 xml:space="preserve"> (le passé)</w:t>
            </w:r>
          </w:p>
        </w:tc>
        <w:tc>
          <w:tcPr>
            <w:tcW w:w="610" w:type="dxa"/>
          </w:tcPr>
          <w:p w14:paraId="321D0D71" w14:textId="6DE6F814" w:rsidR="00345DEE" w:rsidRPr="006903E7" w:rsidRDefault="00345DE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1F998796" w14:textId="0BE4AC55" w:rsidR="00345DEE" w:rsidRPr="006903E7" w:rsidRDefault="00033B8D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trouver</w:t>
            </w:r>
            <w:proofErr w:type="gramEnd"/>
            <w:r w:rsidR="00345DEE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</w:t>
            </w:r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chercher</w:t>
            </w:r>
            <w:r w:rsidR="00345DEE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</w:p>
        </w:tc>
      </w:tr>
    </w:tbl>
    <w:p w14:paraId="2092C7D4" w14:textId="77777777" w:rsidR="003C43AB" w:rsidRPr="006903E7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79472C2" w14:textId="75036227" w:rsidR="003C43AB" w:rsidRPr="006903E7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6903E7">
        <w:rPr>
          <w:rFonts w:eastAsia="Calibri" w:cs="Times New Roman"/>
          <w:b/>
          <w:color w:val="104F75"/>
          <w:lang w:val="fr-FR" w:eastAsia="en-US"/>
        </w:rPr>
        <w:t>Part 3</w:t>
      </w:r>
      <w:r w:rsidR="003C43AB" w:rsidRPr="006903E7">
        <w:rPr>
          <w:rFonts w:eastAsia="Calibri" w:cs="Times New Roman"/>
          <w:b/>
          <w:color w:val="104F75"/>
          <w:lang w:val="fr-FR" w:eastAsia="en-US"/>
        </w:rPr>
        <w:t>d</w:t>
      </w:r>
      <w:r w:rsidRPr="006903E7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6903E7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C85906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76FE4270" w14:textId="50416D9C" w:rsidR="003C43AB" w:rsidRPr="006903E7" w:rsidRDefault="00345DEE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repas</w:t>
            </w:r>
            <w:proofErr w:type="gramEnd"/>
          </w:p>
          <w:p w14:paraId="1347BF85" w14:textId="36CA1D4F" w:rsidR="003C43AB" w:rsidRPr="006903E7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345DEE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Nous mangeons le même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345DEE" w:rsidRPr="006903E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plat</w:t>
            </w:r>
            <w:r w:rsidR="00345DEE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chaque année à Noël)</w:t>
            </w:r>
          </w:p>
        </w:tc>
        <w:tc>
          <w:tcPr>
            <w:tcW w:w="610" w:type="dxa"/>
          </w:tcPr>
          <w:p w14:paraId="428B1C78" w14:textId="1B3D7EAE" w:rsidR="003C43AB" w:rsidRPr="006903E7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6DD0088C" w14:textId="28A8315D" w:rsidR="003C43AB" w:rsidRPr="006903E7" w:rsidRDefault="0062399A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color w:val="104F75"/>
                <w:lang w:val="fr-FR" w:eastAsia="en-GB"/>
              </w:rPr>
              <w:t>l’équipe</w:t>
            </w:r>
            <w:proofErr w:type="gramEnd"/>
            <w:r w:rsidR="003C43AB" w:rsidRPr="006903E7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Pr="006903E7">
              <w:rPr>
                <w:rFonts w:eastAsia="Times New Roman" w:cs="Arial"/>
                <w:color w:val="104F75"/>
                <w:lang w:val="fr-FR" w:eastAsia="en-GB"/>
              </w:rPr>
              <w:t>les enfants</w:t>
            </w:r>
          </w:p>
          <w:p w14:paraId="60E4E4B5" w14:textId="382E119D" w:rsidR="003C43AB" w:rsidRPr="006903E7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62399A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Il va gérer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62399A" w:rsidRPr="006903E7">
              <w:rPr>
                <w:rFonts w:eastAsia="Times New Roman" w:cs="Arial"/>
                <w:b/>
                <w:color w:val="104F75"/>
                <w:lang w:val="fr-FR" w:eastAsia="en-GB"/>
              </w:rPr>
              <w:t>les affaires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</w:p>
        </w:tc>
      </w:tr>
      <w:tr w:rsidR="003C43AB" w:rsidRPr="00C85906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6903E7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90F7944" w14:textId="578D197E" w:rsidR="003C43AB" w:rsidRPr="006903E7" w:rsidRDefault="0062399A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</w:t>
            </w:r>
            <w:r w:rsidR="00B67F77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  <w:proofErr w:type="gramEnd"/>
            <w:r w:rsidR="00B67F77"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banques</w:t>
            </w:r>
            <w:r w:rsidRPr="006903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r w:rsidRPr="006903E7"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  <w:r w:rsidR="00853A8B" w:rsidRPr="006903E7">
              <w:rPr>
                <w:rFonts w:eastAsia="Times New Roman" w:cs="Arial"/>
                <w:color w:val="104F75"/>
                <w:lang w:val="fr-FR" w:eastAsia="en-GB"/>
              </w:rPr>
              <w:t>marches</w:t>
            </w:r>
          </w:p>
          <w:p w14:paraId="51ABF115" w14:textId="3CDC41F9" w:rsidR="003C43AB" w:rsidRPr="006903E7" w:rsidRDefault="003C43A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62399A"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>Il y a beaucoup</w:t>
            </w:r>
            <w:r w:rsidRPr="006903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62399A" w:rsidRPr="006903E7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d’appartements</w:t>
            </w:r>
            <w:r w:rsidRPr="006903E7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  <w:tc>
          <w:tcPr>
            <w:tcW w:w="610" w:type="dxa"/>
          </w:tcPr>
          <w:p w14:paraId="4C4C8221" w14:textId="09AF0DE9" w:rsidR="003C43AB" w:rsidRPr="006903E7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E28FB1D" w14:textId="568832F2" w:rsidR="003C43AB" w:rsidRPr="006903E7" w:rsidRDefault="00853A8B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color w:val="104F75"/>
                <w:lang w:val="fr-FR" w:eastAsia="en-GB"/>
              </w:rPr>
              <w:t>sait</w:t>
            </w:r>
            <w:proofErr w:type="gramEnd"/>
          </w:p>
          <w:p w14:paraId="75365A2E" w14:textId="26DE491B" w:rsidR="003C43AB" w:rsidRPr="006903E7" w:rsidRDefault="00853A8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903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(Elle </w:t>
            </w:r>
            <w:r w:rsidRPr="006903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peut </w:t>
            </w:r>
            <w:r w:rsidRPr="006903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utiliser l’ordinateur).</w:t>
            </w:r>
          </w:p>
        </w:tc>
      </w:tr>
    </w:tbl>
    <w:p w14:paraId="7835DCD3" w14:textId="77777777" w:rsidR="003C43AB" w:rsidRPr="006903E7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6903E7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6903E7">
        <w:rPr>
          <w:rFonts w:eastAsia="Calibri" w:cs="Times New Roman"/>
          <w:b/>
          <w:bCs/>
          <w:color w:val="104F75"/>
          <w:lang w:val="fr-FR" w:eastAsia="en-US"/>
        </w:rPr>
        <w:t xml:space="preserve">Part </w:t>
      </w:r>
      <w:proofErr w:type="gramStart"/>
      <w:r w:rsidRPr="006903E7">
        <w:rPr>
          <w:rFonts w:eastAsia="Calibri" w:cs="Times New Roman"/>
          <w:b/>
          <w:bCs/>
          <w:color w:val="104F75"/>
          <w:lang w:val="fr-FR" w:eastAsia="en-US"/>
        </w:rPr>
        <w:t>4:</w:t>
      </w:r>
      <w:proofErr w:type="gramEnd"/>
      <w:r w:rsidRPr="006903E7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proofErr w:type="spellStart"/>
      <w:r w:rsidRPr="006903E7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7620E" w:rsidRPr="006903E7" w14:paraId="2609A8D1" w14:textId="77777777" w:rsidTr="00434DAD">
        <w:trPr>
          <w:trHeight w:val="319"/>
        </w:trPr>
        <w:tc>
          <w:tcPr>
            <w:tcW w:w="562" w:type="dxa"/>
          </w:tcPr>
          <w:p w14:paraId="688EAD27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</w:t>
            </w:r>
          </w:p>
        </w:tc>
        <w:tc>
          <w:tcPr>
            <w:tcW w:w="4716" w:type="dxa"/>
          </w:tcPr>
          <w:p w14:paraId="4495AADA" w14:textId="16D630CB" w:rsidR="00C7620E" w:rsidRPr="006903E7" w:rsidRDefault="00C7620E" w:rsidP="00434DAD">
            <w:pPr>
              <w:rPr>
                <w:rFonts w:eastAsia="Times New Roman" w:cs="Times New Roman"/>
                <w:bCs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par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- by</w:t>
            </w:r>
          </w:p>
        </w:tc>
        <w:tc>
          <w:tcPr>
            <w:tcW w:w="610" w:type="dxa"/>
          </w:tcPr>
          <w:p w14:paraId="3CC8466F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8</w:t>
            </w:r>
          </w:p>
        </w:tc>
        <w:tc>
          <w:tcPr>
            <w:tcW w:w="4880" w:type="dxa"/>
            <w:vAlign w:val="center"/>
          </w:tcPr>
          <w:p w14:paraId="6A42F6F9" w14:textId="1F960A6E" w:rsidR="00C7620E" w:rsidRPr="006903E7" w:rsidRDefault="00C7620E" w:rsidP="00434DAD">
            <w:pPr>
              <w:rPr>
                <w:rFonts w:eastAsia="Times New Roman" w:cs="Times New Roman"/>
                <w:bCs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puis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then</w:t>
            </w:r>
            <w:proofErr w:type="spellEnd"/>
          </w:p>
        </w:tc>
      </w:tr>
      <w:tr w:rsidR="00C7620E" w:rsidRPr="006903E7" w14:paraId="414C60C2" w14:textId="77777777" w:rsidTr="00434DAD">
        <w:trPr>
          <w:trHeight w:val="303"/>
        </w:trPr>
        <w:tc>
          <w:tcPr>
            <w:tcW w:w="562" w:type="dxa"/>
          </w:tcPr>
          <w:p w14:paraId="5B9E2527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2</w:t>
            </w:r>
          </w:p>
        </w:tc>
        <w:tc>
          <w:tcPr>
            <w:tcW w:w="4716" w:type="dxa"/>
          </w:tcPr>
          <w:p w14:paraId="5D043118" w14:textId="2099C77F" w:rsidR="00C7620E" w:rsidRPr="00C85906" w:rsidRDefault="00C7620E" w:rsidP="00434DAD">
            <w:pPr>
              <w:rPr>
                <w:rFonts w:eastAsia="Times New Roman" w:cs="Times New Roman"/>
                <w:bCs/>
              </w:rPr>
            </w:pPr>
            <w:r w:rsidRPr="00C85906">
              <w:rPr>
                <w:rStyle w:val="termtext"/>
              </w:rPr>
              <w:t>le réveillon - Christmas Eve, New Year's Eve</w:t>
            </w:r>
          </w:p>
        </w:tc>
        <w:tc>
          <w:tcPr>
            <w:tcW w:w="610" w:type="dxa"/>
          </w:tcPr>
          <w:p w14:paraId="04DC3D17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102046E4" w14:textId="292D42D9" w:rsidR="00C7620E" w:rsidRPr="006903E7" w:rsidRDefault="00C7620E" w:rsidP="00434DAD">
            <w:pPr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Arial"/>
                <w:lang w:val="fr-FR" w:eastAsia="en-GB"/>
              </w:rPr>
              <w:t>No</w:t>
            </w:r>
            <w:r w:rsidRPr="006903E7">
              <w:rPr>
                <w:rStyle w:val="termtext"/>
                <w:lang w:val="fr-FR"/>
              </w:rPr>
              <w:t>ë</w:t>
            </w:r>
            <w:r w:rsidRPr="006903E7">
              <w:rPr>
                <w:rFonts w:eastAsia="Times New Roman" w:cs="Arial"/>
                <w:lang w:val="fr-FR" w:eastAsia="en-GB"/>
              </w:rPr>
              <w:t>l - Christmas</w:t>
            </w:r>
          </w:p>
        </w:tc>
      </w:tr>
      <w:tr w:rsidR="00C7620E" w:rsidRPr="006903E7" w14:paraId="391C1A8C" w14:textId="77777777" w:rsidTr="00434DAD">
        <w:trPr>
          <w:trHeight w:val="303"/>
        </w:trPr>
        <w:tc>
          <w:tcPr>
            <w:tcW w:w="562" w:type="dxa"/>
          </w:tcPr>
          <w:p w14:paraId="2A28DAB4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3</w:t>
            </w:r>
          </w:p>
        </w:tc>
        <w:tc>
          <w:tcPr>
            <w:tcW w:w="4716" w:type="dxa"/>
          </w:tcPr>
          <w:p w14:paraId="7C5AF844" w14:textId="17D0CDB5" w:rsidR="00C7620E" w:rsidRPr="006903E7" w:rsidRDefault="00C7620E" w:rsidP="00434DAD">
            <w:pPr>
              <w:rPr>
                <w:rFonts w:eastAsia="Times New Roman" w:cs="Times New Roman"/>
                <w:bCs/>
                <w:lang w:val="fr-FR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le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repas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meal</w:t>
            </w:r>
            <w:proofErr w:type="spellEnd"/>
          </w:p>
        </w:tc>
        <w:tc>
          <w:tcPr>
            <w:tcW w:w="610" w:type="dxa"/>
          </w:tcPr>
          <w:p w14:paraId="48F3307B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3497A830" w14:textId="10DA314F" w:rsidR="00C7620E" w:rsidRPr="00C85906" w:rsidRDefault="00C7620E" w:rsidP="00434DAD">
            <w:pPr>
              <w:rPr>
                <w:rFonts w:eastAsia="Times New Roman" w:cs="Times New Roman"/>
                <w:bCs/>
              </w:rPr>
            </w:pPr>
            <w:r w:rsidRPr="00C85906">
              <w:rPr>
                <w:rFonts w:eastAsia="Times New Roman" w:cs="Arial"/>
                <w:lang w:eastAsia="en-GB"/>
              </w:rPr>
              <w:t>gérer - to manage something/someone</w:t>
            </w:r>
          </w:p>
        </w:tc>
      </w:tr>
      <w:tr w:rsidR="00C7620E" w:rsidRPr="006903E7" w14:paraId="6A862B87" w14:textId="77777777" w:rsidTr="00434DAD">
        <w:trPr>
          <w:trHeight w:val="303"/>
        </w:trPr>
        <w:tc>
          <w:tcPr>
            <w:tcW w:w="562" w:type="dxa"/>
          </w:tcPr>
          <w:p w14:paraId="06332FED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4</w:t>
            </w:r>
          </w:p>
        </w:tc>
        <w:tc>
          <w:tcPr>
            <w:tcW w:w="4716" w:type="dxa"/>
          </w:tcPr>
          <w:p w14:paraId="74C23A03" w14:textId="26D6B269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le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plat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dish</w:t>
            </w:r>
            <w:proofErr w:type="spellEnd"/>
          </w:p>
        </w:tc>
        <w:tc>
          <w:tcPr>
            <w:tcW w:w="610" w:type="dxa"/>
          </w:tcPr>
          <w:p w14:paraId="5A3877A7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43533788" w14:textId="56D8EA3D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d’abord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- first of all</w:t>
            </w:r>
          </w:p>
        </w:tc>
      </w:tr>
      <w:tr w:rsidR="00C7620E" w:rsidRPr="006903E7" w14:paraId="782511B4" w14:textId="77777777" w:rsidTr="00434DAD">
        <w:trPr>
          <w:trHeight w:val="303"/>
        </w:trPr>
        <w:tc>
          <w:tcPr>
            <w:tcW w:w="562" w:type="dxa"/>
          </w:tcPr>
          <w:p w14:paraId="3840D30E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5</w:t>
            </w:r>
          </w:p>
        </w:tc>
        <w:tc>
          <w:tcPr>
            <w:tcW w:w="4716" w:type="dxa"/>
          </w:tcPr>
          <w:p w14:paraId="29ED80FA" w14:textId="284553F8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puisque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- as,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because</w:t>
            </w:r>
            <w:proofErr w:type="spellEnd"/>
          </w:p>
        </w:tc>
        <w:tc>
          <w:tcPr>
            <w:tcW w:w="610" w:type="dxa"/>
          </w:tcPr>
          <w:p w14:paraId="1779B5D6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3341A35E" w14:textId="659F907F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la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recette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recipe</w:t>
            </w:r>
            <w:proofErr w:type="spellEnd"/>
          </w:p>
        </w:tc>
      </w:tr>
      <w:tr w:rsidR="00C7620E" w:rsidRPr="006903E7" w14:paraId="527F4034" w14:textId="77777777" w:rsidTr="00434DAD">
        <w:trPr>
          <w:trHeight w:val="303"/>
        </w:trPr>
        <w:tc>
          <w:tcPr>
            <w:tcW w:w="562" w:type="dxa"/>
          </w:tcPr>
          <w:p w14:paraId="41252E50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6</w:t>
            </w:r>
          </w:p>
        </w:tc>
        <w:tc>
          <w:tcPr>
            <w:tcW w:w="4716" w:type="dxa"/>
          </w:tcPr>
          <w:p w14:paraId="4A6E79B8" w14:textId="6AB58AAB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la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langue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language</w:t>
            </w:r>
            <w:proofErr w:type="spellEnd"/>
            <w:r w:rsidRPr="006903E7">
              <w:rPr>
                <w:rFonts w:eastAsia="Times New Roman" w:cs="Arial"/>
                <w:lang w:val="fr-FR" w:eastAsia="en-GB"/>
              </w:rPr>
              <w:t xml:space="preserve">,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tongue</w:t>
            </w:r>
            <w:proofErr w:type="spellEnd"/>
          </w:p>
        </w:tc>
        <w:tc>
          <w:tcPr>
            <w:tcW w:w="610" w:type="dxa"/>
          </w:tcPr>
          <w:p w14:paraId="0B406CB3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4196D53C" w14:textId="7FD7B171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l’espace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- </w:t>
            </w:r>
            <w:proofErr w:type="spellStart"/>
            <w:r w:rsidRPr="006903E7">
              <w:rPr>
                <w:rFonts w:eastAsia="Times New Roman" w:cs="Arial"/>
                <w:lang w:val="fr-FR" w:eastAsia="en-GB"/>
              </w:rPr>
              <w:t>space</w:t>
            </w:r>
            <w:proofErr w:type="spellEnd"/>
          </w:p>
        </w:tc>
      </w:tr>
      <w:tr w:rsidR="00C7620E" w:rsidRPr="006903E7" w14:paraId="796D312E" w14:textId="77777777" w:rsidTr="00434DAD">
        <w:trPr>
          <w:trHeight w:val="303"/>
        </w:trPr>
        <w:tc>
          <w:tcPr>
            <w:tcW w:w="562" w:type="dxa"/>
          </w:tcPr>
          <w:p w14:paraId="76CEE9D2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7</w:t>
            </w:r>
          </w:p>
        </w:tc>
        <w:tc>
          <w:tcPr>
            <w:tcW w:w="4716" w:type="dxa"/>
          </w:tcPr>
          <w:p w14:paraId="7AED22CF" w14:textId="7ECEAD71" w:rsidR="00C7620E" w:rsidRPr="006903E7" w:rsidRDefault="00C7620E" w:rsidP="00434DAD">
            <w:pPr>
              <w:rPr>
                <w:rFonts w:eastAsia="Times New Roman" w:cs="Arial"/>
                <w:lang w:val="fr-FR" w:eastAsia="en-GB"/>
              </w:rPr>
            </w:pPr>
            <w:proofErr w:type="gramStart"/>
            <w:r w:rsidRPr="006903E7">
              <w:rPr>
                <w:rFonts w:eastAsia="Times New Roman" w:cs="Arial"/>
                <w:lang w:val="fr-FR" w:eastAsia="en-GB"/>
              </w:rPr>
              <w:t>le</w:t>
            </w:r>
            <w:proofErr w:type="gramEnd"/>
            <w:r w:rsidRPr="006903E7">
              <w:rPr>
                <w:rFonts w:eastAsia="Times New Roman" w:cs="Arial"/>
                <w:lang w:val="fr-FR" w:eastAsia="en-GB"/>
              </w:rPr>
              <w:t xml:space="preserve"> goût - taste</w:t>
            </w:r>
          </w:p>
        </w:tc>
        <w:tc>
          <w:tcPr>
            <w:tcW w:w="610" w:type="dxa"/>
          </w:tcPr>
          <w:p w14:paraId="765D5369" w14:textId="77777777" w:rsidR="00C7620E" w:rsidRPr="006903E7" w:rsidRDefault="00C7620E" w:rsidP="00434DAD">
            <w:pPr>
              <w:jc w:val="center"/>
              <w:rPr>
                <w:rFonts w:eastAsia="Times New Roman" w:cs="Times New Roman"/>
                <w:bCs/>
                <w:lang w:val="fr-FR"/>
              </w:rPr>
            </w:pPr>
            <w:r w:rsidRPr="006903E7">
              <w:rPr>
                <w:rFonts w:eastAsia="Times New Roman" w:cs="Times New Roman"/>
                <w:bCs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7555D8DB" w14:textId="77777777" w:rsidR="00C7620E" w:rsidRPr="006903E7" w:rsidRDefault="00C7620E" w:rsidP="000E5EBF">
            <w:pPr>
              <w:jc w:val="center"/>
              <w:rPr>
                <w:rFonts w:eastAsia="Times New Roman" w:cs="Arial"/>
                <w:lang w:val="fr-FR" w:eastAsia="en-GB"/>
              </w:rPr>
            </w:pPr>
            <w:r w:rsidRPr="006903E7">
              <w:rPr>
                <w:rFonts w:eastAsia="Times New Roman" w:cs="Arial"/>
                <w:lang w:val="fr-FR" w:eastAsia="en-GB"/>
              </w:rPr>
              <w:t>[</w:t>
            </w:r>
            <w:proofErr w:type="spellStart"/>
            <w:proofErr w:type="gramStart"/>
            <w:r w:rsidRPr="006903E7">
              <w:rPr>
                <w:rFonts w:eastAsia="Times New Roman" w:cs="Arial"/>
                <w:lang w:val="fr-FR" w:eastAsia="en-GB"/>
              </w:rPr>
              <w:t>blank</w:t>
            </w:r>
            <w:proofErr w:type="spellEnd"/>
            <w:proofErr w:type="gramEnd"/>
            <w:r w:rsidRPr="006903E7">
              <w:rPr>
                <w:rFonts w:eastAsia="Times New Roman" w:cs="Arial"/>
                <w:lang w:val="fr-FR" w:eastAsia="en-GB"/>
              </w:rPr>
              <w:t>]</w:t>
            </w:r>
          </w:p>
        </w:tc>
      </w:tr>
    </w:tbl>
    <w:p w14:paraId="1011B042" w14:textId="53A94B5E" w:rsidR="009A0D9F" w:rsidRPr="006903E7" w:rsidRDefault="00175567" w:rsidP="00175567">
      <w:pPr>
        <w:tabs>
          <w:tab w:val="left" w:pos="6513"/>
        </w:tabs>
        <w:rPr>
          <w:lang w:val="fr-FR"/>
        </w:rPr>
      </w:pPr>
      <w:r w:rsidRPr="006903E7">
        <w:rPr>
          <w:lang w:val="fr-FR"/>
        </w:rPr>
        <w:tab/>
      </w:r>
    </w:p>
    <w:sectPr w:rsidR="009A0D9F" w:rsidRPr="006903E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DB2D" w14:textId="77777777" w:rsidR="004C11BC" w:rsidRDefault="004C11BC" w:rsidP="00180B91">
      <w:pPr>
        <w:spacing w:after="0" w:line="240" w:lineRule="auto"/>
      </w:pPr>
      <w:r>
        <w:separator/>
      </w:r>
    </w:p>
  </w:endnote>
  <w:endnote w:type="continuationSeparator" w:id="0">
    <w:p w14:paraId="4802D302" w14:textId="77777777" w:rsidR="004C11BC" w:rsidRDefault="004C11B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F53A96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27D4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727D4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7F53A96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27D4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727D4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A627" w14:textId="77777777" w:rsidR="004C11BC" w:rsidRDefault="004C11BC" w:rsidP="00180B91">
      <w:pPr>
        <w:spacing w:after="0" w:line="240" w:lineRule="auto"/>
      </w:pPr>
      <w:r>
        <w:separator/>
      </w:r>
    </w:p>
  </w:footnote>
  <w:footnote w:type="continuationSeparator" w:id="0">
    <w:p w14:paraId="1E742D0E" w14:textId="77777777" w:rsidR="004C11BC" w:rsidRDefault="004C11B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3B8D"/>
    <w:rsid w:val="000E5EBF"/>
    <w:rsid w:val="00164307"/>
    <w:rsid w:val="001705E5"/>
    <w:rsid w:val="00175567"/>
    <w:rsid w:val="00180B91"/>
    <w:rsid w:val="001A63B0"/>
    <w:rsid w:val="001B5FDB"/>
    <w:rsid w:val="002358EC"/>
    <w:rsid w:val="00261AFB"/>
    <w:rsid w:val="00345DEE"/>
    <w:rsid w:val="003851EC"/>
    <w:rsid w:val="003C43AB"/>
    <w:rsid w:val="003F5A35"/>
    <w:rsid w:val="004C11BC"/>
    <w:rsid w:val="00540634"/>
    <w:rsid w:val="0062399A"/>
    <w:rsid w:val="00666C57"/>
    <w:rsid w:val="00682602"/>
    <w:rsid w:val="006903E7"/>
    <w:rsid w:val="006C66EE"/>
    <w:rsid w:val="00727D44"/>
    <w:rsid w:val="007740D6"/>
    <w:rsid w:val="0084638B"/>
    <w:rsid w:val="00853A8B"/>
    <w:rsid w:val="00896BAE"/>
    <w:rsid w:val="009A0D9F"/>
    <w:rsid w:val="00A24C5E"/>
    <w:rsid w:val="00A27D29"/>
    <w:rsid w:val="00A842EA"/>
    <w:rsid w:val="00AE312B"/>
    <w:rsid w:val="00B67F77"/>
    <w:rsid w:val="00C43B78"/>
    <w:rsid w:val="00C7620E"/>
    <w:rsid w:val="00C83C26"/>
    <w:rsid w:val="00C85906"/>
    <w:rsid w:val="00D67B35"/>
    <w:rsid w:val="00E24B65"/>
    <w:rsid w:val="00E85269"/>
    <w:rsid w:val="00F36C06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character" w:customStyle="1" w:styleId="termtext">
    <w:name w:val="termtext"/>
    <w:basedOn w:val="DefaultParagraphFont"/>
    <w:rsid w:val="00A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2021-03-23T15:17:00Z</dcterms:created>
  <dcterms:modified xsi:type="dcterms:W3CDTF">2021-03-23T15:17:00Z</dcterms:modified>
</cp:coreProperties>
</file>