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04D7" w14:textId="77777777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A8D624C" wp14:editId="3C77F5CB">
            <wp:simplePos x="0" y="0"/>
            <wp:positionH relativeFrom="column">
              <wp:posOffset>5194300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3B448E" wp14:editId="0EC1C5C5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7EF69FB7" w14:textId="77777777" w:rsidR="00733576" w:rsidRDefault="00674A93" w:rsidP="00733576">
      <w:pPr>
        <w:pStyle w:val="Title"/>
      </w:pPr>
      <w:r w:rsidRPr="00694D43">
        <w:t>Vocabulary Learning Homework</w:t>
      </w:r>
    </w:p>
    <w:p w14:paraId="565A3A19" w14:textId="77777777" w:rsidR="00674A93" w:rsidRPr="00733576" w:rsidRDefault="0090063B" w:rsidP="00733576">
      <w:pPr>
        <w:pStyle w:val="Subtitle"/>
      </w:pPr>
      <w:r>
        <w:t xml:space="preserve">Year 7 </w:t>
      </w:r>
      <w:r w:rsidR="002936A6">
        <w:t>German</w:t>
      </w:r>
      <w:r w:rsidR="000E6E22">
        <w:t xml:space="preserve"> – Term </w:t>
      </w:r>
      <w:r w:rsidR="00112133">
        <w:t>3.1</w:t>
      </w:r>
      <w:r w:rsidR="00674A93" w:rsidRPr="00733576">
        <w:t xml:space="preserve"> Week </w:t>
      </w:r>
      <w:r w:rsidR="00112133">
        <w:t>3</w:t>
      </w:r>
      <w:r w:rsidR="00674A93" w:rsidRPr="00733576">
        <w:br/>
      </w:r>
    </w:p>
    <w:p w14:paraId="5E73AC6B" w14:textId="77777777" w:rsidR="00674A93" w:rsidRPr="00674A93" w:rsidRDefault="00674A93" w:rsidP="00674A93"/>
    <w:p w14:paraId="16AA6ED3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C34D" wp14:editId="5C6D254E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8DF1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C3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AD8DF1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1459" wp14:editId="5C429391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EB8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1459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0838EB8D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A41FC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3E723644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bookmarkStart w:id="0" w:name="_GoBack"/>
      <w:bookmarkEnd w:id="0"/>
      <w:r w:rsidR="002C02B0">
        <w:fldChar w:fldCharType="begin"/>
      </w:r>
      <w:r w:rsidR="002C02B0">
        <w:instrText xml:space="preserve"> HYPERLINK "http://www.ncelp.org/audio/GY7T3-1W3" </w:instrText>
      </w:r>
      <w:r w:rsidR="002C02B0">
        <w:fldChar w:fldCharType="separate"/>
      </w:r>
      <w:r w:rsidR="00112133" w:rsidRPr="005F5E92">
        <w:rPr>
          <w:rStyle w:val="Hyperlink"/>
          <w:rFonts w:ascii="Century Gothic" w:hAnsi="Century Gothic"/>
        </w:rPr>
        <w:t>here</w:t>
      </w:r>
      <w:r w:rsidR="002C02B0">
        <w:rPr>
          <w:rStyle w:val="Hyperlink"/>
          <w:rFonts w:ascii="Century Gothic" w:hAnsi="Century Gothic"/>
        </w:rPr>
        <w:fldChar w:fldCharType="end"/>
      </w:r>
      <w:r w:rsidR="0011213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E98A0C0" w14:textId="280FC886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4C5D6A">
        <w:rPr>
          <w:rFonts w:ascii="Century Gothic" w:hAnsi="Century Gothic"/>
          <w:b/>
        </w:rPr>
        <w:t>2</w:t>
      </w:r>
      <w:r w:rsidR="00F837CF">
        <w:rPr>
          <w:rFonts w:ascii="Century Gothic" w:hAnsi="Century Gothic"/>
          <w:b/>
        </w:rPr>
        <w:t xml:space="preserve"> minutes. Step 9 takes about 1</w:t>
      </w:r>
      <w:r w:rsidR="004C5D6A">
        <w:rPr>
          <w:rFonts w:ascii="Century Gothic" w:hAnsi="Century Gothic"/>
          <w:b/>
        </w:rPr>
        <w:t>2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005BBB9F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5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A397C6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2936A6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6A65893A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544E6530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5E8CCA96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5A44C8C3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BD6CCBD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1A7937B8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375B452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37851DE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9E978AD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CC78C8C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611166EF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E6788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44EDDA0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3D1BB0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0009A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4230A80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FABE8D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3B7D0D91" w14:textId="77777777" w:rsidTr="00F72AEA">
        <w:trPr>
          <w:trHeight w:val="377"/>
          <w:jc w:val="center"/>
        </w:trPr>
        <w:tc>
          <w:tcPr>
            <w:tcW w:w="584" w:type="dxa"/>
          </w:tcPr>
          <w:p w14:paraId="73A6DA4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6311C95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66C55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DAD31D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85D9E0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A856B9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EB02D22" w14:textId="77777777" w:rsidTr="00F72AEA">
        <w:trPr>
          <w:trHeight w:val="377"/>
          <w:jc w:val="center"/>
        </w:trPr>
        <w:tc>
          <w:tcPr>
            <w:tcW w:w="584" w:type="dxa"/>
          </w:tcPr>
          <w:p w14:paraId="477E56B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54D222B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C8ABE1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11AA681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692DD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4B10CDB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803504E" w14:textId="77777777" w:rsidTr="00F72AEA">
        <w:trPr>
          <w:trHeight w:val="377"/>
          <w:jc w:val="center"/>
        </w:trPr>
        <w:tc>
          <w:tcPr>
            <w:tcW w:w="584" w:type="dxa"/>
          </w:tcPr>
          <w:p w14:paraId="27C05AC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19674D9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B17CC9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4B1125B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E1657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0FDE9E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3788C4E" w14:textId="77777777" w:rsidTr="00F72AEA">
        <w:trPr>
          <w:trHeight w:val="377"/>
          <w:jc w:val="center"/>
        </w:trPr>
        <w:tc>
          <w:tcPr>
            <w:tcW w:w="584" w:type="dxa"/>
          </w:tcPr>
          <w:p w14:paraId="622CB7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687BEFF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B1E6E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4F3A4F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20BDC5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C0FC15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2B83D51" w14:textId="77777777" w:rsidTr="00F72AEA">
        <w:trPr>
          <w:trHeight w:val="332"/>
          <w:jc w:val="center"/>
        </w:trPr>
        <w:tc>
          <w:tcPr>
            <w:tcW w:w="584" w:type="dxa"/>
          </w:tcPr>
          <w:p w14:paraId="72AB6F8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35E2EDD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CBB39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6AB66BB1" w14:textId="77777777" w:rsidR="00F72AEA" w:rsidRPr="00915E3C" w:rsidRDefault="00112133" w:rsidP="001121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734E677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21E3942D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61152464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2936A6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2936A6">
        <w:rPr>
          <w:rFonts w:ascii="Century Gothic" w:hAnsi="Century Gothic"/>
        </w:rPr>
        <w:t>German</w:t>
      </w:r>
      <w:r w:rsidR="0090063B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D77983A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0321F39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488B74FF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91445DD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09C8F6FF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7DB84197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20B93D76" w14:textId="77777777" w:rsidR="00F72AEA" w:rsidRPr="00F0679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52B44F94" w14:textId="77777777" w:rsidTr="00F72AEA">
        <w:trPr>
          <w:trHeight w:val="377"/>
          <w:jc w:val="center"/>
        </w:trPr>
        <w:tc>
          <w:tcPr>
            <w:tcW w:w="584" w:type="dxa"/>
          </w:tcPr>
          <w:p w14:paraId="7017EA6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6088124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F33570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4F9DE0A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76C093A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54EE3D5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4699BEE" w14:textId="77777777" w:rsidTr="00F72AEA">
        <w:trPr>
          <w:trHeight w:val="377"/>
          <w:jc w:val="center"/>
        </w:trPr>
        <w:tc>
          <w:tcPr>
            <w:tcW w:w="584" w:type="dxa"/>
          </w:tcPr>
          <w:p w14:paraId="6A5DCF3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2BE31A6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2793F8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4086206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74955EB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215F69C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3AE3BCB" w14:textId="77777777" w:rsidTr="00F72AEA">
        <w:trPr>
          <w:trHeight w:val="377"/>
          <w:jc w:val="center"/>
        </w:trPr>
        <w:tc>
          <w:tcPr>
            <w:tcW w:w="584" w:type="dxa"/>
          </w:tcPr>
          <w:p w14:paraId="428FF2D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27642C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00714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3107697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0465F9E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573126E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5EA3DC0" w14:textId="77777777" w:rsidTr="00F72AEA">
        <w:trPr>
          <w:trHeight w:val="377"/>
          <w:jc w:val="center"/>
        </w:trPr>
        <w:tc>
          <w:tcPr>
            <w:tcW w:w="584" w:type="dxa"/>
          </w:tcPr>
          <w:p w14:paraId="1E38A65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7E5288B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F547D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275C6C1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1FAB1E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02CE0D8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EA1B110" w14:textId="77777777" w:rsidTr="00F72AEA">
        <w:trPr>
          <w:trHeight w:val="377"/>
          <w:jc w:val="center"/>
        </w:trPr>
        <w:tc>
          <w:tcPr>
            <w:tcW w:w="584" w:type="dxa"/>
          </w:tcPr>
          <w:p w14:paraId="764FC7B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6DACB31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55F081F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14:paraId="79C7387E" w14:textId="77777777" w:rsidR="00F72AEA" w:rsidRPr="00915E3C" w:rsidRDefault="00112133" w:rsidP="001121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67" w:type="dxa"/>
          </w:tcPr>
          <w:p w14:paraId="6ACF328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29D36A4C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C128949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3E295A29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2936A6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5374A9EA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3DA759BD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82A786F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05B0CD1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007AD9A" w14:textId="2A7D54C0" w:rsidR="00B754BA" w:rsidRPr="00112133" w:rsidRDefault="0078313D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</w:t>
      </w:r>
      <w:r w:rsidR="004C5D6A">
        <w:rPr>
          <w:rFonts w:ascii="Century Gothic" w:hAnsi="Century Gothic"/>
          <w:b/>
          <w:i/>
        </w:rPr>
        <w:t>2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2936A6">
        <w:rPr>
          <w:rFonts w:ascii="Century Gothic" w:hAnsi="Century Gothic"/>
        </w:rPr>
        <w:t>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719BDA90" w14:textId="77777777" w:rsidR="00112133" w:rsidRPr="00112133" w:rsidRDefault="00112133" w:rsidP="00112133">
      <w:pPr>
        <w:pStyle w:val="ListParagraph"/>
        <w:spacing w:before="100" w:beforeAutospacing="1" w:line="240" w:lineRule="auto"/>
        <w:ind w:left="142"/>
        <w:rPr>
          <w:rFonts w:ascii="Century Gothic" w:hAnsi="Century Gothic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0A1EF" wp14:editId="69E10DD0">
                <wp:simplePos x="0" y="0"/>
                <wp:positionH relativeFrom="column">
                  <wp:posOffset>2718435</wp:posOffset>
                </wp:positionH>
                <wp:positionV relativeFrom="paragraph">
                  <wp:posOffset>83820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8EFA3" w14:textId="77777777" w:rsidR="00112133" w:rsidRDefault="002C02B0" w:rsidP="00112133">
                            <w:hyperlink r:id="rId16" w:history="1">
                              <w:r w:rsidR="00112133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112133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A1EF" id="Text Box 9" o:spid="_x0000_s1028" type="#_x0000_t202" style="position:absolute;left:0;text-align:left;margin-left:214.05pt;margin-top:6.6pt;width:104.6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Ac0rZ90AAAAJAQAA&#10;DwAAAAAAAAAAAAAAAADSBAAAZHJzL2Rvd25yZXYueG1sUEsFBgAAAAAEAAQA8wAAANwFAAAAAA==&#10;" filled="f" stroked="f">
                <v:textbox>
                  <w:txbxContent>
                    <w:p w14:paraId="4D88EFA3" w14:textId="77777777" w:rsidR="00112133" w:rsidRDefault="00112133" w:rsidP="00112133">
                      <w:hyperlink r:id="rId18" w:history="1">
                        <w:r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 xml:space="preserve">Quizlet </w:t>
                        </w:r>
                        <w:r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l</w:t>
                        </w:r>
                        <w:r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ink</w:t>
                        </w:r>
                        <w:r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632CA56" wp14:editId="55891AA9">
            <wp:simplePos x="0" y="0"/>
            <wp:positionH relativeFrom="column">
              <wp:posOffset>1574800</wp:posOffset>
            </wp:positionH>
            <wp:positionV relativeFrom="paragraph">
              <wp:posOffset>92710</wp:posOffset>
            </wp:positionV>
            <wp:extent cx="561975" cy="561975"/>
            <wp:effectExtent l="0" t="0" r="9525" b="9525"/>
            <wp:wrapNone/>
            <wp:docPr id="4" name="Picture 4" descr="A picture containing black, clo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 (1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133">
        <w:rPr>
          <w:rFonts w:ascii="Century Gothic" w:hAnsi="Century Gothic"/>
          <w:b/>
        </w:rPr>
        <w:t>Quizlet</w:t>
      </w:r>
      <w:r w:rsidRPr="00112133">
        <w:rPr>
          <w:rFonts w:ascii="Century Gothic" w:hAnsi="Century Gothic"/>
        </w:rPr>
        <w:t xml:space="preserve"> </w:t>
      </w:r>
      <w:r w:rsidRPr="00112133">
        <w:rPr>
          <w:rFonts w:ascii="Century Gothic" w:hAnsi="Century Gothic"/>
          <w:b/>
        </w:rPr>
        <w:t>QR code:</w:t>
      </w:r>
    </w:p>
    <w:p w14:paraId="031CBCA1" w14:textId="77777777" w:rsidR="00112133" w:rsidRPr="00112133" w:rsidRDefault="00112133" w:rsidP="00112133">
      <w:pPr>
        <w:pStyle w:val="ListParagraph"/>
        <w:spacing w:before="100" w:beforeAutospacing="1" w:line="240" w:lineRule="auto"/>
        <w:ind w:left="142"/>
        <w:rPr>
          <w:rFonts w:ascii="Century Gothic" w:hAnsi="Century Gothic"/>
          <w:noProof/>
          <w:lang w:eastAsia="en-GB"/>
        </w:rPr>
      </w:pPr>
    </w:p>
    <w:p w14:paraId="007D18C6" w14:textId="77777777" w:rsidR="00112133" w:rsidRPr="00B754BA" w:rsidRDefault="00112133" w:rsidP="00112133">
      <w:pPr>
        <w:spacing w:line="240" w:lineRule="auto"/>
        <w:ind w:left="142"/>
        <w:rPr>
          <w:rFonts w:ascii="Century Gothic" w:hAnsi="Century Gothic"/>
          <w:sz w:val="20"/>
        </w:rPr>
      </w:pPr>
    </w:p>
    <w:p w14:paraId="5A2C24D2" w14:textId="50E4AD86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17F6" w14:textId="77777777" w:rsidR="00850E6C" w:rsidRDefault="00850E6C" w:rsidP="00094ACC">
      <w:pPr>
        <w:spacing w:after="0" w:line="240" w:lineRule="auto"/>
      </w:pPr>
      <w:r>
        <w:separator/>
      </w:r>
    </w:p>
  </w:endnote>
  <w:endnote w:type="continuationSeparator" w:id="0">
    <w:p w14:paraId="7833A96A" w14:textId="77777777" w:rsidR="00850E6C" w:rsidRDefault="00850E6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5DCC" w14:textId="77777777" w:rsidR="00850E6C" w:rsidRDefault="00850E6C" w:rsidP="00094ACC">
      <w:pPr>
        <w:spacing w:after="0" w:line="240" w:lineRule="auto"/>
      </w:pPr>
      <w:r>
        <w:separator/>
      </w:r>
    </w:p>
  </w:footnote>
  <w:footnote w:type="continuationSeparator" w:id="0">
    <w:p w14:paraId="2CA2F3AB" w14:textId="77777777" w:rsidR="00850E6C" w:rsidRDefault="00850E6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F60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33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12133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936A6"/>
    <w:rsid w:val="002A0CC3"/>
    <w:rsid w:val="002A4E0C"/>
    <w:rsid w:val="002A71F9"/>
    <w:rsid w:val="002A79F6"/>
    <w:rsid w:val="002C02B0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3D4034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C5D6A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4FB0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50E6C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CDC0A"/>
  <w15:chartTrackingRefBased/>
  <w15:docId w15:val="{8E664DE7-F5FB-4C81-A15F-17FA4AB5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9226027/year-7-german-term-31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gb/499226027/year-7-german-term-31-week-3-flash-car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XL_German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purl.org/dc/dcmitype/"/>
    <ds:schemaRef ds:uri="259db66f-484b-4662-b471-e1d0425b27b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e10cfef-d1ad-4073-9d3d-b8cd3965017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15A4BC-1160-4A77-A55A-404E7AC3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XL_German_vocab_learning_worksheet_template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falafalie@gmail.com</cp:lastModifiedBy>
  <cp:revision>2</cp:revision>
  <cp:lastPrinted>2019-10-17T07:40:00Z</cp:lastPrinted>
  <dcterms:created xsi:type="dcterms:W3CDTF">2020-05-11T09:39:00Z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