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9739C4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739C4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22225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2" name="Picture 2" descr="\\userfs\nca509\w2k\Downloads\frame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2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F0679C" w:rsidP="00733576">
      <w:pPr>
        <w:pStyle w:val="Subtitle"/>
      </w:pPr>
      <w:r>
        <w:t>Year 7 Spanish</w:t>
      </w:r>
      <w:r w:rsidR="009739C4">
        <w:t xml:space="preserve"> – Term 2.</w:t>
      </w:r>
      <w:r w:rsidR="00DA4611">
        <w:t>2</w:t>
      </w:r>
      <w:r w:rsidR="00674A93" w:rsidRPr="00733576">
        <w:t xml:space="preserve"> Week </w:t>
      </w:r>
      <w:r w:rsidR="00DA4611">
        <w:t>2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844AC3">
        <w:rPr>
          <w:rFonts w:ascii="Century Gothic" w:hAnsi="Century Gothic"/>
          <w:b/>
        </w:rPr>
        <w:t>5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F0679C" w:rsidRPr="00F0679C">
        <w:rPr>
          <w:rFonts w:ascii="Century Gothic" w:hAnsi="Century Gothic"/>
        </w:rPr>
        <w:t>Spanish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32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F0679C" w:rsidRPr="00F0679C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78313D" w:rsidP="009739C4">
      <w:pPr>
        <w:numPr>
          <w:ilvl w:val="0"/>
          <w:numId w:val="1"/>
        </w:num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F0679C" w:rsidRPr="00F0679C">
        <w:rPr>
          <w:rFonts w:ascii="Century Gothic" w:hAnsi="Century Gothic"/>
        </w:rPr>
        <w:t>Spanish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9739C4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 w:rsidRPr="009739C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-1905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Picture 3" descr="\\userfs\nca509\w2k\Downloads\frame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25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F3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DA4611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08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:rsidR="007F5EF1" w:rsidRDefault="00DA4611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  <w:bookmarkStart w:id="0" w:name="_GoBack"/>
      <w:bookmarkEnd w:id="0"/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C4" w:rsidRDefault="009739C4" w:rsidP="00094ACC">
      <w:pPr>
        <w:spacing w:after="0" w:line="240" w:lineRule="auto"/>
      </w:pPr>
      <w:r>
        <w:separator/>
      </w:r>
    </w:p>
  </w:endnote>
  <w:endnote w:type="continuationSeparator" w:id="0">
    <w:p w:rsidR="009739C4" w:rsidRDefault="009739C4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C4" w:rsidRDefault="009739C4" w:rsidP="00094ACC">
      <w:pPr>
        <w:spacing w:after="0" w:line="240" w:lineRule="auto"/>
      </w:pPr>
      <w:r>
        <w:separator/>
      </w:r>
    </w:p>
  </w:footnote>
  <w:footnote w:type="continuationSeparator" w:id="0">
    <w:p w:rsidR="009739C4" w:rsidRDefault="009739C4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C4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072CA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4AC3"/>
    <w:rsid w:val="008468D5"/>
    <w:rsid w:val="008623FF"/>
    <w:rsid w:val="008726E5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739C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4611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74915"/>
  <w15:chartTrackingRefBased/>
  <w15:docId w15:val="{FFCAFDC3-AECA-4C6A-8909-443F1DF0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59420108/y7-spanish-term-21-week-6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2-1W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59420108/y7-spanish-term-21-week-6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XL_Spanish_vocab_learning_worksheet_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purl.org/dc/elements/1.1/"/>
    <ds:schemaRef ds:uri="http://schemas.microsoft.com/office/2006/metadata/properties"/>
    <ds:schemaRef ds:uri="3e10cfef-d1ad-4073-9d3d-b8cd3965017b"/>
    <ds:schemaRef ds:uri="http://purl.org/dc/terms/"/>
    <ds:schemaRef ds:uri="http://schemas.openxmlformats.org/package/2006/metadata/core-properties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718CF-A3F3-4873-8A82-503D7677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XL_Spanish_vocab_learning_worksheet_template (3).dotx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cp:lastPrinted>2019-10-17T07:40:00Z</cp:lastPrinted>
  <dcterms:created xsi:type="dcterms:W3CDTF">2020-03-29T17:16:00Z</dcterms:created>
  <dcterms:modified xsi:type="dcterms:W3CDTF">2020-03-29T17:16:00Z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