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E114" w14:textId="7B4EBC17" w:rsidR="00733576" w:rsidRPr="00C13893" w:rsidRDefault="00990FFF" w:rsidP="00C13893">
      <w:pPr>
        <w:spacing w:line="240" w:lineRule="auto"/>
        <w:jc w:val="center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0E61EA6" wp14:editId="714C1893">
            <wp:simplePos x="0" y="0"/>
            <wp:positionH relativeFrom="column">
              <wp:posOffset>5153025</wp:posOffset>
            </wp:positionH>
            <wp:positionV relativeFrom="paragraph">
              <wp:posOffset>3175</wp:posOffset>
            </wp:positionV>
            <wp:extent cx="894080" cy="894080"/>
            <wp:effectExtent l="0" t="0" r="1270" b="127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4" name="Picture 4" descr="QR code for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 wk7 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FD56B9" wp14:editId="17DBB7BB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C13893">
        <w:rPr>
          <w:rFonts w:ascii="Century Gothic" w:hAnsi="Century Gothic" w:cstheme="minorHAnsi"/>
          <w:b/>
          <w:sz w:val="26"/>
          <w:szCs w:val="26"/>
        </w:rPr>
        <w:t>Vocabulary Learning Homework</w:t>
      </w:r>
    </w:p>
    <w:p w14:paraId="1C367331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111C08">
        <w:t xml:space="preserve"> – Term 1.2</w:t>
      </w:r>
      <w:r w:rsidRPr="00733576">
        <w:t xml:space="preserve"> Week </w:t>
      </w:r>
      <w:r w:rsidR="00111C08">
        <w:t>2</w:t>
      </w:r>
      <w:r w:rsidRPr="00733576">
        <w:br/>
      </w:r>
    </w:p>
    <w:p w14:paraId="6FEDD7BE" w14:textId="77777777" w:rsidR="00674A93" w:rsidRPr="00674A93" w:rsidRDefault="00674A93" w:rsidP="00674A93"/>
    <w:p w14:paraId="03DA43B8" w14:textId="33F682CF" w:rsidR="00674A93" w:rsidRDefault="00C13893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3C2D" wp14:editId="72B234E6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1816735" cy="2095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8EE59" w14:textId="03393953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3C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9pt;width:143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" filled="f" stroked="f">
                <v:textbox>
                  <w:txbxContent>
                    <w:p w14:paraId="4468EE59" w14:textId="03393953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6386" wp14:editId="7B7D79C3">
                <wp:simplePos x="0" y="0"/>
                <wp:positionH relativeFrom="column">
                  <wp:posOffset>4886325</wp:posOffset>
                </wp:positionH>
                <wp:positionV relativeFrom="paragraph">
                  <wp:posOffset>40005</wp:posOffset>
                </wp:positionV>
                <wp:extent cx="1681480" cy="266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C845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6386" id="Text Box 8" o:spid="_x0000_s1027" type="#_x0000_t202" style="position:absolute;margin-left:384.75pt;margin-top:3.15pt;width:13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" filled="f" stroked="f">
                <v:textbox>
                  <w:txbxContent>
                    <w:p w14:paraId="1825C845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48DA8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79B5F7E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7E5042">
        <w:rPr>
          <w:rFonts w:ascii="Century Gothic" w:hAnsi="Century Gothic"/>
          <w:b/>
        </w:rPr>
        <w:t xml:space="preserve"> about 12 minutes. Step 9 takes about 15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EAB291C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4754E3D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1EB4E887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D49327A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1C2224F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64F13634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4B94940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233BE65B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C00FD2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CFDE2E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F63779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ABACCFD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257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835"/>
        <w:gridCol w:w="584"/>
        <w:gridCol w:w="2835"/>
        <w:gridCol w:w="584"/>
        <w:gridCol w:w="2835"/>
      </w:tblGrid>
      <w:tr w:rsidR="007340A8" w:rsidRPr="00915E3C" w14:paraId="55726A12" w14:textId="07219E41" w:rsidTr="007340A8">
        <w:trPr>
          <w:trHeight w:val="377"/>
          <w:tblHeader/>
          <w:jc w:val="center"/>
        </w:trPr>
        <w:tc>
          <w:tcPr>
            <w:tcW w:w="584" w:type="dxa"/>
          </w:tcPr>
          <w:p w14:paraId="3B56C9F2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0B8E200F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6709C70" w14:textId="77777777" w:rsidR="007340A8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092E6F59" w14:textId="128CC3AA" w:rsidR="007340A8" w:rsidRPr="00915E3C" w:rsidRDefault="007340A8" w:rsidP="007340A8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584" w:type="dxa"/>
          </w:tcPr>
          <w:p w14:paraId="2FC0DCA3" w14:textId="14519549" w:rsidR="007340A8" w:rsidRDefault="007340A8" w:rsidP="007340A8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14DD1576" w14:textId="18D8DF5F" w:rsidR="007340A8" w:rsidRDefault="007340A8" w:rsidP="007340A8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7340A8" w:rsidRPr="00915E3C" w14:paraId="26CA2715" w14:textId="008D04D8" w:rsidTr="007340A8">
        <w:trPr>
          <w:trHeight w:val="377"/>
          <w:jc w:val="center"/>
        </w:trPr>
        <w:tc>
          <w:tcPr>
            <w:tcW w:w="584" w:type="dxa"/>
          </w:tcPr>
          <w:p w14:paraId="215C0BFC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6344750C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4B3788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649E4501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FF960E" w14:textId="03E83B0A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342C6AC8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250C62D4" w14:textId="27095BD7" w:rsidTr="007340A8">
        <w:trPr>
          <w:trHeight w:val="377"/>
          <w:jc w:val="center"/>
        </w:trPr>
        <w:tc>
          <w:tcPr>
            <w:tcW w:w="584" w:type="dxa"/>
          </w:tcPr>
          <w:p w14:paraId="344A23CD" w14:textId="11E7FDEB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1B4C3AC7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677ACD3" w14:textId="33E3539A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482DEDE6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D151123" w14:textId="4C376889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1C3F30E0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2D4D1AD5" w14:textId="3F42CDF4" w:rsidTr="007340A8">
        <w:trPr>
          <w:trHeight w:val="377"/>
          <w:jc w:val="center"/>
        </w:trPr>
        <w:tc>
          <w:tcPr>
            <w:tcW w:w="584" w:type="dxa"/>
          </w:tcPr>
          <w:p w14:paraId="6738236C" w14:textId="41521E96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6FB3E037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AD9317" w14:textId="010C604C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37F0D5F6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0E3D58C" w14:textId="1A8467AB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3F840F69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3DF5E818" w14:textId="485007C9" w:rsidTr="007340A8">
        <w:trPr>
          <w:trHeight w:val="377"/>
          <w:jc w:val="center"/>
        </w:trPr>
        <w:tc>
          <w:tcPr>
            <w:tcW w:w="584" w:type="dxa"/>
          </w:tcPr>
          <w:p w14:paraId="020B1667" w14:textId="24319421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7E6729A8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6B613BC" w14:textId="4ED5DDD1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221FEDE3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478AC1" w14:textId="221BFFAA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70A2D4B1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579C2235" w14:textId="31C68E8D" w:rsidTr="007340A8">
        <w:trPr>
          <w:trHeight w:val="332"/>
          <w:jc w:val="center"/>
        </w:trPr>
        <w:tc>
          <w:tcPr>
            <w:tcW w:w="584" w:type="dxa"/>
          </w:tcPr>
          <w:p w14:paraId="1DD5B743" w14:textId="09F879AB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2AE45750" w14:textId="77777777" w:rsidR="007340A8" w:rsidRPr="00915E3C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F666F7" w14:textId="361B5841" w:rsidR="007340A8" w:rsidRDefault="007340A8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4BD8CF79" w14:textId="151A811B" w:rsidR="007340A8" w:rsidRPr="00915E3C" w:rsidRDefault="007340A8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5781A1" w14:textId="1D75861D" w:rsidR="007340A8" w:rsidRDefault="007340A8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835" w:type="dxa"/>
          </w:tcPr>
          <w:p w14:paraId="1D14BF21" w14:textId="5222A532" w:rsidR="007340A8" w:rsidRDefault="007340A8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13893" w:rsidRPr="00915E3C" w14:paraId="05DD6526" w14:textId="77777777" w:rsidTr="007340A8">
        <w:trPr>
          <w:trHeight w:val="332"/>
          <w:jc w:val="center"/>
        </w:trPr>
        <w:tc>
          <w:tcPr>
            <w:tcW w:w="584" w:type="dxa"/>
          </w:tcPr>
          <w:p w14:paraId="792721AD" w14:textId="4C003F35" w:rsidR="00C13893" w:rsidRDefault="00C13893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835" w:type="dxa"/>
          </w:tcPr>
          <w:p w14:paraId="6D43E7BA" w14:textId="77777777" w:rsidR="00C13893" w:rsidRPr="00915E3C" w:rsidRDefault="00C13893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1DAA67" w14:textId="661B01DE" w:rsidR="00C13893" w:rsidRDefault="00C13893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835" w:type="dxa"/>
          </w:tcPr>
          <w:p w14:paraId="4A1F178C" w14:textId="77777777" w:rsidR="00C13893" w:rsidRPr="00915E3C" w:rsidRDefault="00C13893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D71F71" w14:textId="30EE51EC" w:rsidR="00C13893" w:rsidRDefault="00C13893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835" w:type="dxa"/>
          </w:tcPr>
          <w:p w14:paraId="48DDF3C3" w14:textId="77777777" w:rsidR="00C13893" w:rsidRDefault="00C13893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590EA0" w:rsidRPr="00915E3C" w14:paraId="60D7FE03" w14:textId="77777777" w:rsidTr="007340A8">
        <w:trPr>
          <w:trHeight w:val="332"/>
          <w:jc w:val="center"/>
        </w:trPr>
        <w:tc>
          <w:tcPr>
            <w:tcW w:w="584" w:type="dxa"/>
          </w:tcPr>
          <w:p w14:paraId="20BA36A9" w14:textId="6E0CDC3B" w:rsidR="00590EA0" w:rsidRDefault="00590EA0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835" w:type="dxa"/>
          </w:tcPr>
          <w:p w14:paraId="22CFA76C" w14:textId="77777777" w:rsidR="00590EA0" w:rsidRPr="00915E3C" w:rsidRDefault="00590EA0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3568C4A" w14:textId="35D18C05" w:rsidR="00590EA0" w:rsidRDefault="00590EA0" w:rsidP="007340A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835" w:type="dxa"/>
          </w:tcPr>
          <w:p w14:paraId="7A50B33E" w14:textId="77777777" w:rsidR="00590EA0" w:rsidRPr="00915E3C" w:rsidRDefault="00590EA0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F952DB" w14:textId="5E1CBACA" w:rsidR="00590EA0" w:rsidRDefault="00590EA0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835" w:type="dxa"/>
          </w:tcPr>
          <w:p w14:paraId="6BEC3C73" w14:textId="77777777" w:rsidR="00590EA0" w:rsidRDefault="00590EA0" w:rsidP="007340A8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1BD92F83" w14:textId="77777777" w:rsidR="00211160" w:rsidRPr="00694D43" w:rsidRDefault="00AA730B" w:rsidP="00C13893">
      <w:pPr>
        <w:numPr>
          <w:ilvl w:val="0"/>
          <w:numId w:val="1"/>
        </w:numPr>
        <w:spacing w:before="240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257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835"/>
        <w:gridCol w:w="584"/>
        <w:gridCol w:w="2835"/>
        <w:gridCol w:w="584"/>
        <w:gridCol w:w="2835"/>
      </w:tblGrid>
      <w:tr w:rsidR="007340A8" w:rsidRPr="00915E3C" w14:paraId="43A8E40A" w14:textId="77777777" w:rsidTr="00BB487D">
        <w:trPr>
          <w:trHeight w:val="377"/>
          <w:tblHeader/>
          <w:jc w:val="center"/>
        </w:trPr>
        <w:tc>
          <w:tcPr>
            <w:tcW w:w="584" w:type="dxa"/>
          </w:tcPr>
          <w:p w14:paraId="5D38C952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6690495F" w14:textId="43E4874C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 Word</w:t>
            </w:r>
          </w:p>
        </w:tc>
        <w:tc>
          <w:tcPr>
            <w:tcW w:w="584" w:type="dxa"/>
          </w:tcPr>
          <w:p w14:paraId="485BA1A5" w14:textId="77777777" w:rsidR="007340A8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7E551280" w14:textId="003855AF" w:rsidR="007340A8" w:rsidRPr="00915E3C" w:rsidRDefault="007340A8" w:rsidP="00BB487D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 Word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584" w:type="dxa"/>
          </w:tcPr>
          <w:p w14:paraId="20B3B75B" w14:textId="77777777" w:rsidR="007340A8" w:rsidRDefault="007340A8" w:rsidP="00BB487D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298DE578" w14:textId="5FCF42B9" w:rsidR="007340A8" w:rsidRDefault="007340A8" w:rsidP="00BB487D">
            <w:pPr>
              <w:tabs>
                <w:tab w:val="num" w:pos="142"/>
                <w:tab w:val="left" w:pos="316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 Word</w:t>
            </w:r>
          </w:p>
        </w:tc>
      </w:tr>
      <w:tr w:rsidR="007340A8" w:rsidRPr="00915E3C" w14:paraId="7C7B3A02" w14:textId="77777777" w:rsidTr="00BB487D">
        <w:trPr>
          <w:trHeight w:val="377"/>
          <w:jc w:val="center"/>
        </w:trPr>
        <w:tc>
          <w:tcPr>
            <w:tcW w:w="584" w:type="dxa"/>
          </w:tcPr>
          <w:p w14:paraId="41413D5B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7EDBB135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2A46B3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69E71206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AB5794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284BBC15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75BFAFF6" w14:textId="77777777" w:rsidTr="00BB487D">
        <w:trPr>
          <w:trHeight w:val="377"/>
          <w:jc w:val="center"/>
        </w:trPr>
        <w:tc>
          <w:tcPr>
            <w:tcW w:w="584" w:type="dxa"/>
          </w:tcPr>
          <w:p w14:paraId="1E6D4A67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61CC05A4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015591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2D3C9895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B65E2E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5747BA37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3E164D54" w14:textId="77777777" w:rsidTr="00BB487D">
        <w:trPr>
          <w:trHeight w:val="377"/>
          <w:jc w:val="center"/>
        </w:trPr>
        <w:tc>
          <w:tcPr>
            <w:tcW w:w="584" w:type="dxa"/>
          </w:tcPr>
          <w:p w14:paraId="55CE645B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69ECD7CA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E1F4D54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51E66D66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FFD2C0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6444CA6B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0A02A87F" w14:textId="77777777" w:rsidTr="00BB487D">
        <w:trPr>
          <w:trHeight w:val="377"/>
          <w:jc w:val="center"/>
        </w:trPr>
        <w:tc>
          <w:tcPr>
            <w:tcW w:w="584" w:type="dxa"/>
          </w:tcPr>
          <w:p w14:paraId="78A15CEA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61766F32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94CA7A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422860B8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1347BD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58B3EFC8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340A8" w:rsidRPr="00915E3C" w14:paraId="3C7360A4" w14:textId="77777777" w:rsidTr="00BB487D">
        <w:trPr>
          <w:trHeight w:val="332"/>
          <w:jc w:val="center"/>
        </w:trPr>
        <w:tc>
          <w:tcPr>
            <w:tcW w:w="584" w:type="dxa"/>
          </w:tcPr>
          <w:p w14:paraId="2306C5A3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55D8CC37" w14:textId="77777777" w:rsidR="007340A8" w:rsidRPr="00915E3C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1F3730" w14:textId="77777777" w:rsidR="007340A8" w:rsidRDefault="007340A8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3D952B24" w14:textId="77777777" w:rsidR="007340A8" w:rsidRPr="00915E3C" w:rsidRDefault="007340A8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A4E3EA" w14:textId="77777777" w:rsidR="007340A8" w:rsidRDefault="007340A8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835" w:type="dxa"/>
          </w:tcPr>
          <w:p w14:paraId="36C847B3" w14:textId="77777777" w:rsidR="007340A8" w:rsidRDefault="007340A8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13893" w:rsidRPr="00915E3C" w14:paraId="5E74893C" w14:textId="77777777" w:rsidTr="00BB487D">
        <w:trPr>
          <w:trHeight w:val="332"/>
          <w:jc w:val="center"/>
        </w:trPr>
        <w:tc>
          <w:tcPr>
            <w:tcW w:w="584" w:type="dxa"/>
          </w:tcPr>
          <w:p w14:paraId="755ADFE9" w14:textId="1E6E53AB" w:rsidR="00C13893" w:rsidRDefault="00C13893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835" w:type="dxa"/>
          </w:tcPr>
          <w:p w14:paraId="3A4CE1DC" w14:textId="77777777" w:rsidR="00C13893" w:rsidRPr="00915E3C" w:rsidRDefault="00C13893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818446" w14:textId="6DF7695D" w:rsidR="00C13893" w:rsidRDefault="00C13893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835" w:type="dxa"/>
          </w:tcPr>
          <w:p w14:paraId="2DBC329E" w14:textId="77777777" w:rsidR="00C13893" w:rsidRPr="00915E3C" w:rsidRDefault="00C13893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EEB24A" w14:textId="46FD451B" w:rsidR="00C13893" w:rsidRDefault="00C13893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835" w:type="dxa"/>
          </w:tcPr>
          <w:p w14:paraId="0B3A8106" w14:textId="77777777" w:rsidR="00C13893" w:rsidRDefault="00C13893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590EA0" w:rsidRPr="00915E3C" w14:paraId="7351D715" w14:textId="77777777" w:rsidTr="00BB487D">
        <w:trPr>
          <w:trHeight w:val="332"/>
          <w:jc w:val="center"/>
        </w:trPr>
        <w:tc>
          <w:tcPr>
            <w:tcW w:w="584" w:type="dxa"/>
          </w:tcPr>
          <w:p w14:paraId="02E47F46" w14:textId="3462AA43" w:rsidR="00590EA0" w:rsidRDefault="00590EA0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835" w:type="dxa"/>
          </w:tcPr>
          <w:p w14:paraId="12F34BD1" w14:textId="77777777" w:rsidR="00590EA0" w:rsidRPr="00915E3C" w:rsidRDefault="00590EA0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B04AED" w14:textId="0474AF63" w:rsidR="00590EA0" w:rsidRDefault="00590EA0" w:rsidP="00BB487D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835" w:type="dxa"/>
          </w:tcPr>
          <w:p w14:paraId="783720D7" w14:textId="17069443" w:rsidR="00590EA0" w:rsidRPr="00915E3C" w:rsidRDefault="00590EA0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F3C187" w14:textId="2F860E1B" w:rsidR="00590EA0" w:rsidRDefault="00590EA0" w:rsidP="00491AD6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835" w:type="dxa"/>
          </w:tcPr>
          <w:p w14:paraId="235447C3" w14:textId="77777777" w:rsidR="00590EA0" w:rsidRDefault="00590EA0" w:rsidP="00BB487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5896FD59" w14:textId="77777777" w:rsidR="009569BE" w:rsidRDefault="009569BE" w:rsidP="00C13893">
      <w:pPr>
        <w:spacing w:after="0" w:line="240" w:lineRule="auto"/>
        <w:ind w:left="142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33822F93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467F7FD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43A179BB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4C7C617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F071AF4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EA1B7C3" w14:textId="77777777" w:rsidR="00B754BA" w:rsidRPr="00B754BA" w:rsidRDefault="00990FFF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8815CCF" wp14:editId="15D27A3F">
            <wp:simplePos x="0" y="0"/>
            <wp:positionH relativeFrom="margin">
              <wp:posOffset>1952625</wp:posOffset>
            </wp:positionH>
            <wp:positionV relativeFrom="paragraph">
              <wp:posOffset>398780</wp:posOffset>
            </wp:positionV>
            <wp:extent cx="695833" cy="695833"/>
            <wp:effectExtent l="0" t="0" r="9525" b="9525"/>
            <wp:wrapNone/>
            <wp:docPr id="5" name="Picture 5" descr="QR code for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zlet 1.2 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" cy="69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D13ABBA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87EE7" wp14:editId="491950B7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2296" w14:textId="77777777" w:rsidR="007F5EF1" w:rsidRDefault="00482B11">
                            <w:hyperlink r:id="rId18" w:history="1"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7EE7"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717C2296" w14:textId="77777777" w:rsidR="007F5EF1" w:rsidRDefault="001704CB">
                      <w:hyperlink r:id="rId19" w:history="1"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06AFCA07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8511" w14:textId="77777777" w:rsidR="00482B11" w:rsidRDefault="00482B11" w:rsidP="00094ACC">
      <w:pPr>
        <w:spacing w:after="0" w:line="240" w:lineRule="auto"/>
      </w:pPr>
      <w:r>
        <w:separator/>
      </w:r>
    </w:p>
  </w:endnote>
  <w:endnote w:type="continuationSeparator" w:id="0">
    <w:p w14:paraId="49A5C6F9" w14:textId="77777777" w:rsidR="00482B11" w:rsidRDefault="00482B1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B1E4" w14:textId="77777777" w:rsidR="00482B11" w:rsidRDefault="00482B11" w:rsidP="00094ACC">
      <w:pPr>
        <w:spacing w:after="0" w:line="240" w:lineRule="auto"/>
      </w:pPr>
      <w:r>
        <w:separator/>
      </w:r>
    </w:p>
  </w:footnote>
  <w:footnote w:type="continuationSeparator" w:id="0">
    <w:p w14:paraId="053938FA" w14:textId="77777777" w:rsidR="00482B11" w:rsidRDefault="00482B1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40F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08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11C08"/>
    <w:rsid w:val="0015618F"/>
    <w:rsid w:val="0016080A"/>
    <w:rsid w:val="001704CB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82B11"/>
    <w:rsid w:val="00491AD6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0EA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40A8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E5042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6704D"/>
    <w:rsid w:val="00987725"/>
    <w:rsid w:val="00990FFF"/>
    <w:rsid w:val="009A4F81"/>
    <w:rsid w:val="009B4960"/>
    <w:rsid w:val="009D38CE"/>
    <w:rsid w:val="009F5B62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13893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7EF5"/>
  <w15:chartTrackingRefBased/>
  <w15:docId w15:val="{97473D94-7FEF-44AF-BF71-CBE8ECA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bit.ly/2MthJ2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2W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2MthJ2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ustom%20Office%20Templates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ED82C-E885-40CB-A62A-6FA21EC86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French_vocab_learning_worksheet_template.dotx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Catherine Morris</cp:lastModifiedBy>
  <cp:revision>6</cp:revision>
  <cp:lastPrinted>2019-10-17T07:40:00Z</cp:lastPrinted>
  <dcterms:created xsi:type="dcterms:W3CDTF">2019-12-03T15:25:00Z</dcterms:created>
  <dcterms:modified xsi:type="dcterms:W3CDTF">2021-02-12T11:18:00Z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