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85BF" w14:textId="66AF5110" w:rsidR="000B02B5" w:rsidRPr="000C4123" w:rsidRDefault="00DF54E8" w:rsidP="000B02B5">
      <w:pPr>
        <w:pStyle w:val="Title"/>
        <w:tabs>
          <w:tab w:val="clear" w:pos="4513"/>
        </w:tabs>
        <w:ind w:left="0"/>
        <w:jc w:val="center"/>
        <w:rPr>
          <w:color w:val="104F75"/>
        </w:rPr>
      </w:pPr>
      <w:r w:rsidRPr="000C4123">
        <w:rPr>
          <w:b w:val="0"/>
          <w:noProof/>
          <w:color w:val="104F75"/>
        </w:rPr>
        <w:drawing>
          <wp:anchor distT="0" distB="0" distL="114300" distR="114300" simplePos="0" relativeHeight="251660288" behindDoc="1" locked="0" layoutInCell="1" allowOverlap="1" wp14:anchorId="06C92CB9" wp14:editId="00FE91B4">
            <wp:simplePos x="0" y="0"/>
            <wp:positionH relativeFrom="column">
              <wp:posOffset>20955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2B5" w:rsidRPr="000C4123">
        <w:rPr>
          <w:color w:val="104F75"/>
        </w:rPr>
        <w:t>Homework Worksheet</w:t>
      </w:r>
    </w:p>
    <w:p w14:paraId="7CF5BB03" w14:textId="135220DB" w:rsidR="000B02B5" w:rsidRPr="000C4123" w:rsidRDefault="000B02B5" w:rsidP="000B02B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0C412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Year 9 French Term </w:t>
      </w:r>
      <w:r w:rsidR="00360854">
        <w:rPr>
          <w:rFonts w:eastAsia="Calibri" w:cs="Calibri"/>
          <w:b/>
          <w:color w:val="104F75"/>
          <w:sz w:val="26"/>
          <w:szCs w:val="26"/>
          <w:lang w:eastAsia="en-US"/>
        </w:rPr>
        <w:t>3.1</w:t>
      </w:r>
      <w:r w:rsidRPr="000C412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360854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7A145EFE" w14:textId="403621AB" w:rsidR="000B02B5" w:rsidRPr="000C4123" w:rsidRDefault="000B02B5" w:rsidP="000B02B5">
      <w:pPr>
        <w:rPr>
          <w:rFonts w:ascii="Calibri" w:eastAsia="Calibri" w:hAnsi="Calibri" w:cs="Times New Roman"/>
          <w:color w:val="104F75"/>
          <w:sz w:val="22"/>
          <w:szCs w:val="22"/>
          <w:lang w:eastAsia="en-US"/>
        </w:rPr>
      </w:pPr>
    </w:p>
    <w:p w14:paraId="7A8D2EAE" w14:textId="2218B11C" w:rsidR="000B02B5" w:rsidRPr="000C4123" w:rsidRDefault="00DF54E8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ascii="Calibri" w:eastAsia="Calibri" w:hAnsi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CA22" wp14:editId="18D32FF7">
                <wp:simplePos x="0" y="0"/>
                <wp:positionH relativeFrom="column">
                  <wp:posOffset>20955</wp:posOffset>
                </wp:positionH>
                <wp:positionV relativeFrom="paragraph">
                  <wp:posOffset>284480</wp:posOffset>
                </wp:positionV>
                <wp:extent cx="1127760" cy="257175"/>
                <wp:effectExtent l="0" t="0" r="0" b="9525"/>
                <wp:wrapSquare wrapText="bothSides"/>
                <wp:docPr id="10" name="Text Box 10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0A5548" w14:textId="46B36EB7" w:rsidR="000B02B5" w:rsidRPr="00467DB2" w:rsidRDefault="00623231" w:rsidP="000B02B5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B02B5" w:rsidRPr="00744B66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Quizlet</w:t>
                              </w:r>
                              <w:r w:rsidR="003D46D7" w:rsidRPr="00744B66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 xml:space="preserve"> QR</w:t>
                              </w:r>
                            </w:hyperlink>
                            <w:r w:rsidR="000B02B5" w:rsidRPr="00744B66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30428" w:rsidRPr="00744B66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744B66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 xml:space="preserve">QR </w:t>
                            </w:r>
                            <w:hyperlink r:id="rId11" w:history="1">
                              <w:r w:rsidR="00DF54E8" w:rsidRPr="00744B66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https://quizlet.com/gb/617546337/year-9-french-term-21-week-2-flash-cards/</w:t>
                              </w:r>
                            </w:hyperlink>
                            <w:r w:rsidR="000B02B5" w:rsidRPr="00744B66">
                              <w:rPr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2CA2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href="https://quizlet.com/gb/617546337/year-9-french-term-21-week-2-flash-cards/" style="position:absolute;margin-left:1.65pt;margin-top:22.4pt;width:88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" o:button="t" filled="f" stroked="f">
                <v:fill o:detectmouseclick="t"/>
                <v:textbox>
                  <w:txbxContent>
                    <w:p w14:paraId="540A5548" w14:textId="46B36EB7" w:rsidR="000B02B5" w:rsidRPr="00467DB2" w:rsidRDefault="00E827CF" w:rsidP="000B02B5">
                      <w:pPr>
                        <w:rPr>
                          <w:b/>
                          <w:color w:val="104F75"/>
                        </w:rPr>
                      </w:pPr>
                      <w:hyperlink r:id="rId12" w:history="1">
                        <w:r w:rsidR="000B02B5" w:rsidRPr="00744B66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Quizlet</w:t>
                        </w:r>
                        <w:r w:rsidR="003D46D7" w:rsidRPr="00744B66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 xml:space="preserve"> QR</w:t>
                        </w:r>
                      </w:hyperlink>
                      <w:r w:rsidR="000B02B5" w:rsidRPr="00744B66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 </w:t>
                      </w:r>
                      <w:hyperlink r:id="rId13" w:history="1">
                        <w:r w:rsidR="00830428" w:rsidRPr="00744B66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744B66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 xml:space="preserve">QR </w:t>
                      </w:r>
                      <w:hyperlink r:id="rId14" w:history="1">
                        <w:r w:rsidR="00DF54E8" w:rsidRPr="00744B66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https://quizlet.com/gb/617546337/year-9-french-term-21-week-2-flash-cards/</w:t>
                        </w:r>
                      </w:hyperlink>
                      <w:r w:rsidR="000B02B5" w:rsidRPr="00744B66">
                        <w:rPr>
                          <w:rFonts w:cs="Calibri"/>
                          <w:b/>
                          <w:color w:val="104F75"/>
                          <w:szCs w:val="28"/>
                          <w:lang w:val="fr-FR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D0D0" w14:textId="2492782A" w:rsidR="00DF54E8" w:rsidRPr="000C4123" w:rsidRDefault="00DF54E8" w:rsidP="000B02B5">
      <w:pPr>
        <w:spacing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1544C585" w14:textId="649B9A93" w:rsidR="000B02B5" w:rsidRPr="000C4123" w:rsidRDefault="000B02B5" w:rsidP="000B02B5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>Part 1: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color w:val="104F75"/>
          <w:lang w:eastAsia="en-US"/>
        </w:rPr>
        <w:t xml:space="preserve">Practise on </w:t>
      </w:r>
      <w:hyperlink r:id="rId15" w:history="1">
        <w:r w:rsidRPr="000C4123">
          <w:rPr>
            <w:rStyle w:val="Hyperlink"/>
            <w:rFonts w:eastAsia="Calibri" w:cs="Times New Roman"/>
            <w:b/>
            <w:color w:val="104F75"/>
            <w:lang w:eastAsia="en-US"/>
          </w:rPr>
          <w:t>Quizlet</w:t>
        </w:r>
      </w:hyperlink>
      <w:r w:rsidRPr="000C4123">
        <w:rPr>
          <w:rFonts w:eastAsia="Calibri" w:cs="Times New Roman"/>
          <w:color w:val="104F75"/>
          <w:lang w:eastAsia="en-US"/>
        </w:rPr>
        <w:t xml:space="preserve"> for </w:t>
      </w:r>
      <w:r w:rsidRPr="000C4123">
        <w:rPr>
          <w:rFonts w:eastAsia="Calibri" w:cs="Times New Roman"/>
          <w:b/>
          <w:i/>
          <w:color w:val="104F75"/>
          <w:lang w:eastAsia="en-US"/>
        </w:rPr>
        <w:t>15 minutes</w:t>
      </w:r>
      <w:r w:rsidRPr="000C4123">
        <w:rPr>
          <w:rFonts w:eastAsia="Calibri" w:cs="Times New Roman"/>
          <w:color w:val="104F75"/>
          <w:lang w:eastAsia="en-US"/>
        </w:rPr>
        <w:t xml:space="preserve">. Do the following tasks: Write (both translating into English and into </w:t>
      </w:r>
      <w:r w:rsidR="00972CA1" w:rsidRPr="000C4123">
        <w:rPr>
          <w:rFonts w:eastAsia="Calibri" w:cs="Times New Roman"/>
          <w:color w:val="104F75"/>
          <w:lang w:eastAsia="en-US"/>
        </w:rPr>
        <w:t>French</w:t>
      </w:r>
      <w:r w:rsidRPr="000C4123">
        <w:rPr>
          <w:rFonts w:eastAsia="Calibri" w:cs="Times New Roman"/>
          <w:color w:val="104F75"/>
          <w:lang w:eastAsia="en-US"/>
        </w:rPr>
        <w:t>); Spell (hear &amp; type); Test (all questions).</w:t>
      </w:r>
    </w:p>
    <w:p w14:paraId="0A5A3FFC" w14:textId="606AB8B6" w:rsidR="000B02B5" w:rsidRPr="000C4123" w:rsidRDefault="000B02B5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>Part 2: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Using the words around the edge of the text, </w:t>
      </w:r>
      <w:r w:rsidR="00972CA1" w:rsidRPr="000C4123">
        <w:rPr>
          <w:rFonts w:eastAsia="Calibri" w:cs="Times New Roman"/>
          <w:b/>
          <w:color w:val="104F75"/>
          <w:lang w:eastAsia="en-US"/>
        </w:rPr>
        <w:t>replace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at least 10 </w:t>
      </w:r>
      <w:r w:rsidR="00972CA1" w:rsidRPr="000C4123">
        <w:rPr>
          <w:rFonts w:eastAsia="Calibri" w:cs="Times New Roman"/>
          <w:bCs/>
          <w:color w:val="104F75"/>
          <w:lang w:eastAsia="en-US"/>
        </w:rPr>
        <w:t xml:space="preserve">of the </w:t>
      </w:r>
      <w:r w:rsidR="00972CA1" w:rsidRPr="000C4123">
        <w:rPr>
          <w:rFonts w:eastAsia="Calibri" w:cs="Times New Roman"/>
          <w:b/>
          <w:color w:val="104F75"/>
          <w:lang w:eastAsia="en-US"/>
        </w:rPr>
        <w:t>words in bold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(or as many as you can) in </w:t>
      </w:r>
      <w:r w:rsidRPr="000C4123">
        <w:rPr>
          <w:rFonts w:eastAsia="Calibri" w:cs="Times New Roman"/>
          <w:b/>
          <w:i/>
          <w:iCs/>
          <w:color w:val="104F75"/>
          <w:lang w:eastAsia="en-US"/>
        </w:rPr>
        <w:t>13 minutes</w:t>
      </w:r>
      <w:r w:rsidRPr="000C4123">
        <w:rPr>
          <w:rFonts w:eastAsia="Calibri" w:cs="Times New Roman"/>
          <w:bCs/>
          <w:color w:val="104F75"/>
          <w:lang w:eastAsia="en-US"/>
        </w:rPr>
        <w:t>.</w:t>
      </w:r>
    </w:p>
    <w:p w14:paraId="435550A8" w14:textId="77777777" w:rsidR="000B02B5" w:rsidRPr="000C4123" w:rsidRDefault="000B02B5" w:rsidP="000B02B5">
      <w:pPr>
        <w:spacing w:line="240" w:lineRule="auto"/>
        <w:rPr>
          <w:rFonts w:eastAsia="Times New Roman" w:cs="Arial"/>
          <w:color w:val="104F75"/>
          <w:lang w:eastAsia="en-GB"/>
        </w:rPr>
      </w:pPr>
      <w:r w:rsidRPr="000C4123">
        <w:rPr>
          <w:rFonts w:eastAsia="Times New Roman" w:cs="Arial"/>
          <w:color w:val="104F75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675"/>
        <w:gridCol w:w="2151"/>
        <w:gridCol w:w="2889"/>
        <w:gridCol w:w="1412"/>
      </w:tblGrid>
      <w:tr w:rsidR="000C4123" w:rsidRPr="000C4123" w14:paraId="0910FA84" w14:textId="77777777" w:rsidTr="00DE642A">
        <w:trPr>
          <w:trHeight w:val="1708"/>
        </w:trPr>
        <w:tc>
          <w:tcPr>
            <w:tcW w:w="1636" w:type="dxa"/>
            <w:vAlign w:val="center"/>
          </w:tcPr>
          <w:p w14:paraId="2766F541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675" w:type="dxa"/>
            <w:vAlign w:val="center"/>
          </w:tcPr>
          <w:p w14:paraId="33DB845F" w14:textId="2E6A3BDF" w:rsidR="00AF4681" w:rsidRPr="008312F3" w:rsidRDefault="00892C6E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six</w:t>
            </w:r>
          </w:p>
        </w:tc>
        <w:tc>
          <w:tcPr>
            <w:tcW w:w="2151" w:type="dxa"/>
            <w:vAlign w:val="center"/>
          </w:tcPr>
          <w:p w14:paraId="07720E7A" w14:textId="070D7374" w:rsidR="00AF4681" w:rsidRPr="008312F3" w:rsidRDefault="003C546E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Pr="003C546E">
              <w:rPr>
                <w:rFonts w:eastAsia="Times New Roman" w:cs="Arial"/>
                <w:color w:val="104F75"/>
                <w:lang w:val="de-DE" w:eastAsia="en-GB"/>
              </w:rPr>
              <w:t>Fernsehturm*</w:t>
            </w:r>
          </w:p>
        </w:tc>
        <w:tc>
          <w:tcPr>
            <w:tcW w:w="2889" w:type="dxa"/>
            <w:vAlign w:val="center"/>
          </w:tcPr>
          <w:p w14:paraId="3DA20941" w14:textId="5EDDB5AC" w:rsidR="00AF4681" w:rsidRPr="008312F3" w:rsidRDefault="00892C6E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devant</w:t>
            </w:r>
          </w:p>
        </w:tc>
        <w:tc>
          <w:tcPr>
            <w:tcW w:w="1412" w:type="dxa"/>
            <w:vAlign w:val="center"/>
          </w:tcPr>
          <w:p w14:paraId="0C49DF87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</w:tr>
      <w:tr w:rsidR="000C4123" w:rsidRPr="000C4123" w14:paraId="7F07DFAA" w14:textId="77777777" w:rsidTr="00DE642A">
        <w:trPr>
          <w:trHeight w:val="2413"/>
        </w:trPr>
        <w:tc>
          <w:tcPr>
            <w:tcW w:w="1636" w:type="dxa"/>
            <w:vAlign w:val="center"/>
          </w:tcPr>
          <w:p w14:paraId="6B673D78" w14:textId="1202B9C3" w:rsidR="00AF4681" w:rsidRPr="008312F3" w:rsidRDefault="000C5664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près</w:t>
            </w:r>
          </w:p>
        </w:tc>
        <w:tc>
          <w:tcPr>
            <w:tcW w:w="7715" w:type="dxa"/>
            <w:gridSpan w:val="3"/>
            <w:vMerge w:val="restart"/>
            <w:vAlign w:val="center"/>
          </w:tcPr>
          <w:p w14:paraId="29F9C530" w14:textId="6B22902E" w:rsidR="00D44BAD" w:rsidRDefault="00626695" w:rsidP="00695252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  <w:r w:rsidRPr="00CF326D">
              <w:rPr>
                <w:color w:val="104F75"/>
                <w:shd w:val="clear" w:color="auto" w:fill="FFFFFF"/>
                <w:lang w:val="fr-FR"/>
              </w:rPr>
              <w:t>Après une conversation avec m</w:t>
            </w:r>
            <w:r w:rsidR="00DD4971" w:rsidRPr="00CF326D">
              <w:rPr>
                <w:color w:val="104F75"/>
                <w:shd w:val="clear" w:color="auto" w:fill="FFFFFF"/>
                <w:lang w:val="fr-FR"/>
              </w:rPr>
              <w:t>on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partenaire, j'ai pris la décision de partir en vacances avec m</w:t>
            </w:r>
            <w:r w:rsidR="00860265" w:rsidRPr="00CF326D">
              <w:rPr>
                <w:color w:val="104F75"/>
                <w:shd w:val="clear" w:color="auto" w:fill="FFFFFF"/>
                <w:lang w:val="fr-FR"/>
              </w:rPr>
              <w:t xml:space="preserve">on 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>ami</w:t>
            </w:r>
            <w:r w:rsidR="00860265" w:rsidRPr="00CF326D">
              <w:rPr>
                <w:color w:val="104F75"/>
                <w:shd w:val="clear" w:color="auto" w:fill="FFFFFF"/>
                <w:lang w:val="fr-FR"/>
              </w:rPr>
              <w:t>e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cette année. </w:t>
            </w:r>
            <w:r w:rsidR="00F073C7" w:rsidRPr="00CF326D">
              <w:rPr>
                <w:color w:val="104F75"/>
                <w:shd w:val="clear" w:color="auto" w:fill="FFFFFF"/>
                <w:lang w:val="fr-FR"/>
              </w:rPr>
              <w:t xml:space="preserve">Elle va venir avec moi 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en </w:t>
            </w:r>
            <w:r w:rsidRPr="00CF326D">
              <w:rPr>
                <w:b/>
                <w:bCs/>
                <w:color w:val="104F75"/>
                <w:shd w:val="clear" w:color="auto" w:fill="FFFFFF"/>
                <w:lang w:val="fr-FR"/>
              </w:rPr>
              <w:t>Belgique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le </w:t>
            </w:r>
            <w:r w:rsidR="00F073C7" w:rsidRPr="00CF326D">
              <w:rPr>
                <w:color w:val="104F75"/>
                <w:shd w:val="clear" w:color="auto" w:fill="FFFFFF"/>
                <w:lang w:val="fr-FR"/>
              </w:rPr>
              <w:t>cinq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septembre</w:t>
            </w:r>
            <w:r w:rsidR="00860265" w:rsidRPr="00CF326D">
              <w:rPr>
                <w:color w:val="104F75"/>
                <w:shd w:val="clear" w:color="auto" w:fill="FFFFFF"/>
                <w:lang w:val="fr-FR"/>
              </w:rPr>
              <w:t>.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5511D7" w:rsidRPr="00CF326D">
              <w:rPr>
                <w:color w:val="104F75"/>
                <w:shd w:val="clear" w:color="auto" w:fill="FFFFFF"/>
                <w:lang w:val="fr-FR"/>
              </w:rPr>
              <w:t>On va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Pr="003415A6">
              <w:rPr>
                <w:b/>
                <w:bCs/>
                <w:color w:val="104F75"/>
                <w:shd w:val="clear" w:color="auto" w:fill="FFFFFF"/>
                <w:lang w:val="fr-FR"/>
              </w:rPr>
              <w:t>dormir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dans un hôtel </w:t>
            </w:r>
            <w:r w:rsidRPr="003415A6">
              <w:rPr>
                <w:b/>
                <w:bCs/>
                <w:color w:val="104F75"/>
                <w:shd w:val="clear" w:color="auto" w:fill="FFFFFF"/>
                <w:lang w:val="fr-FR"/>
              </w:rPr>
              <w:t>près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du centre</w:t>
            </w:r>
            <w:r w:rsidR="00A567A3">
              <w:rPr>
                <w:color w:val="104F75"/>
                <w:shd w:val="clear" w:color="auto" w:fill="FFFFFF"/>
                <w:lang w:val="fr-FR"/>
              </w:rPr>
              <w:t>-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ville de </w:t>
            </w:r>
            <w:r w:rsidRPr="003C546E">
              <w:rPr>
                <w:b/>
                <w:bCs/>
                <w:color w:val="104F75"/>
                <w:shd w:val="clear" w:color="auto" w:fill="FFFFFF"/>
                <w:lang w:val="fr-FR"/>
              </w:rPr>
              <w:t>Bruxelles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. L'hôtel est </w:t>
            </w:r>
            <w:r w:rsidRPr="003C546E">
              <w:rPr>
                <w:color w:val="104F75"/>
                <w:shd w:val="clear" w:color="auto" w:fill="FFFFFF"/>
                <w:lang w:val="fr-FR"/>
              </w:rPr>
              <w:t>entre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deux restaurants, où on peut manger </w:t>
            </w:r>
            <w:r w:rsidRPr="003415A6">
              <w:rPr>
                <w:b/>
                <w:bCs/>
                <w:color w:val="104F75"/>
                <w:shd w:val="clear" w:color="auto" w:fill="FFFFFF"/>
                <w:lang w:val="fr-FR"/>
              </w:rPr>
              <w:t>du poisson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. </w:t>
            </w:r>
            <w:r w:rsidR="00CE7034" w:rsidRPr="00CF326D">
              <w:rPr>
                <w:color w:val="104F75"/>
                <w:shd w:val="clear" w:color="auto" w:fill="FFFFFF"/>
                <w:lang w:val="fr-FR"/>
              </w:rPr>
              <w:t>Un jour, on</w:t>
            </w:r>
            <w:r w:rsidR="00860265" w:rsidRPr="00CF326D">
              <w:rPr>
                <w:color w:val="104F75"/>
                <w:shd w:val="clear" w:color="auto" w:fill="FFFFFF"/>
                <w:lang w:val="fr-FR"/>
              </w:rPr>
              <w:t xml:space="preserve"> va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sortir pour visiter </w:t>
            </w:r>
            <w:r w:rsidRPr="003C546E">
              <w:rPr>
                <w:b/>
                <w:bCs/>
                <w:color w:val="104F75"/>
                <w:shd w:val="clear" w:color="auto" w:fill="FFFFFF"/>
                <w:lang w:val="fr-FR"/>
              </w:rPr>
              <w:t>l'Atomium</w:t>
            </w:r>
            <w:r w:rsidR="00067307">
              <w:rPr>
                <w:b/>
                <w:bCs/>
                <w:color w:val="104F75"/>
                <w:shd w:val="clear" w:color="auto" w:fill="FFFFFF"/>
                <w:lang w:val="fr-FR"/>
              </w:rPr>
              <w:t>*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. Ce n’est pas </w:t>
            </w:r>
            <w:r w:rsidRPr="000C5664">
              <w:rPr>
                <w:b/>
                <w:bCs/>
                <w:color w:val="104F75"/>
                <w:shd w:val="clear" w:color="auto" w:fill="FFFFFF"/>
                <w:lang w:val="fr-FR"/>
              </w:rPr>
              <w:t>loin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de </w:t>
            </w:r>
            <w:r w:rsidR="006937D8" w:rsidRPr="00CF326D">
              <w:rPr>
                <w:color w:val="104F75"/>
                <w:shd w:val="clear" w:color="auto" w:fill="FFFFFF"/>
                <w:lang w:val="fr-FR"/>
              </w:rPr>
              <w:t>l’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hôtel. Mais attention ! C’est un bâtiment très </w:t>
            </w:r>
            <w:r w:rsidRPr="00EF1D67">
              <w:rPr>
                <w:color w:val="104F75"/>
                <w:shd w:val="clear" w:color="auto" w:fill="FFFFFF"/>
                <w:lang w:val="fr-FR"/>
              </w:rPr>
              <w:t>différent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et très haut ! </w:t>
            </w:r>
            <w:r w:rsidR="00E750EF">
              <w:rPr>
                <w:color w:val="104F75"/>
                <w:shd w:val="clear" w:color="auto" w:fill="FFFFFF"/>
                <w:lang w:val="fr-FR"/>
              </w:rPr>
              <w:t>On va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faire aussi un voyage sur un bateau, qui va sous </w:t>
            </w:r>
            <w:r w:rsidRPr="00D14A6C">
              <w:rPr>
                <w:color w:val="104F75"/>
                <w:shd w:val="clear" w:color="auto" w:fill="FFFFFF"/>
                <w:lang w:val="fr-FR"/>
              </w:rPr>
              <w:t>dix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ponts. </w:t>
            </w:r>
            <w:r w:rsidRPr="00892C6E">
              <w:rPr>
                <w:b/>
                <w:bCs/>
                <w:color w:val="104F75"/>
                <w:shd w:val="clear" w:color="auto" w:fill="FFFFFF"/>
                <w:lang w:val="fr-FR"/>
              </w:rPr>
              <w:t>Derrière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l’hôtel il y a un petit parc, o</w:t>
            </w:r>
            <w:r w:rsidR="005511D7" w:rsidRPr="00CF326D">
              <w:rPr>
                <w:color w:val="104F75"/>
                <w:shd w:val="clear" w:color="auto" w:fill="FFFFFF"/>
                <w:lang w:val="fr-FR"/>
              </w:rPr>
              <w:t>ù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on peut </w:t>
            </w:r>
            <w:r w:rsidRPr="00892C6E">
              <w:rPr>
                <w:b/>
                <w:bCs/>
                <w:color w:val="104F75"/>
                <w:shd w:val="clear" w:color="auto" w:fill="FFFFFF"/>
                <w:lang w:val="fr-FR"/>
              </w:rPr>
              <w:t>nourrir</w:t>
            </w:r>
            <w:r w:rsidRPr="00CF326D">
              <w:rPr>
                <w:color w:val="104F75"/>
                <w:shd w:val="clear" w:color="auto" w:fill="FFFFFF"/>
                <w:lang w:val="fr-FR"/>
              </w:rPr>
              <w:t xml:space="preserve"> des animaux. Le parc est </w:t>
            </w:r>
            <w:r w:rsidRPr="00FC73A8">
              <w:rPr>
                <w:color w:val="104F75"/>
                <w:shd w:val="clear" w:color="auto" w:fill="FFFFFF"/>
                <w:lang w:val="fr-FR"/>
              </w:rPr>
              <w:t xml:space="preserve">un </w:t>
            </w:r>
            <w:r w:rsidR="004F141E" w:rsidRPr="00FC73A8">
              <w:rPr>
                <w:color w:val="104F75"/>
                <w:shd w:val="clear" w:color="auto" w:fill="FFFFFF"/>
                <w:lang w:val="fr-FR"/>
              </w:rPr>
              <w:t>lieu</w:t>
            </w:r>
            <w:r w:rsidRPr="00FC73A8">
              <w:rPr>
                <w:color w:val="104F75"/>
                <w:shd w:val="clear" w:color="auto" w:fill="FFFFFF"/>
                <w:lang w:val="fr-FR"/>
              </w:rPr>
              <w:t xml:space="preserve"> intéressant pour les enfants qui habitent dans le centre</w:t>
            </w:r>
            <w:r w:rsidR="00A567A3" w:rsidRPr="00FC73A8">
              <w:rPr>
                <w:color w:val="104F75"/>
                <w:shd w:val="clear" w:color="auto" w:fill="FFFFFF"/>
                <w:lang w:val="fr-FR"/>
              </w:rPr>
              <w:t>-</w:t>
            </w:r>
            <w:r w:rsidRPr="00FC73A8">
              <w:rPr>
                <w:color w:val="104F75"/>
                <w:shd w:val="clear" w:color="auto" w:fill="FFFFFF"/>
                <w:lang w:val="fr-FR"/>
              </w:rPr>
              <w:t>ville.</w:t>
            </w:r>
            <w:r w:rsidR="005511D7" w:rsidRPr="00FC73A8">
              <w:rPr>
                <w:color w:val="104F75"/>
                <w:shd w:val="clear" w:color="auto" w:fill="FFFFFF"/>
                <w:lang w:val="fr-FR"/>
              </w:rPr>
              <w:t xml:space="preserve"> On va</w:t>
            </w:r>
            <w:r w:rsidR="00860265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860265" w:rsidRPr="00FC73A8">
              <w:rPr>
                <w:b/>
                <w:bCs/>
                <w:color w:val="104F75"/>
                <w:shd w:val="clear" w:color="auto" w:fill="FFFFFF"/>
                <w:lang w:val="fr-FR"/>
              </w:rPr>
              <w:t>finir</w:t>
            </w:r>
            <w:r w:rsidR="00860265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F66B18" w:rsidRPr="00FC73A8">
              <w:rPr>
                <w:color w:val="104F75"/>
                <w:shd w:val="clear" w:color="auto" w:fill="FFFFFF"/>
                <w:lang w:val="fr-FR"/>
              </w:rPr>
              <w:t>le</w:t>
            </w:r>
            <w:r w:rsidR="00860265" w:rsidRPr="00FC73A8">
              <w:rPr>
                <w:color w:val="104F75"/>
                <w:shd w:val="clear" w:color="auto" w:fill="FFFFFF"/>
                <w:lang w:val="fr-FR"/>
              </w:rPr>
              <w:t xml:space="preserve"> voyage 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>à</w:t>
            </w:r>
            <w:r w:rsidR="002C271D" w:rsidRPr="00FC73A8">
              <w:rPr>
                <w:color w:val="104F75"/>
                <w:shd w:val="clear" w:color="auto" w:fill="FFFFFF"/>
                <w:lang w:val="fr-FR"/>
              </w:rPr>
              <w:t xml:space="preserve"> un </w:t>
            </w:r>
            <w:r w:rsidR="004F141E" w:rsidRPr="00FC73A8">
              <w:rPr>
                <w:color w:val="104F75"/>
                <w:shd w:val="clear" w:color="auto" w:fill="FFFFFF"/>
                <w:lang w:val="fr-FR"/>
              </w:rPr>
              <w:t>spectacle</w:t>
            </w:r>
            <w:r w:rsidR="002C271D" w:rsidRPr="00FC73A8">
              <w:rPr>
                <w:color w:val="104F75"/>
                <w:shd w:val="clear" w:color="auto" w:fill="FFFFFF"/>
                <w:lang w:val="fr-FR"/>
              </w:rPr>
              <w:t xml:space="preserve"> avec </w:t>
            </w:r>
            <w:r w:rsidR="00966783" w:rsidRPr="00FC73A8">
              <w:rPr>
                <w:color w:val="104F75"/>
                <w:shd w:val="clear" w:color="auto" w:fill="FFFFFF"/>
                <w:lang w:val="fr-FR"/>
              </w:rPr>
              <w:t>un</w:t>
            </w:r>
            <w:r w:rsidR="00067307" w:rsidRPr="00FC73A8">
              <w:rPr>
                <w:color w:val="104F75"/>
                <w:shd w:val="clear" w:color="auto" w:fill="FFFFFF"/>
                <w:lang w:val="fr-FR"/>
              </w:rPr>
              <w:t>e</w:t>
            </w:r>
            <w:r w:rsidR="00966783" w:rsidRPr="00FC73A8">
              <w:rPr>
                <w:color w:val="104F75"/>
                <w:shd w:val="clear" w:color="auto" w:fill="FFFFFF"/>
                <w:lang w:val="fr-FR"/>
              </w:rPr>
              <w:t xml:space="preserve"> autre amie q</w:t>
            </w:r>
            <w:r w:rsidR="007F2F52" w:rsidRPr="00FC73A8">
              <w:rPr>
                <w:color w:val="104F75"/>
                <w:shd w:val="clear" w:color="auto" w:fill="FFFFFF"/>
                <w:lang w:val="fr-FR"/>
              </w:rPr>
              <w:t>ui vient d</w:t>
            </w:r>
            <w:r w:rsidR="00F073C7" w:rsidRPr="00FC73A8">
              <w:rPr>
                <w:b/>
                <w:bCs/>
                <w:color w:val="104F75"/>
                <w:shd w:val="clear" w:color="auto" w:fill="FFFFFF"/>
                <w:lang w:val="fr-FR"/>
              </w:rPr>
              <w:t>’Allemagne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>. On va rencontrer</w:t>
            </w:r>
            <w:r w:rsidR="009F6940" w:rsidRPr="00FC73A8">
              <w:rPr>
                <w:color w:val="104F75"/>
                <w:shd w:val="clear" w:color="auto" w:fill="FFFFFF"/>
                <w:lang w:val="fr-FR"/>
              </w:rPr>
              <w:t>*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966783" w:rsidRPr="00FC73A8">
              <w:rPr>
                <w:color w:val="104F75"/>
                <w:shd w:val="clear" w:color="auto" w:fill="FFFFFF"/>
                <w:lang w:val="fr-FR"/>
              </w:rPr>
              <w:t>cette amie</w:t>
            </w:r>
            <w:r w:rsidR="007F2F52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F073C7" w:rsidRPr="00FC73A8">
              <w:rPr>
                <w:b/>
                <w:bCs/>
                <w:color w:val="104F75"/>
                <w:shd w:val="clear" w:color="auto" w:fill="FFFFFF"/>
                <w:lang w:val="fr-FR"/>
              </w:rPr>
              <w:t>devant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l</w:t>
            </w:r>
            <w:r w:rsidR="003C546E" w:rsidRPr="00FC73A8">
              <w:rPr>
                <w:color w:val="104F75"/>
                <w:shd w:val="clear" w:color="auto" w:fill="FFFFFF"/>
                <w:lang w:val="fr-FR"/>
              </w:rPr>
              <w:t xml:space="preserve">e </w:t>
            </w:r>
            <w:r w:rsidR="004F141E" w:rsidRPr="00FC73A8">
              <w:rPr>
                <w:color w:val="104F75"/>
                <w:shd w:val="clear" w:color="auto" w:fill="FFFFFF"/>
                <w:lang w:val="fr-FR"/>
              </w:rPr>
              <w:t>théâtre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7F2F52" w:rsidRPr="00FC73A8">
              <w:rPr>
                <w:color w:val="104F75"/>
                <w:shd w:val="clear" w:color="auto" w:fill="FFFFFF"/>
                <w:lang w:val="fr-FR"/>
              </w:rPr>
              <w:t>à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F073C7" w:rsidRPr="00FC73A8">
              <w:rPr>
                <w:b/>
                <w:bCs/>
                <w:color w:val="104F75"/>
                <w:shd w:val="clear" w:color="auto" w:fill="FFFFFF"/>
                <w:lang w:val="fr-FR"/>
              </w:rPr>
              <w:t>sept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heures, et on va revenir </w:t>
            </w:r>
            <w:r w:rsidR="007F2F52" w:rsidRPr="00FC73A8">
              <w:rPr>
                <w:color w:val="104F75"/>
                <w:shd w:val="clear" w:color="auto" w:fill="FFFFFF"/>
                <w:lang w:val="fr-FR"/>
              </w:rPr>
              <w:t>à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 xml:space="preserve"> </w:t>
            </w:r>
            <w:r w:rsidR="00D14A6C" w:rsidRPr="00FC73A8">
              <w:rPr>
                <w:color w:val="104F75"/>
                <w:shd w:val="clear" w:color="auto" w:fill="FFFFFF"/>
                <w:lang w:val="fr-FR"/>
              </w:rPr>
              <w:t xml:space="preserve">l’hôtel à </w:t>
            </w:r>
            <w:r w:rsidR="00F073C7" w:rsidRPr="00FC73A8">
              <w:rPr>
                <w:color w:val="104F75"/>
                <w:shd w:val="clear" w:color="auto" w:fill="FFFFFF"/>
                <w:lang w:val="fr-FR"/>
              </w:rPr>
              <w:t>dix heures</w:t>
            </w:r>
            <w:r w:rsidR="00966783" w:rsidRPr="00FC73A8">
              <w:rPr>
                <w:color w:val="104F75"/>
                <w:shd w:val="clear" w:color="auto" w:fill="FFFFFF"/>
                <w:lang w:val="fr-FR"/>
              </w:rPr>
              <w:t>.</w:t>
            </w:r>
          </w:p>
          <w:p w14:paraId="3EAB62B4" w14:textId="77777777" w:rsidR="009F6940" w:rsidRDefault="009F6940" w:rsidP="00695252">
            <w:pPr>
              <w:spacing w:line="300" w:lineRule="auto"/>
              <w:rPr>
                <w:color w:val="104F75"/>
                <w:shd w:val="clear" w:color="auto" w:fill="FFFFFF"/>
                <w:lang w:val="fr-FR"/>
              </w:rPr>
            </w:pPr>
          </w:p>
          <w:p w14:paraId="31B342AB" w14:textId="6DBEF7FB" w:rsidR="00067307" w:rsidRDefault="00067307" w:rsidP="00695252">
            <w:pPr>
              <w:spacing w:line="300" w:lineRule="auto"/>
              <w:rPr>
                <w:b/>
                <w:bCs/>
                <w:color w:val="104F75"/>
                <w:shd w:val="clear" w:color="auto" w:fill="FFFFFF"/>
                <w:lang w:val="fr-FR"/>
              </w:rPr>
            </w:pPr>
            <w:r>
              <w:rPr>
                <w:b/>
                <w:bCs/>
                <w:color w:val="104F75"/>
                <w:shd w:val="clear" w:color="auto" w:fill="FFFFFF"/>
                <w:lang w:val="fr-FR"/>
              </w:rPr>
              <w:t xml:space="preserve">*l’Atomium </w:t>
            </w:r>
            <w:r w:rsidRPr="00067307">
              <w:rPr>
                <w:color w:val="104F75"/>
                <w:shd w:val="clear" w:color="auto" w:fill="FFFFFF"/>
                <w:lang w:val="fr-FR"/>
              </w:rPr>
              <w:t xml:space="preserve">= </w:t>
            </w:r>
            <w:r w:rsidR="00D14A6C" w:rsidRPr="00D14A6C">
              <w:rPr>
                <w:color w:val="104F75"/>
                <w:shd w:val="clear" w:color="auto" w:fill="FFFFFF"/>
              </w:rPr>
              <w:t xml:space="preserve">science-based </w:t>
            </w:r>
            <w:r w:rsidRPr="00D14A6C">
              <w:rPr>
                <w:color w:val="104F75"/>
                <w:shd w:val="clear" w:color="auto" w:fill="FFFFFF"/>
              </w:rPr>
              <w:t xml:space="preserve">tourist </w:t>
            </w:r>
            <w:r w:rsidR="00D14A6C" w:rsidRPr="00D14A6C">
              <w:rPr>
                <w:color w:val="104F75"/>
                <w:shd w:val="clear" w:color="auto" w:fill="FFFFFF"/>
              </w:rPr>
              <w:t>attraction in Brussels</w:t>
            </w:r>
          </w:p>
          <w:p w14:paraId="2E2E0786" w14:textId="33007ABC" w:rsidR="009F6940" w:rsidRPr="003C546E" w:rsidRDefault="009F6940" w:rsidP="00695252">
            <w:pPr>
              <w:spacing w:line="300" w:lineRule="auto"/>
              <w:rPr>
                <w:color w:val="104F75"/>
                <w:shd w:val="clear" w:color="auto" w:fill="FFFFFF"/>
              </w:rPr>
            </w:pPr>
            <w:r w:rsidRPr="009F6940">
              <w:rPr>
                <w:b/>
                <w:bCs/>
                <w:color w:val="104F75"/>
                <w:shd w:val="clear" w:color="auto" w:fill="FFFFFF"/>
                <w:lang w:val="fr-FR"/>
              </w:rPr>
              <w:t>*rencontrer</w:t>
            </w:r>
            <w:r>
              <w:rPr>
                <w:color w:val="104F75"/>
                <w:shd w:val="clear" w:color="auto" w:fill="FFFFFF"/>
                <w:lang w:val="fr-FR"/>
              </w:rPr>
              <w:t xml:space="preserve"> = </w:t>
            </w:r>
            <w:r w:rsidRPr="003C546E">
              <w:rPr>
                <w:color w:val="104F75"/>
                <w:shd w:val="clear" w:color="auto" w:fill="FFFFFF"/>
              </w:rPr>
              <w:t>to meet</w:t>
            </w:r>
          </w:p>
          <w:p w14:paraId="1896739C" w14:textId="734260F1" w:rsidR="003C546E" w:rsidRPr="00CF326D" w:rsidRDefault="003C546E" w:rsidP="00695252">
            <w:pPr>
              <w:spacing w:line="300" w:lineRule="auto"/>
              <w:rPr>
                <w:rFonts w:eastAsia="Times New Roman" w:cs="Arial"/>
                <w:color w:val="104F75"/>
                <w:lang w:val="fr-FR" w:eastAsia="en-GB"/>
              </w:rPr>
            </w:pPr>
            <w:r w:rsidRPr="00067307">
              <w:rPr>
                <w:b/>
                <w:bCs/>
                <w:color w:val="104F75"/>
                <w:shd w:val="clear" w:color="auto" w:fill="FFFFFF"/>
                <w:lang w:val="fr-FR"/>
              </w:rPr>
              <w:t>*</w:t>
            </w:r>
            <w:r w:rsidRPr="00067307">
              <w:rPr>
                <w:b/>
                <w:bCs/>
                <w:color w:val="104F75"/>
                <w:shd w:val="clear" w:color="auto" w:fill="FFFFFF"/>
                <w:lang w:val="de-DE"/>
              </w:rPr>
              <w:t>Fernsehturm</w:t>
            </w:r>
            <w:r w:rsidRPr="003C546E">
              <w:rPr>
                <w:color w:val="104F75"/>
                <w:shd w:val="clear" w:color="auto" w:fill="FFFFFF"/>
              </w:rPr>
              <w:t xml:space="preserve"> = television tower</w:t>
            </w:r>
            <w:r w:rsidR="00D14A6C">
              <w:rPr>
                <w:color w:val="104F75"/>
                <w:shd w:val="clear" w:color="auto" w:fill="FFFFFF"/>
              </w:rPr>
              <w:t xml:space="preserve"> in central Berlin, Germany</w:t>
            </w:r>
          </w:p>
        </w:tc>
        <w:tc>
          <w:tcPr>
            <w:tcW w:w="1412" w:type="dxa"/>
            <w:vAlign w:val="center"/>
          </w:tcPr>
          <w:p w14:paraId="5EDDD381" w14:textId="5EF5A728" w:rsidR="00AF4681" w:rsidRPr="008312F3" w:rsidRDefault="00CF326D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Londres</w:t>
            </w:r>
          </w:p>
        </w:tc>
      </w:tr>
      <w:tr w:rsidR="000C4123" w:rsidRPr="000C4123" w14:paraId="4D0E607D" w14:textId="77777777" w:rsidTr="00DE642A">
        <w:trPr>
          <w:trHeight w:val="2108"/>
        </w:trPr>
        <w:tc>
          <w:tcPr>
            <w:tcW w:w="1636" w:type="dxa"/>
            <w:vAlign w:val="center"/>
          </w:tcPr>
          <w:p w14:paraId="6C1C7ADC" w14:textId="58C0933E" w:rsidR="00506500" w:rsidRPr="008312F3" w:rsidRDefault="00E750EF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rester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1BA23EBD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3A4D9308" w14:textId="6FD22082" w:rsidR="00AF4681" w:rsidRPr="008312F3" w:rsidRDefault="003415A6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derrière</w:t>
            </w:r>
          </w:p>
        </w:tc>
      </w:tr>
      <w:tr w:rsidR="000C4123" w:rsidRPr="000C4123" w14:paraId="719A70CC" w14:textId="77777777" w:rsidTr="00DE642A">
        <w:trPr>
          <w:trHeight w:val="2110"/>
        </w:trPr>
        <w:tc>
          <w:tcPr>
            <w:tcW w:w="1636" w:type="dxa"/>
            <w:vAlign w:val="center"/>
          </w:tcPr>
          <w:p w14:paraId="3B98794C" w14:textId="46CE3F60" w:rsidR="00AF4681" w:rsidRPr="008312F3" w:rsidRDefault="003415A6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loin</w:t>
            </w:r>
          </w:p>
        </w:tc>
        <w:tc>
          <w:tcPr>
            <w:tcW w:w="7715" w:type="dxa"/>
            <w:gridSpan w:val="3"/>
            <w:vMerge/>
            <w:vAlign w:val="center"/>
          </w:tcPr>
          <w:p w14:paraId="637222F0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1412" w:type="dxa"/>
            <w:vAlign w:val="center"/>
          </w:tcPr>
          <w:p w14:paraId="2CB33239" w14:textId="5E0EB31C" w:rsidR="00AF4681" w:rsidRPr="008312F3" w:rsidRDefault="003C546E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Berlin</w:t>
            </w:r>
          </w:p>
        </w:tc>
      </w:tr>
      <w:tr w:rsidR="000C4123" w:rsidRPr="000C4123" w14:paraId="1DEB8E1F" w14:textId="77777777" w:rsidTr="00DE642A">
        <w:trPr>
          <w:trHeight w:val="1559"/>
        </w:trPr>
        <w:tc>
          <w:tcPr>
            <w:tcW w:w="1636" w:type="dxa"/>
            <w:vAlign w:val="center"/>
          </w:tcPr>
          <w:p w14:paraId="4CE635E0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  <w:tc>
          <w:tcPr>
            <w:tcW w:w="2675" w:type="dxa"/>
            <w:vAlign w:val="center"/>
          </w:tcPr>
          <w:p w14:paraId="36AD9E47" w14:textId="437B879E" w:rsidR="00AF4681" w:rsidRPr="008312F3" w:rsidRDefault="00CF326D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Allemagne</w:t>
            </w:r>
          </w:p>
        </w:tc>
        <w:tc>
          <w:tcPr>
            <w:tcW w:w="2151" w:type="dxa"/>
            <w:vAlign w:val="center"/>
          </w:tcPr>
          <w:p w14:paraId="3D9DE3B5" w14:textId="77DCB4EF" w:rsidR="00AF4681" w:rsidRPr="008312F3" w:rsidRDefault="00892C6E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regarder</w:t>
            </w:r>
          </w:p>
        </w:tc>
        <w:tc>
          <w:tcPr>
            <w:tcW w:w="2889" w:type="dxa"/>
            <w:vAlign w:val="center"/>
          </w:tcPr>
          <w:p w14:paraId="6D356F64" w14:textId="0BA8FEF3" w:rsidR="00AF4681" w:rsidRPr="008312F3" w:rsidRDefault="00067307" w:rsidP="0062501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pizza</w:t>
            </w:r>
            <w:r w:rsidR="003415A6">
              <w:rPr>
                <w:rFonts w:eastAsia="Times New Roman" w:cs="Arial"/>
                <w:color w:val="104F75"/>
                <w:lang w:val="fr-FR" w:eastAsia="en-GB"/>
              </w:rPr>
              <w:t xml:space="preserve"> (f)</w:t>
            </w:r>
          </w:p>
        </w:tc>
        <w:tc>
          <w:tcPr>
            <w:tcW w:w="1412" w:type="dxa"/>
            <w:vAlign w:val="center"/>
          </w:tcPr>
          <w:p w14:paraId="35FF4AF6" w14:textId="77777777" w:rsidR="000B02B5" w:rsidRPr="008312F3" w:rsidRDefault="000B02B5" w:rsidP="004108A2">
            <w:pPr>
              <w:jc w:val="center"/>
              <w:rPr>
                <w:rFonts w:eastAsia="Times New Roman" w:cs="Arial"/>
                <w:color w:val="104F75"/>
                <w:lang w:val="fr-FR" w:eastAsia="en-GB"/>
              </w:rPr>
            </w:pPr>
          </w:p>
        </w:tc>
      </w:tr>
    </w:tbl>
    <w:p w14:paraId="70B7EB10" w14:textId="77777777" w:rsidR="000B02B5" w:rsidRPr="000C4123" w:rsidRDefault="000B02B5" w:rsidP="000B02B5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p w14:paraId="560943B3" w14:textId="5374E8E7" w:rsidR="000B02B5" w:rsidRPr="000C4123" w:rsidRDefault="000B02B5" w:rsidP="000B02B5">
      <w:pPr>
        <w:rPr>
          <w:rFonts w:eastAsia="Calibri" w:cs="Times New Roman"/>
          <w:b/>
          <w:bCs/>
          <w:color w:val="104F75"/>
          <w:lang w:eastAsia="en-US"/>
        </w:rPr>
      </w:pPr>
      <w:r w:rsidRPr="000C4123">
        <w:rPr>
          <w:rFonts w:eastAsia="Calibri" w:cs="Times New Roman"/>
          <w:color w:val="104F75"/>
          <w:lang w:eastAsia="en-US"/>
        </w:rPr>
        <w:t xml:space="preserve">Now 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turn the page and </w:t>
      </w:r>
      <w:r w:rsidRPr="000C4123">
        <w:rPr>
          <w:rFonts w:eastAsia="Calibri" w:cs="Times New Roman"/>
          <w:color w:val="104F75"/>
          <w:lang w:eastAsia="en-US"/>
        </w:rPr>
        <w:t>complete either Part 3a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OR </w:t>
      </w:r>
      <w:r w:rsidRPr="000C4123">
        <w:rPr>
          <w:rFonts w:eastAsia="Calibri" w:cs="Times New Roman"/>
          <w:color w:val="104F75"/>
          <w:lang w:eastAsia="en-US"/>
        </w:rPr>
        <w:t>Part 3b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(</w:t>
      </w:r>
      <w:r w:rsidRPr="000C4123">
        <w:rPr>
          <w:rFonts w:eastAsia="Calibri" w:cs="Times New Roman"/>
          <w:b/>
          <w:bCs/>
          <w:i/>
          <w:iCs/>
          <w:color w:val="104F75"/>
          <w:lang w:eastAsia="en-US"/>
        </w:rPr>
        <w:t>12 minutes</w:t>
      </w:r>
      <w:r w:rsidRPr="000C4123">
        <w:rPr>
          <w:rFonts w:eastAsia="Calibri" w:cs="Times New Roman"/>
          <w:b/>
          <w:bCs/>
          <w:color w:val="104F75"/>
          <w:lang w:eastAsia="en-US"/>
        </w:rPr>
        <w:t>).</w:t>
      </w:r>
    </w:p>
    <w:p w14:paraId="265BCAE5" w14:textId="77777777" w:rsidR="00555461" w:rsidRPr="000C4123" w:rsidRDefault="00555461" w:rsidP="000B02B5">
      <w:pPr>
        <w:rPr>
          <w:rFonts w:eastAsia="Calibri" w:cs="Times New Roman"/>
          <w:b/>
          <w:bCs/>
          <w:color w:val="104F75"/>
          <w:lang w:eastAsia="en-US"/>
        </w:rPr>
      </w:pPr>
    </w:p>
    <w:p w14:paraId="3C77133A" w14:textId="13FBA4C7" w:rsidR="000B02B5" w:rsidRPr="000C4123" w:rsidRDefault="000B02B5" w:rsidP="000B02B5">
      <w:pPr>
        <w:rPr>
          <w:rFonts w:eastAsia="Calibri" w:cs="Times New Roman"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lastRenderedPageBreak/>
        <w:t xml:space="preserve">Part 3a: </w:t>
      </w:r>
      <w:r w:rsidR="00972CA1" w:rsidRPr="000C4123">
        <w:rPr>
          <w:rFonts w:eastAsia="Calibri" w:cs="Times New Roman"/>
          <w:color w:val="104F75"/>
          <w:lang w:eastAsia="en-US"/>
        </w:rPr>
        <w:t>T</w:t>
      </w:r>
      <w:r w:rsidRPr="000C4123">
        <w:rPr>
          <w:rFonts w:eastAsia="Calibri" w:cs="Times New Roman"/>
          <w:color w:val="104F75"/>
          <w:lang w:eastAsia="en-US"/>
        </w:rPr>
        <w:t xml:space="preserve">ranslate your </w:t>
      </w:r>
      <w:r w:rsidRPr="000C4123">
        <w:rPr>
          <w:rFonts w:eastAsia="Calibri" w:cs="Times New Roman"/>
          <w:b/>
          <w:bCs/>
          <w:color w:val="104F75"/>
          <w:lang w:eastAsia="en-US"/>
        </w:rPr>
        <w:t>adapted text</w:t>
      </w:r>
      <w:r w:rsidRPr="000C4123">
        <w:rPr>
          <w:rFonts w:eastAsia="Calibri" w:cs="Times New Roman"/>
          <w:color w:val="104F75"/>
          <w:lang w:eastAsia="en-US"/>
        </w:rPr>
        <w:t xml:space="preserve"> into English.</w:t>
      </w:r>
    </w:p>
    <w:p w14:paraId="2CC72403" w14:textId="20D85CF4" w:rsidR="00A14A19" w:rsidRPr="000C4123" w:rsidRDefault="000B02B5" w:rsidP="000B02B5">
      <w:pPr>
        <w:rPr>
          <w:rFonts w:eastAsia="Calibri" w:cs="Times New Roman"/>
          <w:color w:val="104F75"/>
          <w:lang w:eastAsia="en-US"/>
        </w:rPr>
      </w:pPr>
      <w:bookmarkStart w:id="0" w:name="_Hlk77225836"/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3b: </w:t>
      </w:r>
      <w:r w:rsidRPr="000C4123">
        <w:rPr>
          <w:rFonts w:eastAsia="Calibri" w:cs="Times New Roman"/>
          <w:color w:val="104F75"/>
          <w:lang w:eastAsia="en-US"/>
        </w:rPr>
        <w:t>Rewrite the original text from the point of view of another person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(e.g., yourself, 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someone else, </w:t>
      </w:r>
      <w:r w:rsidRPr="000C4123">
        <w:rPr>
          <w:rFonts w:eastAsia="Calibri" w:cs="Times New Roman"/>
          <w:color w:val="104F75"/>
          <w:lang w:eastAsia="en-US"/>
        </w:rPr>
        <w:t xml:space="preserve">a </w:t>
      </w:r>
      <w:r w:rsidR="00C51BE7" w:rsidRPr="000C4123">
        <w:rPr>
          <w:rFonts w:eastAsia="Calibri" w:cs="Times New Roman"/>
          <w:color w:val="104F75"/>
          <w:lang w:eastAsia="en-US"/>
        </w:rPr>
        <w:t>male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person). </w:t>
      </w:r>
      <w:r w:rsidRPr="000C4123">
        <w:rPr>
          <w:rFonts w:eastAsia="Calibri" w:cs="Times New Roman"/>
          <w:color w:val="104F75"/>
          <w:lang w:eastAsia="en-US"/>
        </w:rPr>
        <w:t>Make all the necessary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 changes to</w:t>
      </w:r>
      <w:r w:rsidRPr="000C4123">
        <w:rPr>
          <w:rFonts w:eastAsia="Calibri" w:cs="Times New Roman"/>
          <w:color w:val="104F75"/>
          <w:lang w:eastAsia="en-US"/>
        </w:rPr>
        <w:t xml:space="preserve"> </w:t>
      </w:r>
      <w:r w:rsidRPr="000C4123">
        <w:rPr>
          <w:rFonts w:eastAsia="Calibri" w:cs="Times New Roman"/>
          <w:b/>
          <w:bCs/>
          <w:color w:val="104F75"/>
          <w:lang w:eastAsia="en-US"/>
        </w:rPr>
        <w:t>pronoun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 xml:space="preserve">s </w:t>
      </w:r>
      <w:r w:rsidRPr="000C4123">
        <w:rPr>
          <w:rFonts w:eastAsia="Calibri" w:cs="Times New Roman"/>
          <w:color w:val="104F75"/>
          <w:lang w:eastAsia="en-US"/>
        </w:rPr>
        <w:t>(I,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 you,</w:t>
      </w:r>
      <w:r w:rsidRPr="000C4123">
        <w:rPr>
          <w:rFonts w:eastAsia="Calibri" w:cs="Times New Roman"/>
          <w:color w:val="104F75"/>
          <w:lang w:eastAsia="en-US"/>
        </w:rPr>
        <w:t xml:space="preserve"> he), </w:t>
      </w:r>
      <w:r w:rsidRPr="000C4123">
        <w:rPr>
          <w:rFonts w:eastAsia="Calibri" w:cs="Times New Roman"/>
          <w:b/>
          <w:bCs/>
          <w:color w:val="104F75"/>
          <w:lang w:eastAsia="en-US"/>
        </w:rPr>
        <w:t>verb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>s</w:t>
      </w:r>
      <w:r w:rsidR="00972CA1" w:rsidRPr="000C4123">
        <w:rPr>
          <w:rFonts w:eastAsia="Calibri" w:cs="Times New Roman"/>
          <w:color w:val="104F75"/>
          <w:lang w:eastAsia="en-US"/>
        </w:rPr>
        <w:t xml:space="preserve">, </w:t>
      </w:r>
      <w:r w:rsidRPr="000C4123">
        <w:rPr>
          <w:rFonts w:eastAsia="Calibri" w:cs="Times New Roman"/>
          <w:color w:val="104F75"/>
          <w:lang w:eastAsia="en-US"/>
        </w:rPr>
        <w:t xml:space="preserve">and </w:t>
      </w:r>
      <w:r w:rsidRPr="000C4123">
        <w:rPr>
          <w:rFonts w:eastAsia="Calibri" w:cs="Times New Roman"/>
          <w:b/>
          <w:bCs/>
          <w:color w:val="104F75"/>
          <w:lang w:eastAsia="en-US"/>
        </w:rPr>
        <w:t>possessive adjective</w:t>
      </w:r>
      <w:r w:rsidR="00972CA1" w:rsidRPr="000C4123">
        <w:rPr>
          <w:rFonts w:eastAsia="Calibri" w:cs="Times New Roman"/>
          <w:b/>
          <w:bCs/>
          <w:color w:val="104F75"/>
          <w:lang w:eastAsia="en-US"/>
        </w:rPr>
        <w:t>s</w:t>
      </w:r>
      <w:r w:rsidRPr="000C4123">
        <w:rPr>
          <w:rFonts w:eastAsia="Calibri" w:cs="Times New Roman"/>
          <w:color w:val="104F75"/>
          <w:lang w:eastAsia="en-US"/>
        </w:rPr>
        <w:t xml:space="preserve"> (my, </w:t>
      </w:r>
      <w:r w:rsidR="00A14A19" w:rsidRPr="000C4123">
        <w:rPr>
          <w:rFonts w:eastAsia="Calibri" w:cs="Times New Roman"/>
          <w:color w:val="104F75"/>
          <w:lang w:eastAsia="en-US"/>
        </w:rPr>
        <w:t xml:space="preserve">your, </w:t>
      </w:r>
      <w:r w:rsidRPr="000C4123">
        <w:rPr>
          <w:rFonts w:eastAsia="Calibri" w:cs="Times New Roman"/>
          <w:color w:val="104F75"/>
          <w:lang w:eastAsia="en-US"/>
        </w:rPr>
        <w:t>his)</w:t>
      </w:r>
      <w:r w:rsidR="00A14A19" w:rsidRPr="000C4123">
        <w:rPr>
          <w:rFonts w:eastAsia="Calibri" w:cs="Times New Roman"/>
          <w:color w:val="104F75"/>
          <w:lang w:eastAsia="en-US"/>
        </w:rPr>
        <w:t>.</w:t>
      </w:r>
    </w:p>
    <w:bookmarkEnd w:id="0"/>
    <w:p w14:paraId="68555FCE" w14:textId="24800015" w:rsidR="00BD1466" w:rsidRDefault="000B02B5" w:rsidP="000B02B5">
      <w:pPr>
        <w:rPr>
          <w:rFonts w:eastAsia="Calibri" w:cs="Times New Roman"/>
          <w:b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Part </w:t>
      </w:r>
      <w:r w:rsidR="00A14A19" w:rsidRPr="000C4123">
        <w:rPr>
          <w:rFonts w:eastAsia="Calibri" w:cs="Times New Roman"/>
          <w:b/>
          <w:bCs/>
          <w:color w:val="104F75"/>
          <w:lang w:eastAsia="en-US"/>
        </w:rPr>
        <w:t>4: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="00784480" w:rsidRPr="00784480">
        <w:rPr>
          <w:rFonts w:eastAsia="Calibri" w:cs="Times New Roman"/>
          <w:b/>
          <w:bCs/>
          <w:color w:val="104F75"/>
          <w:lang w:eastAsia="en-US"/>
        </w:rPr>
        <w:t>Click on the box next to the French preposition which fills the gap</w:t>
      </w:r>
      <w:r w:rsidR="00320A40">
        <w:rPr>
          <w:rFonts w:eastAsia="Calibri" w:cs="Times New Roman"/>
          <w:b/>
          <w:bCs/>
          <w:color w:val="104F75"/>
          <w:lang w:eastAsia="en-US"/>
        </w:rPr>
        <w:t>.</w:t>
      </w:r>
      <w:r w:rsidR="00BD1466">
        <w:rPr>
          <w:rFonts w:eastAsia="Calibri" w:cs="Times New Roman"/>
          <w:b/>
          <w:bCs/>
          <w:color w:val="104F75"/>
          <w:lang w:eastAsia="en-US"/>
        </w:rPr>
        <w:t xml:space="preserve"> 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4"/>
        <w:gridCol w:w="457"/>
        <w:gridCol w:w="5617"/>
        <w:gridCol w:w="460"/>
      </w:tblGrid>
      <w:tr w:rsidR="0068564F" w14:paraId="544CC149" w14:textId="77777777" w:rsidTr="0068564F">
        <w:trPr>
          <w:trHeight w:val="3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8D18" w14:textId="3736629F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1)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Je vais </w:t>
            </w:r>
            <w:r w:rsidR="00150B6A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Paris.</w:t>
            </w:r>
            <w:r w:rsidR="00150B6A">
              <w:rPr>
                <w:rFonts w:eastAsia="Times New Roman" w:cs="Arial"/>
                <w:bCs/>
                <w:color w:val="104F75"/>
                <w:lang w:eastAsia="en-GB"/>
              </w:rPr>
              <w:t xml:space="preserve"> (to)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8977" w14:textId="77777777" w:rsidR="0068564F" w:rsidRDefault="0068564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976" w14:textId="74ACE55D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4)</w:t>
            </w:r>
            <w:r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voiture </w:t>
            </w:r>
            <w:r w:rsidR="00150B6A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ton frère. </w:t>
            </w:r>
            <w:r w:rsidR="00150B6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(of) 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[Your brother’s car]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9EE7" w14:textId="77777777" w:rsidR="0068564F" w:rsidRDefault="0068564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564F" w14:paraId="5F706929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DE4B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60629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1FB5BE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358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57201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CEB7DD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70C9F764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C7F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4687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DB05D7" w14:textId="2474C114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CCC3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1416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6B55DE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7F67AE3C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BE0D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99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9BC2FB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CAE2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5478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DB26AD" w14:textId="13749ED9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14954B52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2982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71237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947DB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580D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9389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3CCD1C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E773958" w14:textId="77777777" w:rsidR="0068564F" w:rsidRDefault="0068564F" w:rsidP="0068564F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6"/>
        <w:gridCol w:w="457"/>
        <w:gridCol w:w="5615"/>
        <w:gridCol w:w="460"/>
      </w:tblGrid>
      <w:tr w:rsidR="0068564F" w14:paraId="0C489DA2" w14:textId="77777777" w:rsidTr="0068564F">
        <w:trPr>
          <w:trHeight w:val="3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EEB" w14:textId="793A3401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2)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Il vient </w:t>
            </w:r>
            <w:r w:rsidR="00150B6A">
              <w:rPr>
                <w:rFonts w:eastAsia="Times New Roman" w:cs="Arial"/>
                <w:bCs/>
                <w:color w:val="104F75"/>
                <w:lang w:val="fr-FR"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Allemagne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>.</w:t>
            </w:r>
            <w:r w:rsidR="00150B6A">
              <w:rPr>
                <w:rFonts w:eastAsia="Times New Roman" w:cs="Arial"/>
                <w:bCs/>
                <w:color w:val="104F75"/>
                <w:lang w:eastAsia="en-GB"/>
              </w:rPr>
              <w:t xml:space="preserve"> (from)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CB6" w14:textId="77777777" w:rsidR="0068564F" w:rsidRDefault="0068564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3F53" w14:textId="7CF4E8E3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5)</w:t>
            </w:r>
            <w:r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Ma mère habite </w:t>
            </w:r>
            <w:r w:rsidR="00150B6A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Londres. </w:t>
            </w:r>
            <w:r w:rsidR="00150B6A">
              <w:rPr>
                <w:rFonts w:eastAsia="Times New Roman" w:cs="Arial"/>
                <w:bCs/>
                <w:color w:val="104F75"/>
                <w:lang w:val="fr-FR" w:eastAsia="en-GB"/>
              </w:rPr>
              <w:t>(in)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AA3" w14:textId="77777777" w:rsidR="0068564F" w:rsidRDefault="0068564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564F" w14:paraId="77E5E735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F17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1099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53CAE2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1EA9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3890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F41C13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48528B89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C215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6388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9973C6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4C18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0700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A31467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35313042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D1A0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12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D9AC35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5939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287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5BD618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6A27E1D7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3024" w14:textId="33C22538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d</w:t>
            </w:r>
            <w:r w:rsidR="002654B4">
              <w:rPr>
                <w:rFonts w:eastAsia="Times New Roman" w:cs="Arial"/>
                <w:bCs/>
                <w:color w:val="104F75"/>
                <w:lang w:val="fr-FR" w:eastAsia="en-GB"/>
              </w:rPr>
              <w:t>’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7744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49897" w14:textId="57AB9A59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A594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8850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E31EF7" w14:textId="5B5A2A13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0FD58A" w14:textId="77777777" w:rsidR="0068564F" w:rsidRDefault="0068564F" w:rsidP="0068564F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237"/>
        <w:gridCol w:w="457"/>
        <w:gridCol w:w="5614"/>
        <w:gridCol w:w="460"/>
      </w:tblGrid>
      <w:tr w:rsidR="0068564F" w14:paraId="509B42CF" w14:textId="77777777" w:rsidTr="0068564F">
        <w:trPr>
          <w:trHeight w:val="3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E034" w14:textId="6A889ECC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3)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Elle est </w:t>
            </w:r>
            <w:r w:rsidR="00150B6A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bibliothèque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150B6A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(at)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943" w14:textId="77777777" w:rsidR="0068564F" w:rsidRDefault="0068564F">
            <w:pPr>
              <w:rPr>
                <w:rFonts w:eastAsia="Times New Roman" w:cs="Arial"/>
                <w:b/>
                <w:color w:val="104F75"/>
                <w:lang w:eastAsia="en-GB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E82C" w14:textId="5E453861" w:rsidR="0068564F" w:rsidRDefault="0068564F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6)</w:t>
            </w:r>
            <w:r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 xml:space="preserve">On va manger </w:t>
            </w:r>
            <w:r w:rsidR="00150B6A">
              <w:rPr>
                <w:rFonts w:eastAsia="Times New Roman" w:cs="Arial"/>
                <w:b/>
                <w:color w:val="104F75"/>
                <w:lang w:eastAsia="en-GB"/>
              </w:rPr>
              <w:t>___</w:t>
            </w:r>
            <w:r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fr-FR" w:eastAsia="en-GB"/>
              </w:rPr>
              <w:t>sept heures.</w:t>
            </w: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150B6A">
              <w:rPr>
                <w:rFonts w:eastAsia="Times New Roman" w:cs="Arial"/>
                <w:bCs/>
                <w:color w:val="104F75"/>
                <w:lang w:val="fr-FR" w:eastAsia="en-GB"/>
              </w:rPr>
              <w:t>(at)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8BE" w14:textId="77777777" w:rsidR="0068564F" w:rsidRDefault="0068564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68564F" w14:paraId="2AE57AA3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B78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2673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7C467E" w14:textId="1F0F8B84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18D4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364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2A5AAE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2A70BB83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863F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de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108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10039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C50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à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204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9085FB" w14:textId="52C9C86B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2CEA2B78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6C74" w14:textId="2EF32DD0" w:rsidR="0068564F" w:rsidRDefault="005D700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au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23705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0B6C24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7E4B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632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9B539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68564F" w14:paraId="414C7381" w14:textId="77777777" w:rsidTr="0068564F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6A52" w14:textId="77777777" w:rsidR="0068564F" w:rsidRDefault="0068564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en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2170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058975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3C9" w14:textId="77777777" w:rsidR="0068564F" w:rsidRDefault="0068564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 xml:space="preserve">dans 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91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3EEE66" w14:textId="77777777" w:rsidR="0068564F" w:rsidRDefault="0068564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D3ACE39" w14:textId="77777777" w:rsidR="00BD1466" w:rsidRDefault="00BD1466" w:rsidP="000B02B5">
      <w:pPr>
        <w:rPr>
          <w:rFonts w:eastAsia="Calibri" w:cs="Times New Roman"/>
          <w:b/>
          <w:bCs/>
          <w:color w:val="104F75"/>
          <w:lang w:eastAsia="en-US"/>
        </w:rPr>
      </w:pPr>
    </w:p>
    <w:p w14:paraId="37292559" w14:textId="2E494DCF" w:rsidR="000B02B5" w:rsidRDefault="000B02B5" w:rsidP="000B02B5">
      <w:pPr>
        <w:rPr>
          <w:rFonts w:eastAsia="Calibri" w:cs="Times New Roman"/>
          <w:bCs/>
          <w:color w:val="104F75"/>
          <w:lang w:eastAsia="en-US"/>
        </w:rPr>
      </w:pP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Word substitution: </w:t>
      </w:r>
      <w:r w:rsidRPr="000C4123">
        <w:rPr>
          <w:rFonts w:eastAsia="Calibri" w:cs="Times New Roman"/>
          <w:b/>
          <w:color w:val="104F75"/>
          <w:lang w:eastAsia="en-US"/>
        </w:rPr>
        <w:t>Click on the box</w:t>
      </w:r>
      <w:r w:rsidRPr="000C4123">
        <w:rPr>
          <w:rFonts w:eastAsia="Calibri" w:cs="Times New Roman"/>
          <w:color w:val="104F75"/>
          <w:lang w:eastAsia="en-US"/>
        </w:rPr>
        <w:t xml:space="preserve"> next to </w:t>
      </w:r>
      <w:r w:rsidRPr="000C4123">
        <w:rPr>
          <w:rFonts w:eastAsia="Times New Roman" w:cs="Arial"/>
          <w:b/>
          <w:bCs/>
          <w:color w:val="104F75"/>
          <w:lang w:eastAsia="en-GB"/>
        </w:rPr>
        <w:t xml:space="preserve">all </w:t>
      </w:r>
      <w:r w:rsidRPr="000C4123">
        <w:rPr>
          <w:rFonts w:eastAsia="Times New Roman" w:cs="Arial"/>
          <w:bCs/>
          <w:color w:val="104F75"/>
          <w:lang w:eastAsia="en-GB"/>
        </w:rPr>
        <w:t>of the words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</w:t>
      </w:r>
      <w:r w:rsidRPr="000C4123">
        <w:rPr>
          <w:rFonts w:eastAsia="Calibri" w:cs="Times New Roman"/>
          <w:bCs/>
          <w:color w:val="104F75"/>
          <w:lang w:eastAsia="en-US"/>
        </w:rPr>
        <w:t>that could</w:t>
      </w:r>
      <w:r w:rsidRPr="000C4123">
        <w:rPr>
          <w:rFonts w:eastAsia="Calibri" w:cs="Times New Roman"/>
          <w:b/>
          <w:bCs/>
          <w:color w:val="104F75"/>
          <w:lang w:eastAsia="en-US"/>
        </w:rPr>
        <w:t xml:space="preserve"> replace 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the word in bold to form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0C412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0C412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0C4123">
        <w:rPr>
          <w:rFonts w:eastAsia="Calibri" w:cs="Times New Roman"/>
          <w:bCs/>
          <w:color w:val="104F75"/>
          <w:lang w:eastAsia="en-US"/>
        </w:rPr>
        <w:t>.</w:t>
      </w:r>
    </w:p>
    <w:p w14:paraId="408AA897" w14:textId="77777777" w:rsidR="000B02B5" w:rsidRPr="000C4123" w:rsidRDefault="000B02B5" w:rsidP="000B02B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04F75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23835A7B" w14:textId="77777777" w:rsidTr="004108A2">
        <w:trPr>
          <w:trHeight w:val="390"/>
        </w:trPr>
        <w:tc>
          <w:tcPr>
            <w:tcW w:w="4907" w:type="dxa"/>
          </w:tcPr>
          <w:p w14:paraId="227279DB" w14:textId="39A04284" w:rsidR="000B02B5" w:rsidRPr="00FC73A8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04362A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Le parc</w:t>
            </w:r>
            <w:r w:rsidR="008F5406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04362A" w:rsidRPr="00FC73A8">
              <w:rPr>
                <w:rFonts w:eastAsia="Times New Roman" w:cs="Arial"/>
                <w:b/>
                <w:color w:val="104F75"/>
                <w:lang w:val="fr-FR" w:eastAsia="en-GB"/>
              </w:rPr>
              <w:t>est</w:t>
            </w:r>
            <w:r w:rsidR="008F5406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04362A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aux enfants</w:t>
            </w:r>
            <w:r w:rsidR="008F5406"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  </w:t>
            </w:r>
          </w:p>
        </w:tc>
        <w:tc>
          <w:tcPr>
            <w:tcW w:w="494" w:type="dxa"/>
          </w:tcPr>
          <w:p w14:paraId="1CB98799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493C589" w14:textId="52B9CB16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4</w:t>
            </w:r>
            <w:r w:rsidR="000B02B5" w:rsidRPr="00DF7814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DF7814" w:rsidRPr="00DF7814">
              <w:rPr>
                <w:rFonts w:eastAsia="Times New Roman" w:cs="Arial"/>
                <w:color w:val="104F75"/>
                <w:lang w:val="fr-FR" w:eastAsia="en-GB"/>
              </w:rPr>
              <w:t xml:space="preserve">L’hôtel est </w:t>
            </w:r>
            <w:r w:rsidR="00DF7814" w:rsidRPr="00DF7814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à côté de</w:t>
            </w:r>
            <w:r w:rsidR="00DF7814" w:rsidRPr="00DF7814">
              <w:rPr>
                <w:rFonts w:eastAsia="Times New Roman" w:cs="Arial"/>
                <w:color w:val="104F75"/>
                <w:lang w:val="fr-FR" w:eastAsia="en-GB"/>
              </w:rPr>
              <w:t xml:space="preserve"> la </w:t>
            </w:r>
            <w:r w:rsidR="00BA4809">
              <w:rPr>
                <w:rFonts w:eastAsia="Times New Roman" w:cs="Arial"/>
                <w:color w:val="104F75"/>
                <w:lang w:val="fr-FR" w:eastAsia="en-GB"/>
              </w:rPr>
              <w:t>bibliothèque</w:t>
            </w:r>
            <w:r w:rsidR="00DF7814" w:rsidRPr="00DF7814">
              <w:rPr>
                <w:rFonts w:eastAsia="Times New Roman" w:cs="Arial"/>
                <w:color w:val="104F75"/>
                <w:lang w:val="fr-FR" w:eastAsia="en-GB"/>
              </w:rPr>
              <w:t>.</w:t>
            </w:r>
            <w:r w:rsidR="000B02B5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040DE127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3D30D1AE" w14:textId="77777777" w:rsidTr="004108A2">
        <w:trPr>
          <w:trHeight w:val="340"/>
        </w:trPr>
        <w:tc>
          <w:tcPr>
            <w:tcW w:w="4907" w:type="dxa"/>
          </w:tcPr>
          <w:p w14:paraId="0132D4D6" w14:textId="192129A1" w:rsidR="0009119B" w:rsidRPr="00FC73A8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remplit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61BD968" w14:textId="0FCA8D2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701F15" w14:textId="53F8E925" w:rsidR="0009119B" w:rsidRPr="002678ED" w:rsidRDefault="00DF7814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1233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96545B9" w14:textId="064D8EB6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0349CE24" w14:textId="77777777" w:rsidTr="004108A2">
        <w:trPr>
          <w:trHeight w:val="340"/>
        </w:trPr>
        <w:tc>
          <w:tcPr>
            <w:tcW w:w="4907" w:type="dxa"/>
          </w:tcPr>
          <w:p w14:paraId="14E8C346" w14:textId="3BF64FEB" w:rsidR="0009119B" w:rsidRPr="00FC73A8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vient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455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0981DB6" w14:textId="09E257C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B89B52" w14:textId="4A708C39" w:rsidR="0009119B" w:rsidRPr="002678ED" w:rsidRDefault="00DF7814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45591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32B6837" w14:textId="2A697BC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1C05B0EF" w14:textId="77777777" w:rsidTr="004108A2">
        <w:trPr>
          <w:trHeight w:val="340"/>
        </w:trPr>
        <w:tc>
          <w:tcPr>
            <w:tcW w:w="4907" w:type="dxa"/>
          </w:tcPr>
          <w:p w14:paraId="4175EB7B" w14:textId="5154EFF8" w:rsidR="0009119B" w:rsidRPr="00FC73A8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appartient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07076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7B490" w14:textId="5903EDA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36D1DA" w14:textId="722D8951" w:rsidR="0009119B" w:rsidRPr="002678ED" w:rsidRDefault="00DF7814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loin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5423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D745C" w14:textId="62A9EE1A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2678ED" w14:paraId="2D0EEE2A" w14:textId="77777777" w:rsidTr="004108A2">
        <w:trPr>
          <w:trHeight w:val="340"/>
        </w:trPr>
        <w:tc>
          <w:tcPr>
            <w:tcW w:w="4907" w:type="dxa"/>
          </w:tcPr>
          <w:p w14:paraId="21618D8E" w14:textId="73BFD4BE" w:rsidR="0009119B" w:rsidRPr="00FC73A8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FC73A8">
              <w:rPr>
                <w:rFonts w:eastAsia="Times New Roman" w:cs="Arial"/>
                <w:bCs/>
                <w:color w:val="104F75"/>
                <w:lang w:val="fr-FR" w:eastAsia="en-GB"/>
              </w:rPr>
              <w:t>choisit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726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6804B11" w14:textId="321818A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C93C7" w14:textId="1D67A1CD" w:rsidR="0009119B" w:rsidRPr="002678ED" w:rsidRDefault="00DF7814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près 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1814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4E39DF" w14:textId="0D1BC2D3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0D3860B" w14:textId="77777777" w:rsidR="000B02B5" w:rsidRPr="002678ED" w:rsidRDefault="000B02B5" w:rsidP="000B02B5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42E77697" w14:textId="77777777" w:rsidTr="004108A2">
        <w:trPr>
          <w:trHeight w:val="390"/>
        </w:trPr>
        <w:tc>
          <w:tcPr>
            <w:tcW w:w="4907" w:type="dxa"/>
          </w:tcPr>
          <w:p w14:paraId="3DCA2418" w14:textId="20471DA7" w:rsidR="000B02B5" w:rsidRPr="002678ED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8F5406" w:rsidRPr="008F5406">
              <w:rPr>
                <w:rFonts w:eastAsia="Times New Roman" w:cs="Arial"/>
                <w:b/>
                <w:color w:val="104F75"/>
                <w:lang w:val="fr-FR" w:eastAsia="en-GB"/>
              </w:rPr>
              <w:t>Donc</w:t>
            </w:r>
            <w:r w:rsidR="008F5406">
              <w:rPr>
                <w:rFonts w:eastAsia="Times New Roman" w:cs="Arial"/>
                <w:bCs/>
                <w:color w:val="104F75"/>
                <w:lang w:val="fr-FR" w:eastAsia="en-GB"/>
              </w:rPr>
              <w:t>, tu aimes ton collège ?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0ED78D3B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E51C21C" w14:textId="659BB381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0B02B5" w:rsidRPr="002678E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0B02B5"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DF7814"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Ma mère </w:t>
            </w:r>
            <w:r w:rsidR="00DF7814">
              <w:rPr>
                <w:rFonts w:eastAsia="Times New Roman" w:cs="Arial"/>
                <w:bCs/>
                <w:color w:val="104F75"/>
                <w:lang w:val="fr-FR" w:eastAsia="en-GB"/>
              </w:rPr>
              <w:t>voyage aux</w:t>
            </w:r>
            <w:r w:rsidR="00DF7814"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B3EA1">
              <w:rPr>
                <w:rFonts w:eastAsia="Times New Roman" w:cs="Arial"/>
                <w:b/>
                <w:color w:val="104F75"/>
                <w:lang w:val="fr-FR" w:eastAsia="en-GB"/>
              </w:rPr>
              <w:t>Bahamas</w:t>
            </w:r>
            <w:r w:rsidR="00DF7814" w:rsidRPr="00DF7814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B309E0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2190966C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3EEE762E" w14:textId="77777777" w:rsidTr="004108A2">
        <w:trPr>
          <w:trHeight w:val="340"/>
        </w:trPr>
        <w:tc>
          <w:tcPr>
            <w:tcW w:w="4907" w:type="dxa"/>
          </w:tcPr>
          <w:p w14:paraId="44BD5207" w14:textId="30F5A6D9" w:rsidR="0009119B" w:rsidRPr="002678ED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près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3777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00A1D9" w14:textId="7FEA495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4DCA5C" w14:textId="1CFFECE7" w:rsidR="0009119B" w:rsidRPr="002678ED" w:rsidRDefault="008B3EA1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États-Unis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4892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592507" w14:textId="77897B0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2AF83D48" w14:textId="77777777" w:rsidTr="004108A2">
        <w:trPr>
          <w:trHeight w:val="340"/>
        </w:trPr>
        <w:tc>
          <w:tcPr>
            <w:tcW w:w="4907" w:type="dxa"/>
          </w:tcPr>
          <w:p w14:paraId="5D38871E" w14:textId="378EA362" w:rsidR="0009119B" w:rsidRPr="002678ED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209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A483E1" w14:textId="6501CF2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6443DA" w14:textId="189D0169" w:rsidR="0009119B" w:rsidRPr="002678ED" w:rsidRDefault="008B3EA1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Allemagne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78417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8BD85D" w14:textId="13C8F0C1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48FCCD5F" w14:textId="77777777" w:rsidTr="004108A2">
        <w:trPr>
          <w:trHeight w:val="340"/>
        </w:trPr>
        <w:tc>
          <w:tcPr>
            <w:tcW w:w="4907" w:type="dxa"/>
          </w:tcPr>
          <w:p w14:paraId="1053B04D" w14:textId="546A8FB4" w:rsidR="0009119B" w:rsidRPr="002678ED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loin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706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9F35D6" w14:textId="283201EF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E157F6" w14:textId="2B1A9ABF" w:rsidR="0009119B" w:rsidRPr="002678ED" w:rsidRDefault="008B3EA1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Italie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5398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F87713" w14:textId="25B922D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2678ED" w14:paraId="56AEAE52" w14:textId="77777777" w:rsidTr="004108A2">
        <w:trPr>
          <w:trHeight w:val="340"/>
        </w:trPr>
        <w:tc>
          <w:tcPr>
            <w:tcW w:w="4907" w:type="dxa"/>
          </w:tcPr>
          <w:p w14:paraId="255F9B91" w14:textId="3C692FED" w:rsidR="0009119B" w:rsidRPr="002678ED" w:rsidRDefault="008F5406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alors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4150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DFCC49" w14:textId="3A804CA1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ACF8B8" w14:textId="58430B69" w:rsidR="0009119B" w:rsidRPr="002678ED" w:rsidRDefault="008B3EA1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Belgique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102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CE6969" w14:textId="3CB04F08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625D14" w14:textId="5B0EA21B" w:rsidR="000B02B5" w:rsidRDefault="000B02B5" w:rsidP="000B02B5">
      <w:pPr>
        <w:tabs>
          <w:tab w:val="left" w:pos="6513"/>
        </w:tabs>
        <w:rPr>
          <w:color w:val="104F75"/>
        </w:rPr>
      </w:pPr>
    </w:p>
    <w:p w14:paraId="5B6DC664" w14:textId="77777777" w:rsidR="008F5406" w:rsidRPr="002678ED" w:rsidRDefault="008F5406" w:rsidP="000B02B5">
      <w:pPr>
        <w:tabs>
          <w:tab w:val="left" w:pos="6513"/>
        </w:tabs>
        <w:rPr>
          <w:color w:val="104F75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C4123" w:rsidRPr="002678ED" w14:paraId="4F0930C0" w14:textId="77777777" w:rsidTr="004108A2">
        <w:trPr>
          <w:trHeight w:val="390"/>
        </w:trPr>
        <w:tc>
          <w:tcPr>
            <w:tcW w:w="4907" w:type="dxa"/>
          </w:tcPr>
          <w:p w14:paraId="06998137" w14:textId="2616FD40" w:rsidR="000B02B5" w:rsidRPr="002678ED" w:rsidRDefault="00810FEB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lastRenderedPageBreak/>
              <w:t>3</w:t>
            </w:r>
            <w:r w:rsidR="000B02B5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>)</w:t>
            </w:r>
            <w:r w:rsidR="00DC6A16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4324E1"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>Le</w:t>
            </w:r>
            <w:r w:rsidR="004324E1" w:rsidRPr="008C76E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programme</w:t>
            </w:r>
            <w:r w:rsidR="004324E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</w:t>
            </w:r>
            <w:r w:rsidR="008C76E7">
              <w:rPr>
                <w:rFonts w:eastAsia="Times New Roman" w:cs="Arial"/>
                <w:bCs/>
                <w:color w:val="104F75"/>
                <w:lang w:val="fr-FR" w:eastAsia="en-GB"/>
              </w:rPr>
              <w:t>intéressant</w:t>
            </w:r>
            <w:r w:rsidR="009E12DF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  <w:r w:rsidR="000B02B5"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49FED041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F882D12" w14:textId="357E7427" w:rsidR="000B02B5" w:rsidRPr="002678ED" w:rsidRDefault="000B02B5" w:rsidP="004108A2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678ED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Pr="002678E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C76E7"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J’attends une </w:t>
            </w:r>
            <w:r w:rsidR="008C76E7" w:rsidRPr="008C76E7">
              <w:rPr>
                <w:rFonts w:eastAsia="Times New Roman" w:cs="Arial"/>
                <w:b/>
                <w:color w:val="104F75"/>
                <w:lang w:val="fr-FR" w:eastAsia="en-GB"/>
              </w:rPr>
              <w:t>ré</w:t>
            </w:r>
            <w:r w:rsidR="008C76E7">
              <w:rPr>
                <w:rFonts w:eastAsia="Times New Roman" w:cs="Arial"/>
                <w:b/>
                <w:color w:val="104F75"/>
                <w:lang w:val="fr-FR" w:eastAsia="en-GB"/>
              </w:rPr>
              <w:t>action*</w:t>
            </w:r>
            <w:r w:rsidR="008C76E7"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C76E7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  <w:r w:rsidR="008C76E7" w:rsidRPr="008C76E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ma lettre.</w:t>
            </w:r>
            <w:r w:rsidRPr="002678E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3635F51D" w14:textId="77777777" w:rsidR="000B02B5" w:rsidRPr="002678ED" w:rsidRDefault="000B02B5" w:rsidP="004108A2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0C4123" w:rsidRPr="002678ED" w14:paraId="2FDFDF28" w14:textId="77777777" w:rsidTr="004108A2">
        <w:trPr>
          <w:trHeight w:val="340"/>
        </w:trPr>
        <w:tc>
          <w:tcPr>
            <w:tcW w:w="4907" w:type="dxa"/>
          </w:tcPr>
          <w:p w14:paraId="2EA02013" w14:textId="027C9999" w:rsidR="0009119B" w:rsidRPr="002678ED" w:rsidRDefault="008C76E7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nom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31995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FB4913" w14:textId="07DB646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2F4560" w14:textId="5084B93B" w:rsidR="0009119B" w:rsidRPr="002678ED" w:rsidRDefault="006F06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conversation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0076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E856E29" w14:textId="71FA90C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482851FF" w14:textId="77777777" w:rsidTr="004108A2">
        <w:trPr>
          <w:trHeight w:val="340"/>
        </w:trPr>
        <w:tc>
          <w:tcPr>
            <w:tcW w:w="4907" w:type="dxa"/>
          </w:tcPr>
          <w:p w14:paraId="3A80C737" w14:textId="013D5BEC" w:rsidR="0009119B" w:rsidRPr="002678ED" w:rsidRDefault="008C76E7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personne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962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675FF8" w14:textId="5A842CCD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D9A8E1" w14:textId="5185A5EF" w:rsidR="0009119B" w:rsidRPr="002678ED" w:rsidRDefault="006F06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réponse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998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3075E9" w14:textId="7F6DDD67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C4123" w:rsidRPr="002678ED" w14:paraId="3BED8CC9" w14:textId="77777777" w:rsidTr="004108A2">
        <w:trPr>
          <w:trHeight w:val="340"/>
        </w:trPr>
        <w:tc>
          <w:tcPr>
            <w:tcW w:w="4907" w:type="dxa"/>
          </w:tcPr>
          <w:p w14:paraId="4DDE8245" w14:textId="2434CE70" w:rsidR="0009119B" w:rsidRPr="002678ED" w:rsidRDefault="008C76E7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projet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5328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C387AB7" w14:textId="3928904A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C89CAA" w14:textId="68EA418B" w:rsidR="0009119B" w:rsidRPr="002678ED" w:rsidRDefault="006F06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personne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8506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2F0C09" w14:textId="386C2A8B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  <w:tr w:rsidR="0009119B" w:rsidRPr="000C4123" w14:paraId="6A07E7D3" w14:textId="77777777" w:rsidTr="004108A2">
        <w:trPr>
          <w:trHeight w:val="340"/>
        </w:trPr>
        <w:tc>
          <w:tcPr>
            <w:tcW w:w="4907" w:type="dxa"/>
          </w:tcPr>
          <w:p w14:paraId="233EDADB" w14:textId="7838D9B3" w:rsidR="0009119B" w:rsidRPr="002678ED" w:rsidRDefault="008C76E7" w:rsidP="000911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verre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03857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D5EC340" w14:textId="2ECF101E" w:rsidR="0009119B" w:rsidRPr="002678ED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7530DC" w14:textId="7556037E" w:rsidR="0009119B" w:rsidRPr="002678ED" w:rsidRDefault="006F06DB" w:rsidP="0009119B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alors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45032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0541E" w14:textId="7EE0D20D" w:rsidR="0009119B" w:rsidRPr="000C4123" w:rsidRDefault="0009119B" w:rsidP="0009119B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678ED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C557D31" w14:textId="0A07740C" w:rsidR="000B02B5" w:rsidRPr="008C76E7" w:rsidRDefault="008C76E7" w:rsidP="000B02B5">
      <w:pPr>
        <w:rPr>
          <w:b/>
          <w:bCs/>
          <w:color w:val="104F75"/>
        </w:rPr>
      </w:pPr>
      <w:r w:rsidRPr="008C76E7">
        <w:rPr>
          <w:b/>
          <w:bCs/>
          <w:color w:val="104F75"/>
        </w:rPr>
        <w:t>*</w:t>
      </w:r>
      <w:r w:rsidRPr="008C76E7">
        <w:rPr>
          <w:b/>
          <w:bCs/>
          <w:color w:val="104F75"/>
          <w:lang w:val="fr-FR"/>
        </w:rPr>
        <w:t>réaction</w:t>
      </w:r>
      <w:r w:rsidRPr="008C76E7">
        <w:rPr>
          <w:b/>
          <w:bCs/>
          <w:color w:val="104F75"/>
        </w:rPr>
        <w:t xml:space="preserve"> = reaction</w:t>
      </w:r>
    </w:p>
    <w:p w14:paraId="06B09E17" w14:textId="77777777" w:rsidR="000B02B5" w:rsidRPr="000C4123" w:rsidRDefault="000B02B5" w:rsidP="000B02B5">
      <w:pPr>
        <w:tabs>
          <w:tab w:val="left" w:pos="6513"/>
        </w:tabs>
        <w:rPr>
          <w:color w:val="104F75"/>
        </w:rPr>
      </w:pPr>
    </w:p>
    <w:p w14:paraId="761D1663" w14:textId="77777777" w:rsidR="005505BE" w:rsidRPr="000C4123" w:rsidRDefault="005505BE" w:rsidP="000B02B5">
      <w:pPr>
        <w:rPr>
          <w:color w:val="104F75"/>
        </w:rPr>
      </w:pPr>
    </w:p>
    <w:sectPr w:rsidR="005505BE" w:rsidRPr="000C4123" w:rsidSect="00A27D29">
      <w:headerReference w:type="default" r:id="rId16"/>
      <w:footerReference w:type="default" r:id="rId1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BCF1" w14:textId="77777777" w:rsidR="00623231" w:rsidRDefault="00623231" w:rsidP="00180B91">
      <w:pPr>
        <w:spacing w:after="0" w:line="240" w:lineRule="auto"/>
      </w:pPr>
      <w:r>
        <w:separator/>
      </w:r>
    </w:p>
  </w:endnote>
  <w:endnote w:type="continuationSeparator" w:id="0">
    <w:p w14:paraId="58CF1667" w14:textId="77777777" w:rsidR="00623231" w:rsidRDefault="0062323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0A93465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972CA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30A93465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972CA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F121" w14:textId="77777777" w:rsidR="00623231" w:rsidRDefault="00623231" w:rsidP="00180B91">
      <w:pPr>
        <w:spacing w:after="0" w:line="240" w:lineRule="auto"/>
      </w:pPr>
      <w:r>
        <w:separator/>
      </w:r>
    </w:p>
  </w:footnote>
  <w:footnote w:type="continuationSeparator" w:id="0">
    <w:p w14:paraId="32AFF431" w14:textId="77777777" w:rsidR="00623231" w:rsidRDefault="0062323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21"/>
    <w:rsid w:val="0004362A"/>
    <w:rsid w:val="00046B89"/>
    <w:rsid w:val="00067307"/>
    <w:rsid w:val="0009119B"/>
    <w:rsid w:val="000949B4"/>
    <w:rsid w:val="00094ABE"/>
    <w:rsid w:val="000A02D3"/>
    <w:rsid w:val="000B02B5"/>
    <w:rsid w:val="000B32E3"/>
    <w:rsid w:val="000B3DF7"/>
    <w:rsid w:val="000C0778"/>
    <w:rsid w:val="000C4123"/>
    <w:rsid w:val="000C5664"/>
    <w:rsid w:val="000E47B0"/>
    <w:rsid w:val="001017D4"/>
    <w:rsid w:val="00102851"/>
    <w:rsid w:val="00103F64"/>
    <w:rsid w:val="00104EA4"/>
    <w:rsid w:val="00112834"/>
    <w:rsid w:val="0011379D"/>
    <w:rsid w:val="00150B6A"/>
    <w:rsid w:val="001704C9"/>
    <w:rsid w:val="00173192"/>
    <w:rsid w:val="00175567"/>
    <w:rsid w:val="00180B91"/>
    <w:rsid w:val="001A70F9"/>
    <w:rsid w:val="001B235F"/>
    <w:rsid w:val="001D3386"/>
    <w:rsid w:val="00220EC8"/>
    <w:rsid w:val="002244D0"/>
    <w:rsid w:val="0022513A"/>
    <w:rsid w:val="002259AA"/>
    <w:rsid w:val="002270E8"/>
    <w:rsid w:val="00242EDE"/>
    <w:rsid w:val="00244142"/>
    <w:rsid w:val="00244CA5"/>
    <w:rsid w:val="002654B4"/>
    <w:rsid w:val="0026618B"/>
    <w:rsid w:val="002678ED"/>
    <w:rsid w:val="002723F1"/>
    <w:rsid w:val="00274BF5"/>
    <w:rsid w:val="00274CDC"/>
    <w:rsid w:val="00292F36"/>
    <w:rsid w:val="002C271D"/>
    <w:rsid w:val="002D1606"/>
    <w:rsid w:val="002E5901"/>
    <w:rsid w:val="002F5434"/>
    <w:rsid w:val="00317328"/>
    <w:rsid w:val="00320A40"/>
    <w:rsid w:val="00336CAE"/>
    <w:rsid w:val="003370EE"/>
    <w:rsid w:val="003415A6"/>
    <w:rsid w:val="00350449"/>
    <w:rsid w:val="00350557"/>
    <w:rsid w:val="0035742B"/>
    <w:rsid w:val="00360854"/>
    <w:rsid w:val="00371BD8"/>
    <w:rsid w:val="00385BF8"/>
    <w:rsid w:val="00386ECE"/>
    <w:rsid w:val="003933E7"/>
    <w:rsid w:val="003B2B92"/>
    <w:rsid w:val="003C546E"/>
    <w:rsid w:val="003D1117"/>
    <w:rsid w:val="003D46D7"/>
    <w:rsid w:val="003E00EF"/>
    <w:rsid w:val="003E1DBF"/>
    <w:rsid w:val="003E38B4"/>
    <w:rsid w:val="00400A1A"/>
    <w:rsid w:val="00401444"/>
    <w:rsid w:val="004324E1"/>
    <w:rsid w:val="004435FD"/>
    <w:rsid w:val="00443BD0"/>
    <w:rsid w:val="00467DB2"/>
    <w:rsid w:val="004770F2"/>
    <w:rsid w:val="00493D15"/>
    <w:rsid w:val="004B2C0F"/>
    <w:rsid w:val="004B6C13"/>
    <w:rsid w:val="004E32E2"/>
    <w:rsid w:val="004F141E"/>
    <w:rsid w:val="00506500"/>
    <w:rsid w:val="005118E2"/>
    <w:rsid w:val="00516DF9"/>
    <w:rsid w:val="005505BE"/>
    <w:rsid w:val="005511D7"/>
    <w:rsid w:val="00555461"/>
    <w:rsid w:val="00555750"/>
    <w:rsid w:val="00557948"/>
    <w:rsid w:val="005B351D"/>
    <w:rsid w:val="005C7DA9"/>
    <w:rsid w:val="005D1276"/>
    <w:rsid w:val="005D2B62"/>
    <w:rsid w:val="005D7005"/>
    <w:rsid w:val="005E3E54"/>
    <w:rsid w:val="006032B7"/>
    <w:rsid w:val="00607E58"/>
    <w:rsid w:val="00613394"/>
    <w:rsid w:val="00623231"/>
    <w:rsid w:val="00625012"/>
    <w:rsid w:val="00626695"/>
    <w:rsid w:val="006313F4"/>
    <w:rsid w:val="00640620"/>
    <w:rsid w:val="0064684C"/>
    <w:rsid w:val="0065384F"/>
    <w:rsid w:val="006634C5"/>
    <w:rsid w:val="00666C57"/>
    <w:rsid w:val="006674E5"/>
    <w:rsid w:val="006731BE"/>
    <w:rsid w:val="0068564F"/>
    <w:rsid w:val="00693013"/>
    <w:rsid w:val="006937D8"/>
    <w:rsid w:val="00695252"/>
    <w:rsid w:val="006C3C6E"/>
    <w:rsid w:val="006E7CC3"/>
    <w:rsid w:val="006F06DB"/>
    <w:rsid w:val="00705186"/>
    <w:rsid w:val="007071EB"/>
    <w:rsid w:val="00731B97"/>
    <w:rsid w:val="007333F7"/>
    <w:rsid w:val="00744B66"/>
    <w:rsid w:val="007721F1"/>
    <w:rsid w:val="007753BD"/>
    <w:rsid w:val="00784480"/>
    <w:rsid w:val="007865F2"/>
    <w:rsid w:val="007B1E7C"/>
    <w:rsid w:val="007C0FC9"/>
    <w:rsid w:val="007E086B"/>
    <w:rsid w:val="007E65B8"/>
    <w:rsid w:val="007E6978"/>
    <w:rsid w:val="007F2F52"/>
    <w:rsid w:val="007F56E1"/>
    <w:rsid w:val="007F73AA"/>
    <w:rsid w:val="0080771F"/>
    <w:rsid w:val="00810FEB"/>
    <w:rsid w:val="00830428"/>
    <w:rsid w:val="008312F3"/>
    <w:rsid w:val="00860265"/>
    <w:rsid w:val="00860B88"/>
    <w:rsid w:val="00864362"/>
    <w:rsid w:val="00870604"/>
    <w:rsid w:val="00872382"/>
    <w:rsid w:val="00890EC6"/>
    <w:rsid w:val="00892C6E"/>
    <w:rsid w:val="0089479A"/>
    <w:rsid w:val="008A6307"/>
    <w:rsid w:val="008B3EA1"/>
    <w:rsid w:val="008C2D6F"/>
    <w:rsid w:val="008C4FD4"/>
    <w:rsid w:val="008C76E7"/>
    <w:rsid w:val="008C7810"/>
    <w:rsid w:val="008D0430"/>
    <w:rsid w:val="008F1152"/>
    <w:rsid w:val="008F5406"/>
    <w:rsid w:val="0090183D"/>
    <w:rsid w:val="009025AB"/>
    <w:rsid w:val="0090641F"/>
    <w:rsid w:val="00915A28"/>
    <w:rsid w:val="00916FA7"/>
    <w:rsid w:val="00925B27"/>
    <w:rsid w:val="009315AD"/>
    <w:rsid w:val="00936EBC"/>
    <w:rsid w:val="009433C8"/>
    <w:rsid w:val="00966783"/>
    <w:rsid w:val="00972CA1"/>
    <w:rsid w:val="009900F3"/>
    <w:rsid w:val="009A0D9F"/>
    <w:rsid w:val="009A3C67"/>
    <w:rsid w:val="009A70F9"/>
    <w:rsid w:val="009B556B"/>
    <w:rsid w:val="009D70BE"/>
    <w:rsid w:val="009E12DF"/>
    <w:rsid w:val="009E6430"/>
    <w:rsid w:val="009F6940"/>
    <w:rsid w:val="00A10B1F"/>
    <w:rsid w:val="00A14A19"/>
    <w:rsid w:val="00A27D29"/>
    <w:rsid w:val="00A3008E"/>
    <w:rsid w:val="00A45DD7"/>
    <w:rsid w:val="00A46787"/>
    <w:rsid w:val="00A50D67"/>
    <w:rsid w:val="00A567A3"/>
    <w:rsid w:val="00A570F7"/>
    <w:rsid w:val="00A842EA"/>
    <w:rsid w:val="00AA5429"/>
    <w:rsid w:val="00AC517F"/>
    <w:rsid w:val="00AE312B"/>
    <w:rsid w:val="00AF4681"/>
    <w:rsid w:val="00AF69D8"/>
    <w:rsid w:val="00B309E0"/>
    <w:rsid w:val="00B313ED"/>
    <w:rsid w:val="00B32ADA"/>
    <w:rsid w:val="00B42164"/>
    <w:rsid w:val="00B552F6"/>
    <w:rsid w:val="00B80913"/>
    <w:rsid w:val="00B9238D"/>
    <w:rsid w:val="00BA30CC"/>
    <w:rsid w:val="00BA4809"/>
    <w:rsid w:val="00BC38B7"/>
    <w:rsid w:val="00BD1466"/>
    <w:rsid w:val="00BD529B"/>
    <w:rsid w:val="00C32D40"/>
    <w:rsid w:val="00C35D02"/>
    <w:rsid w:val="00C459D5"/>
    <w:rsid w:val="00C470CF"/>
    <w:rsid w:val="00C51BE7"/>
    <w:rsid w:val="00C568CB"/>
    <w:rsid w:val="00C8357E"/>
    <w:rsid w:val="00C83B51"/>
    <w:rsid w:val="00C856E9"/>
    <w:rsid w:val="00C939C2"/>
    <w:rsid w:val="00CA1793"/>
    <w:rsid w:val="00CA549C"/>
    <w:rsid w:val="00CD2A0A"/>
    <w:rsid w:val="00CD4EA7"/>
    <w:rsid w:val="00CE7034"/>
    <w:rsid w:val="00CF24FE"/>
    <w:rsid w:val="00CF326D"/>
    <w:rsid w:val="00CF4E7A"/>
    <w:rsid w:val="00D0005A"/>
    <w:rsid w:val="00D02E89"/>
    <w:rsid w:val="00D030C0"/>
    <w:rsid w:val="00D040C8"/>
    <w:rsid w:val="00D12374"/>
    <w:rsid w:val="00D14A6C"/>
    <w:rsid w:val="00D3117C"/>
    <w:rsid w:val="00D32F3F"/>
    <w:rsid w:val="00D362C4"/>
    <w:rsid w:val="00D44BAD"/>
    <w:rsid w:val="00D543C2"/>
    <w:rsid w:val="00D62672"/>
    <w:rsid w:val="00D81E3E"/>
    <w:rsid w:val="00DC2FEB"/>
    <w:rsid w:val="00DC6A16"/>
    <w:rsid w:val="00DD219F"/>
    <w:rsid w:val="00DD4971"/>
    <w:rsid w:val="00DD4BDF"/>
    <w:rsid w:val="00DD4C31"/>
    <w:rsid w:val="00DE642A"/>
    <w:rsid w:val="00DF3E5B"/>
    <w:rsid w:val="00DF54E8"/>
    <w:rsid w:val="00DF557C"/>
    <w:rsid w:val="00DF7814"/>
    <w:rsid w:val="00E011D6"/>
    <w:rsid w:val="00E25C1D"/>
    <w:rsid w:val="00E31CE9"/>
    <w:rsid w:val="00E321F6"/>
    <w:rsid w:val="00E51D44"/>
    <w:rsid w:val="00E62972"/>
    <w:rsid w:val="00E64C97"/>
    <w:rsid w:val="00E74A47"/>
    <w:rsid w:val="00E750EF"/>
    <w:rsid w:val="00E827CF"/>
    <w:rsid w:val="00E85269"/>
    <w:rsid w:val="00E945A0"/>
    <w:rsid w:val="00E9461E"/>
    <w:rsid w:val="00EA2E98"/>
    <w:rsid w:val="00EA3C18"/>
    <w:rsid w:val="00ED173E"/>
    <w:rsid w:val="00ED1A01"/>
    <w:rsid w:val="00EF1D67"/>
    <w:rsid w:val="00EF2F91"/>
    <w:rsid w:val="00EF7068"/>
    <w:rsid w:val="00F04296"/>
    <w:rsid w:val="00F048F2"/>
    <w:rsid w:val="00F0570D"/>
    <w:rsid w:val="00F073C7"/>
    <w:rsid w:val="00F35F2A"/>
    <w:rsid w:val="00F36C06"/>
    <w:rsid w:val="00F4059E"/>
    <w:rsid w:val="00F66B18"/>
    <w:rsid w:val="00F74ECA"/>
    <w:rsid w:val="00F7538D"/>
    <w:rsid w:val="00FB241A"/>
    <w:rsid w:val="00FC5B85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54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46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17546337/year-9-french-term-21-week-2-flash-cards/" TargetMode="External"/><Relationship Id="rId13" Type="http://schemas.openxmlformats.org/officeDocument/2006/relationships/hyperlink" Target="https://quizlet.com/gb/617546337/year-9-french-term-21-week-2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17546337/year-9-french-term-21-week-2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7546337/year-9-french-term-21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81246827/year-9-french-term-31-week-6-flash-cards/" TargetMode="External"/><Relationship Id="rId10" Type="http://schemas.openxmlformats.org/officeDocument/2006/relationships/hyperlink" Target="https://quizlet.com/gb/617546337/year-9-french-term-21-week-2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617546337/year-9-french-term-21-week-2-flash-cards/" TargetMode="External"/><Relationship Id="rId14" Type="http://schemas.openxmlformats.org/officeDocument/2006/relationships/hyperlink" Target="https://quizlet.com/gb/617546337/year-9-french-term-21-week-2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28EF-CC92-4AB4-AA1B-307E14A3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67</cp:revision>
  <cp:lastPrinted>2022-03-18T14:05:00Z</cp:lastPrinted>
  <dcterms:created xsi:type="dcterms:W3CDTF">2022-03-18T09:40:00Z</dcterms:created>
  <dcterms:modified xsi:type="dcterms:W3CDTF">2022-03-21T13:23:00Z</dcterms:modified>
</cp:coreProperties>
</file>