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00890A25" w:rsidR="00F570DA" w:rsidRPr="005E04AE" w:rsidRDefault="00E36D2B" w:rsidP="00F570DA">
      <w:pPr>
        <w:pStyle w:val="Title"/>
        <w:rPr>
          <w:color w:val="1F4E79" w:themeColor="accent1" w:themeShade="80"/>
        </w:rPr>
      </w:pPr>
      <w:r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39" behindDoc="1" locked="0" layoutInCell="1" allowOverlap="1" wp14:anchorId="2634AE41" wp14:editId="25C94DA9">
            <wp:simplePos x="0" y="0"/>
            <wp:positionH relativeFrom="margin">
              <wp:posOffset>6093509</wp:posOffset>
            </wp:positionH>
            <wp:positionV relativeFrom="paragraph">
              <wp:posOffset>0</wp:posOffset>
            </wp:positionV>
            <wp:extent cx="819883" cy="819883"/>
            <wp:effectExtent l="0" t="0" r="5715" b="5715"/>
            <wp:wrapTight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30" cy="8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E0A"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7214" behindDoc="1" locked="0" layoutInCell="1" allowOverlap="1" wp14:anchorId="47732DCD" wp14:editId="4EBB06EC">
            <wp:simplePos x="0" y="0"/>
            <wp:positionH relativeFrom="column">
              <wp:posOffset>-69801</wp:posOffset>
            </wp:positionH>
            <wp:positionV relativeFrom="paragraph">
              <wp:posOffset>0</wp:posOffset>
            </wp:positionV>
            <wp:extent cx="863112" cy="863112"/>
            <wp:effectExtent l="0" t="0" r="635" b="635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12" cy="8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3029E5DC" w:rsidR="00F570DA" w:rsidRPr="005248AC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 w:rsidRPr="005248A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German – </w:t>
      </w:r>
      <w:r w:rsidR="00C15FB2" w:rsidRPr="005248A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1.2</w:t>
      </w:r>
      <w:r w:rsidRPr="005248A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C117BE" w:rsidRPr="005248A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5</w:t>
      </w:r>
    </w:p>
    <w:p w14:paraId="1B9B0E41" w14:textId="7D13F0CE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267E9B8C" w14:textId="38346620" w:rsidR="00F570DA" w:rsidRPr="005E04AE" w:rsidRDefault="00E36D2B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7D8DC0ED">
                <wp:simplePos x="0" y="0"/>
                <wp:positionH relativeFrom="column">
                  <wp:posOffset>5859194</wp:posOffset>
                </wp:positionH>
                <wp:positionV relativeFrom="paragraph">
                  <wp:posOffset>293370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4766906C" w:rsidR="00F570DA" w:rsidRPr="0084357F" w:rsidRDefault="00667615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"https://quizlet.com/gb/518181305/year-8-german-term-12-week-5-flash-cards/"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 w:rsidR="00F570DA" w:rsidRPr="00FB4799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FB4799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570DA" w:rsidRPr="00FB4799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link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C1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href="https://quizlet.com/gb/518181305/year-8-german-term-12-week-5-flash-cards/" style="position:absolute;margin-left:461.35pt;margin-top:23.1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" o:button="t" filled="f" stroked="f">
                <v:fill o:detectmouseclick="t"/>
                <v:textbox>
                  <w:txbxContent>
                    <w:p w14:paraId="78A31F65" w14:textId="4766906C" w:rsidR="00F570DA" w:rsidRPr="0084357F" w:rsidRDefault="00667615" w:rsidP="00F570D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"https://quizlet.com/gb/518181305/year-8-german-term-12-week-5-flash-cards/" </w:instrText>
                      </w:r>
                      <w:r>
                        <w:fldChar w:fldCharType="separate"/>
                      </w:r>
                      <w:proofErr w:type="spellStart"/>
                      <w:r w:rsidR="00F570DA" w:rsidRPr="00FB4799"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FB4799"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570DA" w:rsidRPr="00FB4799"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t>link</w:t>
                      </w:r>
                      <w:proofErr w:type="spellEnd"/>
                      <w:r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3126310E">
                <wp:simplePos x="0" y="0"/>
                <wp:positionH relativeFrom="column">
                  <wp:posOffset>-74295</wp:posOffset>
                </wp:positionH>
                <wp:positionV relativeFrom="paragraph">
                  <wp:posOffset>84455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1359" id="Text Box 10" o:spid="_x0000_s1027" type="#_x0000_t202" style="position:absolute;margin-left:-5.85pt;margin-top:6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3FC11930">
                <wp:simplePos x="0" y="0"/>
                <wp:positionH relativeFrom="column">
                  <wp:posOffset>5518785</wp:posOffset>
                </wp:positionH>
                <wp:positionV relativeFrom="paragraph">
                  <wp:posOffset>87679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8" type="#_x0000_t202" style="position:absolute;margin-left:434.55pt;margin-top:6.9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F90195" w14:textId="51AA2F7C" w:rsidR="00E36D2B" w:rsidRDefault="00E36D2B" w:rsidP="00F570DA">
      <w:pPr>
        <w:spacing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2220BB8" w14:textId="4F9592FA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2474DBC4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9" w:history="1">
        <w:hyperlink r:id="rId10" w:history="1">
          <w:r w:rsidRPr="000D7C1C">
            <w:rPr>
              <w:rStyle w:val="Hyperlink"/>
              <w:rFonts w:eastAsia="Calibri" w:cs="Times New Roman"/>
              <w:bCs/>
              <w:lang w:eastAsia="en-US"/>
            </w:rPr>
            <w:t>here</w:t>
          </w:r>
        </w:hyperlink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616C3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4CF4FAC6" w:rsidR="00F570DA" w:rsidRPr="005E04AE" w:rsidRDefault="00616C3D" w:rsidP="00616C3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04AE" w:rsidRDefault="00F570DA" w:rsidP="00616C3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6D456567" w:rsidR="00F570DA" w:rsidRPr="005E04AE" w:rsidRDefault="00616C3D" w:rsidP="00616C3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4D5A10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04AE" w:rsidRDefault="00F570DA" w:rsidP="00616C3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1A501AB4" w:rsidR="00F570DA" w:rsidRPr="005E04AE" w:rsidRDefault="00616C3D" w:rsidP="00616C3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AF295E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04AE" w:rsidRDefault="00F570DA" w:rsidP="00616C3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0E1D2FA7" w:rsidR="00F570DA" w:rsidRPr="005E04AE" w:rsidRDefault="00616C3D" w:rsidP="00616C3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262BCD3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5E04AE" w:rsidRDefault="00F570DA" w:rsidP="00616C3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10B9DF5B" w:rsidR="00F570DA" w:rsidRPr="005E04AE" w:rsidRDefault="00616C3D" w:rsidP="00616C3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7550622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20B6EC2F" w14:textId="77777777" w:rsidR="00F570DA" w:rsidRPr="005248AC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248AC">
        <w:rPr>
          <w:rFonts w:eastAsia="Calibri" w:cs="Times New Roman"/>
          <w:b/>
          <w:bCs/>
          <w:color w:val="1F4E79" w:themeColor="accent1" w:themeShade="80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1A60C1AC" w:rsidR="00435E5A" w:rsidRPr="00FC0558" w:rsidRDefault="00435E5A" w:rsidP="00616C3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542058" w:rsidRPr="0054205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das Hobby</w:t>
            </w:r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233C34FC" w:rsidR="00435E5A" w:rsidRDefault="00435E5A" w:rsidP="00616C3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2A1930">
              <w:rPr>
                <w:rFonts w:eastAsia="Times New Roman" w:cs="Arial"/>
                <w:b/>
                <w:color w:val="104F75"/>
                <w:lang w:val="es-CO" w:eastAsia="en-GB"/>
              </w:rPr>
              <w:t>die Seite</w:t>
            </w:r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6647DDB9" w:rsidR="00435E5A" w:rsidRDefault="002A193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langsam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42F65332" w:rsidR="00435E5A" w:rsidRDefault="002A193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gelegen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50AD5784" w:rsidR="00435E5A" w:rsidRDefault="0054205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Aktivität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57C972D9" w:rsidR="00435E5A" w:rsidRDefault="002A193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geschrieben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250330E1" w:rsidR="00435E5A" w:rsidRDefault="0054205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bisher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7EE29015" w:rsidR="00435E5A" w:rsidRDefault="002A193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welcher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welche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welches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6E11FBD0" w:rsidR="00435E5A" w:rsidRDefault="002A193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09A2D208" w:rsidR="00435E5A" w:rsidRDefault="00A22B2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holen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7E504762" w:rsidR="00435E5A" w:rsidRDefault="00435E5A" w:rsidP="00616C3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2A1930" w:rsidRPr="002A1930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der Sport</w:t>
            </w:r>
          </w:p>
        </w:tc>
        <w:tc>
          <w:tcPr>
            <w:tcW w:w="494" w:type="dxa"/>
          </w:tcPr>
          <w:p w14:paraId="3DDAC73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1C7E85D7" w:rsidR="00435E5A" w:rsidRDefault="00435E5A" w:rsidP="00616C3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AC6145">
              <w:rPr>
                <w:rFonts w:eastAsia="Times New Roman" w:cs="Arial"/>
                <w:b/>
                <w:color w:val="104F75"/>
                <w:lang w:val="es-CO" w:eastAsia="en-GB"/>
              </w:rPr>
              <w:t>Spanien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44A5B839" w:rsidR="00435E5A" w:rsidRDefault="002A193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geschrieben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3CE138E9" w:rsidR="00435E5A" w:rsidRPr="005024A5" w:rsidRDefault="00AC614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Sommer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24992C10" w:rsidR="00435E5A" w:rsidRDefault="002A193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Frankreich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4FD8F944" w:rsidR="00435E5A" w:rsidRDefault="00540DD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7BE6144D" w:rsidR="00435E5A" w:rsidRDefault="002A193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normal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51DF9891" w:rsidR="00435E5A" w:rsidRDefault="00540DD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gesprochen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68CF831E" w:rsidR="00435E5A" w:rsidRDefault="002A193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Jugendclub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09ECDDFA" w:rsidR="00435E5A" w:rsidRDefault="00540DD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0E47B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5248AC">
        <w:rPr>
          <w:rFonts w:eastAsia="Calibri" w:cs="Times New Roman"/>
          <w:b/>
          <w:bCs/>
          <w:color w:val="1F4E79" w:themeColor="accent1" w:themeShade="80"/>
          <w:lang w:eastAsia="en-US"/>
        </w:rPr>
        <w:t>Part 3b) 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13965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5C214FB7" w:rsidR="00435E5A" w:rsidRPr="00AC6145" w:rsidRDefault="00435E5A" w:rsidP="00616C3D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AC6145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also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2F54FFDB" w:rsidR="00435E5A" w:rsidRPr="00713965" w:rsidRDefault="00435E5A" w:rsidP="00616C3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AC614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AC6145">
              <w:rPr>
                <w:rFonts w:eastAsia="Times New Roman" w:cs="Arial"/>
                <w:b/>
                <w:color w:val="104F75"/>
                <w:lang w:val="es-CO" w:eastAsia="en-GB"/>
              </w:rPr>
              <w:t>Aktivität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54C32BFD" w:rsidR="00435E5A" w:rsidRDefault="00AC614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6D2E4F8F" w:rsidR="00435E5A" w:rsidRDefault="00AC614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die Bank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04FC0E74" w:rsidR="00435E5A" w:rsidRDefault="00AC614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6AE84F12" w:rsidR="00435E5A" w:rsidRDefault="00AC614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der Sport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63C816B3" w:rsidR="00435E5A" w:rsidRDefault="00AC614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24AF220D" w:rsidR="00435E5A" w:rsidRDefault="00AC614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0E1BB18A" w:rsidR="00435E5A" w:rsidRDefault="00AC614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1938360E" w:rsidR="00435E5A" w:rsidRDefault="00AC614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wirklick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2991BFCF" w14:textId="77777777" w:rsidR="005248AC" w:rsidRDefault="005248AC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78287D" w14:textId="77777777" w:rsidR="005248AC" w:rsidRDefault="005248AC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B594C32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5248AC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3c) Antonyms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1396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3AD18D80" w:rsidR="00435E5A" w:rsidRPr="00921E1F" w:rsidRDefault="00435E5A" w:rsidP="00616C3D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921E1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langsam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3484EEDB" w:rsidR="00435E5A" w:rsidRPr="00FC0558" w:rsidRDefault="00921E1F" w:rsidP="00616C3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</w:t>
            </w:r>
            <w:r w:rsidR="00435E5A">
              <w:rPr>
                <w:rFonts w:eastAsia="Times New Roman" w:cs="Arial"/>
                <w:color w:val="104F75"/>
                <w:lang w:val="es-CO" w:eastAsia="en-GB"/>
              </w:rPr>
              <w:t xml:space="preserve">) </w:t>
            </w:r>
            <w:proofErr w:type="spellStart"/>
            <w:r w:rsidRPr="00336ED6">
              <w:rPr>
                <w:rFonts w:eastAsia="Times New Roman" w:cs="Arial"/>
                <w:b/>
                <w:color w:val="104F75"/>
                <w:lang w:val="es-CO" w:eastAsia="en-GB"/>
              </w:rPr>
              <w:t>gegessen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4EACEB58" w:rsidR="00435E5A" w:rsidRDefault="00921E1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Aktivität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6ACC07EB" w:rsidR="00435E5A" w:rsidRPr="009D115C" w:rsidRDefault="00921E1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gesprochen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5ACD723F" w:rsidR="00435E5A" w:rsidRPr="009D115C" w:rsidRDefault="00921E1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normal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3058C3B3" w:rsidR="00435E5A" w:rsidRDefault="00921E1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das Hobby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16A4CE94" w:rsidR="00435E5A" w:rsidRPr="009D115C" w:rsidRDefault="00921E1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Arbeit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2C95A56E" w:rsidR="00435E5A" w:rsidRDefault="00921E1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getrunken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4B95C8A0" w:rsidR="00435E5A" w:rsidRDefault="00921E1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schnell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1CF98CA7" w:rsidR="00435E5A" w:rsidRDefault="00921E1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06B7CF23" w14:textId="718CCC6A" w:rsidR="00F570DA" w:rsidRPr="001D18B1" w:rsidRDefault="00F570DA" w:rsidP="001D18B1">
      <w:pPr>
        <w:rPr>
          <w:rFonts w:eastAsia="Calibri" w:cs="Times New Roman"/>
          <w:bCs/>
          <w:color w:val="104F75"/>
          <w:lang w:eastAsia="en-US"/>
        </w:rPr>
      </w:pPr>
      <w:r w:rsidRPr="005248AC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0488C620" w:rsidR="00435E5A" w:rsidRPr="00336ED6" w:rsidRDefault="00435E5A" w:rsidP="00616C3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540DD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336ED6" w:rsidRPr="00336ED6">
              <w:rPr>
                <w:rFonts w:eastAsia="Times New Roman" w:cs="Arial"/>
                <w:bCs/>
                <w:color w:val="104F75"/>
                <w:lang w:val="es-CO" w:eastAsia="en-GB"/>
              </w:rPr>
              <w:t>Wolfgan</w:t>
            </w:r>
            <w:r w:rsidR="00336ED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g </w:t>
            </w:r>
            <w:proofErr w:type="spellStart"/>
            <w:r w:rsidR="00336ED6">
              <w:rPr>
                <w:rFonts w:eastAsia="Times New Roman" w:cs="Arial"/>
                <w:bCs/>
                <w:color w:val="104F75"/>
                <w:lang w:val="es-CO" w:eastAsia="en-GB"/>
              </w:rPr>
              <w:t>hat</w:t>
            </w:r>
            <w:proofErr w:type="spellEnd"/>
            <w:r w:rsidR="00336ED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36ED6">
              <w:rPr>
                <w:rFonts w:eastAsia="Times New Roman" w:cs="Arial"/>
                <w:bCs/>
                <w:color w:val="104F75"/>
                <w:lang w:val="es-CO" w:eastAsia="en-GB"/>
              </w:rPr>
              <w:t>ein</w:t>
            </w:r>
            <w:proofErr w:type="spellEnd"/>
            <w:r w:rsidR="00336ED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36ED6">
              <w:rPr>
                <w:rFonts w:eastAsia="Times New Roman" w:cs="Arial"/>
                <w:bCs/>
                <w:color w:val="104F75"/>
                <w:lang w:val="es-CO" w:eastAsia="en-GB"/>
              </w:rPr>
              <w:t>anderes</w:t>
            </w:r>
            <w:proofErr w:type="spellEnd"/>
            <w:r w:rsidR="00336ED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336ED6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Hobby</w:t>
            </w:r>
            <w:r w:rsidR="00336ED6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23C67273" w:rsidR="00435E5A" w:rsidRPr="00155E68" w:rsidRDefault="00C94340" w:rsidP="00155E6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DA262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155E68">
              <w:rPr>
                <w:rFonts w:eastAsia="Times New Roman" w:cs="Arial"/>
                <w:color w:val="104F75"/>
                <w:lang w:val="es-CO" w:eastAsia="en-GB"/>
              </w:rPr>
              <w:t>Dieser</w:t>
            </w:r>
            <w:proofErr w:type="spellEnd"/>
            <w:r w:rsidR="00155E6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155E68">
              <w:rPr>
                <w:rFonts w:eastAsia="Times New Roman" w:cs="Arial"/>
                <w:b/>
                <w:color w:val="104F75"/>
                <w:lang w:val="es-CO" w:eastAsia="en-GB"/>
              </w:rPr>
              <w:t>Jugendclub</w:t>
            </w:r>
            <w:proofErr w:type="spellEnd"/>
            <w:r w:rsidR="00155E6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155E68"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 w:rsidR="00155E68">
              <w:rPr>
                <w:rFonts w:eastAsia="Times New Roman" w:cs="Arial"/>
                <w:color w:val="104F75"/>
                <w:lang w:val="es-CO" w:eastAsia="en-GB"/>
              </w:rPr>
              <w:t xml:space="preserve"> normal.</w:t>
            </w:r>
          </w:p>
        </w:tc>
        <w:tc>
          <w:tcPr>
            <w:tcW w:w="460" w:type="dxa"/>
          </w:tcPr>
          <w:p w14:paraId="5F6F819C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0E256217" w:rsidR="00435E5A" w:rsidRDefault="00336ED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Telefon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102A249B" w:rsidR="00435E5A" w:rsidRDefault="00155E6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Sport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4B30C321" w:rsidR="00435E5A" w:rsidRDefault="00336ED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Schloss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0F216B9D" w:rsidR="00435E5A" w:rsidRDefault="00155E6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Sommer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28BA9A5D" w:rsidR="00435E5A" w:rsidRDefault="00336ED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Arbeit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3BCAF51F" w:rsidR="00435E5A" w:rsidRDefault="00155E6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langsam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19C09F4E" w:rsidR="00435E5A" w:rsidRDefault="00336ED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welches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742A838B" w:rsidR="00435E5A" w:rsidRDefault="00155E6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welcher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C117BE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2FB77915" w:rsidR="00435E5A" w:rsidRDefault="00435E5A" w:rsidP="00616C3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336ED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Mia </w:t>
            </w:r>
            <w:proofErr w:type="spellStart"/>
            <w:r w:rsidR="00336ED6">
              <w:rPr>
                <w:rFonts w:eastAsia="Times New Roman" w:cs="Arial"/>
                <w:bCs/>
                <w:color w:val="104F75"/>
                <w:lang w:val="es-CO" w:eastAsia="en-GB"/>
              </w:rPr>
              <w:t>hat</w:t>
            </w:r>
            <w:proofErr w:type="spellEnd"/>
            <w:r w:rsidR="00336ED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36ED6" w:rsidRPr="00336ED6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gestern</w:t>
            </w:r>
            <w:proofErr w:type="spellEnd"/>
            <w:r w:rsidR="00336ED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36ED6">
              <w:rPr>
                <w:rFonts w:eastAsia="Times New Roman" w:cs="Arial"/>
                <w:bCs/>
                <w:color w:val="104F75"/>
                <w:lang w:val="es-CO" w:eastAsia="en-GB"/>
              </w:rPr>
              <w:t>gesungen</w:t>
            </w:r>
            <w:proofErr w:type="spellEnd"/>
            <w:r w:rsidR="00336ED6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5E08A7BA" w:rsidR="00435E5A" w:rsidRPr="00832D28" w:rsidRDefault="00C94340" w:rsidP="00616C3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832D28">
              <w:rPr>
                <w:rFonts w:eastAsia="Times New Roman" w:cs="Arial"/>
                <w:color w:val="104F75"/>
                <w:lang w:val="es-CO" w:eastAsia="en-GB"/>
              </w:rPr>
              <w:t>Welches</w:t>
            </w:r>
            <w:proofErr w:type="spellEnd"/>
            <w:r w:rsidR="00832D2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832D28">
              <w:rPr>
                <w:rFonts w:eastAsia="Times New Roman" w:cs="Arial"/>
                <w:b/>
                <w:color w:val="104F75"/>
                <w:lang w:val="es-CO" w:eastAsia="en-GB"/>
              </w:rPr>
              <w:t>Telefon</w:t>
            </w:r>
            <w:proofErr w:type="spellEnd"/>
            <w:r w:rsidR="00832D2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832D28">
              <w:rPr>
                <w:rFonts w:eastAsia="Times New Roman" w:cs="Arial"/>
                <w:color w:val="104F75"/>
                <w:lang w:val="es-CO" w:eastAsia="en-GB"/>
              </w:rPr>
              <w:t>hat</w:t>
            </w:r>
            <w:proofErr w:type="spellEnd"/>
            <w:r w:rsidR="00832D2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832D28">
              <w:rPr>
                <w:rFonts w:eastAsia="Times New Roman" w:cs="Arial"/>
                <w:color w:val="104F75"/>
                <w:lang w:val="es-CO" w:eastAsia="en-GB"/>
              </w:rPr>
              <w:t>Ulrike</w:t>
            </w:r>
            <w:proofErr w:type="spellEnd"/>
            <w:r w:rsidR="00832D28">
              <w:rPr>
                <w:rFonts w:eastAsia="Times New Roman" w:cs="Arial"/>
                <w:color w:val="104F75"/>
                <w:lang w:val="es-CO" w:eastAsia="en-GB"/>
              </w:rPr>
              <w:t>?</w:t>
            </w:r>
          </w:p>
        </w:tc>
        <w:tc>
          <w:tcPr>
            <w:tcW w:w="460" w:type="dxa"/>
          </w:tcPr>
          <w:p w14:paraId="4A2A9486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40EAF7CE" w:rsidR="00435E5A" w:rsidRPr="003A119A" w:rsidRDefault="00336ED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0D1772B9" w:rsidR="00435E5A" w:rsidRDefault="00832D28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Seite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11317FF7" w:rsidR="00435E5A" w:rsidRDefault="00336ED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5798E91D" w:rsidR="00435E5A" w:rsidRPr="005E04AE" w:rsidRDefault="00832D28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Bank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2CACDAD8" w:rsidR="00435E5A" w:rsidRDefault="00336ED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2033E96F" w:rsidR="00435E5A" w:rsidRPr="005E04AE" w:rsidRDefault="00832D28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Hobby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3306F050" w:rsidR="00435E5A" w:rsidRPr="00F40FB0" w:rsidRDefault="00336ED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 Sport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028F1062" w:rsidR="00435E5A" w:rsidRPr="005E04AE" w:rsidRDefault="00832D28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Schloss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18AEB74" w14:textId="77777777" w:rsidR="001D18B1" w:rsidRDefault="001D18B1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36ED6" w:rsidRPr="000D7C1C" w14:paraId="6EC5D7A5" w14:textId="77777777" w:rsidTr="000D69E5">
        <w:trPr>
          <w:trHeight w:val="390"/>
        </w:trPr>
        <w:tc>
          <w:tcPr>
            <w:tcW w:w="4907" w:type="dxa"/>
          </w:tcPr>
          <w:p w14:paraId="0DC5C909" w14:textId="0B9FE572" w:rsidR="00336ED6" w:rsidRDefault="00336ED6" w:rsidP="00336ED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761C1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761C1A">
              <w:rPr>
                <w:rFonts w:eastAsia="Times New Roman" w:cs="Arial"/>
                <w:bCs/>
                <w:color w:val="104F75"/>
                <w:lang w:val="es-CO" w:eastAsia="en-GB"/>
              </w:rPr>
              <w:t>Hier</w:t>
            </w:r>
            <w:proofErr w:type="spellEnd"/>
            <w:r w:rsidR="00761C1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761C1A">
              <w:rPr>
                <w:rFonts w:eastAsia="Times New Roman" w:cs="Arial"/>
                <w:bCs/>
                <w:color w:val="104F75"/>
                <w:lang w:val="es-CO" w:eastAsia="en-GB"/>
              </w:rPr>
              <w:t>findet</w:t>
            </w:r>
            <w:proofErr w:type="spellEnd"/>
            <w:r w:rsidR="00761C1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761C1A">
              <w:rPr>
                <w:rFonts w:eastAsia="Times New Roman" w:cs="Arial"/>
                <w:bCs/>
                <w:color w:val="104F75"/>
                <w:lang w:val="es-CO" w:eastAsia="en-GB"/>
              </w:rPr>
              <w:t>man</w:t>
            </w:r>
            <w:proofErr w:type="spellEnd"/>
            <w:r w:rsidR="00761C1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761C1A">
              <w:rPr>
                <w:rFonts w:eastAsia="Times New Roman" w:cs="Arial"/>
                <w:bCs/>
                <w:color w:val="104F75"/>
                <w:lang w:val="es-CO" w:eastAsia="en-GB"/>
              </w:rPr>
              <w:t>eine</w:t>
            </w:r>
            <w:proofErr w:type="spellEnd"/>
            <w:r w:rsidR="00761C1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761C1A" w:rsidRPr="00761C1A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normale</w:t>
            </w:r>
            <w:proofErr w:type="spellEnd"/>
            <w:r w:rsidR="00761C1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Bank.</w:t>
            </w:r>
          </w:p>
        </w:tc>
        <w:tc>
          <w:tcPr>
            <w:tcW w:w="494" w:type="dxa"/>
          </w:tcPr>
          <w:p w14:paraId="77BE0A19" w14:textId="77777777" w:rsidR="00336ED6" w:rsidRPr="005E04AE" w:rsidRDefault="00336ED6" w:rsidP="000D69E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0966B40" w14:textId="71BAF247" w:rsidR="00336ED6" w:rsidRPr="00832D28" w:rsidRDefault="00336ED6" w:rsidP="000D69E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7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832D28">
              <w:rPr>
                <w:rFonts w:eastAsia="Times New Roman" w:cs="Arial"/>
                <w:color w:val="104F75"/>
                <w:lang w:val="es-CO" w:eastAsia="en-GB"/>
              </w:rPr>
              <w:t>Hast</w:t>
            </w:r>
            <w:proofErr w:type="spellEnd"/>
            <w:r w:rsidR="00832D28">
              <w:rPr>
                <w:rFonts w:eastAsia="Times New Roman" w:cs="Arial"/>
                <w:color w:val="104F75"/>
                <w:lang w:val="es-CO" w:eastAsia="en-GB"/>
              </w:rPr>
              <w:t xml:space="preserve"> du es </w:t>
            </w:r>
            <w:proofErr w:type="spellStart"/>
            <w:r w:rsidR="00832D28">
              <w:rPr>
                <w:rFonts w:eastAsia="Times New Roman" w:cs="Arial"/>
                <w:color w:val="104F75"/>
                <w:lang w:val="es-CO" w:eastAsia="en-GB"/>
              </w:rPr>
              <w:t>gern</w:t>
            </w:r>
            <w:proofErr w:type="spellEnd"/>
            <w:r w:rsidR="00832D2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832D28">
              <w:rPr>
                <w:rFonts w:eastAsia="Times New Roman" w:cs="Arial"/>
                <w:b/>
                <w:color w:val="104F75"/>
                <w:lang w:val="es-CO" w:eastAsia="en-GB"/>
              </w:rPr>
              <w:t>gegessen</w:t>
            </w:r>
            <w:proofErr w:type="spellEnd"/>
            <w:r w:rsidR="00832D28">
              <w:rPr>
                <w:rFonts w:eastAsia="Times New Roman" w:cs="Arial"/>
                <w:color w:val="104F75"/>
                <w:lang w:val="es-CO" w:eastAsia="en-GB"/>
              </w:rPr>
              <w:t>?</w:t>
            </w:r>
          </w:p>
        </w:tc>
        <w:tc>
          <w:tcPr>
            <w:tcW w:w="460" w:type="dxa"/>
          </w:tcPr>
          <w:p w14:paraId="359D4DFE" w14:textId="77777777" w:rsidR="00336ED6" w:rsidRPr="005E04AE" w:rsidRDefault="00336ED6" w:rsidP="000D69E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336ED6" w:rsidRPr="005E04AE" w14:paraId="363CD65F" w14:textId="77777777" w:rsidTr="000D69E5">
        <w:trPr>
          <w:trHeight w:val="340"/>
        </w:trPr>
        <w:tc>
          <w:tcPr>
            <w:tcW w:w="4907" w:type="dxa"/>
          </w:tcPr>
          <w:p w14:paraId="36EED4FF" w14:textId="10320296" w:rsidR="00336ED6" w:rsidRPr="003A119A" w:rsidRDefault="00761C1A" w:rsidP="000D69E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schnelle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1246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6DFE73" w14:textId="77777777" w:rsidR="00336ED6" w:rsidRPr="005E04AE" w:rsidRDefault="00336ED6" w:rsidP="000D69E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C74404" w14:textId="2BED7100" w:rsidR="00336ED6" w:rsidRDefault="00832D28" w:rsidP="000D69E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trinken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3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08916CF" w14:textId="77777777" w:rsidR="00336ED6" w:rsidRPr="005E04AE" w:rsidRDefault="00336ED6" w:rsidP="000D69E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36ED6" w:rsidRPr="005E04AE" w14:paraId="6146ACBD" w14:textId="77777777" w:rsidTr="000D69E5">
        <w:trPr>
          <w:trHeight w:val="340"/>
        </w:trPr>
        <w:tc>
          <w:tcPr>
            <w:tcW w:w="4907" w:type="dxa"/>
          </w:tcPr>
          <w:p w14:paraId="56F8C5D0" w14:textId="6999E27F" w:rsidR="00336ED6" w:rsidRDefault="00761C1A" w:rsidP="000D69E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andere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4239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0C9AB75" w14:textId="77777777" w:rsidR="00336ED6" w:rsidRPr="005E04AE" w:rsidRDefault="00336ED6" w:rsidP="000D69E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C37ABF" w14:textId="4F14D35B" w:rsidR="00336ED6" w:rsidRPr="005E04AE" w:rsidRDefault="00832D28" w:rsidP="000D69E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2637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D48EA06" w14:textId="77777777" w:rsidR="00336ED6" w:rsidRPr="005E04AE" w:rsidRDefault="00336ED6" w:rsidP="000D69E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36ED6" w:rsidRPr="005E04AE" w14:paraId="23964FF8" w14:textId="77777777" w:rsidTr="000D69E5">
        <w:trPr>
          <w:trHeight w:val="340"/>
        </w:trPr>
        <w:tc>
          <w:tcPr>
            <w:tcW w:w="4907" w:type="dxa"/>
          </w:tcPr>
          <w:p w14:paraId="6F5DB037" w14:textId="4F931035" w:rsidR="00336ED6" w:rsidRDefault="00761C1A" w:rsidP="000D69E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Schloss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59244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3E1AD9" w14:textId="77777777" w:rsidR="00336ED6" w:rsidRPr="005E04AE" w:rsidRDefault="00336ED6" w:rsidP="000D69E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198F431" w14:textId="58BC08C7" w:rsidR="00336ED6" w:rsidRPr="005E04AE" w:rsidRDefault="00076DF6" w:rsidP="000D69E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gesungen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231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CAAEE" w14:textId="77777777" w:rsidR="00336ED6" w:rsidRPr="005E04AE" w:rsidRDefault="00336ED6" w:rsidP="000D69E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36ED6" w:rsidRPr="005E04AE" w14:paraId="721A04AD" w14:textId="77777777" w:rsidTr="000D69E5">
        <w:trPr>
          <w:trHeight w:val="340"/>
        </w:trPr>
        <w:tc>
          <w:tcPr>
            <w:tcW w:w="4907" w:type="dxa"/>
          </w:tcPr>
          <w:p w14:paraId="5886A46D" w14:textId="57E19493" w:rsidR="00336ED6" w:rsidRPr="00F40FB0" w:rsidRDefault="00761C1A" w:rsidP="000D69E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Spanien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2515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05EC071" w14:textId="77777777" w:rsidR="00336ED6" w:rsidRPr="005E04AE" w:rsidRDefault="00336ED6" w:rsidP="000D69E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097689" w14:textId="40A9AECF" w:rsidR="00336ED6" w:rsidRPr="005E04AE" w:rsidRDefault="00076DF6" w:rsidP="000D69E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Hobby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0969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152430" w14:textId="77777777" w:rsidR="00336ED6" w:rsidRPr="005E04AE" w:rsidRDefault="00336ED6" w:rsidP="000D69E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46DCF47" w14:textId="77777777" w:rsidR="00336ED6" w:rsidRDefault="00336ED6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36ED6" w:rsidRPr="000D7C1C" w14:paraId="2E364FE1" w14:textId="77777777" w:rsidTr="000D69E5">
        <w:trPr>
          <w:trHeight w:val="390"/>
        </w:trPr>
        <w:tc>
          <w:tcPr>
            <w:tcW w:w="4907" w:type="dxa"/>
          </w:tcPr>
          <w:p w14:paraId="739C3801" w14:textId="349C6E6C" w:rsidR="00336ED6" w:rsidRDefault="00336ED6" w:rsidP="00336ED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4) </w:t>
            </w:r>
            <w:proofErr w:type="spellStart"/>
            <w:r w:rsidR="00C94340">
              <w:rPr>
                <w:rFonts w:eastAsia="Times New Roman" w:cs="Arial"/>
                <w:bCs/>
                <w:color w:val="104F75"/>
                <w:lang w:val="es-CO" w:eastAsia="en-GB"/>
              </w:rPr>
              <w:t>Um</w:t>
            </w:r>
            <w:proofErr w:type="spellEnd"/>
            <w:r w:rsidR="00C9434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94340">
              <w:rPr>
                <w:rFonts w:eastAsia="Times New Roman" w:cs="Arial"/>
                <w:bCs/>
                <w:color w:val="104F75"/>
                <w:lang w:val="es-CO" w:eastAsia="en-GB"/>
              </w:rPr>
              <w:t>sechs</w:t>
            </w:r>
            <w:proofErr w:type="spellEnd"/>
            <w:r w:rsidR="00C9434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94340">
              <w:rPr>
                <w:rFonts w:eastAsia="Times New Roman" w:cs="Arial"/>
                <w:bCs/>
                <w:color w:val="104F75"/>
                <w:lang w:val="es-CO" w:eastAsia="en-GB"/>
              </w:rPr>
              <w:t>Uhr</w:t>
            </w:r>
            <w:proofErr w:type="spellEnd"/>
            <w:r w:rsidR="00C9434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94340" w:rsidRPr="00C94340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treffen</w:t>
            </w:r>
            <w:proofErr w:type="spellEnd"/>
            <w:r w:rsidR="00C9434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94340">
              <w:rPr>
                <w:rFonts w:eastAsia="Times New Roman" w:cs="Arial"/>
                <w:bCs/>
                <w:color w:val="104F75"/>
                <w:lang w:val="es-CO" w:eastAsia="en-GB"/>
              </w:rPr>
              <w:t>sie</w:t>
            </w:r>
            <w:proofErr w:type="spellEnd"/>
            <w:r w:rsidR="00C9434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die </w:t>
            </w:r>
            <w:proofErr w:type="spellStart"/>
            <w:r w:rsidR="00C94340">
              <w:rPr>
                <w:rFonts w:eastAsia="Times New Roman" w:cs="Arial"/>
                <w:bCs/>
                <w:color w:val="104F75"/>
                <w:lang w:val="es-CO" w:eastAsia="en-GB"/>
              </w:rPr>
              <w:t>Freunde</w:t>
            </w:r>
            <w:proofErr w:type="spellEnd"/>
            <w:r w:rsidR="00C94340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4B1D7FD7" w14:textId="77777777" w:rsidR="00336ED6" w:rsidRPr="005E04AE" w:rsidRDefault="00336ED6" w:rsidP="000D69E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5BE3026" w14:textId="63E974CD" w:rsidR="00336ED6" w:rsidRPr="0005754A" w:rsidRDefault="00336ED6" w:rsidP="0005754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05754A" w:rsidRPr="0005754A">
              <w:rPr>
                <w:rFonts w:eastAsia="Times New Roman" w:cs="Arial"/>
                <w:color w:val="104F75"/>
                <w:lang w:val="es-CO" w:eastAsia="en-GB"/>
              </w:rPr>
              <w:t>Welche</w:t>
            </w:r>
            <w:proofErr w:type="spellEnd"/>
            <w:r w:rsidR="0005754A" w:rsidRPr="0005754A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05754A" w:rsidRPr="0005754A">
              <w:rPr>
                <w:rFonts w:eastAsia="Times New Roman" w:cs="Arial"/>
                <w:b/>
                <w:color w:val="104F75"/>
                <w:lang w:val="es-CO" w:eastAsia="en-GB"/>
              </w:rPr>
              <w:t>Seite</w:t>
            </w:r>
            <w:proofErr w:type="spellEnd"/>
            <w:r w:rsidR="0005754A" w:rsidRPr="0005754A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05754A" w:rsidRPr="0005754A">
              <w:rPr>
                <w:rFonts w:eastAsia="Times New Roman" w:cs="Arial"/>
                <w:color w:val="104F75"/>
                <w:lang w:val="es-CO" w:eastAsia="en-GB"/>
              </w:rPr>
              <w:t>hat</w:t>
            </w:r>
            <w:proofErr w:type="spellEnd"/>
            <w:r w:rsidR="0005754A" w:rsidRPr="0005754A">
              <w:rPr>
                <w:rFonts w:eastAsia="Times New Roman" w:cs="Arial"/>
                <w:color w:val="104F75"/>
                <w:lang w:val="es-CO" w:eastAsia="en-GB"/>
              </w:rPr>
              <w:t xml:space="preserve"> Mia </w:t>
            </w:r>
            <w:proofErr w:type="spellStart"/>
            <w:r w:rsidR="0005754A" w:rsidRPr="0005754A">
              <w:rPr>
                <w:rFonts w:eastAsia="Times New Roman" w:cs="Arial"/>
                <w:color w:val="104F75"/>
                <w:lang w:val="es-CO" w:eastAsia="en-GB"/>
              </w:rPr>
              <w:t>geschrieben</w:t>
            </w:r>
            <w:proofErr w:type="spellEnd"/>
            <w:r w:rsidR="0005754A" w:rsidRPr="0005754A">
              <w:rPr>
                <w:rFonts w:eastAsia="Times New Roman" w:cs="Arial"/>
                <w:color w:val="104F75"/>
                <w:lang w:val="es-CO" w:eastAsia="en-GB"/>
              </w:rPr>
              <w:t>?</w:t>
            </w:r>
          </w:p>
        </w:tc>
        <w:tc>
          <w:tcPr>
            <w:tcW w:w="460" w:type="dxa"/>
          </w:tcPr>
          <w:p w14:paraId="2C4A01DD" w14:textId="77777777" w:rsidR="00336ED6" w:rsidRPr="005E04AE" w:rsidRDefault="00336ED6" w:rsidP="000D69E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336ED6" w:rsidRPr="005E04AE" w14:paraId="2A3C6239" w14:textId="77777777" w:rsidTr="000D69E5">
        <w:trPr>
          <w:trHeight w:val="340"/>
        </w:trPr>
        <w:tc>
          <w:tcPr>
            <w:tcW w:w="4907" w:type="dxa"/>
          </w:tcPr>
          <w:p w14:paraId="74A34759" w14:textId="54532FFF" w:rsidR="00336ED6" w:rsidRPr="003A119A" w:rsidRDefault="00C94340" w:rsidP="000D69E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60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6F50EA7" w14:textId="77777777" w:rsidR="00336ED6" w:rsidRPr="005E04AE" w:rsidRDefault="00336ED6" w:rsidP="000D69E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3FF71B" w14:textId="0E32BE1C" w:rsidR="00336ED6" w:rsidRDefault="0005754A" w:rsidP="000D69E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Sport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0848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F7A9DE" w14:textId="77777777" w:rsidR="00336ED6" w:rsidRPr="005E04AE" w:rsidRDefault="00336ED6" w:rsidP="000D69E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36ED6" w:rsidRPr="005E04AE" w14:paraId="728B7157" w14:textId="77777777" w:rsidTr="000D69E5">
        <w:trPr>
          <w:trHeight w:val="340"/>
        </w:trPr>
        <w:tc>
          <w:tcPr>
            <w:tcW w:w="4907" w:type="dxa"/>
          </w:tcPr>
          <w:p w14:paraId="6990DD80" w14:textId="1DA4BF7F" w:rsidR="00336ED6" w:rsidRDefault="00C94340" w:rsidP="000D69E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gesprochen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559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8E6B90" w14:textId="77777777" w:rsidR="00336ED6" w:rsidRPr="005E04AE" w:rsidRDefault="00336ED6" w:rsidP="000D69E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C15B03" w14:textId="4BB3DF49" w:rsidR="00336ED6" w:rsidRPr="005E04AE" w:rsidRDefault="0005754A" w:rsidP="000D69E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Arbeit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6951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D6AEA" w14:textId="77777777" w:rsidR="00336ED6" w:rsidRPr="005E04AE" w:rsidRDefault="00336ED6" w:rsidP="000D69E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36ED6" w:rsidRPr="005E04AE" w14:paraId="5F6D7254" w14:textId="77777777" w:rsidTr="000D69E5">
        <w:trPr>
          <w:trHeight w:val="340"/>
        </w:trPr>
        <w:tc>
          <w:tcPr>
            <w:tcW w:w="4907" w:type="dxa"/>
          </w:tcPr>
          <w:p w14:paraId="6A880ABE" w14:textId="7044E226" w:rsidR="00336ED6" w:rsidRDefault="00C94340" w:rsidP="000D69E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holen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2273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1109D9" w14:textId="77777777" w:rsidR="00336ED6" w:rsidRPr="005E04AE" w:rsidRDefault="00336ED6" w:rsidP="000D69E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B36FBF" w14:textId="4E89C651" w:rsidR="00336ED6" w:rsidRPr="005E04AE" w:rsidRDefault="0005754A" w:rsidP="000D69E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andere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7528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6D2C8C9" w14:textId="77777777" w:rsidR="00336ED6" w:rsidRPr="005E04AE" w:rsidRDefault="00336ED6" w:rsidP="000D69E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36ED6" w:rsidRPr="005E04AE" w14:paraId="49733AC8" w14:textId="77777777" w:rsidTr="000D69E5">
        <w:trPr>
          <w:trHeight w:val="340"/>
        </w:trPr>
        <w:tc>
          <w:tcPr>
            <w:tcW w:w="4907" w:type="dxa"/>
          </w:tcPr>
          <w:p w14:paraId="04C7D9E9" w14:textId="166520B5" w:rsidR="00336ED6" w:rsidRPr="00F40FB0" w:rsidRDefault="00C94340" w:rsidP="000D69E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bisher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7810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FF6783" w14:textId="77777777" w:rsidR="00336ED6" w:rsidRPr="005E04AE" w:rsidRDefault="00336ED6" w:rsidP="000D69E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32B1FB" w14:textId="1689E041" w:rsidR="00336ED6" w:rsidRPr="005E04AE" w:rsidRDefault="0005754A" w:rsidP="000D69E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wirkliche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5980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9E2B62A" w14:textId="77777777" w:rsidR="00336ED6" w:rsidRPr="005E04AE" w:rsidRDefault="00336ED6" w:rsidP="000D69E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B324660" w14:textId="77777777" w:rsidR="00336ED6" w:rsidRDefault="00336ED6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7B61768" w14:textId="77777777" w:rsidR="005248AC" w:rsidRDefault="005248AC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FACBC02" w14:textId="77777777" w:rsidR="005248AC" w:rsidRDefault="005248AC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0B580A8" w14:textId="77777777" w:rsidR="005248AC" w:rsidRDefault="005248AC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E155E09" w14:textId="77777777" w:rsidR="005248AC" w:rsidRDefault="005248AC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77777777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55D8037A" w:rsidR="00435E5A" w:rsidRPr="00573B62" w:rsidRDefault="00146B83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fast</w:t>
            </w:r>
          </w:p>
        </w:tc>
        <w:tc>
          <w:tcPr>
            <w:tcW w:w="610" w:type="dxa"/>
            <w:vAlign w:val="center"/>
          </w:tcPr>
          <w:p w14:paraId="6288BA08" w14:textId="07A72106" w:rsidR="00435E5A" w:rsidRPr="00573B62" w:rsidRDefault="00146B83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880" w:type="dxa"/>
          </w:tcPr>
          <w:p w14:paraId="3255A471" w14:textId="2B21488D" w:rsidR="00435E5A" w:rsidRPr="00573B62" w:rsidRDefault="00146B83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slow</w:t>
            </w:r>
          </w:p>
        </w:tc>
      </w:tr>
      <w:tr w:rsidR="00435E5A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5B0A4EF6" w:rsidR="00435E5A" w:rsidRPr="00573B62" w:rsidRDefault="00146B83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youth club</w:t>
            </w:r>
          </w:p>
        </w:tc>
        <w:tc>
          <w:tcPr>
            <w:tcW w:w="610" w:type="dxa"/>
            <w:vAlign w:val="center"/>
          </w:tcPr>
          <w:p w14:paraId="4239B1AD" w14:textId="31AA875F" w:rsidR="00435E5A" w:rsidRPr="00573B62" w:rsidRDefault="00146B83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880" w:type="dxa"/>
          </w:tcPr>
          <w:p w14:paraId="3A620CCB" w14:textId="36E909BD" w:rsidR="00435E5A" w:rsidRPr="00573B62" w:rsidRDefault="00146B83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hobby</w:t>
            </w:r>
          </w:p>
        </w:tc>
      </w:tr>
      <w:tr w:rsidR="00435E5A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358425EF" w:rsidR="00435E5A" w:rsidRPr="00573B62" w:rsidRDefault="00146B83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telephone</w:t>
            </w:r>
          </w:p>
        </w:tc>
        <w:tc>
          <w:tcPr>
            <w:tcW w:w="610" w:type="dxa"/>
            <w:vAlign w:val="center"/>
          </w:tcPr>
          <w:p w14:paraId="2C84CB70" w14:textId="76181715" w:rsidR="00435E5A" w:rsidRPr="00573B62" w:rsidRDefault="00146B83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0" w:type="dxa"/>
          </w:tcPr>
          <w:p w14:paraId="7D7D638C" w14:textId="25275A33" w:rsidR="00435E5A" w:rsidRPr="00573B62" w:rsidRDefault="00146B83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gladly</w:t>
            </w:r>
          </w:p>
        </w:tc>
      </w:tr>
      <w:tr w:rsidR="00435E5A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29B01140" w:rsidR="00435E5A" w:rsidRPr="00573B62" w:rsidRDefault="00146B83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castle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153A7D16" w:rsidR="00435E5A" w:rsidRPr="00573B62" w:rsidRDefault="00146B83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4880" w:type="dxa"/>
          </w:tcPr>
          <w:p w14:paraId="54E5C1A9" w14:textId="71BC1564" w:rsidR="00435E5A" w:rsidRPr="00573B62" w:rsidRDefault="00146B83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other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another</w:t>
            </w:r>
            <w:proofErr w:type="spellEnd"/>
          </w:p>
        </w:tc>
      </w:tr>
      <w:tr w:rsidR="00435E5A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62928C67" w:rsidR="00435E5A" w:rsidRPr="00573B62" w:rsidRDefault="00146B83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activity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7FDD8397" w:rsidR="00435E5A" w:rsidRPr="00573B62" w:rsidRDefault="00146B83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</w:t>
            </w:r>
          </w:p>
        </w:tc>
        <w:tc>
          <w:tcPr>
            <w:tcW w:w="4880" w:type="dxa"/>
          </w:tcPr>
          <w:p w14:paraId="7C95991D" w14:textId="578D8660" w:rsidR="00435E5A" w:rsidRPr="00573B62" w:rsidRDefault="00146B83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normal</w:t>
            </w: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F570DA" w:rsidRPr="005E04AE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7FAC" w14:textId="77777777" w:rsidR="00667615" w:rsidRDefault="00667615" w:rsidP="00180B91">
      <w:pPr>
        <w:spacing w:after="0" w:line="240" w:lineRule="auto"/>
      </w:pPr>
      <w:r>
        <w:separator/>
      </w:r>
    </w:p>
  </w:endnote>
  <w:endnote w:type="continuationSeparator" w:id="0">
    <w:p w14:paraId="149DD8A0" w14:textId="77777777" w:rsidR="00667615" w:rsidRDefault="0066761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490C18F7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146B8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09/10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490C18F7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146B8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09/10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D799" w14:textId="77777777" w:rsidR="00667615" w:rsidRDefault="00667615" w:rsidP="00180B91">
      <w:pPr>
        <w:spacing w:after="0" w:line="240" w:lineRule="auto"/>
      </w:pPr>
      <w:r>
        <w:separator/>
      </w:r>
    </w:p>
  </w:footnote>
  <w:footnote w:type="continuationSeparator" w:id="0">
    <w:p w14:paraId="77ED2013" w14:textId="77777777" w:rsidR="00667615" w:rsidRDefault="0066761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5754A"/>
    <w:rsid w:val="00076DF6"/>
    <w:rsid w:val="000D7C1C"/>
    <w:rsid w:val="00144A69"/>
    <w:rsid w:val="00146B83"/>
    <w:rsid w:val="00155E68"/>
    <w:rsid w:val="00175567"/>
    <w:rsid w:val="00180B91"/>
    <w:rsid w:val="001D18B1"/>
    <w:rsid w:val="002A1930"/>
    <w:rsid w:val="00336ED6"/>
    <w:rsid w:val="00417DCF"/>
    <w:rsid w:val="00435E5A"/>
    <w:rsid w:val="0049101D"/>
    <w:rsid w:val="005248AC"/>
    <w:rsid w:val="00540DDB"/>
    <w:rsid w:val="00542058"/>
    <w:rsid w:val="00616C3D"/>
    <w:rsid w:val="00635E0A"/>
    <w:rsid w:val="00666C57"/>
    <w:rsid w:val="00667615"/>
    <w:rsid w:val="0070132F"/>
    <w:rsid w:val="00761C1A"/>
    <w:rsid w:val="00832D28"/>
    <w:rsid w:val="00921E1F"/>
    <w:rsid w:val="009A0D9F"/>
    <w:rsid w:val="00A22B27"/>
    <w:rsid w:val="00A27D29"/>
    <w:rsid w:val="00A842EA"/>
    <w:rsid w:val="00AC6145"/>
    <w:rsid w:val="00AE312B"/>
    <w:rsid w:val="00BD5CD0"/>
    <w:rsid w:val="00BF30B2"/>
    <w:rsid w:val="00C117BE"/>
    <w:rsid w:val="00C15FB2"/>
    <w:rsid w:val="00C94340"/>
    <w:rsid w:val="00CD11EC"/>
    <w:rsid w:val="00CE7E50"/>
    <w:rsid w:val="00D27F32"/>
    <w:rsid w:val="00E36D2B"/>
    <w:rsid w:val="00E65E97"/>
    <w:rsid w:val="00F36C06"/>
    <w:rsid w:val="00F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7C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C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8181305/year-8-german-term-12-week-5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zky_yJ6eu4q7VXbt3cHWdZbA_AwCi5ik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zky_yJ6eu4q7VXbt3cHWdZbA_AwCi5ik/view?usp=shar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2021-10-11T14:09:00Z</dcterms:created>
  <dcterms:modified xsi:type="dcterms:W3CDTF">2021-10-11T14:09:00Z</dcterms:modified>
</cp:coreProperties>
</file>