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EB" w:rsidRPr="000D09DA" w:rsidRDefault="00317AEB" w:rsidP="00317AEB">
      <w:pPr>
        <w:rPr>
          <w:b/>
          <w:color w:val="002060"/>
        </w:rPr>
      </w:pPr>
      <w:bookmarkStart w:id="0" w:name="_GoBack"/>
      <w:bookmarkEnd w:id="0"/>
      <w:r w:rsidRPr="000D09DA">
        <w:rPr>
          <w:b/>
          <w:color w:val="002060"/>
        </w:rPr>
        <w:t xml:space="preserve">Student </w:t>
      </w:r>
      <w:r>
        <w:rPr>
          <w:b/>
          <w:color w:val="002060"/>
        </w:rPr>
        <w:t>A</w:t>
      </w:r>
    </w:p>
    <w:p w:rsidR="00317AEB" w:rsidRDefault="00317AEB" w:rsidP="00317AEB">
      <w:pPr>
        <w:rPr>
          <w:b/>
        </w:rPr>
      </w:pP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E3E366" wp14:editId="5E9795D9">
                <wp:simplePos x="0" y="0"/>
                <wp:positionH relativeFrom="column">
                  <wp:posOffset>563880</wp:posOffset>
                </wp:positionH>
                <wp:positionV relativeFrom="paragraph">
                  <wp:posOffset>2340610</wp:posOffset>
                </wp:positionV>
                <wp:extent cx="1245919" cy="369332"/>
                <wp:effectExtent l="0" t="0" r="0" b="0"/>
                <wp:wrapNone/>
                <wp:docPr id="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1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3E366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44.4pt;margin-top:184.3pt;width:98.1pt;height:2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get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C7ED8" wp14:editId="0F7B1C95">
                <wp:simplePos x="0" y="0"/>
                <wp:positionH relativeFrom="column">
                  <wp:posOffset>3044825</wp:posOffset>
                </wp:positionH>
                <wp:positionV relativeFrom="paragraph">
                  <wp:posOffset>5288915</wp:posOffset>
                </wp:positionV>
                <wp:extent cx="987340" cy="369332"/>
                <wp:effectExtent l="0" t="0" r="0" b="0"/>
                <wp:wrapNone/>
                <wp:docPr id="6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wash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C7ED8" id="TextBox 27" o:spid="_x0000_s1027" type="#_x0000_t202" style="position:absolute;margin-left:239.75pt;margin-top:416.45pt;width:77.75pt;height:29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wash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043A34" wp14:editId="1A39879A">
                <wp:simplePos x="0" y="0"/>
                <wp:positionH relativeFrom="column">
                  <wp:posOffset>4953000</wp:posOffset>
                </wp:positionH>
                <wp:positionV relativeFrom="paragraph">
                  <wp:posOffset>2355850</wp:posOffset>
                </wp:positionV>
                <wp:extent cx="1627833" cy="369332"/>
                <wp:effectExtent l="0" t="0" r="0" b="0"/>
                <wp:wrapNone/>
                <wp:docPr id="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photos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43A34" id="TextBox 28" o:spid="_x0000_s1028" type="#_x0000_t202" style="position:absolute;margin-left:390pt;margin-top:185.5pt;width:128.2pt;height:29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take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photos</w:t>
                      </w:r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13E6F4" wp14:editId="128FF2FA">
                <wp:simplePos x="0" y="0"/>
                <wp:positionH relativeFrom="column">
                  <wp:posOffset>2574290</wp:posOffset>
                </wp:positionH>
                <wp:positionV relativeFrom="paragraph">
                  <wp:posOffset>2355850</wp:posOffset>
                </wp:positionV>
                <wp:extent cx="1928446" cy="369332"/>
                <wp:effectExtent l="0" t="0" r="0" b="0"/>
                <wp:wrapNone/>
                <wp:docPr id="8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prepare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coffee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3E6F4" id="TextBox 29" o:spid="_x0000_s1029" type="#_x0000_t202" style="position:absolute;margin-left:202.7pt;margin-top:185.5pt;width:151.85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prepare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coffee</w:t>
                      </w:r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6911DD" wp14:editId="54DF0D7C">
                <wp:simplePos x="0" y="0"/>
                <wp:positionH relativeFrom="column">
                  <wp:posOffset>5349875</wp:posOffset>
                </wp:positionH>
                <wp:positionV relativeFrom="paragraph">
                  <wp:posOffset>5275580</wp:posOffset>
                </wp:positionV>
                <wp:extent cx="864395" cy="369332"/>
                <wp:effectExtent l="0" t="0" r="0" b="0"/>
                <wp:wrapNone/>
                <wp:docPr id="9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9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write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911DD" id="TextBox 30" o:spid="_x0000_s1030" type="#_x0000_t202" style="position:absolute;margin-left:421.25pt;margin-top:415.4pt;width:68.05pt;height:2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write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52711" wp14:editId="22886290">
                <wp:simplePos x="0" y="0"/>
                <wp:positionH relativeFrom="column">
                  <wp:posOffset>303530</wp:posOffset>
                </wp:positionH>
                <wp:positionV relativeFrom="paragraph">
                  <wp:posOffset>5288915</wp:posOffset>
                </wp:positionV>
                <wp:extent cx="1859300" cy="369332"/>
                <wp:effectExtent l="0" t="0" r="0" b="0"/>
                <wp:wrapNone/>
                <wp:docPr id="10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teach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52711" id="TextBox 31" o:spid="_x0000_s1031" type="#_x0000_t202" style="position:absolute;margin-left:23.9pt;margin-top:416.45pt;width:146.4pt;height:29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teach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Spanish</w:t>
                      </w:r>
                    </w:p>
                  </w:txbxContent>
                </v:textbox>
              </v:shape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9E84E" wp14:editId="7991E8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8812" cy="2918023"/>
                <wp:effectExtent l="19050" t="19050" r="11430" b="1587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369397" id="Rectangle 1" o:spid="_x0000_s1026" style="position:absolute;margin-left:0;margin-top:-.05pt;width:173.15pt;height:22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" filled="f" strokecolor="#ed7d31 [3205]" strokeweight="2.25pt"/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CF2F6" wp14:editId="3921B630">
                <wp:simplePos x="0" y="0"/>
                <wp:positionH relativeFrom="column">
                  <wp:posOffset>0</wp:posOffset>
                </wp:positionH>
                <wp:positionV relativeFrom="paragraph">
                  <wp:posOffset>3039110</wp:posOffset>
                </wp:positionV>
                <wp:extent cx="2198812" cy="2918023"/>
                <wp:effectExtent l="19050" t="19050" r="11430" b="15875"/>
                <wp:wrapNone/>
                <wp:docPr id="1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ED348D" id="Rectangle 19" o:spid="_x0000_s1026" style="position:absolute;margin-left:0;margin-top:239.3pt;width:173.15pt;height:22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" filled="f" strokecolor="#ed7d31 [3205]" strokeweight="2.25pt"/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571BCA" wp14:editId="71D1F1BE">
                <wp:simplePos x="0" y="0"/>
                <wp:positionH relativeFrom="column">
                  <wp:posOffset>2346960</wp:posOffset>
                </wp:positionH>
                <wp:positionV relativeFrom="paragraph">
                  <wp:posOffset>-635</wp:posOffset>
                </wp:positionV>
                <wp:extent cx="2198812" cy="2918023"/>
                <wp:effectExtent l="19050" t="19050" r="11430" b="15875"/>
                <wp:wrapNone/>
                <wp:docPr id="1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23B8D0" id="Rectangle 21" o:spid="_x0000_s1026" style="position:absolute;margin-left:184.8pt;margin-top:-.05pt;width:173.15pt;height:22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" filled="f" strokecolor="#ed7d31 [3205]" strokeweight="2.25pt"/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33EC4E" wp14:editId="48FD1D90">
                <wp:simplePos x="0" y="0"/>
                <wp:positionH relativeFrom="column">
                  <wp:posOffset>2328545</wp:posOffset>
                </wp:positionH>
                <wp:positionV relativeFrom="paragraph">
                  <wp:posOffset>3039110</wp:posOffset>
                </wp:positionV>
                <wp:extent cx="2198812" cy="2918023"/>
                <wp:effectExtent l="19050" t="19050" r="11430" b="15875"/>
                <wp:wrapNone/>
                <wp:docPr id="1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31BB41" id="Rectangle 23" o:spid="_x0000_s1026" style="position:absolute;margin-left:183.35pt;margin-top:239.3pt;width:173.15pt;height:22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" filled="f" strokecolor="#ed7d31 [3205]" strokeweight="2.25pt"/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64041E" wp14:editId="64FEAE77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198812" cy="2918023"/>
                <wp:effectExtent l="19050" t="19050" r="11430" b="15875"/>
                <wp:wrapNone/>
                <wp:docPr id="1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8A8A49" id="Rectangle 24" o:spid="_x0000_s1026" style="position:absolute;margin-left:367.5pt;margin-top:.7pt;width:173.15pt;height:22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" filled="f" strokecolor="#ed7d31 [3205]" strokeweight="2.25pt"/>
            </w:pict>
          </mc:Fallback>
        </mc:AlternateContent>
      </w:r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77F495" wp14:editId="29EEBA71">
                <wp:simplePos x="0" y="0"/>
                <wp:positionH relativeFrom="column">
                  <wp:posOffset>4682490</wp:posOffset>
                </wp:positionH>
                <wp:positionV relativeFrom="paragraph">
                  <wp:posOffset>3044825</wp:posOffset>
                </wp:positionV>
                <wp:extent cx="2198812" cy="2918023"/>
                <wp:effectExtent l="19050" t="19050" r="11430" b="15875"/>
                <wp:wrapNone/>
                <wp:docPr id="1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2069D1" id="Rectangle 32" o:spid="_x0000_s1026" style="position:absolute;margin-left:368.7pt;margin-top:239.75pt;width:173.15pt;height:22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" filled="f" strokecolor="#ed7d31 [3205]" strokeweight="2.25pt"/>
            </w:pict>
          </mc:Fallback>
        </mc:AlternateContent>
      </w:r>
      <w:r w:rsidRPr="000D09DA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614DB506" wp14:editId="7D267FBE">
            <wp:simplePos x="0" y="0"/>
            <wp:positionH relativeFrom="column">
              <wp:posOffset>4755515</wp:posOffset>
            </wp:positionH>
            <wp:positionV relativeFrom="paragraph">
              <wp:posOffset>224790</wp:posOffset>
            </wp:positionV>
            <wp:extent cx="2031028" cy="2031028"/>
            <wp:effectExtent l="0" t="0" r="7620" b="7620"/>
            <wp:wrapNone/>
            <wp:docPr id="3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8" cy="20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AEB" w:rsidRPr="000D09DA" w:rsidRDefault="00317AEB" w:rsidP="00317AEB">
      <w:r w:rsidRPr="00317AEB">
        <w:drawing>
          <wp:anchor distT="0" distB="0" distL="114300" distR="114300" simplePos="0" relativeHeight="251721728" behindDoc="0" locked="0" layoutInCell="1" allowOverlap="1" wp14:anchorId="12DC426D" wp14:editId="26ED11D6">
            <wp:simplePos x="0" y="0"/>
            <wp:positionH relativeFrom="column">
              <wp:posOffset>2875280</wp:posOffset>
            </wp:positionH>
            <wp:positionV relativeFrom="paragraph">
              <wp:posOffset>47849</wp:posOffset>
            </wp:positionV>
            <wp:extent cx="1031790" cy="1060156"/>
            <wp:effectExtent l="0" t="0" r="0" b="6985"/>
            <wp:wrapNone/>
            <wp:docPr id="60" name="Picture 12" descr="http://www.clker.com/cliparts/c/f/b/a/1195444816475588749Gerald_G_Lady_Face_Carto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" descr="http://www.clker.com/cliparts/c/f/b/a/1195444816475588749Gerald_G_Lady_Face_Cartoon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0" cy="10601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17AEB">
        <w:rPr>
          <w:b/>
        </w:rPr>
        <w:drawing>
          <wp:anchor distT="0" distB="0" distL="114300" distR="114300" simplePos="0" relativeHeight="251718656" behindDoc="0" locked="0" layoutInCell="1" allowOverlap="1" wp14:anchorId="6FD20818" wp14:editId="678D7A40">
            <wp:simplePos x="0" y="0"/>
            <wp:positionH relativeFrom="column">
              <wp:posOffset>566420</wp:posOffset>
            </wp:positionH>
            <wp:positionV relativeFrom="paragraph">
              <wp:posOffset>48260</wp:posOffset>
            </wp:positionV>
            <wp:extent cx="1031790" cy="1060156"/>
            <wp:effectExtent l="0" t="0" r="0" b="6985"/>
            <wp:wrapNone/>
            <wp:docPr id="39" name="Picture 12" descr="http://www.clker.com/cliparts/c/f/b/a/1195444816475588749Gerald_G_Lady_Face_Carto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" descr="http://www.clker.com/cliparts/c/f/b/a/1195444816475588749Gerald_G_Lady_Face_Cartoon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0" cy="10601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17AEB" w:rsidRPr="000D09DA" w:rsidRDefault="00317AEB" w:rsidP="00317AEB"/>
    <w:p w:rsidR="00317AEB" w:rsidRPr="000D09DA" w:rsidRDefault="00317AEB" w:rsidP="00317AEB"/>
    <w:p w:rsidR="00317AEB" w:rsidRPr="000D09DA" w:rsidRDefault="00317AEB" w:rsidP="00317AEB">
      <w:r w:rsidRPr="00317AE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50B66" wp14:editId="75B30F89">
                <wp:simplePos x="0" y="0"/>
                <wp:positionH relativeFrom="column">
                  <wp:posOffset>2872740</wp:posOffset>
                </wp:positionH>
                <wp:positionV relativeFrom="paragraph">
                  <wp:posOffset>226284</wp:posOffset>
                </wp:positionV>
                <wp:extent cx="1123950" cy="369332"/>
                <wp:effectExtent l="0" t="0" r="0" b="0"/>
                <wp:wrapNone/>
                <wp:docPr id="4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50B66" id="TextBox 42" o:spid="_x0000_s1032" type="#_x0000_t202" style="position:absolute;margin-left:226.2pt;margin-top:17.8pt;width:88.5pt;height:29.1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7AEB">
        <w:rPr>
          <w:b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7F68C" wp14:editId="3C6A5BC2">
                <wp:simplePos x="0" y="0"/>
                <wp:positionH relativeFrom="column">
                  <wp:posOffset>563880</wp:posOffset>
                </wp:positionH>
                <wp:positionV relativeFrom="paragraph">
                  <wp:posOffset>226695</wp:posOffset>
                </wp:positionV>
                <wp:extent cx="1123950" cy="369332"/>
                <wp:effectExtent l="0" t="0" r="0" b="0"/>
                <wp:wrapNone/>
                <wp:docPr id="38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7F68C" id="_x0000_s1033" type="#_x0000_t202" style="position:absolute;margin-left:44.4pt;margin-top:17.85pt;width:88.5pt;height:29.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7AEB" w:rsidRPr="000D09DA" w:rsidRDefault="00317AEB" w:rsidP="00317AEB"/>
    <w:p w:rsidR="00317AEB" w:rsidRPr="000D09DA" w:rsidRDefault="00317AEB" w:rsidP="00317AEB"/>
    <w:p w:rsidR="00317AEB" w:rsidRPr="000D09DA" w:rsidRDefault="00317AEB" w:rsidP="00317AEB"/>
    <w:p w:rsidR="00317AEB" w:rsidRPr="000D09DA" w:rsidRDefault="00317AEB" w:rsidP="00317AEB"/>
    <w:p w:rsidR="00317AEB" w:rsidRPr="000D09DA" w:rsidRDefault="00317AEB" w:rsidP="00317AEB">
      <w:r w:rsidRPr="000D09DA">
        <w:rPr>
          <w:b/>
          <w:noProof/>
        </w:rPr>
        <w:drawing>
          <wp:anchor distT="0" distB="0" distL="114300" distR="114300" simplePos="0" relativeHeight="251723776" behindDoc="0" locked="0" layoutInCell="1" allowOverlap="1" wp14:anchorId="29BF84AF" wp14:editId="3351FB33">
            <wp:simplePos x="0" y="0"/>
            <wp:positionH relativeFrom="column">
              <wp:posOffset>85725</wp:posOffset>
            </wp:positionH>
            <wp:positionV relativeFrom="paragraph">
              <wp:posOffset>163195</wp:posOffset>
            </wp:positionV>
            <wp:extent cx="2031028" cy="2031028"/>
            <wp:effectExtent l="0" t="0" r="7620" b="7620"/>
            <wp:wrapNone/>
            <wp:docPr id="61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8" cy="20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9DA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6B1EB442" wp14:editId="13F634ED">
            <wp:simplePos x="0" y="0"/>
            <wp:positionH relativeFrom="column">
              <wp:posOffset>2456180</wp:posOffset>
            </wp:positionH>
            <wp:positionV relativeFrom="paragraph">
              <wp:posOffset>166370</wp:posOffset>
            </wp:positionV>
            <wp:extent cx="2031028" cy="2031028"/>
            <wp:effectExtent l="0" t="0" r="7620" b="7620"/>
            <wp:wrapNone/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8" cy="20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AEB" w:rsidRPr="000D09DA" w:rsidRDefault="00317AEB" w:rsidP="00317AEB">
      <w:r w:rsidRPr="00317AEB">
        <w:drawing>
          <wp:anchor distT="0" distB="0" distL="114300" distR="114300" simplePos="0" relativeHeight="251726848" behindDoc="0" locked="0" layoutInCell="1" allowOverlap="1" wp14:anchorId="553AE42B" wp14:editId="4F5028D3">
            <wp:simplePos x="0" y="0"/>
            <wp:positionH relativeFrom="column">
              <wp:posOffset>5258435</wp:posOffset>
            </wp:positionH>
            <wp:positionV relativeFrom="paragraph">
              <wp:posOffset>27940</wp:posOffset>
            </wp:positionV>
            <wp:extent cx="1031790" cy="1060156"/>
            <wp:effectExtent l="0" t="0" r="0" b="6985"/>
            <wp:wrapNone/>
            <wp:docPr id="63" name="Picture 12" descr="http://www.clker.com/cliparts/c/f/b/a/1195444816475588749Gerald_G_Lady_Face_Cartoo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2" descr="http://www.clker.com/cliparts/c/f/b/a/1195444816475588749Gerald_G_Lady_Face_Cartoon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90" cy="106015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17AEB" w:rsidRPr="000D09DA" w:rsidRDefault="00317AEB" w:rsidP="00317AEB"/>
    <w:p w:rsidR="00317AEB" w:rsidRDefault="00317AEB">
      <w:pPr>
        <w:rPr>
          <w:b/>
          <w:color w:val="002060"/>
        </w:rPr>
      </w:pPr>
      <w:r w:rsidRPr="00317AEB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D1BA7" wp14:editId="11AA8B2C">
                <wp:simplePos x="0" y="0"/>
                <wp:positionH relativeFrom="column">
                  <wp:posOffset>5255895</wp:posOffset>
                </wp:positionH>
                <wp:positionV relativeFrom="paragraph">
                  <wp:posOffset>543560</wp:posOffset>
                </wp:positionV>
                <wp:extent cx="1123950" cy="369332"/>
                <wp:effectExtent l="0" t="0" r="0" b="0"/>
                <wp:wrapNone/>
                <wp:docPr id="6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D1BA7" id="_x0000_s1034" type="#_x0000_t202" style="position:absolute;margin-left:413.85pt;margin-top:42.8pt;width:88.5pt;height:29.1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2060"/>
        </w:rPr>
        <w:br w:type="page"/>
      </w:r>
    </w:p>
    <w:p w:rsidR="00B56302" w:rsidRPr="000D09DA" w:rsidRDefault="000D09DA" w:rsidP="000D09DA">
      <w:pPr>
        <w:rPr>
          <w:b/>
          <w:color w:val="002060"/>
        </w:rPr>
      </w:pPr>
      <w:r w:rsidRPr="000D09DA">
        <w:rPr>
          <w:b/>
          <w:color w:val="002060"/>
        </w:rPr>
        <w:lastRenderedPageBreak/>
        <w:t xml:space="preserve">Student </w:t>
      </w:r>
      <w:r>
        <w:rPr>
          <w:b/>
          <w:color w:val="002060"/>
        </w:rPr>
        <w:t>B</w:t>
      </w:r>
    </w:p>
    <w:p w:rsidR="000D09DA" w:rsidRDefault="00317AEB" w:rsidP="000D09DA">
      <w:pPr>
        <w:rPr>
          <w:b/>
        </w:rPr>
      </w:pPr>
      <w:r w:rsidRPr="000D09DA">
        <w:rPr>
          <w:b/>
          <w:noProof/>
        </w:rPr>
        <w:drawing>
          <wp:anchor distT="0" distB="0" distL="114300" distR="114300" simplePos="0" relativeHeight="251728896" behindDoc="0" locked="0" layoutInCell="1" allowOverlap="1" wp14:anchorId="31268880" wp14:editId="2E4F524B">
            <wp:simplePos x="0" y="0"/>
            <wp:positionH relativeFrom="column">
              <wp:posOffset>78105</wp:posOffset>
            </wp:positionH>
            <wp:positionV relativeFrom="paragraph">
              <wp:posOffset>325755</wp:posOffset>
            </wp:positionV>
            <wp:extent cx="2031028" cy="2031028"/>
            <wp:effectExtent l="0" t="0" r="7620" b="7620"/>
            <wp:wrapNone/>
            <wp:docPr id="6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028" cy="20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9DA" w:rsidRPr="000D09D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14DF23" wp14:editId="1FC11E07">
            <wp:simplePos x="0" y="0"/>
            <wp:positionH relativeFrom="column">
              <wp:posOffset>74930</wp:posOffset>
            </wp:positionH>
            <wp:positionV relativeFrom="paragraph">
              <wp:posOffset>2995295</wp:posOffset>
            </wp:positionV>
            <wp:extent cx="2224418" cy="2224418"/>
            <wp:effectExtent l="0" t="0" r="0" b="4445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18" cy="222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C3FD" wp14:editId="61D0ABC2">
                <wp:simplePos x="0" y="0"/>
                <wp:positionH relativeFrom="column">
                  <wp:posOffset>3044825</wp:posOffset>
                </wp:positionH>
                <wp:positionV relativeFrom="paragraph">
                  <wp:posOffset>5288915</wp:posOffset>
                </wp:positionV>
                <wp:extent cx="987340" cy="369332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3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wash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C3FD" id="_x0000_s1035" type="#_x0000_t202" style="position:absolute;margin-left:239.75pt;margin-top:416.45pt;width:77.7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wash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A0C11" wp14:editId="228DB2CE">
                <wp:simplePos x="0" y="0"/>
                <wp:positionH relativeFrom="column">
                  <wp:posOffset>4953000</wp:posOffset>
                </wp:positionH>
                <wp:positionV relativeFrom="paragraph">
                  <wp:posOffset>2355850</wp:posOffset>
                </wp:positionV>
                <wp:extent cx="1627833" cy="369332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photos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A0C11" id="_x0000_s1036" type="#_x0000_t202" style="position:absolute;margin-left:390pt;margin-top:185.5pt;width:128.2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take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photos</w:t>
                      </w:r>
                    </w:p>
                  </w:txbxContent>
                </v:textbox>
              </v:shape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15F61" wp14:editId="0284DE37">
                <wp:simplePos x="0" y="0"/>
                <wp:positionH relativeFrom="column">
                  <wp:posOffset>2574290</wp:posOffset>
                </wp:positionH>
                <wp:positionV relativeFrom="paragraph">
                  <wp:posOffset>2355850</wp:posOffset>
                </wp:positionV>
                <wp:extent cx="1928446" cy="369332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4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prepare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coffee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15F61" id="_x0000_s1037" type="#_x0000_t202" style="position:absolute;margin-left:202.7pt;margin-top:185.5pt;width:151.8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prepare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coffee</w:t>
                      </w:r>
                    </w:p>
                  </w:txbxContent>
                </v:textbox>
              </v:shape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8C84" wp14:editId="4014880F">
                <wp:simplePos x="0" y="0"/>
                <wp:positionH relativeFrom="column">
                  <wp:posOffset>5349875</wp:posOffset>
                </wp:positionH>
                <wp:positionV relativeFrom="paragraph">
                  <wp:posOffset>5275580</wp:posOffset>
                </wp:positionV>
                <wp:extent cx="864395" cy="369332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9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write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D8C84" id="_x0000_s1038" type="#_x0000_t202" style="position:absolute;margin-left:421.25pt;margin-top:415.4pt;width:68.0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write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8BB3" wp14:editId="1F605395">
                <wp:simplePos x="0" y="0"/>
                <wp:positionH relativeFrom="column">
                  <wp:posOffset>303530</wp:posOffset>
                </wp:positionH>
                <wp:positionV relativeFrom="paragraph">
                  <wp:posOffset>5288915</wp:posOffset>
                </wp:positionV>
                <wp:extent cx="1859300" cy="369332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3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teach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Spanish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48BB3" id="_x0000_s1039" type="#_x0000_t202" style="position:absolute;margin-left:23.9pt;margin-top:416.45pt;width:146.4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teach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Spanish</w:t>
                      </w:r>
                    </w:p>
                  </w:txbxContent>
                </v:textbox>
              </v:shape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330DA" wp14:editId="5725FE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8812" cy="2918023"/>
                <wp:effectExtent l="19050" t="19050" r="11430" b="158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B5765A" id="Rectangle 1" o:spid="_x0000_s1026" style="position:absolute;margin-left:0;margin-top:-.05pt;width:173.15pt;height:2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" filled="f" strokecolor="#ed7d31 [3205]" strokeweight="2.25pt"/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1FC4A" wp14:editId="6688A2B5">
                <wp:simplePos x="0" y="0"/>
                <wp:positionH relativeFrom="column">
                  <wp:posOffset>0</wp:posOffset>
                </wp:positionH>
                <wp:positionV relativeFrom="paragraph">
                  <wp:posOffset>3039110</wp:posOffset>
                </wp:positionV>
                <wp:extent cx="2198812" cy="2918023"/>
                <wp:effectExtent l="19050" t="19050" r="11430" b="1587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60FC21" id="Rectangle 19" o:spid="_x0000_s1026" style="position:absolute;margin-left:0;margin-top:239.3pt;width:173.15pt;height:22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" filled="f" strokecolor="#ed7d31 [3205]" strokeweight="2.25pt"/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6F550" wp14:editId="2B8DC5B2">
                <wp:simplePos x="0" y="0"/>
                <wp:positionH relativeFrom="column">
                  <wp:posOffset>2346960</wp:posOffset>
                </wp:positionH>
                <wp:positionV relativeFrom="paragraph">
                  <wp:posOffset>-635</wp:posOffset>
                </wp:positionV>
                <wp:extent cx="2198812" cy="2918023"/>
                <wp:effectExtent l="19050" t="19050" r="11430" b="15875"/>
                <wp:wrapNone/>
                <wp:docPr id="4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B57F35" id="Rectangle 21" o:spid="_x0000_s1026" style="position:absolute;margin-left:184.8pt;margin-top:-.05pt;width:173.15pt;height:22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" filled="f" strokecolor="#ed7d31 [3205]" strokeweight="2.25pt"/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60A03" wp14:editId="2C1B18D1">
                <wp:simplePos x="0" y="0"/>
                <wp:positionH relativeFrom="column">
                  <wp:posOffset>2328545</wp:posOffset>
                </wp:positionH>
                <wp:positionV relativeFrom="paragraph">
                  <wp:posOffset>3039110</wp:posOffset>
                </wp:positionV>
                <wp:extent cx="2198812" cy="2918023"/>
                <wp:effectExtent l="19050" t="19050" r="11430" b="1587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24A70F" id="Rectangle 23" o:spid="_x0000_s1026" style="position:absolute;margin-left:183.35pt;margin-top:239.3pt;width:173.15pt;height:22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" filled="f" strokecolor="#ed7d31 [3205]" strokeweight="2.25pt"/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3C9FE" wp14:editId="0EB8D45E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198812" cy="2918023"/>
                <wp:effectExtent l="19050" t="19050" r="11430" b="158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46B6A7" id="Rectangle 24" o:spid="_x0000_s1026" style="position:absolute;margin-left:367.5pt;margin-top:.7pt;width:173.15pt;height:22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" filled="f" strokecolor="#ed7d31 [3205]" strokeweight="2.25pt"/>
            </w:pict>
          </mc:Fallback>
        </mc:AlternateContent>
      </w:r>
      <w:r w:rsidR="000D09DA"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7CB60" wp14:editId="1D0208AE">
                <wp:simplePos x="0" y="0"/>
                <wp:positionH relativeFrom="column">
                  <wp:posOffset>4682490</wp:posOffset>
                </wp:positionH>
                <wp:positionV relativeFrom="paragraph">
                  <wp:posOffset>3044825</wp:posOffset>
                </wp:positionV>
                <wp:extent cx="2198812" cy="2918023"/>
                <wp:effectExtent l="19050" t="19050" r="11430" b="1587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812" cy="29180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379348" id="Rectangle 32" o:spid="_x0000_s1026" style="position:absolute;margin-left:368.7pt;margin-top:239.75pt;width:173.15pt;height:2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" filled="f" strokecolor="#ed7d31 [3205]" strokeweight="2.25pt"/>
            </w:pict>
          </mc:Fallback>
        </mc:AlternateContent>
      </w:r>
    </w:p>
    <w:p w:rsidR="000D09DA" w:rsidRPr="000D09DA" w:rsidRDefault="00317AEB" w:rsidP="000D09DA">
      <w:r w:rsidRPr="00317AEB">
        <w:drawing>
          <wp:anchor distT="0" distB="0" distL="114300" distR="114300" simplePos="0" relativeHeight="251735040" behindDoc="0" locked="0" layoutInCell="1" allowOverlap="1" wp14:anchorId="791C43CE" wp14:editId="4C622BEC">
            <wp:simplePos x="0" y="0"/>
            <wp:positionH relativeFrom="column">
              <wp:posOffset>5168265</wp:posOffset>
            </wp:positionH>
            <wp:positionV relativeFrom="paragraph">
              <wp:posOffset>69215</wp:posOffset>
            </wp:positionV>
            <wp:extent cx="1039495" cy="1056640"/>
            <wp:effectExtent l="0" t="0" r="8255" b="0"/>
            <wp:wrapNone/>
            <wp:docPr id="68" name="Picture 2" descr="http://www.clker.com/cliparts/e/7/8/b/11954449581778132602Gerald_G_Boy_Face_Cartoon_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http://www.clker.com/cliparts/e/7/8/b/11954449581778132602Gerald_G_Boy_Face_Cartoon_3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6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17AEB">
        <w:rPr>
          <w:b/>
        </w:rPr>
        <w:drawing>
          <wp:anchor distT="0" distB="0" distL="114300" distR="114300" simplePos="0" relativeHeight="251731968" behindDoc="0" locked="0" layoutInCell="1" allowOverlap="1" wp14:anchorId="6D3BE0C3" wp14:editId="2D2A857D">
            <wp:simplePos x="0" y="0"/>
            <wp:positionH relativeFrom="column">
              <wp:posOffset>2857500</wp:posOffset>
            </wp:positionH>
            <wp:positionV relativeFrom="paragraph">
              <wp:posOffset>22225</wp:posOffset>
            </wp:positionV>
            <wp:extent cx="1039495" cy="1056640"/>
            <wp:effectExtent l="0" t="0" r="8255" b="0"/>
            <wp:wrapNone/>
            <wp:docPr id="66" name="Picture 2" descr="http://www.clker.com/cliparts/e/7/8/b/11954449581778132602Gerald_G_Boy_Face_Cartoon_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http://www.clker.com/cliparts/e/7/8/b/11954449581778132602Gerald_G_Boy_Face_Cartoon_3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6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D09DA" w:rsidRPr="000D09DA" w:rsidRDefault="000D09DA" w:rsidP="000D09DA"/>
    <w:p w:rsidR="000D09DA" w:rsidRPr="000D09DA" w:rsidRDefault="000D09DA" w:rsidP="000D09DA"/>
    <w:p w:rsidR="000D09DA" w:rsidRPr="000D09DA" w:rsidRDefault="00317AEB" w:rsidP="000D09DA">
      <w:r w:rsidRPr="00317AEB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7694B7" wp14:editId="3534121D">
                <wp:simplePos x="0" y="0"/>
                <wp:positionH relativeFrom="column">
                  <wp:posOffset>5163820</wp:posOffset>
                </wp:positionH>
                <wp:positionV relativeFrom="paragraph">
                  <wp:posOffset>224155</wp:posOffset>
                </wp:positionV>
                <wp:extent cx="2122776" cy="369332"/>
                <wp:effectExtent l="0" t="0" r="0" b="0"/>
                <wp:wrapNone/>
                <wp:docPr id="67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7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694B7" id="TextBox 35" o:spid="_x0000_s1040" type="#_x0000_t202" style="position:absolute;margin-left:406.6pt;margin-top:17.65pt;width:167.15pt;height:29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7AEB">
        <w:rPr>
          <w:b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A7B003" wp14:editId="211835E3">
                <wp:simplePos x="0" y="0"/>
                <wp:positionH relativeFrom="column">
                  <wp:posOffset>2862580</wp:posOffset>
                </wp:positionH>
                <wp:positionV relativeFrom="paragraph">
                  <wp:posOffset>224790</wp:posOffset>
                </wp:positionV>
                <wp:extent cx="2122776" cy="369332"/>
                <wp:effectExtent l="0" t="0" r="0" b="0"/>
                <wp:wrapNone/>
                <wp:docPr id="6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7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B003" id="_x0000_s1041" type="#_x0000_t202" style="position:absolute;margin-left:225.4pt;margin-top:17.7pt;width:167.15pt;height:29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9DA" w:rsidRPr="000D09DA" w:rsidRDefault="000D09DA" w:rsidP="000D09DA"/>
    <w:p w:rsidR="000D09DA" w:rsidRPr="000D09DA" w:rsidRDefault="000D09DA" w:rsidP="000D09DA"/>
    <w:p w:rsidR="000D09DA" w:rsidRPr="000D09DA" w:rsidRDefault="00317AEB" w:rsidP="000D09DA">
      <w:r w:rsidRPr="000D09D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671F0" wp14:editId="6C4DCB11">
                <wp:simplePos x="0" y="0"/>
                <wp:positionH relativeFrom="column">
                  <wp:posOffset>563880</wp:posOffset>
                </wp:positionH>
                <wp:positionV relativeFrom="paragraph">
                  <wp:posOffset>13970</wp:posOffset>
                </wp:positionV>
                <wp:extent cx="1245919" cy="369332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1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09DA" w:rsidRDefault="000D09DA" w:rsidP="000D09D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>get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Arial"/>
                                <w:color w:val="002060"/>
                                <w:sz w:val="36"/>
                                <w:szCs w:val="36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671F0" id="_x0000_s1042" type="#_x0000_t202" style="position:absolute;margin-left:44.4pt;margin-top:1.1pt;width:98.1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" filled="f" stroked="f">
                <v:textbox style="mso-fit-shape-to-text:t">
                  <w:txbxContent>
                    <w:p w:rsidR="000D09DA" w:rsidRDefault="000D09DA" w:rsidP="000D09D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>get</w:t>
                      </w:r>
                      <w:proofErr w:type="gramEnd"/>
                      <w:r>
                        <w:rPr>
                          <w:rFonts w:ascii="Century Gothic" w:eastAsia="Arial" w:hAnsi="Century Gothic" w:cs="Arial"/>
                          <w:color w:val="002060"/>
                          <w:sz w:val="36"/>
                          <w:szCs w:val="36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</w:p>
    <w:p w:rsidR="000D09DA" w:rsidRPr="000D09DA" w:rsidRDefault="000D09DA" w:rsidP="000D09DA"/>
    <w:p w:rsidR="000D09DA" w:rsidRPr="000D09DA" w:rsidRDefault="00317AEB" w:rsidP="000D09DA">
      <w:r w:rsidRPr="00317AEB">
        <w:drawing>
          <wp:anchor distT="0" distB="0" distL="114300" distR="114300" simplePos="0" relativeHeight="251740160" behindDoc="0" locked="0" layoutInCell="1" allowOverlap="1" wp14:anchorId="729AC611" wp14:editId="36AD7D73">
            <wp:simplePos x="0" y="0"/>
            <wp:positionH relativeFrom="column">
              <wp:posOffset>5168265</wp:posOffset>
            </wp:positionH>
            <wp:positionV relativeFrom="paragraph">
              <wp:posOffset>316865</wp:posOffset>
            </wp:positionV>
            <wp:extent cx="1039495" cy="1056640"/>
            <wp:effectExtent l="0" t="0" r="8255" b="0"/>
            <wp:wrapNone/>
            <wp:docPr id="72" name="Picture 2" descr="http://www.clker.com/cliparts/e/7/8/b/11954449581778132602Gerald_G_Boy_Face_Cartoon_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http://www.clker.com/cliparts/e/7/8/b/11954449581778132602Gerald_G_Boy_Face_Cartoon_3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6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17AEB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BA82D7" wp14:editId="1D3A49A9">
                <wp:simplePos x="0" y="0"/>
                <wp:positionH relativeFrom="column">
                  <wp:posOffset>2872105</wp:posOffset>
                </wp:positionH>
                <wp:positionV relativeFrom="paragraph">
                  <wp:posOffset>1530985</wp:posOffset>
                </wp:positionV>
                <wp:extent cx="2122170" cy="368935"/>
                <wp:effectExtent l="0" t="0" r="0" b="0"/>
                <wp:wrapNone/>
                <wp:docPr id="69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A82D7" id="_x0000_s1043" type="#_x0000_t202" style="position:absolute;margin-left:226.15pt;margin-top:120.55pt;width:167.1pt;height:29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17AEB">
        <w:drawing>
          <wp:anchor distT="0" distB="0" distL="114300" distR="114300" simplePos="0" relativeHeight="251738112" behindDoc="0" locked="0" layoutInCell="1" allowOverlap="1" wp14:anchorId="6028A891" wp14:editId="12D7AA28">
            <wp:simplePos x="0" y="0"/>
            <wp:positionH relativeFrom="column">
              <wp:posOffset>2867025</wp:posOffset>
            </wp:positionH>
            <wp:positionV relativeFrom="paragraph">
              <wp:posOffset>317500</wp:posOffset>
            </wp:positionV>
            <wp:extent cx="1039495" cy="1056640"/>
            <wp:effectExtent l="0" t="0" r="8255" b="0"/>
            <wp:wrapNone/>
            <wp:docPr id="71" name="Picture 2" descr="http://www.clker.com/cliparts/e/7/8/b/11954449581778132602Gerald_G_Boy_Face_Cartoon_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2" descr="http://www.clker.com/cliparts/e/7/8/b/11954449581778132602Gerald_G_Boy_Face_Cartoon_3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56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D09DA" w:rsidRPr="000D09DA" w:rsidRDefault="000D09DA" w:rsidP="000D09DA"/>
    <w:p w:rsidR="000D09DA" w:rsidRPr="000D09DA" w:rsidRDefault="000D09DA" w:rsidP="000D09DA"/>
    <w:p w:rsidR="000D09DA" w:rsidRPr="000D09DA" w:rsidRDefault="000D09DA" w:rsidP="000D09DA"/>
    <w:p w:rsidR="000D09DA" w:rsidRPr="000D09DA" w:rsidRDefault="00317AEB" w:rsidP="000D09DA">
      <w:r w:rsidRPr="00317AEB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363C66" wp14:editId="60B80140">
                <wp:simplePos x="0" y="0"/>
                <wp:positionH relativeFrom="column">
                  <wp:posOffset>5163820</wp:posOffset>
                </wp:positionH>
                <wp:positionV relativeFrom="paragraph">
                  <wp:posOffset>182880</wp:posOffset>
                </wp:positionV>
                <wp:extent cx="2122170" cy="368935"/>
                <wp:effectExtent l="0" t="0" r="0" b="0"/>
                <wp:wrapNone/>
                <wp:docPr id="70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1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7AEB" w:rsidRDefault="00317AEB" w:rsidP="00317AE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rFonts w:ascii="Century Gothic" w:eastAsia="Arial" w:hAnsi="Century Gothic" w:cs="Courier New"/>
                                <w:color w:val="002060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63C66" id="_x0000_s1044" type="#_x0000_t202" style="position:absolute;margin-left:406.6pt;margin-top:14.4pt;width:167.1pt;height:29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" filled="f" stroked="f">
                <v:textbox style="mso-fit-shape-to-text:t">
                  <w:txbxContent>
                    <w:p w:rsidR="00317AEB" w:rsidRDefault="00317AEB" w:rsidP="00317AE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myself</w:t>
                      </w:r>
                      <w:proofErr w:type="gramEnd"/>
                      <w:r>
                        <w:rPr>
                          <w:rFonts w:ascii="Century Gothic" w:eastAsia="Arial" w:hAnsi="Century Gothic" w:cs="Courier New"/>
                          <w:color w:val="002060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9DA" w:rsidRDefault="000D09DA" w:rsidP="000D09DA"/>
    <w:p w:rsidR="000D09DA" w:rsidRDefault="000D09DA" w:rsidP="000D09DA"/>
    <w:p w:rsidR="000D09DA" w:rsidRDefault="000D09DA" w:rsidP="000D09DA">
      <w:pPr>
        <w:tabs>
          <w:tab w:val="left" w:pos="12324"/>
        </w:tabs>
      </w:pPr>
      <w:r>
        <w:tab/>
      </w:r>
    </w:p>
    <w:p w:rsidR="000D09DA" w:rsidRPr="000D09DA" w:rsidRDefault="000D09DA" w:rsidP="000D09DA">
      <w:pPr>
        <w:tabs>
          <w:tab w:val="left" w:pos="11470"/>
        </w:tabs>
      </w:pPr>
      <w:r>
        <w:tab/>
      </w:r>
    </w:p>
    <w:sectPr w:rsidR="000D09DA" w:rsidRPr="000D09DA" w:rsidSect="008F6E3D">
      <w:headerReference w:type="default" r:id="rId10"/>
      <w:footerReference w:type="default" r:id="rId11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94" w:rsidRDefault="00573494" w:rsidP="00180B91">
      <w:pPr>
        <w:spacing w:after="0" w:line="240" w:lineRule="auto"/>
      </w:pPr>
      <w:r>
        <w:separator/>
      </w:r>
    </w:p>
  </w:endnote>
  <w:endnote w:type="continuationSeparator" w:id="0">
    <w:p w:rsidR="00573494" w:rsidRDefault="0057349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3802380</wp:posOffset>
              </wp:positionH>
              <wp:positionV relativeFrom="paragraph">
                <wp:posOffset>94615</wp:posOffset>
              </wp:positionV>
              <wp:extent cx="41814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14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8378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 / Emma Marsden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9.4pt;margin-top:7.45pt;width:3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" filled="f" stroked="f" strokeweight=".5pt">
              <v:textbox>
                <w:txbxContent>
                  <w:p w:rsidR="009A4B6E" w:rsidRPr="009A4B6E" w:rsidRDefault="0083786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 / Emma Marsden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94" w:rsidRDefault="00573494" w:rsidP="00180B91">
      <w:pPr>
        <w:spacing w:after="0" w:line="240" w:lineRule="auto"/>
      </w:pPr>
      <w:r>
        <w:separator/>
      </w:r>
    </w:p>
  </w:footnote>
  <w:footnote w:type="continuationSeparator" w:id="0">
    <w:p w:rsidR="00573494" w:rsidRDefault="0057349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0D09DA"/>
    <w:rsid w:val="001523DD"/>
    <w:rsid w:val="00175567"/>
    <w:rsid w:val="00180B91"/>
    <w:rsid w:val="001F672F"/>
    <w:rsid w:val="00282F0B"/>
    <w:rsid w:val="00317AEB"/>
    <w:rsid w:val="003A6B24"/>
    <w:rsid w:val="00460C70"/>
    <w:rsid w:val="00573494"/>
    <w:rsid w:val="005F161F"/>
    <w:rsid w:val="0073584E"/>
    <w:rsid w:val="007904B5"/>
    <w:rsid w:val="007A1F4D"/>
    <w:rsid w:val="007E5F8C"/>
    <w:rsid w:val="0083786A"/>
    <w:rsid w:val="008D081F"/>
    <w:rsid w:val="008D244C"/>
    <w:rsid w:val="008D273E"/>
    <w:rsid w:val="008F42D0"/>
    <w:rsid w:val="008F6E3D"/>
    <w:rsid w:val="009A0D9F"/>
    <w:rsid w:val="009A4B6E"/>
    <w:rsid w:val="00A277F2"/>
    <w:rsid w:val="00A372BB"/>
    <w:rsid w:val="00A50A62"/>
    <w:rsid w:val="00AF1BA1"/>
    <w:rsid w:val="00B56302"/>
    <w:rsid w:val="00B97CF7"/>
    <w:rsid w:val="00E924EB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2D2A-6D72-46C8-8C3F-6161185E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</Template>
  <TotalTime>11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Rachel Hawkes</cp:lastModifiedBy>
  <cp:revision>3</cp:revision>
  <dcterms:created xsi:type="dcterms:W3CDTF">2019-04-28T21:44:00Z</dcterms:created>
  <dcterms:modified xsi:type="dcterms:W3CDTF">2019-05-10T06:49:00Z</dcterms:modified>
</cp:coreProperties>
</file>