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CE212" w14:textId="6DFC3C04" w:rsidR="00674A93" w:rsidRDefault="00135766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 w:rsidRPr="009B5571">
        <w:rPr>
          <w:rFonts w:ascii="Century Gothic" w:hAnsi="Century Gothic" w:cstheme="minorHAnsi"/>
          <w:noProof/>
          <w:szCs w:val="28"/>
          <w:lang w:eastAsia="en-GB"/>
        </w:rPr>
        <w:drawing>
          <wp:anchor distT="0" distB="0" distL="114300" distR="114300" simplePos="0" relativeHeight="251687936" behindDoc="0" locked="0" layoutInCell="1" allowOverlap="1" wp14:anchorId="00974DAF" wp14:editId="11ACB4E9">
            <wp:simplePos x="0" y="0"/>
            <wp:positionH relativeFrom="column">
              <wp:posOffset>5213350</wp:posOffset>
            </wp:positionH>
            <wp:positionV relativeFrom="page">
              <wp:posOffset>590550</wp:posOffset>
            </wp:positionV>
            <wp:extent cx="914400" cy="9144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userfs\nca509\w2k\Downloads\frame (8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4E0C"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AFFD712" wp14:editId="7963352F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14:paraId="23D99F69" w14:textId="77777777" w:rsidR="00733576" w:rsidRDefault="00674A93" w:rsidP="00733576">
      <w:pPr>
        <w:pStyle w:val="Title"/>
      </w:pPr>
      <w:r w:rsidRPr="00694D43">
        <w:t>Vocabulary Learning Homework</w:t>
      </w:r>
    </w:p>
    <w:p w14:paraId="6EC554EF" w14:textId="08893C78" w:rsidR="00674A93" w:rsidRPr="00733576" w:rsidRDefault="00F0679C" w:rsidP="00733576">
      <w:pPr>
        <w:pStyle w:val="Subtitle"/>
      </w:pPr>
      <w:r>
        <w:t xml:space="preserve">Year 7 </w:t>
      </w:r>
      <w:r w:rsidR="00E92CFA">
        <w:t>French</w:t>
      </w:r>
      <w:r w:rsidR="00555E41">
        <w:t xml:space="preserve"> – Term </w:t>
      </w:r>
      <w:r w:rsidR="008169C3">
        <w:t>3</w:t>
      </w:r>
      <w:r w:rsidR="00B662D6">
        <w:t>.2</w:t>
      </w:r>
      <w:r w:rsidR="00674A93" w:rsidRPr="00733576">
        <w:t xml:space="preserve"> Week </w:t>
      </w:r>
      <w:r w:rsidR="002660FB">
        <w:t>6</w:t>
      </w:r>
      <w:r w:rsidR="00674A93" w:rsidRPr="00733576">
        <w:br/>
      </w:r>
    </w:p>
    <w:p w14:paraId="23585434" w14:textId="77777777" w:rsidR="00674A93" w:rsidRPr="00674A93" w:rsidRDefault="00674A93" w:rsidP="00674A93"/>
    <w:p w14:paraId="0EA320A4" w14:textId="77777777"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601D3" wp14:editId="6BC0FC87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26E67" w14:textId="77777777"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3933B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601D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" filled="f" stroked="f">
                <v:textbox>
                  <w:txbxContent>
                    <w:p w14:paraId="0B726E67" w14:textId="77777777"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3933B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4B111" wp14:editId="7A29B3E9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D5A59" w14:textId="77777777"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4B111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14:paraId="2B8D5A59" w14:textId="77777777"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 xml:space="preserve">Audio file QR </w:t>
                      </w:r>
                      <w:proofErr w:type="gramStart"/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code: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27ED93" w14:textId="77777777" w:rsidR="00674A93" w:rsidRDefault="00674A93" w:rsidP="00E05782">
      <w:pPr>
        <w:spacing w:line="240" w:lineRule="auto"/>
        <w:rPr>
          <w:rFonts w:ascii="Century Gothic" w:hAnsi="Century Gothic"/>
        </w:rPr>
      </w:pPr>
    </w:p>
    <w:p w14:paraId="4DD1EA82" w14:textId="4AE89696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94D43" w:rsidRPr="002660FB">
          <w:rPr>
            <w:rStyle w:val="Hyperlink"/>
            <w:rFonts w:ascii="Century Gothic" w:hAnsi="Century Gothic"/>
          </w:rPr>
          <w:t>here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091E495B" w14:textId="7A2FAAF2"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1E6744">
        <w:rPr>
          <w:rFonts w:ascii="Century Gothic" w:hAnsi="Century Gothic"/>
          <w:b/>
        </w:rPr>
        <w:t>7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>Steps 1-</w:t>
      </w:r>
      <w:r w:rsidR="001E6744">
        <w:rPr>
          <w:rFonts w:ascii="Century Gothic" w:hAnsi="Century Gothic"/>
          <w:b/>
        </w:rPr>
        <w:t>6</w:t>
      </w:r>
      <w:r w:rsidR="00A23468" w:rsidRPr="00A23468">
        <w:rPr>
          <w:rFonts w:ascii="Century Gothic" w:hAnsi="Century Gothic"/>
          <w:b/>
        </w:rPr>
        <w:t xml:space="preserve"> </w:t>
      </w:r>
      <w:r w:rsidR="00872DC0">
        <w:rPr>
          <w:rFonts w:ascii="Century Gothic" w:hAnsi="Century Gothic"/>
          <w:b/>
        </w:rPr>
        <w:t>take</w:t>
      </w:r>
      <w:r w:rsidR="00555E41">
        <w:rPr>
          <w:rFonts w:ascii="Century Gothic" w:hAnsi="Century Gothic"/>
          <w:b/>
        </w:rPr>
        <w:t xml:space="preserve"> about 1</w:t>
      </w:r>
      <w:r w:rsidR="001E6744">
        <w:rPr>
          <w:rFonts w:ascii="Century Gothic" w:hAnsi="Century Gothic"/>
          <w:b/>
        </w:rPr>
        <w:t>0</w:t>
      </w:r>
      <w:r w:rsidR="00F837CF">
        <w:rPr>
          <w:rFonts w:ascii="Century Gothic" w:hAnsi="Century Gothic"/>
          <w:b/>
        </w:rPr>
        <w:t xml:space="preserve"> minutes. Step </w:t>
      </w:r>
      <w:r w:rsidR="00E8154F">
        <w:rPr>
          <w:rFonts w:ascii="Century Gothic" w:hAnsi="Century Gothic"/>
          <w:b/>
        </w:rPr>
        <w:t>7</w:t>
      </w:r>
      <w:r w:rsidR="00F837CF">
        <w:rPr>
          <w:rFonts w:ascii="Century Gothic" w:hAnsi="Century Gothic"/>
          <w:b/>
        </w:rPr>
        <w:t xml:space="preserve">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69F0F083" w14:textId="77777777"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E92CF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14:paraId="5B47C43B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F13F55">
        <w:rPr>
          <w:rFonts w:ascii="Century Gothic" w:hAnsi="Century Gothic"/>
        </w:rPr>
        <w:t xml:space="preserve"> to the new words and their meanings</w:t>
      </w:r>
      <w:r w:rsidR="007A4970">
        <w:rPr>
          <w:rFonts w:ascii="Century Gothic" w:hAnsi="Century Gothic"/>
        </w:rPr>
        <w:t xml:space="preserve">. </w:t>
      </w:r>
    </w:p>
    <w:p w14:paraId="6B3FE1D3" w14:textId="77777777" w:rsidR="007A4970" w:rsidRPr="00F13F55" w:rsidRDefault="00514780" w:rsidP="00F13F55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BD4ABD">
        <w:rPr>
          <w:rFonts w:ascii="Century Gothic" w:hAnsi="Century Gothic"/>
          <w:b/>
        </w:rPr>
        <w:t>with</w:t>
      </w:r>
      <w:r w:rsidR="00F13F55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</w:rPr>
        <w:t>me (</w:t>
      </w:r>
      <w:r w:rsidR="00F13F55">
        <w:rPr>
          <w:rFonts w:ascii="Century Gothic" w:hAnsi="Century Gothic"/>
        </w:rPr>
        <w:t xml:space="preserve">3 times – just </w:t>
      </w:r>
      <w:r w:rsidR="00BD4ABD">
        <w:rPr>
          <w:rFonts w:ascii="Century Gothic" w:hAnsi="Century Gothic"/>
        </w:rPr>
        <w:t xml:space="preserve">say the </w:t>
      </w:r>
      <w:r w:rsidR="00E92CFA">
        <w:rPr>
          <w:rFonts w:ascii="Century Gothic" w:hAnsi="Century Gothic"/>
        </w:rPr>
        <w:t>French</w:t>
      </w:r>
      <w:r w:rsidR="00094ACC" w:rsidRPr="00915E3C">
        <w:rPr>
          <w:rFonts w:ascii="Century Gothic" w:hAnsi="Century Gothic"/>
        </w:rPr>
        <w:t>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  <w:r w:rsidRPr="00F13F55">
        <w:rPr>
          <w:rFonts w:ascii="Century Gothic" w:hAnsi="Century Gothic"/>
        </w:rPr>
        <w:t xml:space="preserve"> </w:t>
      </w:r>
    </w:p>
    <w:p w14:paraId="0CC7460E" w14:textId="77777777" w:rsidR="007A4970" w:rsidRDefault="00094ACC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 w:rsidRPr="00915E3C">
        <w:rPr>
          <w:rFonts w:ascii="Century Gothic" w:hAnsi="Century Gothic"/>
        </w:rPr>
        <w:t xml:space="preserve">I say </w:t>
      </w:r>
      <w:r w:rsidR="00E92CFA">
        <w:rPr>
          <w:rFonts w:ascii="Century Gothic" w:hAnsi="Century Gothic"/>
        </w:rPr>
        <w:t>French</w:t>
      </w:r>
      <w:r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14:paraId="53D737DD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0286FCA5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0F96F3E0" w14:textId="77777777"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2D16991E" w14:textId="77777777"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F72AEA" w:rsidRPr="00915E3C" w14:paraId="58AAEB18" w14:textId="77777777" w:rsidTr="00F72AEA">
        <w:trPr>
          <w:trHeight w:val="377"/>
          <w:tblHeader/>
          <w:jc w:val="center"/>
        </w:trPr>
        <w:tc>
          <w:tcPr>
            <w:tcW w:w="584" w:type="dxa"/>
          </w:tcPr>
          <w:p w14:paraId="56FCDBF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3D8FFBF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57C2B72E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63FA483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13B20E8D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30E4E827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F72AEA" w:rsidRPr="00915E3C" w14:paraId="5CEDE1DF" w14:textId="77777777" w:rsidTr="00F72AEA">
        <w:trPr>
          <w:trHeight w:val="377"/>
          <w:jc w:val="center"/>
        </w:trPr>
        <w:tc>
          <w:tcPr>
            <w:tcW w:w="584" w:type="dxa"/>
          </w:tcPr>
          <w:p w14:paraId="3009EA23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0768023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C29554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18B9CDE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B1CDE7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0D8FB3B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46D0994B" w14:textId="77777777" w:rsidTr="00F72AEA">
        <w:trPr>
          <w:trHeight w:val="377"/>
          <w:jc w:val="center"/>
        </w:trPr>
        <w:tc>
          <w:tcPr>
            <w:tcW w:w="584" w:type="dxa"/>
          </w:tcPr>
          <w:p w14:paraId="2CFF0DE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14:paraId="4FC5A50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C598B6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14:paraId="4247058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9AAFA29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6F4BB7A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53BA9469" w14:textId="77777777" w:rsidTr="00F72AEA">
        <w:trPr>
          <w:trHeight w:val="377"/>
          <w:jc w:val="center"/>
        </w:trPr>
        <w:tc>
          <w:tcPr>
            <w:tcW w:w="584" w:type="dxa"/>
          </w:tcPr>
          <w:p w14:paraId="4B95AB30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14:paraId="47D51B3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581F17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14:paraId="75190598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BF88E3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14:paraId="69754A9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263D268E" w14:textId="77777777" w:rsidTr="00F72AEA">
        <w:trPr>
          <w:trHeight w:val="377"/>
          <w:jc w:val="center"/>
        </w:trPr>
        <w:tc>
          <w:tcPr>
            <w:tcW w:w="584" w:type="dxa"/>
          </w:tcPr>
          <w:p w14:paraId="37DC6406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90" w:type="dxa"/>
          </w:tcPr>
          <w:p w14:paraId="1CF618E4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825AD15" w14:textId="3EA2053D" w:rsidR="00F72AEA" w:rsidRPr="00915E3C" w:rsidRDefault="00E8154F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072" w:type="dxa"/>
          </w:tcPr>
          <w:p w14:paraId="486DD8B1" w14:textId="0DB981C1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91EE4E1" w14:textId="3C431D8F" w:rsidR="00F72AEA" w:rsidRPr="00915E3C" w:rsidRDefault="00E8154F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14:paraId="713F58C3" w14:textId="7D591153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E8154F" w:rsidRPr="00915E3C" w14:paraId="1269E0AD" w14:textId="77777777" w:rsidTr="002F7FAD">
        <w:trPr>
          <w:trHeight w:val="377"/>
          <w:jc w:val="center"/>
        </w:trPr>
        <w:tc>
          <w:tcPr>
            <w:tcW w:w="584" w:type="dxa"/>
          </w:tcPr>
          <w:p w14:paraId="1D753C32" w14:textId="0B5CC2D8" w:rsidR="00E8154F" w:rsidRDefault="00E8154F" w:rsidP="002F7FAD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90" w:type="dxa"/>
          </w:tcPr>
          <w:p w14:paraId="35931432" w14:textId="77777777" w:rsidR="00E8154F" w:rsidRPr="00915E3C" w:rsidRDefault="00E8154F" w:rsidP="002F7FAD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67A8752" w14:textId="5235884A" w:rsidR="00E8154F" w:rsidRDefault="00E8154F" w:rsidP="002F7FAD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3072" w:type="dxa"/>
          </w:tcPr>
          <w:p w14:paraId="05A647BC" w14:textId="77777777" w:rsidR="00E8154F" w:rsidRPr="00915E3C" w:rsidRDefault="00E8154F" w:rsidP="002F7FAD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71A9CD6" w14:textId="0D64365B" w:rsidR="00E8154F" w:rsidRDefault="00E8154F" w:rsidP="002F7FAD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942" w:type="dxa"/>
          </w:tcPr>
          <w:p w14:paraId="32FF97A8" w14:textId="77777777" w:rsidR="00E8154F" w:rsidRPr="00915E3C" w:rsidRDefault="00E8154F" w:rsidP="002F7FAD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E8154F" w:rsidRPr="00915E3C" w14:paraId="0BC00FF4" w14:textId="77777777" w:rsidTr="00F72AEA">
        <w:trPr>
          <w:trHeight w:val="377"/>
          <w:jc w:val="center"/>
        </w:trPr>
        <w:tc>
          <w:tcPr>
            <w:tcW w:w="584" w:type="dxa"/>
          </w:tcPr>
          <w:p w14:paraId="025131BA" w14:textId="2997F430" w:rsidR="00E8154F" w:rsidRDefault="00E8154F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2690" w:type="dxa"/>
          </w:tcPr>
          <w:p w14:paraId="7FED5C5F" w14:textId="77777777" w:rsidR="00E8154F" w:rsidRPr="00915E3C" w:rsidRDefault="00E8154F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FFDA45F" w14:textId="4CD8FAF5" w:rsidR="00E8154F" w:rsidRDefault="00E8154F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3072" w:type="dxa"/>
          </w:tcPr>
          <w:p w14:paraId="5097A4A8" w14:textId="77777777" w:rsidR="00E8154F" w:rsidRPr="00915E3C" w:rsidRDefault="00E8154F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4949A32" w14:textId="316BFE1E" w:rsidR="00E8154F" w:rsidRDefault="00E8154F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2942" w:type="dxa"/>
          </w:tcPr>
          <w:p w14:paraId="33EC4FD9" w14:textId="2361715D" w:rsidR="00E8154F" w:rsidRPr="00915E3C" w:rsidRDefault="00E8154F" w:rsidP="00E8154F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14:paraId="57E73EC1" w14:textId="77777777"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E92CFA">
        <w:rPr>
          <w:rFonts w:ascii="Century Gothic" w:hAnsi="Century Gothic"/>
        </w:rPr>
        <w:t>French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E92CFA">
        <w:rPr>
          <w:rFonts w:ascii="Century Gothic" w:hAnsi="Century Gothic"/>
        </w:rPr>
        <w:t>French</w:t>
      </w:r>
      <w:r w:rsidR="00BD4ABD">
        <w:rPr>
          <w:rFonts w:ascii="Century Gothic" w:hAnsi="Century Gothic"/>
        </w:rPr>
        <w:t>.</w:t>
      </w:r>
      <w:r w:rsidR="00514780" w:rsidRPr="00694D43">
        <w:rPr>
          <w:rFonts w:ascii="Century Gothic" w:hAnsi="Century Gothic"/>
        </w:rPr>
        <w:t xml:space="preserve"> </w:t>
      </w:r>
      <w:r w:rsidR="00B27FB5" w:rsidRPr="00694D43">
        <w:rPr>
          <w:rFonts w:ascii="Century Gothic" w:hAnsi="Century Gothic"/>
        </w:rPr>
        <w:t xml:space="preserve">Check answers at Step </w:t>
      </w:r>
      <w:r w:rsidR="00BD4ABD">
        <w:rPr>
          <w:rFonts w:ascii="Century Gothic" w:hAnsi="Century Gothic"/>
        </w:rPr>
        <w:t>6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F72AEA" w:rsidRPr="00915E3C" w14:paraId="2C0AE6A4" w14:textId="77777777" w:rsidTr="00E047D9">
        <w:trPr>
          <w:trHeight w:val="377"/>
          <w:tblHeader/>
          <w:jc w:val="center"/>
        </w:trPr>
        <w:tc>
          <w:tcPr>
            <w:tcW w:w="584" w:type="dxa"/>
          </w:tcPr>
          <w:p w14:paraId="5D5F45E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62" w:type="dxa"/>
          </w:tcPr>
          <w:p w14:paraId="2B08CBCA" w14:textId="77777777" w:rsidR="00F72AEA" w:rsidRPr="00915E3C" w:rsidRDefault="00E92CF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0B7ED250" w14:textId="77777777" w:rsidR="00F72AEA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106" w:type="dxa"/>
          </w:tcPr>
          <w:p w14:paraId="1B56F6F2" w14:textId="77777777" w:rsidR="00F72AEA" w:rsidRPr="00915E3C" w:rsidRDefault="00E92CF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724C5802" w14:textId="77777777"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6" w:type="dxa"/>
          </w:tcPr>
          <w:p w14:paraId="75D94A78" w14:textId="77777777" w:rsidR="00F72AEA" w:rsidRPr="00F0679C" w:rsidRDefault="00E92CF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</w:tr>
      <w:tr w:rsidR="00F72AEA" w:rsidRPr="00915E3C" w14:paraId="7B074084" w14:textId="77777777" w:rsidTr="00E047D9">
        <w:trPr>
          <w:trHeight w:val="377"/>
          <w:jc w:val="center"/>
        </w:trPr>
        <w:tc>
          <w:tcPr>
            <w:tcW w:w="584" w:type="dxa"/>
          </w:tcPr>
          <w:p w14:paraId="393EDD99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62" w:type="dxa"/>
          </w:tcPr>
          <w:p w14:paraId="3BC7FD04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2425268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106" w:type="dxa"/>
          </w:tcPr>
          <w:p w14:paraId="45600BFD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0B8C933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36" w:type="dxa"/>
          </w:tcPr>
          <w:p w14:paraId="1C0B5D4E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34225E0B" w14:textId="77777777" w:rsidTr="00E047D9">
        <w:trPr>
          <w:trHeight w:val="377"/>
          <w:jc w:val="center"/>
        </w:trPr>
        <w:tc>
          <w:tcPr>
            <w:tcW w:w="584" w:type="dxa"/>
          </w:tcPr>
          <w:p w14:paraId="6042F738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62" w:type="dxa"/>
          </w:tcPr>
          <w:p w14:paraId="0413158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B2CE0D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106" w:type="dxa"/>
          </w:tcPr>
          <w:p w14:paraId="33BB4073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1A43E3D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36" w:type="dxa"/>
          </w:tcPr>
          <w:p w14:paraId="04F4886D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5C9ABE7F" w14:textId="77777777" w:rsidTr="00E047D9">
        <w:trPr>
          <w:trHeight w:val="377"/>
          <w:jc w:val="center"/>
        </w:trPr>
        <w:tc>
          <w:tcPr>
            <w:tcW w:w="584" w:type="dxa"/>
          </w:tcPr>
          <w:p w14:paraId="257E986D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62" w:type="dxa"/>
          </w:tcPr>
          <w:p w14:paraId="04AA4B9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421B579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106" w:type="dxa"/>
          </w:tcPr>
          <w:p w14:paraId="6C3B947B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4BC355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36" w:type="dxa"/>
          </w:tcPr>
          <w:p w14:paraId="0357DBDF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00933114" w14:textId="77777777" w:rsidTr="00E047D9">
        <w:trPr>
          <w:trHeight w:val="377"/>
          <w:jc w:val="center"/>
        </w:trPr>
        <w:tc>
          <w:tcPr>
            <w:tcW w:w="584" w:type="dxa"/>
          </w:tcPr>
          <w:p w14:paraId="378AE8BA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62" w:type="dxa"/>
          </w:tcPr>
          <w:p w14:paraId="670EF23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36E6512" w14:textId="72B2E9B6" w:rsidR="00F72AEA" w:rsidRPr="00915E3C" w:rsidRDefault="00E8154F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106" w:type="dxa"/>
          </w:tcPr>
          <w:p w14:paraId="7D283582" w14:textId="07F5AB08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A99B17E" w14:textId="6BF90FEE" w:rsidR="00F72AEA" w:rsidRPr="00915E3C" w:rsidRDefault="00E8154F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36" w:type="dxa"/>
          </w:tcPr>
          <w:p w14:paraId="453AEC97" w14:textId="30FE8E5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E8154F" w:rsidRPr="00915E3C" w14:paraId="270B8951" w14:textId="77777777" w:rsidTr="002F7FAD">
        <w:trPr>
          <w:trHeight w:val="377"/>
          <w:jc w:val="center"/>
        </w:trPr>
        <w:tc>
          <w:tcPr>
            <w:tcW w:w="584" w:type="dxa"/>
          </w:tcPr>
          <w:p w14:paraId="345423A2" w14:textId="74318EF8" w:rsidR="00E8154F" w:rsidRDefault="00E8154F" w:rsidP="002F7FAD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62" w:type="dxa"/>
          </w:tcPr>
          <w:p w14:paraId="1AE7C350" w14:textId="77777777" w:rsidR="00E8154F" w:rsidRPr="00915E3C" w:rsidRDefault="00E8154F" w:rsidP="002F7FAD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83C9626" w14:textId="2D35A46F" w:rsidR="00E8154F" w:rsidRDefault="00E8154F" w:rsidP="002F7FAD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3106" w:type="dxa"/>
          </w:tcPr>
          <w:p w14:paraId="57591196" w14:textId="77777777" w:rsidR="00E8154F" w:rsidRPr="00915E3C" w:rsidRDefault="00E8154F" w:rsidP="002F7FAD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F0482E8" w14:textId="4632BD2B" w:rsidR="00E8154F" w:rsidRDefault="00E8154F" w:rsidP="002F7FAD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936" w:type="dxa"/>
          </w:tcPr>
          <w:p w14:paraId="3B1EC8D6" w14:textId="77777777" w:rsidR="00E8154F" w:rsidRPr="00915E3C" w:rsidRDefault="00E8154F" w:rsidP="002F7FAD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E8154F" w:rsidRPr="00915E3C" w14:paraId="7D7A71A7" w14:textId="77777777" w:rsidTr="00E047D9">
        <w:trPr>
          <w:trHeight w:val="377"/>
          <w:jc w:val="center"/>
        </w:trPr>
        <w:tc>
          <w:tcPr>
            <w:tcW w:w="584" w:type="dxa"/>
          </w:tcPr>
          <w:p w14:paraId="5012ACF4" w14:textId="64F860A8" w:rsidR="00E8154F" w:rsidRDefault="00E8154F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2662" w:type="dxa"/>
          </w:tcPr>
          <w:p w14:paraId="7781E92D" w14:textId="77777777" w:rsidR="00E8154F" w:rsidRPr="00915E3C" w:rsidRDefault="00E8154F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DDB49B3" w14:textId="672C97FC" w:rsidR="00E8154F" w:rsidRDefault="00E8154F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3106" w:type="dxa"/>
          </w:tcPr>
          <w:p w14:paraId="70A736A9" w14:textId="77777777" w:rsidR="00E8154F" w:rsidRPr="00915E3C" w:rsidRDefault="00E8154F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9E8DB0B" w14:textId="1B57C571" w:rsidR="00E8154F" w:rsidRDefault="00E8154F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2936" w:type="dxa"/>
          </w:tcPr>
          <w:p w14:paraId="55281354" w14:textId="69CF003F" w:rsidR="00E8154F" w:rsidRPr="00915E3C" w:rsidRDefault="00E8154F" w:rsidP="00E8154F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14:paraId="53E553A6" w14:textId="77777777" w:rsidR="009569BE" w:rsidRPr="00811864" w:rsidRDefault="00811864" w:rsidP="00DF7A09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ascii="Century Gothic" w:hAnsi="Century Gothic"/>
        </w:rPr>
        <w:sectPr w:rsidR="009569BE" w:rsidRPr="00811864" w:rsidSect="002A4E0C">
          <w:type w:val="continuous"/>
          <w:pgSz w:w="11906" w:h="16838"/>
          <w:pgMar w:top="720" w:right="720" w:bottom="720" w:left="720" w:header="561" w:footer="567" w:gutter="0"/>
          <w:cols w:space="708"/>
          <w:docGrid w:linePitch="360"/>
        </w:sectPr>
      </w:pPr>
      <w:r>
        <w:rPr>
          <w:rFonts w:ascii="Century Gothic" w:hAnsi="Century Gothic"/>
        </w:rPr>
        <w:t xml:space="preserve">Now turn your sheet over so that you cannot see the </w:t>
      </w:r>
      <w:r w:rsidR="00E92CFA">
        <w:rPr>
          <w:rFonts w:ascii="Century Gothic" w:hAnsi="Century Gothic"/>
        </w:rPr>
        <w:t>French</w:t>
      </w:r>
      <w:r w:rsidR="00EE3018">
        <w:rPr>
          <w:rFonts w:ascii="Century Gothic" w:hAnsi="Century Gothic"/>
        </w:rPr>
        <w:t xml:space="preserve"> words</w:t>
      </w:r>
      <w:r>
        <w:rPr>
          <w:rFonts w:ascii="Century Gothic" w:hAnsi="Century Gothic"/>
        </w:rPr>
        <w:t xml:space="preserve">. </w:t>
      </w:r>
      <w:r w:rsidR="00DF7A09">
        <w:rPr>
          <w:rFonts w:ascii="Century Gothic" w:hAnsi="Century Gothic"/>
        </w:rPr>
        <w:t xml:space="preserve">    </w:t>
      </w:r>
    </w:p>
    <w:p w14:paraId="1FC6EBDC" w14:textId="77777777" w:rsidR="00593CE2" w:rsidRDefault="00EE3018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EE3018">
        <w:rPr>
          <w:rFonts w:ascii="Century Gothic" w:hAnsi="Century Gothic"/>
        </w:rPr>
        <w:t xml:space="preserve">I say English, you say </w:t>
      </w:r>
      <w:r w:rsidR="00E92CFA">
        <w:rPr>
          <w:rFonts w:ascii="Century Gothic" w:hAnsi="Century Gothic"/>
        </w:rPr>
        <w:t>French</w:t>
      </w:r>
      <w:r w:rsidRPr="00EE3018">
        <w:rPr>
          <w:rFonts w:ascii="Century Gothic" w:hAnsi="Century Gothic"/>
        </w:rPr>
        <w:t>.</w:t>
      </w:r>
      <w:r w:rsidR="00DF7A09">
        <w:rPr>
          <w:rFonts w:ascii="Century Gothic" w:hAnsi="Century Gothic"/>
        </w:rPr>
        <w:t xml:space="preserve"> </w:t>
      </w:r>
    </w:p>
    <w:p w14:paraId="2D53279F" w14:textId="77777777" w:rsidR="00593CE2" w:rsidRPr="00593CE2" w:rsidRDefault="006353BC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593CE2">
        <w:rPr>
          <w:rFonts w:ascii="Century Gothic" w:hAnsi="Century Gothic"/>
        </w:rPr>
        <w:t xml:space="preserve">Now go to Quizlet to check your answers to </w:t>
      </w:r>
      <w:r w:rsidR="00811864" w:rsidRPr="00593CE2">
        <w:rPr>
          <w:rFonts w:ascii="Century Gothic" w:hAnsi="Century Gothic"/>
          <w:b/>
        </w:rPr>
        <w:t xml:space="preserve">Step </w:t>
      </w:r>
      <w:r w:rsidR="00EE3018" w:rsidRPr="00593CE2">
        <w:rPr>
          <w:rFonts w:ascii="Century Gothic" w:hAnsi="Century Gothic"/>
          <w:b/>
        </w:rPr>
        <w:t>4.</w:t>
      </w:r>
    </w:p>
    <w:p w14:paraId="6A23CA4A" w14:textId="77777777" w:rsidR="00593CE2" w:rsidRPr="00D0339C" w:rsidRDefault="00593CE2" w:rsidP="001E6744">
      <w:pPr>
        <w:numPr>
          <w:ilvl w:val="0"/>
          <w:numId w:val="1"/>
        </w:numPr>
        <w:spacing w:line="240" w:lineRule="auto"/>
        <w:ind w:left="1134" w:hanging="992"/>
        <w:rPr>
          <w:rFonts w:ascii="Century Gothic" w:eastAsia="Calibri" w:hAnsi="Century Gothic" w:cs="Times New Roman"/>
          <w:sz w:val="20"/>
        </w:rPr>
      </w:pPr>
      <w:r w:rsidRPr="00D0339C">
        <w:rPr>
          <w:rFonts w:ascii="Century Gothic" w:eastAsia="Calibri" w:hAnsi="Century Gothic" w:cs="Times New Roman"/>
        </w:rPr>
        <w:t>Practi</w:t>
      </w:r>
      <w:r w:rsidR="004F11D7">
        <w:rPr>
          <w:rFonts w:ascii="Century Gothic" w:eastAsia="Calibri" w:hAnsi="Century Gothic" w:cs="Times New Roman"/>
        </w:rPr>
        <w:t>s</w:t>
      </w:r>
      <w:r w:rsidRPr="00D0339C">
        <w:rPr>
          <w:rFonts w:ascii="Century Gothic" w:eastAsia="Calibri" w:hAnsi="Century Gothic" w:cs="Times New Roman"/>
        </w:rPr>
        <w:t xml:space="preserve">e on </w:t>
      </w:r>
      <w:r w:rsidRPr="00D0339C">
        <w:rPr>
          <w:rFonts w:ascii="Century Gothic" w:eastAsia="Calibri" w:hAnsi="Century Gothic" w:cs="Times New Roman"/>
          <w:b/>
        </w:rPr>
        <w:t>Quizlet</w:t>
      </w:r>
      <w:r w:rsidRPr="00D0339C">
        <w:rPr>
          <w:rFonts w:ascii="Century Gothic" w:eastAsia="Calibri" w:hAnsi="Century Gothic" w:cs="Times New Roman"/>
        </w:rPr>
        <w:t xml:space="preserve"> for </w:t>
      </w:r>
      <w:r w:rsidRPr="00D0339C">
        <w:rPr>
          <w:rFonts w:ascii="Century Gothic" w:eastAsia="Calibri" w:hAnsi="Century Gothic" w:cs="Times New Roman"/>
          <w:b/>
          <w:i/>
        </w:rPr>
        <w:t>10 minutes</w:t>
      </w:r>
      <w:r w:rsidRPr="00D0339C">
        <w:rPr>
          <w:rFonts w:ascii="Century Gothic" w:eastAsia="Calibri" w:hAnsi="Century Gothic" w:cs="Times New Roman"/>
        </w:rPr>
        <w:t xml:space="preserve">. Do the following tasks on Quizlet: Write (both translating into English and into </w:t>
      </w:r>
      <w:r w:rsidR="00E92CFA">
        <w:rPr>
          <w:rFonts w:ascii="Century Gothic" w:eastAsia="Calibri" w:hAnsi="Century Gothic" w:cs="Times New Roman"/>
        </w:rPr>
        <w:t>French</w:t>
      </w:r>
      <w:r w:rsidRPr="00D0339C">
        <w:rPr>
          <w:rFonts w:ascii="Century Gothic" w:eastAsia="Calibri" w:hAnsi="Century Gothic" w:cs="Times New Roman"/>
        </w:rPr>
        <w:t>); Spell (hear &amp; type); Test (all questions).</w:t>
      </w:r>
    </w:p>
    <w:p w14:paraId="7A145651" w14:textId="77777777" w:rsidR="00DF7A09" w:rsidRPr="001E6744" w:rsidRDefault="00DF7A09" w:rsidP="001E6744">
      <w:pPr>
        <w:spacing w:before="100" w:beforeAutospacing="1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DF7A09">
        <w:rPr>
          <w:rFonts w:ascii="Century Gothic" w:eastAsia="Calibri" w:hAnsi="Century Gothic" w:cs="Times New Roman"/>
          <w:sz w:val="20"/>
          <w:szCs w:val="20"/>
        </w:rPr>
        <w:t>Tick once completed:</w:t>
      </w:r>
      <w:r w:rsidR="001E6744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DF7A09">
        <w:rPr>
          <w:rFonts w:ascii="Century Gothic" w:hAnsi="Century Gothic"/>
          <w:sz w:val="20"/>
          <w:szCs w:val="20"/>
        </w:rPr>
        <w:t xml:space="preserve">   </w:t>
      </w:r>
      <w:r w:rsidRPr="00DF7A09">
        <w:rPr>
          <w:rFonts w:ascii="Cambria Math" w:hAnsi="Cambria Math" w:cs="Cambria Math"/>
          <w:sz w:val="20"/>
          <w:szCs w:val="20"/>
        </w:rPr>
        <w:t>⃝</w:t>
      </w:r>
      <w:r w:rsidRPr="00DF7A09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593CE2" w:rsidRPr="00D0339C">
        <w:rPr>
          <w:rFonts w:ascii="Century Gothic" w:eastAsia="Calibri" w:hAnsi="Century Gothic" w:cs="Times New Roman"/>
          <w:sz w:val="20"/>
          <w:szCs w:val="20"/>
        </w:rPr>
        <w:t xml:space="preserve">            </w:t>
      </w:r>
    </w:p>
    <w:p w14:paraId="79404EAB" w14:textId="77777777" w:rsidR="00DF7A09" w:rsidRDefault="00DF7A09" w:rsidP="001E6744">
      <w:pPr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Tick once completed</w:t>
      </w:r>
      <w:r w:rsidRPr="00915E3C">
        <w:rPr>
          <w:rFonts w:ascii="Century Gothic" w:hAnsi="Century Gothic"/>
          <w:sz w:val="20"/>
        </w:rPr>
        <w:t xml:space="preserve">:    </w:t>
      </w:r>
      <w:r w:rsidRPr="00915E3C">
        <w:rPr>
          <w:rFonts w:ascii="Cambria Math" w:hAnsi="Cambria Math" w:cs="Cambria Math"/>
          <w:sz w:val="20"/>
        </w:rPr>
        <w:t>⃝</w:t>
      </w:r>
      <w:r w:rsidR="00EE3018" w:rsidRPr="00593CE2">
        <w:rPr>
          <w:rFonts w:ascii="Century Gothic" w:hAnsi="Century Gothic"/>
          <w:sz w:val="20"/>
        </w:rPr>
        <w:t xml:space="preserve">                           </w:t>
      </w:r>
    </w:p>
    <w:p w14:paraId="3316F008" w14:textId="77777777" w:rsidR="007F5EF1" w:rsidRPr="007F5EF1" w:rsidRDefault="00EE3018" w:rsidP="001E6744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12032AC4" w14:textId="77777777" w:rsidR="00593CE2" w:rsidRPr="00EE3018" w:rsidRDefault="00593CE2" w:rsidP="00593CE2">
      <w:pPr>
        <w:spacing w:after="120" w:line="360" w:lineRule="auto"/>
        <w:rPr>
          <w:rFonts w:ascii="Cambria Math" w:hAnsi="Cambria Math" w:cs="Cambria Math"/>
          <w:sz w:val="20"/>
        </w:rPr>
        <w:sectPr w:rsidR="00593CE2" w:rsidRPr="00EE3018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</w:p>
    <w:p w14:paraId="1E8C5C19" w14:textId="7D664616" w:rsidR="0015618F" w:rsidRPr="007358C2" w:rsidRDefault="00135766" w:rsidP="00EE3018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  <w:r w:rsidRPr="00AA6BA5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579BAECE" wp14:editId="33DC51C0">
            <wp:simplePos x="0" y="0"/>
            <wp:positionH relativeFrom="column">
              <wp:posOffset>2733675</wp:posOffset>
            </wp:positionH>
            <wp:positionV relativeFrom="paragraph">
              <wp:posOffset>189230</wp:posOffset>
            </wp:positionV>
            <wp:extent cx="688340" cy="688340"/>
            <wp:effectExtent l="0" t="0" r="0" b="0"/>
            <wp:wrapThrough wrapText="bothSides">
              <wp:wrapPolygon edited="0">
                <wp:start x="0" y="0"/>
                <wp:lineTo x="0" y="20923"/>
                <wp:lineTo x="20923" y="20923"/>
                <wp:lineTo x="2092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serfs\nca509\w2k\Downloads\frame (14)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3E1" w:rsidRPr="00D0339C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BE5CDB" wp14:editId="4E3C611C">
                <wp:simplePos x="0" y="0"/>
                <wp:positionH relativeFrom="column">
                  <wp:posOffset>3853707</wp:posOffset>
                </wp:positionH>
                <wp:positionV relativeFrom="paragraph">
                  <wp:posOffset>292854</wp:posOffset>
                </wp:positionV>
                <wp:extent cx="1328420" cy="3359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9AE0E3" w14:textId="63CE669C" w:rsidR="00593CE2" w:rsidRDefault="00914EF1" w:rsidP="00593CE2">
                            <w:hyperlink r:id="rId23" w:history="1">
                              <w:r w:rsidR="00593CE2" w:rsidRPr="002660FB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  <w:r w:rsidR="00593CE2" w:rsidRPr="002660FB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E5CD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303.45pt;margin-top:23.05pt;width:104.6pt;height:2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" filled="f" stroked="f">
                <v:textbox>
                  <w:txbxContent>
                    <w:p w14:paraId="079AE0E3" w14:textId="63CE669C" w:rsidR="00593CE2" w:rsidRDefault="00914EF1" w:rsidP="00593CE2">
                      <w:hyperlink r:id="rId24" w:history="1">
                        <w:r w:rsidR="00593CE2" w:rsidRPr="002660FB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link</w:t>
                        </w:r>
                        <w:r w:rsidR="00593CE2" w:rsidRPr="002660FB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DF7A09" w:rsidRPr="00D0339C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8962FE" wp14:editId="7EA77439">
                <wp:simplePos x="0" y="0"/>
                <wp:positionH relativeFrom="column">
                  <wp:posOffset>1297616</wp:posOffset>
                </wp:positionH>
                <wp:positionV relativeFrom="paragraph">
                  <wp:posOffset>317991</wp:posOffset>
                </wp:positionV>
                <wp:extent cx="1328420" cy="33591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D438A2" w14:textId="77777777" w:rsidR="00593CE2" w:rsidRPr="00DF7A09" w:rsidRDefault="00593CE2" w:rsidP="00593CE2"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t>Quizlet QR code:</w:t>
                            </w:r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962FE" id="Text Box 2" o:spid="_x0000_s1029" type="#_x0000_t202" style="position:absolute;margin-left:102.15pt;margin-top:25.05pt;width:104.6pt;height:2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" filled="f" stroked="f">
                <v:textbox>
                  <w:txbxContent>
                    <w:p w14:paraId="5BD438A2" w14:textId="77777777" w:rsidR="00593CE2" w:rsidRPr="00DF7A09" w:rsidRDefault="00593CE2" w:rsidP="00593CE2"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t>Quizlet QR code:</w:t>
                      </w:r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c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BE7B9" w14:textId="77777777" w:rsidR="00914EF1" w:rsidRDefault="00914EF1" w:rsidP="00094ACC">
      <w:pPr>
        <w:spacing w:after="0" w:line="240" w:lineRule="auto"/>
      </w:pPr>
      <w:r>
        <w:separator/>
      </w:r>
    </w:p>
  </w:endnote>
  <w:endnote w:type="continuationSeparator" w:id="0">
    <w:p w14:paraId="1F2500AC" w14:textId="77777777" w:rsidR="00914EF1" w:rsidRDefault="00914EF1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463B6" w14:textId="77777777" w:rsidR="00CB473F" w:rsidRDefault="00CB47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249E7" w14:textId="77777777" w:rsidR="00E92CFA" w:rsidRDefault="00077AA9">
    <w:pPr>
      <w:pStyle w:val="Footer"/>
    </w:pPr>
    <w:r w:rsidRPr="002A3CD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C46DBC" wp14:editId="4BB28729">
              <wp:simplePos x="0" y="0"/>
              <wp:positionH relativeFrom="column">
                <wp:posOffset>4947285</wp:posOffset>
              </wp:positionH>
              <wp:positionV relativeFrom="paragraph">
                <wp:posOffset>240465</wp:posOffset>
              </wp:positionV>
              <wp:extent cx="2251710" cy="3270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1710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6E3BA3" w14:textId="76D2D7D6" w:rsidR="00077AA9" w:rsidRPr="00B4669A" w:rsidRDefault="00077AA9" w:rsidP="00077AA9">
                          <w:pPr>
                            <w:rPr>
                              <w:rFonts w:ascii="Century Gothic" w:hAnsi="Century Gothic"/>
                              <w:color w:val="FFFFFF" w:themeColor="background1"/>
                            </w:rPr>
                          </w:pP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Date updated:</w:t>
                          </w:r>
                          <w:r w:rsidR="00CB473F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 xml:space="preserve"> 23</w:t>
                          </w: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/</w:t>
                          </w:r>
                          <w:r w:rsidR="00CB473F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06</w:t>
                          </w: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/</w:t>
                          </w:r>
                          <w:r w:rsidR="00CB473F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46DB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389.55pt;margin-top:18.95pt;width:177.3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" filled="f" stroked="f" strokeweight=".5pt">
              <v:textbox>
                <w:txbxContent>
                  <w:p w14:paraId="386E3BA3" w14:textId="76D2D7D6" w:rsidR="00077AA9" w:rsidRPr="00B4669A" w:rsidRDefault="00077AA9" w:rsidP="00077AA9">
                    <w:pPr>
                      <w:rPr>
                        <w:rFonts w:ascii="Century Gothic" w:hAnsi="Century Gothic"/>
                        <w:color w:val="FFFFFF" w:themeColor="background1"/>
                      </w:rPr>
                    </w:pP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>Date updated:</w:t>
                    </w:r>
                    <w:r w:rsidR="00CB473F">
                      <w:rPr>
                        <w:rFonts w:ascii="Century Gothic" w:hAnsi="Century Gothic"/>
                        <w:color w:val="FFFFFF" w:themeColor="background1"/>
                      </w:rPr>
                      <w:t xml:space="preserve"> 23</w:t>
                    </w: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>/</w:t>
                    </w:r>
                    <w:r w:rsidR="00CB473F">
                      <w:rPr>
                        <w:rFonts w:ascii="Century Gothic" w:hAnsi="Century Gothic"/>
                        <w:color w:val="FFFFFF" w:themeColor="background1"/>
                      </w:rPr>
                      <w:t>06</w:t>
                    </w: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>/</w:t>
                    </w:r>
                    <w:r w:rsidR="00CB473F">
                      <w:rPr>
                        <w:rFonts w:ascii="Century Gothic" w:hAnsi="Century Gothic"/>
                        <w:color w:val="FFFFFF" w:themeColor="background1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1AF7FCC6" wp14:editId="36A8F958">
          <wp:simplePos x="0" y="0"/>
          <wp:positionH relativeFrom="column">
            <wp:posOffset>-452120</wp:posOffset>
          </wp:positionH>
          <wp:positionV relativeFrom="paragraph">
            <wp:posOffset>-57752</wp:posOffset>
          </wp:positionV>
          <wp:extent cx="7562850" cy="579054"/>
          <wp:effectExtent l="0" t="0" r="0" b="0"/>
          <wp:wrapNone/>
          <wp:docPr id="10" name="Picture 10" descr="NCELP banner 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9C341" w14:textId="77777777" w:rsidR="00CB473F" w:rsidRDefault="00CB4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9A96F" w14:textId="77777777" w:rsidR="00914EF1" w:rsidRDefault="00914EF1" w:rsidP="00094ACC">
      <w:pPr>
        <w:spacing w:after="0" w:line="240" w:lineRule="auto"/>
      </w:pPr>
      <w:r>
        <w:separator/>
      </w:r>
    </w:p>
  </w:footnote>
  <w:footnote w:type="continuationSeparator" w:id="0">
    <w:p w14:paraId="10580BB5" w14:textId="77777777" w:rsidR="00914EF1" w:rsidRDefault="00914EF1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C9032" w14:textId="77777777" w:rsidR="00CB473F" w:rsidRDefault="00CB47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8D40D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2942E" w14:textId="77777777" w:rsidR="00CB473F" w:rsidRDefault="00CB47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2D6"/>
    <w:rsid w:val="00015143"/>
    <w:rsid w:val="0003082C"/>
    <w:rsid w:val="000346B9"/>
    <w:rsid w:val="00056EBE"/>
    <w:rsid w:val="00061910"/>
    <w:rsid w:val="000633C8"/>
    <w:rsid w:val="00077AA9"/>
    <w:rsid w:val="00094ACC"/>
    <w:rsid w:val="000A10FC"/>
    <w:rsid w:val="000B280E"/>
    <w:rsid w:val="000E6E22"/>
    <w:rsid w:val="00106182"/>
    <w:rsid w:val="00135766"/>
    <w:rsid w:val="0015618F"/>
    <w:rsid w:val="0016080A"/>
    <w:rsid w:val="001A6508"/>
    <w:rsid w:val="001C2621"/>
    <w:rsid w:val="001E2569"/>
    <w:rsid w:val="001E6744"/>
    <w:rsid w:val="001F4C24"/>
    <w:rsid w:val="00211160"/>
    <w:rsid w:val="00214B3D"/>
    <w:rsid w:val="002333EC"/>
    <w:rsid w:val="0024113A"/>
    <w:rsid w:val="00260EE0"/>
    <w:rsid w:val="00261621"/>
    <w:rsid w:val="002660FB"/>
    <w:rsid w:val="0028127F"/>
    <w:rsid w:val="002A0CC3"/>
    <w:rsid w:val="002A4E0C"/>
    <w:rsid w:val="002A71F9"/>
    <w:rsid w:val="002A79F6"/>
    <w:rsid w:val="002C03C9"/>
    <w:rsid w:val="002C413E"/>
    <w:rsid w:val="002D1641"/>
    <w:rsid w:val="002E1EA3"/>
    <w:rsid w:val="002E4FA9"/>
    <w:rsid w:val="002F1E6A"/>
    <w:rsid w:val="003205C8"/>
    <w:rsid w:val="003249E0"/>
    <w:rsid w:val="00330CA7"/>
    <w:rsid w:val="0034067C"/>
    <w:rsid w:val="003575A3"/>
    <w:rsid w:val="003675FF"/>
    <w:rsid w:val="0037764E"/>
    <w:rsid w:val="003778B3"/>
    <w:rsid w:val="003816F9"/>
    <w:rsid w:val="003869F9"/>
    <w:rsid w:val="00390151"/>
    <w:rsid w:val="003933B3"/>
    <w:rsid w:val="00394504"/>
    <w:rsid w:val="003B6822"/>
    <w:rsid w:val="003B6936"/>
    <w:rsid w:val="003C7FF8"/>
    <w:rsid w:val="00421793"/>
    <w:rsid w:val="00440894"/>
    <w:rsid w:val="00461071"/>
    <w:rsid w:val="00464CFF"/>
    <w:rsid w:val="00473E02"/>
    <w:rsid w:val="00475493"/>
    <w:rsid w:val="004759E2"/>
    <w:rsid w:val="0048417E"/>
    <w:rsid w:val="0049345B"/>
    <w:rsid w:val="004B53D0"/>
    <w:rsid w:val="004B5B53"/>
    <w:rsid w:val="004C031F"/>
    <w:rsid w:val="004D103B"/>
    <w:rsid w:val="004D1724"/>
    <w:rsid w:val="004D2287"/>
    <w:rsid w:val="004E5F03"/>
    <w:rsid w:val="004F11D7"/>
    <w:rsid w:val="004F2F0C"/>
    <w:rsid w:val="004F7F6D"/>
    <w:rsid w:val="00514780"/>
    <w:rsid w:val="00555E41"/>
    <w:rsid w:val="00564B9E"/>
    <w:rsid w:val="005727C0"/>
    <w:rsid w:val="00583630"/>
    <w:rsid w:val="00593CE2"/>
    <w:rsid w:val="005941CF"/>
    <w:rsid w:val="005A513C"/>
    <w:rsid w:val="00605C47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7148B4"/>
    <w:rsid w:val="00720005"/>
    <w:rsid w:val="00733576"/>
    <w:rsid w:val="007358C2"/>
    <w:rsid w:val="007456ED"/>
    <w:rsid w:val="007573C2"/>
    <w:rsid w:val="007650E1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864"/>
    <w:rsid w:val="00811E73"/>
    <w:rsid w:val="008169C3"/>
    <w:rsid w:val="0082246E"/>
    <w:rsid w:val="00830448"/>
    <w:rsid w:val="008468D5"/>
    <w:rsid w:val="008530A1"/>
    <w:rsid w:val="008623FF"/>
    <w:rsid w:val="00872DC0"/>
    <w:rsid w:val="00874689"/>
    <w:rsid w:val="008A6687"/>
    <w:rsid w:val="008B4B74"/>
    <w:rsid w:val="009045C9"/>
    <w:rsid w:val="00905F5C"/>
    <w:rsid w:val="00913C3D"/>
    <w:rsid w:val="00914EF1"/>
    <w:rsid w:val="00915E3C"/>
    <w:rsid w:val="00925F9C"/>
    <w:rsid w:val="00935AFC"/>
    <w:rsid w:val="009569BE"/>
    <w:rsid w:val="00962E24"/>
    <w:rsid w:val="00987725"/>
    <w:rsid w:val="009A37B7"/>
    <w:rsid w:val="009A4F81"/>
    <w:rsid w:val="009B4960"/>
    <w:rsid w:val="009D38CE"/>
    <w:rsid w:val="009F5FE4"/>
    <w:rsid w:val="00A174A2"/>
    <w:rsid w:val="00A22A2A"/>
    <w:rsid w:val="00A23468"/>
    <w:rsid w:val="00A27A95"/>
    <w:rsid w:val="00A32599"/>
    <w:rsid w:val="00A43817"/>
    <w:rsid w:val="00A445DC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662D6"/>
    <w:rsid w:val="00B754BA"/>
    <w:rsid w:val="00B8209C"/>
    <w:rsid w:val="00B95A81"/>
    <w:rsid w:val="00B97047"/>
    <w:rsid w:val="00BA43E1"/>
    <w:rsid w:val="00BB4BF0"/>
    <w:rsid w:val="00BC32F2"/>
    <w:rsid w:val="00BD08D6"/>
    <w:rsid w:val="00BD3276"/>
    <w:rsid w:val="00BD4ABD"/>
    <w:rsid w:val="00BE040C"/>
    <w:rsid w:val="00BF461A"/>
    <w:rsid w:val="00BF6B67"/>
    <w:rsid w:val="00C34102"/>
    <w:rsid w:val="00C41E8A"/>
    <w:rsid w:val="00C4325B"/>
    <w:rsid w:val="00C50291"/>
    <w:rsid w:val="00C65359"/>
    <w:rsid w:val="00C71DD9"/>
    <w:rsid w:val="00C96013"/>
    <w:rsid w:val="00CB473F"/>
    <w:rsid w:val="00CD0274"/>
    <w:rsid w:val="00CF1693"/>
    <w:rsid w:val="00CF1DE5"/>
    <w:rsid w:val="00CF225C"/>
    <w:rsid w:val="00D15F15"/>
    <w:rsid w:val="00D3276B"/>
    <w:rsid w:val="00D3680D"/>
    <w:rsid w:val="00D4757D"/>
    <w:rsid w:val="00D54871"/>
    <w:rsid w:val="00D61F33"/>
    <w:rsid w:val="00D9265D"/>
    <w:rsid w:val="00DA77D8"/>
    <w:rsid w:val="00DD3BB9"/>
    <w:rsid w:val="00DD6034"/>
    <w:rsid w:val="00DF7A09"/>
    <w:rsid w:val="00E047D9"/>
    <w:rsid w:val="00E0570D"/>
    <w:rsid w:val="00E05782"/>
    <w:rsid w:val="00E14BB9"/>
    <w:rsid w:val="00E1591B"/>
    <w:rsid w:val="00E635B4"/>
    <w:rsid w:val="00E659DE"/>
    <w:rsid w:val="00E8154F"/>
    <w:rsid w:val="00E84D8F"/>
    <w:rsid w:val="00E92CFA"/>
    <w:rsid w:val="00E96477"/>
    <w:rsid w:val="00EC1A5E"/>
    <w:rsid w:val="00ED47C8"/>
    <w:rsid w:val="00EE3018"/>
    <w:rsid w:val="00F0679C"/>
    <w:rsid w:val="00F13F55"/>
    <w:rsid w:val="00F14688"/>
    <w:rsid w:val="00F238A6"/>
    <w:rsid w:val="00F66C70"/>
    <w:rsid w:val="00F72AEA"/>
    <w:rsid w:val="00F837CF"/>
    <w:rsid w:val="00F848F3"/>
    <w:rsid w:val="00FA63FF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51F5E"/>
  <w15:chartTrackingRefBased/>
  <w15:docId w15:val="{426A1CE9-5C63-4B99-9949-263E97EE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593CE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quizlet.com/gb/502272724/year-7-french-term-32-week-6-flash-card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rive.google.com/file/d/1bLlXcbRiRhguiy-lDyyknqmSLVna8Gia/view" TargetMode="External"/><Relationship Id="rId23" Type="http://schemas.openxmlformats.org/officeDocument/2006/relationships/hyperlink" Target="https://quizlet.com/gb/502272724/year-7-french-term-32-week-6-flash-cards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" TargetMode="External"/><Relationship Id="rId22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\Downloads\French_XL_Vocab_Learning_Homework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CBDC80-2C7B-4E7F-BBE2-F77ECEC9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French_XL_Vocab_Learning_Homework_Template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</dc:creator>
  <cp:keywords/>
  <dc:description/>
  <cp:lastModifiedBy>Natalie Finlayson</cp:lastModifiedBy>
  <cp:revision>3</cp:revision>
  <cp:lastPrinted>2019-10-17T07:40:00Z</cp:lastPrinted>
  <dcterms:created xsi:type="dcterms:W3CDTF">2020-06-23T11:00:00Z</dcterms:created>
  <dcterms:modified xsi:type="dcterms:W3CDTF">2020-06-23T11:11:00Z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