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1959" w14:textId="77777777" w:rsidR="00674A93" w:rsidRDefault="002333E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566F6161" wp14:editId="26AD048E">
            <wp:simplePos x="0" y="0"/>
            <wp:positionH relativeFrom="column">
              <wp:posOffset>5156200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2.6_audi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F9EE493" wp14:editId="0DB3E114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4DD8245A" w14:textId="77777777" w:rsidR="00733576" w:rsidRDefault="00674A93" w:rsidP="00733576">
      <w:pPr>
        <w:pStyle w:val="Title"/>
      </w:pPr>
      <w:r w:rsidRPr="00694D43">
        <w:t>Vocabulary Learning Homework</w:t>
      </w:r>
    </w:p>
    <w:p w14:paraId="77F7734C" w14:textId="77777777" w:rsidR="00674A93" w:rsidRPr="00733576" w:rsidRDefault="00BA650C" w:rsidP="00733576">
      <w:pPr>
        <w:pStyle w:val="Subtitle"/>
      </w:pPr>
      <w:r>
        <w:t>Year 7 German – Term 2.2</w:t>
      </w:r>
      <w:r w:rsidR="00674A93" w:rsidRPr="00733576">
        <w:t xml:space="preserve"> Week </w:t>
      </w:r>
      <w:r>
        <w:t>5</w:t>
      </w:r>
      <w:r w:rsidR="00674A93" w:rsidRPr="00733576">
        <w:br/>
      </w:r>
    </w:p>
    <w:p w14:paraId="6B0F2C4F" w14:textId="77777777" w:rsidR="00674A93" w:rsidRPr="00674A93" w:rsidRDefault="00674A93" w:rsidP="00674A93"/>
    <w:p w14:paraId="4023BCB9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E718A" wp14:editId="32E69A98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2D9EB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8D51EE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8D51EE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8D51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8D51EE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8D51EE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8D51E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57C6E" wp14:editId="5A435F2D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09653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BDFF2" w14:textId="77777777" w:rsidR="00674A93" w:rsidRDefault="00674A93" w:rsidP="00E05782">
      <w:pPr>
        <w:spacing w:line="240" w:lineRule="auto"/>
        <w:rPr>
          <w:rFonts w:ascii="Century Gothic" w:hAnsi="Century Gothic"/>
        </w:rPr>
      </w:pPr>
      <w:bookmarkStart w:id="0" w:name="_GoBack"/>
      <w:bookmarkEnd w:id="0"/>
    </w:p>
    <w:p w14:paraId="009B1F7C" w14:textId="1A2702C8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5A137FFB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BA650C">
        <w:rPr>
          <w:rFonts w:ascii="Century Gothic" w:hAnsi="Century Gothic"/>
          <w:b/>
        </w:rPr>
        <w:t xml:space="preserve"> about 12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0DDD7B6" w14:textId="77777777" w:rsidR="009569BE" w:rsidRDefault="009569BE" w:rsidP="00F53CBB">
      <w:pPr>
        <w:spacing w:line="240" w:lineRule="auto"/>
        <w:rPr>
          <w:rFonts w:ascii="Century Gothic" w:hAnsi="Century Gothic"/>
        </w:rPr>
      </w:pPr>
    </w:p>
    <w:p w14:paraId="3921B945" w14:textId="68FD84D5" w:rsidR="00F53CBB" w:rsidRDefault="00F53CBB" w:rsidP="00F53CBB">
      <w:pPr>
        <w:spacing w:line="240" w:lineRule="auto"/>
        <w:rPr>
          <w:rFonts w:ascii="Century Gothic" w:hAnsi="Century Gothic"/>
        </w:rPr>
        <w:sectPr w:rsidR="00F53CBB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DCD5F63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2AD13235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367FDB8B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14:paraId="6216377D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>.</w:t>
      </w:r>
      <w:r w:rsidR="00BA650C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 </w:t>
      </w:r>
    </w:p>
    <w:p w14:paraId="095BA801" w14:textId="02BA75AF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  <w:r w:rsidR="00F53CBB">
        <w:rPr>
          <w:rFonts w:ascii="Century Gothic" w:hAnsi="Century Gothic"/>
        </w:rPr>
        <w:tab/>
      </w:r>
    </w:p>
    <w:p w14:paraId="1C48EFEE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35292E77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07E85D21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84982E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7305999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4EA0F88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7FAAA114" w14:textId="77777777" w:rsidTr="00BA650C">
        <w:trPr>
          <w:trHeight w:val="377"/>
          <w:tblHeader/>
          <w:jc w:val="center"/>
        </w:trPr>
        <w:tc>
          <w:tcPr>
            <w:tcW w:w="584" w:type="dxa"/>
          </w:tcPr>
          <w:p w14:paraId="3262C327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11E5747B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AB246D6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14544368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2A8FFA5B" w14:textId="77777777" w:rsidTr="00BA650C">
        <w:trPr>
          <w:trHeight w:val="377"/>
          <w:jc w:val="center"/>
        </w:trPr>
        <w:tc>
          <w:tcPr>
            <w:tcW w:w="584" w:type="dxa"/>
          </w:tcPr>
          <w:p w14:paraId="4FF274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2361A792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663EFD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118B5D8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032C1193" w14:textId="77777777" w:rsidTr="00BA650C">
        <w:trPr>
          <w:trHeight w:val="377"/>
          <w:jc w:val="center"/>
        </w:trPr>
        <w:tc>
          <w:tcPr>
            <w:tcW w:w="584" w:type="dxa"/>
          </w:tcPr>
          <w:p w14:paraId="708447A0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1DBCCBC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EE22E23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7610F24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DCC71AA" w14:textId="77777777" w:rsidTr="00BA650C">
        <w:trPr>
          <w:trHeight w:val="377"/>
          <w:jc w:val="center"/>
        </w:trPr>
        <w:tc>
          <w:tcPr>
            <w:tcW w:w="584" w:type="dxa"/>
          </w:tcPr>
          <w:p w14:paraId="4CAADE49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21E84F7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7DFDE87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6268E95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748F2B63" w14:textId="77777777" w:rsidTr="00BA650C">
        <w:trPr>
          <w:trHeight w:val="377"/>
          <w:jc w:val="center"/>
        </w:trPr>
        <w:tc>
          <w:tcPr>
            <w:tcW w:w="584" w:type="dxa"/>
          </w:tcPr>
          <w:p w14:paraId="57317666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1F9819C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92177EE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0402A561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33807B2A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4088"/>
        <w:gridCol w:w="584"/>
        <w:gridCol w:w="4252"/>
      </w:tblGrid>
      <w:tr w:rsidR="00694D43" w:rsidRPr="00915E3C" w14:paraId="1623C1B3" w14:textId="77777777" w:rsidTr="00BA650C">
        <w:trPr>
          <w:trHeight w:val="377"/>
          <w:tblHeader/>
          <w:jc w:val="center"/>
        </w:trPr>
        <w:tc>
          <w:tcPr>
            <w:tcW w:w="584" w:type="dxa"/>
          </w:tcPr>
          <w:p w14:paraId="6301BA05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544A41C2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84" w:type="dxa"/>
          </w:tcPr>
          <w:p w14:paraId="3FC9978D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33C7E187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830448" w:rsidRPr="00915E3C" w14:paraId="0C413156" w14:textId="77777777" w:rsidTr="00BA650C">
        <w:trPr>
          <w:trHeight w:val="377"/>
          <w:jc w:val="center"/>
        </w:trPr>
        <w:tc>
          <w:tcPr>
            <w:tcW w:w="584" w:type="dxa"/>
          </w:tcPr>
          <w:p w14:paraId="74CAB8B4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201CD8F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DBB394C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6291BE5F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557A7A21" w14:textId="77777777" w:rsidTr="00BA650C">
        <w:trPr>
          <w:trHeight w:val="377"/>
          <w:jc w:val="center"/>
        </w:trPr>
        <w:tc>
          <w:tcPr>
            <w:tcW w:w="584" w:type="dxa"/>
          </w:tcPr>
          <w:p w14:paraId="3C0E5628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0D0C12E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33ED222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3C10397E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3CDAB39F" w14:textId="77777777" w:rsidTr="00BA650C">
        <w:trPr>
          <w:trHeight w:val="377"/>
          <w:jc w:val="center"/>
        </w:trPr>
        <w:tc>
          <w:tcPr>
            <w:tcW w:w="584" w:type="dxa"/>
          </w:tcPr>
          <w:p w14:paraId="56AC1848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232C6942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9CEE06A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108441B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403E2FD3" w14:textId="77777777" w:rsidTr="00BA650C">
        <w:trPr>
          <w:trHeight w:val="377"/>
          <w:jc w:val="center"/>
        </w:trPr>
        <w:tc>
          <w:tcPr>
            <w:tcW w:w="584" w:type="dxa"/>
          </w:tcPr>
          <w:p w14:paraId="2D29AAF0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328F7A4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553AFE4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368FA874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2CBD88A5" w14:textId="77777777" w:rsidR="009569BE" w:rsidRDefault="009569BE" w:rsidP="008D51EE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7E2FF75B" w14:textId="77777777" w:rsidR="00915E3C" w:rsidRPr="00B754BA" w:rsidRDefault="00935AFC" w:rsidP="008D51EE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113160F6" w14:textId="77777777" w:rsidR="009569BE" w:rsidRPr="009569BE" w:rsidRDefault="006353BC" w:rsidP="008D51EE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2E617D6F" w14:textId="77777777" w:rsidR="009569BE" w:rsidRDefault="009569BE" w:rsidP="008D51EE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D15CA69" w14:textId="77777777" w:rsidR="009569BE" w:rsidRDefault="009569BE" w:rsidP="007F5EF1">
      <w:pPr>
        <w:spacing w:after="12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8031C19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A59D1F6" w14:textId="77777777" w:rsidR="00B754BA" w:rsidRPr="00B754BA" w:rsidRDefault="00F53CBB" w:rsidP="008D51EE">
      <w:pPr>
        <w:numPr>
          <w:ilvl w:val="0"/>
          <w:numId w:val="1"/>
        </w:numPr>
        <w:tabs>
          <w:tab w:val="clear" w:pos="139"/>
        </w:tabs>
        <w:spacing w:after="12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6E5583" wp14:editId="1D2A7D55">
            <wp:simplePos x="0" y="0"/>
            <wp:positionH relativeFrom="column">
              <wp:posOffset>2228850</wp:posOffset>
            </wp:positionH>
            <wp:positionV relativeFrom="paragraph">
              <wp:posOffset>346075</wp:posOffset>
            </wp:positionV>
            <wp:extent cx="733425" cy="733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2.6_Quizle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>ng into English and into German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52D88CFA" w14:textId="47C97F7D"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72BAB" wp14:editId="0557CFED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8B9FD" w14:textId="64DE1DAE" w:rsidR="007F5EF1" w:rsidRDefault="00970325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72BA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14:paraId="5C28B9FD" w14:textId="64DE1DAE" w:rsidR="007F5EF1" w:rsidRDefault="00970325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58A53F04" w14:textId="77777777"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3BD92" w14:textId="77777777" w:rsidR="00970325" w:rsidRDefault="00970325" w:rsidP="00094ACC">
      <w:pPr>
        <w:spacing w:after="0" w:line="240" w:lineRule="auto"/>
      </w:pPr>
      <w:r>
        <w:separator/>
      </w:r>
    </w:p>
  </w:endnote>
  <w:endnote w:type="continuationSeparator" w:id="0">
    <w:p w14:paraId="36480C4F" w14:textId="77777777" w:rsidR="00970325" w:rsidRDefault="00970325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8F357" w14:textId="77777777" w:rsidR="00970325" w:rsidRDefault="00970325" w:rsidP="00094ACC">
      <w:pPr>
        <w:spacing w:after="0" w:line="240" w:lineRule="auto"/>
      </w:pPr>
      <w:r>
        <w:separator/>
      </w:r>
    </w:p>
  </w:footnote>
  <w:footnote w:type="continuationSeparator" w:id="0">
    <w:p w14:paraId="1735EC3B" w14:textId="77777777" w:rsidR="00970325" w:rsidRDefault="00970325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E111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0C"/>
    <w:rsid w:val="00015143"/>
    <w:rsid w:val="0003082C"/>
    <w:rsid w:val="000346B9"/>
    <w:rsid w:val="00056EBE"/>
    <w:rsid w:val="000633C8"/>
    <w:rsid w:val="00094ACC"/>
    <w:rsid w:val="000A10FC"/>
    <w:rsid w:val="000B280E"/>
    <w:rsid w:val="00106182"/>
    <w:rsid w:val="0015618F"/>
    <w:rsid w:val="0016080A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5C78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8D51EE"/>
    <w:rsid w:val="009045C9"/>
    <w:rsid w:val="00915E3C"/>
    <w:rsid w:val="00935AFC"/>
    <w:rsid w:val="009569BE"/>
    <w:rsid w:val="00962E24"/>
    <w:rsid w:val="00970325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650C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A3F7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DF7100"/>
    <w:rsid w:val="00E0570D"/>
    <w:rsid w:val="00E05782"/>
    <w:rsid w:val="00E1591B"/>
    <w:rsid w:val="00E635B4"/>
    <w:rsid w:val="00E659DE"/>
    <w:rsid w:val="00EC1A5E"/>
    <w:rsid w:val="00ED47C8"/>
    <w:rsid w:val="00F238A6"/>
    <w:rsid w:val="00F53CBB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19C5D"/>
  <w15:chartTrackingRefBased/>
  <w15:docId w15:val="{B7CF10CC-9677-4E3D-9001-68D432B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_883rem?x=1jqt&amp;i=24nvz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GY7T2-2W5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_883rem?x=1jqt&amp;i=24nvz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German\German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16F58C-DB6A-4B57-845B-E7E86AFC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German_vocab_learning_worksheet_template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Natalie Finlayson</cp:lastModifiedBy>
  <cp:revision>2</cp:revision>
  <cp:lastPrinted>2019-10-17T07:40:00Z</cp:lastPrinted>
  <dcterms:created xsi:type="dcterms:W3CDTF">2020-03-21T13:19:00Z</dcterms:created>
  <dcterms:modified xsi:type="dcterms:W3CDTF">2020-03-21T13:19:00Z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