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25DB" w14:textId="26D27B50" w:rsidR="000010FE" w:rsidRPr="00A70DB6" w:rsidRDefault="000010FE" w:rsidP="000010FE">
      <w:pPr>
        <w:pStyle w:val="Heading1"/>
        <w:rPr>
          <w:bCs w:val="0"/>
          <w:color w:val="104F75"/>
        </w:rPr>
      </w:pPr>
      <w:r w:rsidRPr="00A70DB6">
        <w:rPr>
          <w:color w:val="104F75"/>
        </w:rPr>
        <w:t>Vocabulary Learning Homework Answers</w:t>
      </w:r>
      <w:r w:rsidRPr="00A70DB6">
        <w:rPr>
          <w:color w:val="104F75"/>
        </w:rPr>
        <w:br/>
        <w:t xml:space="preserve">Year </w:t>
      </w:r>
      <w:r w:rsidR="00A70DB6" w:rsidRPr="00A70DB6">
        <w:rPr>
          <w:color w:val="104F75"/>
        </w:rPr>
        <w:t>9</w:t>
      </w:r>
      <w:r w:rsidRPr="00A70DB6">
        <w:rPr>
          <w:color w:val="104F75"/>
        </w:rPr>
        <w:t xml:space="preserve"> German – Term </w:t>
      </w:r>
      <w:r w:rsidR="006D2CCA">
        <w:rPr>
          <w:color w:val="104F75"/>
        </w:rPr>
        <w:t>3</w:t>
      </w:r>
      <w:r w:rsidR="00A70DB6">
        <w:rPr>
          <w:color w:val="104F75"/>
        </w:rPr>
        <w:t>.</w:t>
      </w:r>
      <w:r w:rsidR="00C13C4B">
        <w:rPr>
          <w:color w:val="104F75"/>
        </w:rPr>
        <w:t>2</w:t>
      </w:r>
      <w:r w:rsidR="00A61D7F" w:rsidRPr="00A70DB6">
        <w:rPr>
          <w:color w:val="104F75"/>
        </w:rPr>
        <w:t xml:space="preserve"> </w:t>
      </w:r>
      <w:r w:rsidR="009F2E06" w:rsidRPr="00A70DB6">
        <w:rPr>
          <w:color w:val="104F75"/>
        </w:rPr>
        <w:t xml:space="preserve">Week </w:t>
      </w:r>
      <w:r w:rsidR="00C13C4B">
        <w:rPr>
          <w:color w:val="104F75"/>
        </w:rPr>
        <w:t>2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3370"/>
        <w:gridCol w:w="567"/>
        <w:gridCol w:w="1484"/>
        <w:gridCol w:w="2436"/>
      </w:tblGrid>
      <w:tr w:rsidR="0028044E" w:rsidRPr="00F37D44" w14:paraId="53B17A16" w14:textId="77777777" w:rsidTr="005420BE">
        <w:trPr>
          <w:trHeight w:val="314"/>
        </w:trPr>
        <w:tc>
          <w:tcPr>
            <w:tcW w:w="562" w:type="dxa"/>
            <w:vAlign w:val="center"/>
          </w:tcPr>
          <w:p w14:paraId="26BA52E9" w14:textId="77777777" w:rsidR="0028044E" w:rsidRPr="00F37D44" w:rsidRDefault="0028044E" w:rsidP="005420B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  <w:vAlign w:val="center"/>
          </w:tcPr>
          <w:p w14:paraId="550B7E4C" w14:textId="77777777" w:rsidR="0028044E" w:rsidRPr="00F37D44" w:rsidRDefault="0028044E" w:rsidP="005420B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3370" w:type="dxa"/>
            <w:vAlign w:val="center"/>
          </w:tcPr>
          <w:p w14:paraId="34F918A7" w14:textId="77777777" w:rsidR="0028044E" w:rsidRPr="00F37D44" w:rsidRDefault="0028044E" w:rsidP="005420B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67" w:type="dxa"/>
            <w:vAlign w:val="center"/>
          </w:tcPr>
          <w:p w14:paraId="53339FD9" w14:textId="77777777" w:rsidR="0028044E" w:rsidRPr="00F37D44" w:rsidRDefault="0028044E" w:rsidP="005420B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484" w:type="dxa"/>
            <w:vAlign w:val="center"/>
          </w:tcPr>
          <w:p w14:paraId="7E883839" w14:textId="77777777" w:rsidR="0028044E" w:rsidRPr="00F37D44" w:rsidRDefault="0028044E" w:rsidP="005420B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  <w:vAlign w:val="center"/>
          </w:tcPr>
          <w:p w14:paraId="4AE1CE3B" w14:textId="77777777" w:rsidR="0028044E" w:rsidRPr="00F37D44" w:rsidRDefault="0028044E" w:rsidP="005420B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DD4761" w:rsidRPr="00F37D44" w14:paraId="78D8BECF" w14:textId="77777777" w:rsidTr="005420BE">
        <w:trPr>
          <w:trHeight w:val="331"/>
        </w:trPr>
        <w:tc>
          <w:tcPr>
            <w:tcW w:w="562" w:type="dxa"/>
            <w:vAlign w:val="center"/>
          </w:tcPr>
          <w:p w14:paraId="5AA570DD" w14:textId="2BF10649" w:rsidR="00DD4761" w:rsidRPr="00F37D44" w:rsidRDefault="00DD4761" w:rsidP="00DD4761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  <w:vAlign w:val="center"/>
          </w:tcPr>
          <w:p w14:paraId="17E7A415" w14:textId="62A0DE8C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produzieren</w:t>
            </w:r>
            <w:proofErr w:type="spellEnd"/>
          </w:p>
        </w:tc>
        <w:tc>
          <w:tcPr>
            <w:tcW w:w="3370" w:type="dxa"/>
            <w:vAlign w:val="center"/>
          </w:tcPr>
          <w:p w14:paraId="2C8E6C48" w14:textId="5296B144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to produce, producing</w:t>
            </w:r>
          </w:p>
        </w:tc>
        <w:tc>
          <w:tcPr>
            <w:tcW w:w="567" w:type="dxa"/>
            <w:vAlign w:val="center"/>
          </w:tcPr>
          <w:p w14:paraId="6EDCD7E7" w14:textId="08B7A19E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4B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1484" w:type="dxa"/>
            <w:vAlign w:val="center"/>
          </w:tcPr>
          <w:p w14:paraId="072C030D" w14:textId="656DBA88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natürlich</w:t>
            </w:r>
            <w:proofErr w:type="spellEnd"/>
          </w:p>
        </w:tc>
        <w:tc>
          <w:tcPr>
            <w:tcW w:w="2436" w:type="dxa"/>
            <w:vAlign w:val="center"/>
          </w:tcPr>
          <w:p w14:paraId="3E7DBD6C" w14:textId="50807A44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natural</w:t>
            </w:r>
          </w:p>
        </w:tc>
      </w:tr>
      <w:tr w:rsidR="00DD4761" w:rsidRPr="00F37D44" w14:paraId="0F937AE5" w14:textId="77777777" w:rsidTr="005420BE">
        <w:trPr>
          <w:trHeight w:val="314"/>
        </w:trPr>
        <w:tc>
          <w:tcPr>
            <w:tcW w:w="562" w:type="dxa"/>
            <w:vAlign w:val="center"/>
          </w:tcPr>
          <w:p w14:paraId="2E1CFE97" w14:textId="726F97DB" w:rsidR="00DD4761" w:rsidRPr="00F37D44" w:rsidRDefault="00DD4761" w:rsidP="00DD4761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  <w:vAlign w:val="center"/>
          </w:tcPr>
          <w:p w14:paraId="295FB635" w14:textId="2B4F9936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treiben</w:t>
            </w:r>
            <w:proofErr w:type="spellEnd"/>
          </w:p>
        </w:tc>
        <w:tc>
          <w:tcPr>
            <w:tcW w:w="3370" w:type="dxa"/>
            <w:vAlign w:val="center"/>
          </w:tcPr>
          <w:p w14:paraId="57DDD071" w14:textId="77E04019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to pursue, drive</w:t>
            </w:r>
          </w:p>
        </w:tc>
        <w:tc>
          <w:tcPr>
            <w:tcW w:w="567" w:type="dxa"/>
            <w:vAlign w:val="center"/>
          </w:tcPr>
          <w:p w14:paraId="739259F0" w14:textId="5A0D4E5F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4B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1484" w:type="dxa"/>
            <w:vAlign w:val="center"/>
          </w:tcPr>
          <w:p w14:paraId="509132B0" w14:textId="35C9E180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weg</w:t>
            </w:r>
            <w:proofErr w:type="spellEnd"/>
          </w:p>
        </w:tc>
        <w:tc>
          <w:tcPr>
            <w:tcW w:w="2436" w:type="dxa"/>
            <w:vAlign w:val="center"/>
          </w:tcPr>
          <w:p w14:paraId="6D52765B" w14:textId="5CCAA96E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gone, vanished</w:t>
            </w:r>
          </w:p>
        </w:tc>
      </w:tr>
      <w:tr w:rsidR="00DD4761" w:rsidRPr="00F37D44" w14:paraId="0C628AE6" w14:textId="77777777" w:rsidTr="005420BE">
        <w:trPr>
          <w:trHeight w:val="314"/>
        </w:trPr>
        <w:tc>
          <w:tcPr>
            <w:tcW w:w="562" w:type="dxa"/>
            <w:vAlign w:val="center"/>
          </w:tcPr>
          <w:p w14:paraId="27DE6428" w14:textId="63ECF2C2" w:rsidR="00DD4761" w:rsidRPr="00F37D44" w:rsidRDefault="00DD4761" w:rsidP="00DD4761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  <w:vAlign w:val="center"/>
          </w:tcPr>
          <w:p w14:paraId="19B51884" w14:textId="27964A7E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trennen</w:t>
            </w:r>
            <w:proofErr w:type="spellEnd"/>
          </w:p>
        </w:tc>
        <w:tc>
          <w:tcPr>
            <w:tcW w:w="3370" w:type="dxa"/>
            <w:vAlign w:val="center"/>
          </w:tcPr>
          <w:p w14:paraId="537A4C74" w14:textId="66CB12D9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to separate, separating</w:t>
            </w:r>
          </w:p>
        </w:tc>
        <w:tc>
          <w:tcPr>
            <w:tcW w:w="567" w:type="dxa"/>
            <w:vAlign w:val="center"/>
          </w:tcPr>
          <w:p w14:paraId="15D3E971" w14:textId="4AF6EA9D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4B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1484" w:type="dxa"/>
            <w:vAlign w:val="center"/>
          </w:tcPr>
          <w:p w14:paraId="7DAF4BB8" w14:textId="1D3BDAE8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doch</w:t>
            </w:r>
            <w:proofErr w:type="spellEnd"/>
          </w:p>
        </w:tc>
        <w:tc>
          <w:tcPr>
            <w:tcW w:w="2436" w:type="dxa"/>
            <w:vAlign w:val="center"/>
          </w:tcPr>
          <w:p w14:paraId="48F8D079" w14:textId="54A59F3F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however, but</w:t>
            </w:r>
          </w:p>
        </w:tc>
      </w:tr>
      <w:tr w:rsidR="00DD4761" w:rsidRPr="00F37D44" w14:paraId="546D7E10" w14:textId="77777777" w:rsidTr="005420BE">
        <w:trPr>
          <w:trHeight w:val="314"/>
        </w:trPr>
        <w:tc>
          <w:tcPr>
            <w:tcW w:w="562" w:type="dxa"/>
            <w:vAlign w:val="center"/>
          </w:tcPr>
          <w:p w14:paraId="3B776455" w14:textId="1FB89E16" w:rsidR="00DD4761" w:rsidRPr="00F37D44" w:rsidRDefault="00DD4761" w:rsidP="00DD4761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  <w:vAlign w:val="center"/>
          </w:tcPr>
          <w:p w14:paraId="6E50F55B" w14:textId="6B81434A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unterscheiden</w:t>
            </w:r>
            <w:proofErr w:type="spellEnd"/>
          </w:p>
        </w:tc>
        <w:tc>
          <w:tcPr>
            <w:tcW w:w="3370" w:type="dxa"/>
            <w:vAlign w:val="center"/>
          </w:tcPr>
          <w:p w14:paraId="32E19427" w14:textId="5A34D37B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to distinguish</w:t>
            </w:r>
          </w:p>
        </w:tc>
        <w:tc>
          <w:tcPr>
            <w:tcW w:w="567" w:type="dxa"/>
            <w:vAlign w:val="center"/>
          </w:tcPr>
          <w:p w14:paraId="12FD6BD2" w14:textId="5A2C9C53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4B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1484" w:type="dxa"/>
            <w:vAlign w:val="center"/>
          </w:tcPr>
          <w:p w14:paraId="1F1E0DFD" w14:textId="570E648D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bis</w:t>
            </w:r>
          </w:p>
        </w:tc>
        <w:tc>
          <w:tcPr>
            <w:tcW w:w="2436" w:type="dxa"/>
            <w:vAlign w:val="center"/>
          </w:tcPr>
          <w:p w14:paraId="5F0B6D50" w14:textId="1C13F916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until, till</w:t>
            </w:r>
          </w:p>
        </w:tc>
      </w:tr>
      <w:tr w:rsidR="00DD4761" w:rsidRPr="00F37D44" w14:paraId="69854ED2" w14:textId="77777777" w:rsidTr="005420BE">
        <w:trPr>
          <w:trHeight w:val="331"/>
        </w:trPr>
        <w:tc>
          <w:tcPr>
            <w:tcW w:w="562" w:type="dxa"/>
            <w:vAlign w:val="center"/>
          </w:tcPr>
          <w:p w14:paraId="078A0A27" w14:textId="6106F45E" w:rsidR="00DD4761" w:rsidRPr="00F37D44" w:rsidRDefault="00DD4761" w:rsidP="00DD4761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  <w:vAlign w:val="center"/>
          </w:tcPr>
          <w:p w14:paraId="55B42194" w14:textId="5350BD14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der </w:t>
            </w: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Vorteil</w:t>
            </w:r>
            <w:proofErr w:type="spellEnd"/>
          </w:p>
        </w:tc>
        <w:tc>
          <w:tcPr>
            <w:tcW w:w="3370" w:type="dxa"/>
            <w:vAlign w:val="center"/>
          </w:tcPr>
          <w:p w14:paraId="7A79196E" w14:textId="5204A258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advantage</w:t>
            </w:r>
          </w:p>
        </w:tc>
        <w:tc>
          <w:tcPr>
            <w:tcW w:w="567" w:type="dxa"/>
            <w:vAlign w:val="center"/>
          </w:tcPr>
          <w:p w14:paraId="12D19C08" w14:textId="00458D19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4B"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1484" w:type="dxa"/>
            <w:vAlign w:val="center"/>
          </w:tcPr>
          <w:p w14:paraId="0E5B972E" w14:textId="25B647DD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nach</w:t>
            </w:r>
            <w:proofErr w:type="spellEnd"/>
          </w:p>
        </w:tc>
        <w:tc>
          <w:tcPr>
            <w:tcW w:w="2436" w:type="dxa"/>
            <w:vAlign w:val="center"/>
          </w:tcPr>
          <w:p w14:paraId="6AC382FF" w14:textId="71FDFC46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according to, to, towards, after</w:t>
            </w:r>
          </w:p>
        </w:tc>
      </w:tr>
      <w:tr w:rsidR="00DD4761" w:rsidRPr="00F37D44" w14:paraId="6C681D07" w14:textId="77777777" w:rsidTr="005420BE">
        <w:trPr>
          <w:trHeight w:val="314"/>
        </w:trPr>
        <w:tc>
          <w:tcPr>
            <w:tcW w:w="562" w:type="dxa"/>
            <w:vAlign w:val="center"/>
          </w:tcPr>
          <w:p w14:paraId="3A2DB47E" w14:textId="732EA626" w:rsidR="00DD4761" w:rsidRPr="00F37D44" w:rsidRDefault="00DD4761" w:rsidP="00DD4761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  <w:vAlign w:val="center"/>
          </w:tcPr>
          <w:p w14:paraId="06721653" w14:textId="714CC03A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echt</w:t>
            </w:r>
            <w:proofErr w:type="spellEnd"/>
          </w:p>
        </w:tc>
        <w:tc>
          <w:tcPr>
            <w:tcW w:w="3370" w:type="dxa"/>
            <w:vAlign w:val="center"/>
          </w:tcPr>
          <w:p w14:paraId="61CF2BBE" w14:textId="07CE8CF0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genuine, real</w:t>
            </w:r>
          </w:p>
        </w:tc>
        <w:tc>
          <w:tcPr>
            <w:tcW w:w="567" w:type="dxa"/>
            <w:vAlign w:val="center"/>
          </w:tcPr>
          <w:p w14:paraId="63CDFDB3" w14:textId="48CB8B97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4B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1484" w:type="dxa"/>
            <w:vAlign w:val="center"/>
          </w:tcPr>
          <w:p w14:paraId="708AA885" w14:textId="606D329D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ob</w:t>
            </w:r>
            <w:proofErr w:type="spellEnd"/>
          </w:p>
        </w:tc>
        <w:tc>
          <w:tcPr>
            <w:tcW w:w="2436" w:type="dxa"/>
            <w:vAlign w:val="center"/>
          </w:tcPr>
          <w:p w14:paraId="126FF71F" w14:textId="03F46F61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gramStart"/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whether,</w:t>
            </w:r>
            <w:proofErr w:type="gramEnd"/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if</w:t>
            </w:r>
          </w:p>
        </w:tc>
      </w:tr>
      <w:tr w:rsidR="00DD4761" w:rsidRPr="00F37D44" w14:paraId="22340198" w14:textId="77777777" w:rsidTr="005420BE">
        <w:trPr>
          <w:trHeight w:val="314"/>
        </w:trPr>
        <w:tc>
          <w:tcPr>
            <w:tcW w:w="562" w:type="dxa"/>
            <w:vAlign w:val="center"/>
          </w:tcPr>
          <w:p w14:paraId="0D15DFB8" w14:textId="632BF61F" w:rsidR="00DD4761" w:rsidRPr="00F37D44" w:rsidRDefault="00DD4761" w:rsidP="00DD4761">
            <w:pPr>
              <w:rPr>
                <w:rFonts w:eastAsia="Times New Roman" w:cs="Times New Roman"/>
                <w:bCs/>
                <w:color w:val="104F75"/>
              </w:rPr>
            </w:pPr>
            <w:r w:rsidRPr="006D2CCA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  <w:vAlign w:val="center"/>
          </w:tcPr>
          <w:p w14:paraId="1B345CCE" w14:textId="687E7C8D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künstlich</w:t>
            </w:r>
            <w:proofErr w:type="spellEnd"/>
          </w:p>
        </w:tc>
        <w:tc>
          <w:tcPr>
            <w:tcW w:w="3370" w:type="dxa"/>
            <w:vAlign w:val="center"/>
          </w:tcPr>
          <w:p w14:paraId="42D8FED6" w14:textId="751704DE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artificial</w:t>
            </w:r>
          </w:p>
        </w:tc>
        <w:tc>
          <w:tcPr>
            <w:tcW w:w="567" w:type="dxa"/>
            <w:vAlign w:val="center"/>
          </w:tcPr>
          <w:p w14:paraId="19B533D5" w14:textId="0F22A167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1484" w:type="dxa"/>
            <w:vAlign w:val="center"/>
          </w:tcPr>
          <w:p w14:paraId="57922EEB" w14:textId="3E969D7F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vAlign w:val="center"/>
          </w:tcPr>
          <w:p w14:paraId="1E1EE496" w14:textId="3324EA01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151655B9" w:rsidR="000010FE" w:rsidRPr="00FC0558" w:rsidRDefault="00C13C4B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Natur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natürlich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2DC97C1A" w:rsidR="000010FE" w:rsidRPr="00FC0558" w:rsidRDefault="00C13C4B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proofErr w:type="spellStart"/>
            <w:r w:rsidR="00B00E74">
              <w:rPr>
                <w:rFonts w:eastAsia="Times New Roman" w:cs="Times New Roman"/>
                <w:bCs/>
                <w:color w:val="1F4E79"/>
              </w:rPr>
              <w:t>Beziehung</w:t>
            </w:r>
            <w:proofErr w:type="spellEnd"/>
            <w:r w:rsidR="00B00E74">
              <w:rPr>
                <w:rFonts w:eastAsia="Times New Roman" w:cs="Times New Roman"/>
                <w:bCs/>
                <w:color w:val="1F4E79"/>
              </w:rPr>
              <w:t xml:space="preserve"> </w:t>
            </w:r>
            <w:r>
              <w:rPr>
                <w:rFonts w:eastAsia="Times New Roman" w:cs="Times New Roman"/>
                <w:bCs/>
                <w:color w:val="1F4E79"/>
              </w:rPr>
              <w:t>(die Li</w:t>
            </w:r>
            <w:r w:rsidR="00B00E74">
              <w:rPr>
                <w:rFonts w:eastAsia="Times New Roman" w:cs="Times New Roman"/>
                <w:bCs/>
                <w:color w:val="1F4E79"/>
              </w:rPr>
              <w:t>ebe</w:t>
            </w:r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7B93E772" w:rsidR="000010FE" w:rsidRPr="00CB020F" w:rsidRDefault="00C13C4B" w:rsidP="00E0255F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tr</w:t>
            </w:r>
            <w:r w:rsidR="00B00E74">
              <w:rPr>
                <w:rFonts w:eastAsia="Times New Roman" w:cs="Times New Roman"/>
                <w:color w:val="1F4E79"/>
              </w:rPr>
              <w:t>ennen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</w:t>
            </w:r>
            <w:proofErr w:type="spellStart"/>
            <w:r w:rsidR="00B00E74" w:rsidRPr="00B00E74">
              <w:rPr>
                <w:rFonts w:eastAsia="Times New Roman" w:cs="Times New Roman"/>
                <w:color w:val="1F4E79" w:themeColor="accent1" w:themeShade="80"/>
              </w:rPr>
              <w:t>Müll</w:t>
            </w:r>
            <w:proofErr w:type="spellEnd"/>
            <w:r>
              <w:rPr>
                <w:rFonts w:eastAsia="Times New Roman" w:cs="Times New Roman"/>
                <w:color w:val="1F4E79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7E859FFD" w:rsidR="000010FE" w:rsidRPr="00FC0558" w:rsidRDefault="00C13C4B" w:rsidP="00961CAD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gewesen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(sein)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577C4E0C" w:rsidR="000010FE" w:rsidRPr="00FC0558" w:rsidRDefault="00C13C4B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wahr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echt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5B8EE10B" w:rsidR="000010FE" w:rsidRPr="00FC0558" w:rsidRDefault="00C13C4B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schaffen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produzieren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72122FC6" w:rsidR="000010FE" w:rsidRPr="00FC0558" w:rsidRDefault="00C13C4B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natürlich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künstlich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6243A45E" w:rsidR="000010FE" w:rsidRPr="00FC0558" w:rsidRDefault="00604D7F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laut</w:t>
            </w:r>
            <w:proofErr w:type="spellEnd"/>
            <w:r w:rsidR="00C13C4B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="00C13C4B">
              <w:rPr>
                <w:rFonts w:eastAsia="Times New Roman" w:cs="Times New Roman"/>
                <w:bCs/>
                <w:color w:val="1F4E79"/>
              </w:rPr>
              <w:t>nach</w:t>
            </w:r>
            <w:proofErr w:type="spellEnd"/>
            <w:r w:rsidR="00C13C4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5420BE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312E060B" w:rsidR="000010FE" w:rsidRPr="00C13C4B" w:rsidRDefault="00C13C4B" w:rsidP="00961CAD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l</w:t>
            </w:r>
            <w:r w:rsidRPr="00C13C4B">
              <w:rPr>
                <w:rFonts w:eastAsia="Times New Roman" w:cs="Times New Roman"/>
                <w:bCs/>
                <w:color w:val="1F4E79"/>
                <w:lang w:val="de-DE"/>
              </w:rPr>
              <w:t xml:space="preserve">angfristig, unbekannt (ihre Beziehung ist </w:t>
            </w:r>
            <w:r w:rsidRPr="00C13C4B">
              <w:rPr>
                <w:rFonts w:eastAsia="Times New Roman" w:cs="Times New Roman"/>
                <w:b/>
                <w:color w:val="1F4E79"/>
                <w:lang w:val="de-DE"/>
              </w:rPr>
              <w:t>echt</w:t>
            </w:r>
            <w:r w:rsidRPr="00C13C4B"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4A3F3FAE" w:rsidR="000010FE" w:rsidRPr="005420BE" w:rsidRDefault="00C13C4B" w:rsidP="00A760DE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5420BE">
              <w:rPr>
                <w:rFonts w:eastAsia="Times New Roman" w:cs="Arial"/>
                <w:bCs/>
                <w:color w:val="104F75"/>
                <w:lang w:val="de-DE" w:eastAsia="en-GB"/>
              </w:rPr>
              <w:t>treiben (</w:t>
            </w:r>
            <w:r w:rsidRPr="005420BE">
              <w:rPr>
                <w:rFonts w:eastAsia="Times New Roman" w:cs="Arial"/>
                <w:color w:val="104F75"/>
                <w:lang w:val="de-DE" w:eastAsia="en-GB"/>
              </w:rPr>
              <w:t xml:space="preserve">Ich möchte </w:t>
            </w:r>
            <w:r w:rsidR="00B00E74">
              <w:rPr>
                <w:rFonts w:eastAsia="Times New Roman" w:cs="Arial"/>
                <w:color w:val="104F75"/>
                <w:lang w:val="de-DE" w:eastAsia="en-GB"/>
              </w:rPr>
              <w:t>öfter Sport</w:t>
            </w:r>
            <w:r w:rsidRPr="005420BE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B00E74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machen</w:t>
            </w:r>
            <w:r w:rsidRPr="005420BE">
              <w:rPr>
                <w:rFonts w:eastAsia="Times New Roman" w:cs="Arial"/>
                <w:color w:val="104F75"/>
                <w:lang w:val="de-DE" w:eastAsia="en-GB"/>
              </w:rPr>
              <w:t>.)</w:t>
            </w:r>
          </w:p>
        </w:tc>
      </w:tr>
      <w:tr w:rsidR="000010FE" w:rsidRPr="005420BE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3ED517AF" w:rsidR="000010FE" w:rsidRPr="00CF35E8" w:rsidRDefault="00C13C4B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jedoch, </w:t>
            </w:r>
            <w:r w:rsidR="00B00E74">
              <w:rPr>
                <w:rFonts w:eastAsia="Times New Roman" w:cs="Times New Roman"/>
                <w:bCs/>
                <w:color w:val="1F4E79"/>
                <w:lang w:val="de-DE"/>
              </w:rPr>
              <w:t xml:space="preserve">im Oktober, 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aber (</w:t>
            </w:r>
            <w:r w:rsidRPr="005420BE">
              <w:rPr>
                <w:rFonts w:eastAsia="Times New Roman" w:cs="Arial"/>
                <w:color w:val="104F75"/>
                <w:lang w:val="de-DE" w:eastAsia="en-GB"/>
              </w:rPr>
              <w:t xml:space="preserve">Sie </w:t>
            </w:r>
            <w:r w:rsidR="00B00E74">
              <w:rPr>
                <w:rFonts w:eastAsia="Times New Roman" w:cs="Arial"/>
                <w:color w:val="104F75"/>
                <w:lang w:val="de-DE" w:eastAsia="en-GB"/>
              </w:rPr>
              <w:t>ist</w:t>
            </w:r>
            <w:r w:rsidRPr="005420BE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Pr="005420BE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 xml:space="preserve">doch </w:t>
            </w:r>
            <w:r w:rsidRPr="005420BE">
              <w:rPr>
                <w:rFonts w:eastAsia="Times New Roman" w:cs="Arial"/>
                <w:color w:val="104F75"/>
                <w:lang w:val="de-DE" w:eastAsia="en-GB"/>
              </w:rPr>
              <w:t>aufgetaucht!)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14A12E45" w:rsidR="000010FE" w:rsidRPr="00CF35E8" w:rsidRDefault="00B00E74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besonders, </w:t>
            </w:r>
            <w:r w:rsidR="00C13C4B">
              <w:rPr>
                <w:rFonts w:eastAsia="Times New Roman" w:cs="Times New Roman"/>
                <w:bCs/>
                <w:color w:val="1F4E79"/>
                <w:lang w:val="de-DE"/>
              </w:rPr>
              <w:t>bestimmt (</w:t>
            </w:r>
            <w:r w:rsidR="00C13C4B" w:rsidRPr="005420BE">
              <w:rPr>
                <w:rFonts w:eastAsia="Times New Roman" w:cs="Arial"/>
                <w:color w:val="104F75"/>
                <w:lang w:val="de-DE" w:eastAsia="en-GB"/>
              </w:rPr>
              <w:t>der Dichter wir</w:t>
            </w:r>
            <w:r>
              <w:rPr>
                <w:rFonts w:eastAsia="Times New Roman" w:cs="Arial"/>
                <w:color w:val="104F75"/>
                <w:lang w:val="de-DE" w:eastAsia="en-GB"/>
              </w:rPr>
              <w:t>kt</w:t>
            </w:r>
            <w:r w:rsidR="00C13C4B" w:rsidRPr="005420BE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C13C4B" w:rsidRPr="005420BE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allgemein</w:t>
            </w:r>
            <w:r w:rsidR="00C13C4B" w:rsidRPr="005420BE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val="de-DE" w:eastAsia="en-GB"/>
              </w:rPr>
              <w:t>positiv</w:t>
            </w:r>
            <w:r w:rsidR="00C13C4B" w:rsidRPr="005420BE">
              <w:rPr>
                <w:rFonts w:eastAsia="Times New Roman" w:cs="Arial"/>
                <w:color w:val="104F75"/>
                <w:lang w:val="de-DE" w:eastAsia="en-GB"/>
              </w:rPr>
              <w:t>.)</w:t>
            </w:r>
          </w:p>
        </w:tc>
      </w:tr>
    </w:tbl>
    <w:p w14:paraId="4972D2BB" w14:textId="77777777" w:rsidR="000010FE" w:rsidRPr="005420B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de-DE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DD4761" w:rsidRPr="00FC0558" w14:paraId="370CDD30" w14:textId="77777777" w:rsidTr="00C13C4B">
        <w:trPr>
          <w:trHeight w:val="319"/>
        </w:trPr>
        <w:tc>
          <w:tcPr>
            <w:tcW w:w="562" w:type="dxa"/>
          </w:tcPr>
          <w:p w14:paraId="2A5C6AF0" w14:textId="07C79FAA" w:rsidR="00DD4761" w:rsidRPr="00FC0558" w:rsidRDefault="00DD4761" w:rsidP="00DD476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6E26A40" w14:textId="3E794E36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unterscheiden</w:t>
            </w:r>
            <w:proofErr w:type="spellEnd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</w:t>
            </w: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to distinguish</w:t>
            </w:r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14:paraId="49C71193" w14:textId="5CAD15A8" w:rsidR="00DD4761" w:rsidRPr="00C13C4B" w:rsidRDefault="00DD4761" w:rsidP="00DD476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4B"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880" w:type="dxa"/>
          </w:tcPr>
          <w:p w14:paraId="3CE8A693" w14:textId="54D8A137" w:rsidR="00DD4761" w:rsidRPr="00C13C4B" w:rsidRDefault="00DD4761" w:rsidP="00DD476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natürlich</w:t>
            </w:r>
            <w:proofErr w:type="spellEnd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</w:t>
            </w: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natural</w:t>
            </w:r>
          </w:p>
        </w:tc>
      </w:tr>
      <w:tr w:rsidR="00DD4761" w:rsidRPr="00FC0558" w14:paraId="3AC3D68B" w14:textId="77777777" w:rsidTr="00C13C4B">
        <w:trPr>
          <w:trHeight w:val="303"/>
        </w:trPr>
        <w:tc>
          <w:tcPr>
            <w:tcW w:w="562" w:type="dxa"/>
          </w:tcPr>
          <w:p w14:paraId="038E58ED" w14:textId="42BF6518" w:rsidR="00DD4761" w:rsidRPr="00FC0558" w:rsidRDefault="00DD4761" w:rsidP="00DD476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6006F3FB" w14:textId="721E33C6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trennen</w:t>
            </w:r>
            <w:proofErr w:type="spellEnd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</w:t>
            </w: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to separate, separating</w:t>
            </w:r>
          </w:p>
        </w:tc>
        <w:tc>
          <w:tcPr>
            <w:tcW w:w="610" w:type="dxa"/>
            <w:vAlign w:val="center"/>
          </w:tcPr>
          <w:p w14:paraId="2DD3C8D8" w14:textId="3F4F89EE" w:rsidR="00DD4761" w:rsidRPr="00C13C4B" w:rsidRDefault="00DD4761" w:rsidP="00DD476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4B"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880" w:type="dxa"/>
          </w:tcPr>
          <w:p w14:paraId="148B21C0" w14:textId="52BA0E39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doch</w:t>
            </w:r>
            <w:proofErr w:type="spellEnd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</w:t>
            </w: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however, but</w:t>
            </w:r>
          </w:p>
        </w:tc>
      </w:tr>
      <w:tr w:rsidR="00DD4761" w:rsidRPr="00FC0558" w14:paraId="3F3028D2" w14:textId="77777777" w:rsidTr="00C13C4B">
        <w:trPr>
          <w:trHeight w:val="303"/>
        </w:trPr>
        <w:tc>
          <w:tcPr>
            <w:tcW w:w="562" w:type="dxa"/>
          </w:tcPr>
          <w:p w14:paraId="060A52F0" w14:textId="62B3ECD0" w:rsidR="00DD4761" w:rsidRPr="00FC0558" w:rsidRDefault="00DD4761" w:rsidP="00DD476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4FF10671" w14:textId="6CE7EC1C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nach</w:t>
            </w:r>
            <w:proofErr w:type="spellEnd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</w:t>
            </w: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according to, to, towards, after</w:t>
            </w:r>
          </w:p>
        </w:tc>
        <w:tc>
          <w:tcPr>
            <w:tcW w:w="610" w:type="dxa"/>
            <w:vAlign w:val="center"/>
          </w:tcPr>
          <w:p w14:paraId="40EAE176" w14:textId="4D6E06CC" w:rsidR="00DD4761" w:rsidRPr="00C13C4B" w:rsidRDefault="00DD4761" w:rsidP="00DD476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4B"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880" w:type="dxa"/>
          </w:tcPr>
          <w:p w14:paraId="17A82CE7" w14:textId="6AEEF95A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treiben</w:t>
            </w:r>
            <w:proofErr w:type="spellEnd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</w:t>
            </w: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to pursue, drive</w:t>
            </w:r>
          </w:p>
        </w:tc>
      </w:tr>
      <w:tr w:rsidR="00DD4761" w14:paraId="63AA8581" w14:textId="77777777" w:rsidTr="00C13C4B">
        <w:trPr>
          <w:trHeight w:val="303"/>
        </w:trPr>
        <w:tc>
          <w:tcPr>
            <w:tcW w:w="562" w:type="dxa"/>
          </w:tcPr>
          <w:p w14:paraId="359ACF57" w14:textId="0C81B82B" w:rsidR="00DD4761" w:rsidRDefault="00DD4761" w:rsidP="00DD476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137E566C" w14:textId="2AA9D1EC" w:rsidR="00DD4761" w:rsidRPr="00C13C4B" w:rsidRDefault="00DD4761" w:rsidP="00DD476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ob</w:t>
            </w:r>
            <w:proofErr w:type="spellEnd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</w:t>
            </w:r>
            <w:proofErr w:type="gramStart"/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whether,</w:t>
            </w:r>
            <w:proofErr w:type="gramEnd"/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if</w:t>
            </w:r>
          </w:p>
        </w:tc>
        <w:tc>
          <w:tcPr>
            <w:tcW w:w="610" w:type="dxa"/>
            <w:vAlign w:val="center"/>
          </w:tcPr>
          <w:p w14:paraId="1B779D88" w14:textId="70E3338A" w:rsidR="00DD4761" w:rsidRPr="00C13C4B" w:rsidRDefault="00DD4761" w:rsidP="00DD476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4B"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880" w:type="dxa"/>
          </w:tcPr>
          <w:p w14:paraId="115767AD" w14:textId="5E852068" w:rsidR="00DD4761" w:rsidRPr="00C13C4B" w:rsidRDefault="00DD4761" w:rsidP="00DD476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der </w:t>
            </w: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Vorteil</w:t>
            </w:r>
            <w:proofErr w:type="spellEnd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</w:t>
            </w: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advantage</w:t>
            </w:r>
          </w:p>
        </w:tc>
      </w:tr>
      <w:tr w:rsidR="00DD4761" w14:paraId="71C66A54" w14:textId="77777777" w:rsidTr="00C13C4B">
        <w:trPr>
          <w:trHeight w:val="303"/>
        </w:trPr>
        <w:tc>
          <w:tcPr>
            <w:tcW w:w="562" w:type="dxa"/>
          </w:tcPr>
          <w:p w14:paraId="1FD07F08" w14:textId="0E6C1DAB" w:rsidR="00DD4761" w:rsidRDefault="00DD4761" w:rsidP="00DD476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7BFE767E" w14:textId="6E409BAD" w:rsidR="00DD4761" w:rsidRPr="00C13C4B" w:rsidRDefault="00DD4761" w:rsidP="00DD476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bis – </w:t>
            </w: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until, till</w:t>
            </w:r>
          </w:p>
        </w:tc>
        <w:tc>
          <w:tcPr>
            <w:tcW w:w="610" w:type="dxa"/>
            <w:vAlign w:val="center"/>
          </w:tcPr>
          <w:p w14:paraId="29A2FC30" w14:textId="256A48FD" w:rsidR="00DD4761" w:rsidRPr="00C13C4B" w:rsidRDefault="00DD4761" w:rsidP="00DD476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4B"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4880" w:type="dxa"/>
          </w:tcPr>
          <w:p w14:paraId="330D6F7F" w14:textId="132A2D51" w:rsidR="00DD4761" w:rsidRPr="00C13C4B" w:rsidRDefault="00DD4761" w:rsidP="00DD476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echt</w:t>
            </w:r>
            <w:proofErr w:type="spellEnd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</w:t>
            </w: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genuine, real</w:t>
            </w:r>
          </w:p>
        </w:tc>
      </w:tr>
      <w:tr w:rsidR="00DD4761" w14:paraId="284F5E3B" w14:textId="77777777" w:rsidTr="00C13C4B">
        <w:trPr>
          <w:trHeight w:val="303"/>
        </w:trPr>
        <w:tc>
          <w:tcPr>
            <w:tcW w:w="562" w:type="dxa"/>
          </w:tcPr>
          <w:p w14:paraId="63EA04A3" w14:textId="65554254" w:rsidR="00DD4761" w:rsidRDefault="00DD4761" w:rsidP="00DD476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72973141" w14:textId="7E154384" w:rsidR="00DD4761" w:rsidRPr="00C13C4B" w:rsidRDefault="00DD4761" w:rsidP="00DD476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weg</w:t>
            </w:r>
            <w:proofErr w:type="spellEnd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</w:t>
            </w: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gone, vanished</w:t>
            </w:r>
          </w:p>
        </w:tc>
        <w:tc>
          <w:tcPr>
            <w:tcW w:w="610" w:type="dxa"/>
            <w:vAlign w:val="center"/>
          </w:tcPr>
          <w:p w14:paraId="3475D284" w14:textId="7EA977BF" w:rsidR="00DD4761" w:rsidRPr="00C13C4B" w:rsidRDefault="00DD4761" w:rsidP="00DD476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13C4B"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4880" w:type="dxa"/>
          </w:tcPr>
          <w:p w14:paraId="00564765" w14:textId="7CAF2817" w:rsidR="00DD4761" w:rsidRPr="00C13C4B" w:rsidRDefault="00DD4761" w:rsidP="00DD476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produzieren</w:t>
            </w:r>
            <w:proofErr w:type="spellEnd"/>
            <w:r w:rsidRPr="00C13C4B">
              <w:rPr>
                <w:color w:val="1F4E79" w:themeColor="accent1" w:themeShade="80"/>
              </w:rPr>
              <w:t xml:space="preserve"> </w:t>
            </w:r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– </w:t>
            </w: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to produce, producing</w:t>
            </w:r>
          </w:p>
        </w:tc>
      </w:tr>
      <w:tr w:rsidR="00DD4761" w14:paraId="0881C1CA" w14:textId="77777777" w:rsidTr="00C13C4B">
        <w:trPr>
          <w:trHeight w:val="303"/>
        </w:trPr>
        <w:tc>
          <w:tcPr>
            <w:tcW w:w="562" w:type="dxa"/>
          </w:tcPr>
          <w:p w14:paraId="74B202A0" w14:textId="6C6150F0" w:rsidR="00DD4761" w:rsidRDefault="00DD4761" w:rsidP="00DD476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78C9CC65" w14:textId="5CA92B75" w:rsidR="00DD4761" w:rsidRPr="00C13C4B" w:rsidRDefault="00DD4761" w:rsidP="00DD476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>künstlich</w:t>
            </w:r>
            <w:proofErr w:type="spellEnd"/>
            <w:r w:rsidRPr="00C13C4B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– </w:t>
            </w: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artificial</w:t>
            </w:r>
          </w:p>
        </w:tc>
        <w:tc>
          <w:tcPr>
            <w:tcW w:w="610" w:type="dxa"/>
            <w:vAlign w:val="center"/>
          </w:tcPr>
          <w:p w14:paraId="7F23BDC6" w14:textId="60F506BC" w:rsidR="00DD4761" w:rsidRPr="00C13C4B" w:rsidRDefault="00DD4761" w:rsidP="00DD476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4880" w:type="dxa"/>
          </w:tcPr>
          <w:p w14:paraId="07056A50" w14:textId="33105555" w:rsidR="00DD4761" w:rsidRPr="00C13C4B" w:rsidRDefault="00DD4761" w:rsidP="00DD476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3CF5" w14:textId="77777777" w:rsidR="006549DB" w:rsidRDefault="006549DB" w:rsidP="00180B91">
      <w:pPr>
        <w:spacing w:after="0" w:line="240" w:lineRule="auto"/>
      </w:pPr>
      <w:r>
        <w:separator/>
      </w:r>
    </w:p>
  </w:endnote>
  <w:endnote w:type="continuationSeparator" w:id="0">
    <w:p w14:paraId="12157802" w14:textId="77777777" w:rsidR="006549DB" w:rsidRDefault="006549D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7E37" w14:textId="77777777" w:rsidR="006549DB" w:rsidRDefault="006549DB" w:rsidP="00180B91">
      <w:pPr>
        <w:spacing w:after="0" w:line="240" w:lineRule="auto"/>
      </w:pPr>
      <w:r>
        <w:separator/>
      </w:r>
    </w:p>
  </w:footnote>
  <w:footnote w:type="continuationSeparator" w:id="0">
    <w:p w14:paraId="6C18685F" w14:textId="77777777" w:rsidR="006549DB" w:rsidRDefault="006549D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78B1"/>
    <w:rsid w:val="00030BB2"/>
    <w:rsid w:val="000B3903"/>
    <w:rsid w:val="0011216D"/>
    <w:rsid w:val="00144A69"/>
    <w:rsid w:val="00175567"/>
    <w:rsid w:val="00180B91"/>
    <w:rsid w:val="0028044E"/>
    <w:rsid w:val="003175AE"/>
    <w:rsid w:val="003F0BF2"/>
    <w:rsid w:val="003F7F1D"/>
    <w:rsid w:val="004176E9"/>
    <w:rsid w:val="00425E19"/>
    <w:rsid w:val="00455038"/>
    <w:rsid w:val="0048737E"/>
    <w:rsid w:val="0049101D"/>
    <w:rsid w:val="004D6644"/>
    <w:rsid w:val="005420BE"/>
    <w:rsid w:val="00590B52"/>
    <w:rsid w:val="005D4695"/>
    <w:rsid w:val="00604D7F"/>
    <w:rsid w:val="006549DB"/>
    <w:rsid w:val="00666C57"/>
    <w:rsid w:val="0068478C"/>
    <w:rsid w:val="00696E91"/>
    <w:rsid w:val="006D2CCA"/>
    <w:rsid w:val="00727B5F"/>
    <w:rsid w:val="00824C05"/>
    <w:rsid w:val="00845269"/>
    <w:rsid w:val="008F7E3A"/>
    <w:rsid w:val="00961CAD"/>
    <w:rsid w:val="009A0D9F"/>
    <w:rsid w:val="009F2E06"/>
    <w:rsid w:val="00A27D29"/>
    <w:rsid w:val="00A61D7F"/>
    <w:rsid w:val="00A70DB6"/>
    <w:rsid w:val="00A71BF7"/>
    <w:rsid w:val="00A842EA"/>
    <w:rsid w:val="00A95A81"/>
    <w:rsid w:val="00A97591"/>
    <w:rsid w:val="00AE312B"/>
    <w:rsid w:val="00B00E74"/>
    <w:rsid w:val="00B34204"/>
    <w:rsid w:val="00B61631"/>
    <w:rsid w:val="00B767B8"/>
    <w:rsid w:val="00C13C4B"/>
    <w:rsid w:val="00C72E48"/>
    <w:rsid w:val="00C940DE"/>
    <w:rsid w:val="00CF35E8"/>
    <w:rsid w:val="00DA7E10"/>
    <w:rsid w:val="00DD4761"/>
    <w:rsid w:val="00E0255F"/>
    <w:rsid w:val="00EB1E4F"/>
    <w:rsid w:val="00EE5880"/>
    <w:rsid w:val="00EF63D6"/>
    <w:rsid w:val="00F24EAB"/>
    <w:rsid w:val="00F36C06"/>
    <w:rsid w:val="00FC23B4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 (2).dotx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3</cp:revision>
  <dcterms:created xsi:type="dcterms:W3CDTF">2021-10-05T13:02:00Z</dcterms:created>
  <dcterms:modified xsi:type="dcterms:W3CDTF">2021-10-05T15:23:00Z</dcterms:modified>
</cp:coreProperties>
</file>