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6115217A" w:rsidR="00175567" w:rsidRPr="00175567" w:rsidRDefault="000F49CE" w:rsidP="0087475E">
      <w:pPr>
        <w:tabs>
          <w:tab w:val="left" w:pos="6774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AF7EC4" wp14:editId="53906A02">
            <wp:simplePos x="0" y="0"/>
            <wp:positionH relativeFrom="margin">
              <wp:posOffset>5053330</wp:posOffset>
            </wp:positionH>
            <wp:positionV relativeFrom="paragraph">
              <wp:posOffset>789305</wp:posOffset>
            </wp:positionV>
            <wp:extent cx="5233670" cy="219456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6"/>
                    <a:stretch/>
                  </pic:blipFill>
                  <pic:spPr bwMode="auto">
                    <a:xfrm>
                      <a:off x="0" y="0"/>
                      <a:ext cx="523367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869582B" wp14:editId="12E81FFC">
            <wp:simplePos x="0" y="0"/>
            <wp:positionH relativeFrom="margin">
              <wp:posOffset>-293370</wp:posOffset>
            </wp:positionH>
            <wp:positionV relativeFrom="paragraph">
              <wp:posOffset>789305</wp:posOffset>
            </wp:positionV>
            <wp:extent cx="5233670" cy="21945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6"/>
                    <a:stretch/>
                  </pic:blipFill>
                  <pic:spPr bwMode="auto">
                    <a:xfrm>
                      <a:off x="0" y="0"/>
                      <a:ext cx="523367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5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D618701" wp14:editId="2A11CA29">
            <wp:simplePos x="0" y="0"/>
            <wp:positionH relativeFrom="page">
              <wp:posOffset>44450</wp:posOffset>
            </wp:positionH>
            <wp:positionV relativeFrom="paragraph">
              <wp:posOffset>3617595</wp:posOffset>
            </wp:positionV>
            <wp:extent cx="5219700" cy="2566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5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76FE093" wp14:editId="0785436E">
            <wp:simplePos x="0" y="0"/>
            <wp:positionH relativeFrom="page">
              <wp:posOffset>5384800</wp:posOffset>
            </wp:positionH>
            <wp:positionV relativeFrom="paragraph">
              <wp:posOffset>3617595</wp:posOffset>
            </wp:positionV>
            <wp:extent cx="5219700" cy="25660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56" w:rsidRPr="00D84AA1">
        <w:t>Year 8 Spanish Term 1.</w:t>
      </w:r>
      <w:r w:rsidR="000E6856">
        <w:t>2</w:t>
      </w:r>
      <w:r w:rsidR="000E6856" w:rsidRPr="00D84AA1">
        <w:t xml:space="preserve"> Week </w:t>
      </w:r>
      <w:r w:rsidR="000E6856">
        <w:t>1</w:t>
      </w:r>
      <w:r w:rsidR="000E6856" w:rsidRPr="00D84AA1">
        <w:t xml:space="preserve"> –</w:t>
      </w:r>
      <w:r w:rsidR="000E6856">
        <w:t xml:space="preserve"> S</w:t>
      </w:r>
      <w:r w:rsidR="000E6856" w:rsidRPr="00D84AA1">
        <w:t>peaking card</w:t>
      </w:r>
      <w:r w:rsidR="000E6856">
        <w:t>s</w:t>
      </w:r>
      <w:r w:rsidR="000E6856">
        <w:rPr>
          <w:noProof/>
        </w:rPr>
        <w:t xml:space="preserve"> 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3608" w14:textId="77777777" w:rsidR="00143165" w:rsidRDefault="00143165" w:rsidP="00180B91">
      <w:pPr>
        <w:spacing w:after="0" w:line="240" w:lineRule="auto"/>
      </w:pPr>
      <w:r>
        <w:separator/>
      </w:r>
    </w:p>
  </w:endnote>
  <w:endnote w:type="continuationSeparator" w:id="0">
    <w:p w14:paraId="41C62476" w14:textId="77777777" w:rsidR="00143165" w:rsidRDefault="0014316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3C823C14" w:rsidR="00282F0B" w:rsidRDefault="00FB2E63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3E448" wp14:editId="6D45BE4B">
              <wp:simplePos x="0" y="0"/>
              <wp:positionH relativeFrom="column">
                <wp:posOffset>6146800</wp:posOffset>
              </wp:positionH>
              <wp:positionV relativeFrom="paragraph">
                <wp:posOffset>126365</wp:posOffset>
              </wp:positionV>
              <wp:extent cx="1765300" cy="292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958D3" w14:textId="77777777" w:rsidR="00FB2E63" w:rsidRDefault="00FB2E63" w:rsidP="00FB2E63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93E4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4pt;margin-top:9.95pt;width:13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" filled="f" stroked="f" strokeweight=".5pt">
              <v:textbox>
                <w:txbxContent>
                  <w:p w14:paraId="5BA958D3" w14:textId="77777777" w:rsidR="00FB2E63" w:rsidRDefault="00FB2E63" w:rsidP="00FB2E63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AF564B4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6588" w14:textId="77777777" w:rsidR="00143165" w:rsidRDefault="00143165" w:rsidP="00180B91">
      <w:pPr>
        <w:spacing w:after="0" w:line="240" w:lineRule="auto"/>
      </w:pPr>
      <w:r>
        <w:separator/>
      </w:r>
    </w:p>
  </w:footnote>
  <w:footnote w:type="continuationSeparator" w:id="0">
    <w:p w14:paraId="2E996410" w14:textId="77777777" w:rsidR="00143165" w:rsidRDefault="0014316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B40EC"/>
    <w:rsid w:val="000E6856"/>
    <w:rsid w:val="000F49CE"/>
    <w:rsid w:val="00143165"/>
    <w:rsid w:val="001523DD"/>
    <w:rsid w:val="00175567"/>
    <w:rsid w:val="00180B91"/>
    <w:rsid w:val="001F672F"/>
    <w:rsid w:val="00282F0B"/>
    <w:rsid w:val="003A1C34"/>
    <w:rsid w:val="00460C70"/>
    <w:rsid w:val="00517E95"/>
    <w:rsid w:val="005F161F"/>
    <w:rsid w:val="007E5F8C"/>
    <w:rsid w:val="008655DE"/>
    <w:rsid w:val="0087475E"/>
    <w:rsid w:val="008D081F"/>
    <w:rsid w:val="008D244C"/>
    <w:rsid w:val="008E3D91"/>
    <w:rsid w:val="008F6E3D"/>
    <w:rsid w:val="009A0D9F"/>
    <w:rsid w:val="009A4B6E"/>
    <w:rsid w:val="00A277F2"/>
    <w:rsid w:val="00A372BB"/>
    <w:rsid w:val="00A50A62"/>
    <w:rsid w:val="00AF1BA1"/>
    <w:rsid w:val="00D4405E"/>
    <w:rsid w:val="00E72A4D"/>
    <w:rsid w:val="00ED407D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DF4B-536C-4CF6-988F-A1147D2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2020-10-11T17:19:00Z</dcterms:created>
  <dcterms:modified xsi:type="dcterms:W3CDTF">2020-10-11T17:19:00Z</dcterms:modified>
</cp:coreProperties>
</file>