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3706C753" w:rsidR="00F570DA" w:rsidRPr="005E04AE" w:rsidRDefault="00880B08" w:rsidP="00F570DA">
      <w:pPr>
        <w:pStyle w:val="Title"/>
        <w:rPr>
          <w:color w:val="1F4E79" w:themeColor="accent1" w:themeShade="80"/>
        </w:rPr>
      </w:pPr>
      <w:r>
        <w:rPr>
          <w:b w:val="0"/>
          <w:noProof/>
          <w:color w:val="1F4E79" w:themeColor="accent1" w:themeShade="80"/>
        </w:rPr>
        <w:drawing>
          <wp:anchor distT="0" distB="0" distL="114300" distR="114300" simplePos="0" relativeHeight="251664384" behindDoc="0" locked="0" layoutInCell="1" allowOverlap="1" wp14:anchorId="75282037" wp14:editId="2D393B5A">
            <wp:simplePos x="0" y="0"/>
            <wp:positionH relativeFrom="column">
              <wp:posOffset>682</wp:posOffset>
            </wp:positionH>
            <wp:positionV relativeFrom="paragraph">
              <wp:posOffset>-64321</wp:posOffset>
            </wp:positionV>
            <wp:extent cx="830510" cy="830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353" cy="84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D72">
        <w:rPr>
          <w:b w:val="0"/>
          <w:noProof/>
          <w:color w:val="1F4E79" w:themeColor="accent1" w:themeShade="80"/>
        </w:rPr>
        <w:drawing>
          <wp:anchor distT="0" distB="0" distL="114300" distR="114300" simplePos="0" relativeHeight="251663360" behindDoc="0" locked="0" layoutInCell="1" allowOverlap="1" wp14:anchorId="33FA9DE0" wp14:editId="1A198E40">
            <wp:simplePos x="0" y="0"/>
            <wp:positionH relativeFrom="column">
              <wp:posOffset>5780696</wp:posOffset>
            </wp:positionH>
            <wp:positionV relativeFrom="paragraph">
              <wp:posOffset>-114655</wp:posOffset>
            </wp:positionV>
            <wp:extent cx="961200" cy="961200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1E149CC0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0458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Term </w:t>
      </w:r>
      <w:r w:rsidR="002F2A39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.1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2F2A39">
        <w:rPr>
          <w:rFonts w:eastAsia="Calibri" w:cs="Calibri"/>
          <w:b/>
          <w:color w:val="104F75"/>
          <w:sz w:val="26"/>
          <w:szCs w:val="26"/>
          <w:lang w:eastAsia="en-US"/>
        </w:rPr>
        <w:t>1</w:t>
      </w:r>
      <w:r w:rsidR="009D7618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</w:t>
      </w:r>
    </w:p>
    <w:p w14:paraId="6A64A300" w14:textId="77777777" w:rsidR="009D7618" w:rsidRDefault="009D7618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1B9B0E41" w14:textId="6A195F29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33F21F8C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0C429829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7551BC52" w:rsidR="00F570DA" w:rsidRDefault="001261A8" w:rsidP="00F570DA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  <w:p w14:paraId="36513862" w14:textId="77777777" w:rsidR="00402FCD" w:rsidRPr="0084357F" w:rsidRDefault="00402FCD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607964230/year-9-german-term-31-week-1-flash-cards/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" o:button="t" filled="f" stroked="f">
                <v:fill o:detectmouseclick="t"/>
                <v:textbox>
                  <w:txbxContent>
                    <w:p w14:paraId="78A31F65" w14:textId="7551BC52" w:rsidR="00F570DA" w:rsidRDefault="00C86031" w:rsidP="00F570DA">
                      <w:pPr>
                        <w:jc w:val="center"/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  <w:p w14:paraId="36513862" w14:textId="77777777" w:rsidR="00402FCD" w:rsidRPr="0084357F" w:rsidRDefault="00402FCD" w:rsidP="00F570D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6A75C9C0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40CF3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46BFFDBD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5B2DC6C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40CF3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241AD60D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D5A10CE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40CF3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736A9889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AF295EF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40CF3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27D25689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262BCD3D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40CF3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1FCCF230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75506221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40CF3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39825C6E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436" w:type="dxa"/>
          </w:tcPr>
          <w:p w14:paraId="55DD3E7A" w14:textId="0ACBE08F" w:rsidR="00040CF3" w:rsidRPr="005E04AE" w:rsidRDefault="00040CF3" w:rsidP="00040CF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492AD220" w:rsidR="00040CF3" w:rsidRPr="005E04AE" w:rsidRDefault="00040CF3" w:rsidP="00040CF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40CF3" w:rsidRPr="005E04AE" w14:paraId="04F96E9D" w14:textId="77777777" w:rsidTr="00A760DE">
        <w:trPr>
          <w:trHeight w:val="314"/>
        </w:trPr>
        <w:tc>
          <w:tcPr>
            <w:tcW w:w="562" w:type="dxa"/>
          </w:tcPr>
          <w:p w14:paraId="1CE11F79" w14:textId="7015341B" w:rsidR="00040CF3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3812493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C64D70C" w14:textId="77777777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39AB151" w14:textId="5950004A" w:rsidR="00040CF3" w:rsidRPr="005E04AE" w:rsidRDefault="00040CF3" w:rsidP="00040CF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0912E9E" w14:textId="77777777" w:rsidR="00040CF3" w:rsidRPr="005E04AE" w:rsidRDefault="00040CF3" w:rsidP="00040CF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CB63419" w14:textId="77777777" w:rsidR="00040CF3" w:rsidRPr="005E04AE" w:rsidRDefault="00040CF3" w:rsidP="00040CF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4B1BCF5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062D25FC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1C382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423D3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423D38">
              <w:rPr>
                <w:rFonts w:eastAsia="Times New Roman" w:cs="Arial"/>
                <w:b/>
                <w:color w:val="104F75"/>
                <w:lang w:val="es-CO" w:eastAsia="en-GB"/>
              </w:rPr>
              <w:t>Kuchen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2A1AA3FB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DB53E7">
              <w:rPr>
                <w:rFonts w:eastAsia="Times New Roman" w:cs="Arial"/>
                <w:b/>
                <w:color w:val="104F75"/>
                <w:lang w:val="es-CO" w:eastAsia="en-GB"/>
              </w:rPr>
              <w:t>verkaufen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D322C38" w:rsidR="00435E5A" w:rsidRPr="006A1508" w:rsidRDefault="00423D3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teilnehmen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62045534" w:rsidR="00435E5A" w:rsidRPr="00672ED4" w:rsidRDefault="00385A2F" w:rsidP="00EF226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color w:val="1F4E79" w:themeColor="accent1" w:themeShade="80"/>
              </w:rPr>
              <w:t>der Zahn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3C282A9F" w:rsidR="00435E5A" w:rsidRPr="006A1508" w:rsidRDefault="001C382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vermeiden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32446B29" w:rsidR="00435E5A" w:rsidRPr="00672ED4" w:rsidRDefault="00DB53E7" w:rsidP="00EF226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der Laden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3C846C6F" w:rsidR="00435E5A" w:rsidRPr="006A1508" w:rsidRDefault="00423D38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probieren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2C32D5F7" w:rsidR="00435E5A" w:rsidRPr="00672ED4" w:rsidRDefault="00423D3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 w:rsidR="00DB53E7">
              <w:rPr>
                <w:rFonts w:eastAsia="Times New Roman" w:cs="Arial"/>
                <w:color w:val="104F75"/>
                <w:lang w:val="es-CO" w:eastAsia="en-GB"/>
              </w:rPr>
              <w:t>Mai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56E3BA06" w:rsidR="00435E5A" w:rsidRPr="006A1508" w:rsidRDefault="00423D38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begrüßen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3B76F150" w:rsidR="00435E5A" w:rsidRPr="00672ED4" w:rsidRDefault="00672ED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72ED4">
              <w:rPr>
                <w:color w:val="1F4E79" w:themeColor="accent1" w:themeShade="80"/>
              </w:rPr>
              <w:t xml:space="preserve">der </w:t>
            </w:r>
            <w:proofErr w:type="spellStart"/>
            <w:r w:rsidRPr="00672ED4">
              <w:rPr>
                <w:color w:val="1F4E79" w:themeColor="accent1" w:themeShade="80"/>
              </w:rPr>
              <w:t>Müll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695563F1" w:rsidR="00435E5A" w:rsidRPr="00385A2F" w:rsidRDefault="00435E5A" w:rsidP="00EF226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385A2F">
              <w:rPr>
                <w:rFonts w:eastAsia="Times New Roman" w:cs="Arial"/>
                <w:b/>
                <w:color w:val="104F75"/>
                <w:lang w:val="es-CO" w:eastAsia="en-GB"/>
              </w:rPr>
              <w:t>Weihnachten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7907136B" w:rsidR="00435E5A" w:rsidRPr="006A1508" w:rsidRDefault="00435E5A" w:rsidP="00EF226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85A2F">
              <w:rPr>
                <w:rFonts w:eastAsia="Times New Roman" w:cs="Arial"/>
                <w:b/>
                <w:color w:val="104F75"/>
                <w:lang w:val="es-CO" w:eastAsia="en-GB"/>
              </w:rPr>
              <w:t>genießen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429CE3AC" w:rsidR="00435E5A" w:rsidRPr="006A1508" w:rsidRDefault="00385A2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traditionell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72AC36DC" w:rsidR="00435E5A" w:rsidRPr="006A1508" w:rsidRDefault="00385A2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DB53E7">
              <w:rPr>
                <w:rFonts w:eastAsia="Times New Roman" w:cs="Arial"/>
                <w:color w:val="104F75"/>
                <w:lang w:val="es-CO" w:eastAsia="en-GB"/>
              </w:rPr>
              <w:t>wollte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4F549521" w:rsidR="00435E5A" w:rsidRPr="00030443" w:rsidRDefault="00385A2F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030443">
              <w:rPr>
                <w:rFonts w:eastAsia="Times New Roman" w:cs="Arial"/>
                <w:bCs/>
                <w:color w:val="104F75"/>
                <w:lang w:val="es-CO" w:eastAsia="en-GB"/>
              </w:rPr>
              <w:t>sauber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125D1A94" w:rsidR="00435E5A" w:rsidRPr="006A1508" w:rsidRDefault="00385A2F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sollte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6554118D" w:rsidR="00435E5A" w:rsidRPr="00030443" w:rsidRDefault="00672ED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030443">
              <w:rPr>
                <w:rFonts w:eastAsia="Times New Roman" w:cs="Arial"/>
                <w:bCs/>
                <w:color w:val="104F75"/>
                <w:lang w:val="es-CO" w:eastAsia="en-GB"/>
              </w:rPr>
              <w:t>die Bank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435E5A" w:rsidRPr="006A1508" w:rsidRDefault="009B5731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37E2BAAB" w:rsidR="00435E5A" w:rsidRPr="006A1508" w:rsidRDefault="00385A2F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423D38">
              <w:rPr>
                <w:rFonts w:eastAsia="Times New Roman" w:cs="Arial"/>
                <w:color w:val="104F75"/>
                <w:lang w:val="es-CO" w:eastAsia="en-GB"/>
              </w:rPr>
              <w:t>durfte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046B707D" w:rsidR="00435E5A" w:rsidRPr="006A1508" w:rsidRDefault="00385A2F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mitnehmen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4376B482" w:rsidR="00435E5A" w:rsidRPr="006A1508" w:rsidRDefault="00385A2F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musste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6A150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6A150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6A150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6A150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48614D7E" w:rsidR="00435E5A" w:rsidRPr="006A1508" w:rsidRDefault="00435E5A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EB69A4" w:rsidRPr="00EB69A4">
              <w:rPr>
                <w:rFonts w:eastAsia="Times New Roman" w:cs="Arial"/>
                <w:b/>
                <w:color w:val="104F75"/>
                <w:lang w:val="es-CO" w:eastAsia="en-GB"/>
              </w:rPr>
              <w:t>er</w:t>
            </w:r>
            <w:proofErr w:type="spellEnd"/>
            <w:r w:rsidR="00EB69A4" w:rsidRPr="00EB69A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EB69A4" w:rsidRPr="00EB69A4">
              <w:rPr>
                <w:rFonts w:eastAsia="Times New Roman" w:cs="Arial"/>
                <w:b/>
                <w:color w:val="104F75"/>
                <w:lang w:val="es-CO" w:eastAsia="en-GB"/>
              </w:rPr>
              <w:t>durfte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4EA12FB2" w:rsidR="00435E5A" w:rsidRPr="006A1508" w:rsidRDefault="00435E5A" w:rsidP="004D08D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FB2EA2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FB2EA2">
              <w:rPr>
                <w:rFonts w:eastAsia="Times New Roman" w:cs="Arial"/>
                <w:b/>
                <w:color w:val="104F75"/>
                <w:lang w:val="es-CO" w:eastAsia="en-GB"/>
              </w:rPr>
              <w:t>Zweck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54AF1178" w:rsidR="00435E5A" w:rsidRPr="006A1508" w:rsidRDefault="00DB53E7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möchte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1E03B461" w:rsidR="00435E5A" w:rsidRPr="006A1508" w:rsidRDefault="006C089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Projekt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7DE86BB3" w:rsidR="00435E5A" w:rsidRPr="006A1508" w:rsidRDefault="00EB69A4" w:rsidP="00317A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DB53E7">
              <w:rPr>
                <w:rFonts w:eastAsia="Times New Roman" w:cs="Arial"/>
                <w:bCs/>
                <w:color w:val="104F75"/>
                <w:lang w:val="es-CO" w:eastAsia="en-GB"/>
              </w:rPr>
              <w:t>konnte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602179E8" w:rsidR="00435E5A" w:rsidRPr="006A1508" w:rsidRDefault="006C089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C0890">
              <w:rPr>
                <w:rFonts w:eastAsia="Times New Roman" w:cs="Arial"/>
                <w:color w:val="104F75"/>
                <w:lang w:eastAsia="en-GB"/>
              </w:rPr>
              <w:t xml:space="preserve">der </w:t>
            </w:r>
            <w:proofErr w:type="spellStart"/>
            <w:r w:rsidR="00030443">
              <w:rPr>
                <w:rFonts w:eastAsia="Times New Roman" w:cs="Arial"/>
                <w:color w:val="104F75"/>
                <w:lang w:eastAsia="en-GB"/>
              </w:rPr>
              <w:t>Müll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389B4CAD" w:rsidR="00435E5A" w:rsidRPr="006A1508" w:rsidRDefault="00DB53E7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wollte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6498DF79" w:rsidR="00435E5A" w:rsidRPr="006A1508" w:rsidRDefault="006C0890" w:rsidP="00A75539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Gericht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453BDE80" w:rsidR="00435E5A" w:rsidRPr="006A1508" w:rsidRDefault="00EB69A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DB53E7">
              <w:rPr>
                <w:rFonts w:eastAsia="Times New Roman" w:cs="Arial"/>
                <w:bCs/>
                <w:color w:val="104F75"/>
                <w:lang w:val="es-CO" w:eastAsia="en-GB"/>
              </w:rPr>
              <w:t>sollte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13CD2FDD" w:rsidR="00435E5A" w:rsidRPr="006A1508" w:rsidRDefault="006C089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Lauf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6A1508" w:rsidRDefault="00605DA5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☒</w:t>
                </w:r>
              </w:p>
            </w:tc>
          </w:sdtContent>
        </w:sdt>
      </w:tr>
    </w:tbl>
    <w:p w14:paraId="59F5876D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C222D9F" w14:textId="77777777" w:rsidR="00664C04" w:rsidRPr="006A1508" w:rsidRDefault="00664C0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04EE1181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 xml:space="preserve">Part 3c) 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Pr="006A1508">
        <w:rPr>
          <w:rFonts w:eastAsia="Calibri" w:cs="Times New Roman"/>
          <w:color w:val="104F75"/>
          <w:lang w:eastAsia="en-US"/>
        </w:rPr>
        <w:t xml:space="preserve"> next to </w:t>
      </w:r>
      <w:r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3AC491F8" w:rsidR="00435E5A" w:rsidRPr="006A1508" w:rsidRDefault="00435E5A" w:rsidP="00C7600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DB53E7">
              <w:rPr>
                <w:rFonts w:eastAsia="Times New Roman" w:cs="Arial"/>
                <w:b/>
                <w:color w:val="104F75"/>
                <w:lang w:val="es-CO" w:eastAsia="en-GB"/>
              </w:rPr>
              <w:t>wach</w:t>
            </w:r>
            <w:proofErr w:type="spellEnd"/>
            <w:r w:rsidR="00423D3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423D38">
              <w:rPr>
                <w:rFonts w:eastAsia="Times New Roman" w:cs="Arial"/>
                <w:b/>
                <w:color w:val="104F75"/>
                <w:lang w:val="es-CO" w:eastAsia="en-GB"/>
              </w:rPr>
              <w:t>bleiben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2651D005" w:rsidR="00435E5A" w:rsidRPr="006A1508" w:rsidRDefault="00877B05" w:rsidP="00ED20B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 xml:space="preserve">2) </w:t>
            </w:r>
            <w:proofErr w:type="spellStart"/>
            <w:r w:rsidR="00423D38">
              <w:rPr>
                <w:rFonts w:eastAsia="Times New Roman" w:cs="Arial"/>
                <w:b/>
                <w:color w:val="104F75"/>
                <w:lang w:eastAsia="en-GB"/>
              </w:rPr>
              <w:t>günstig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424B6048" w:rsidR="00435E5A" w:rsidRPr="006A1508" w:rsidRDefault="00423D3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E1599F">
              <w:rPr>
                <w:rFonts w:eastAsia="Times New Roman" w:cs="Arial"/>
                <w:bCs/>
                <w:color w:val="104F75"/>
                <w:lang w:eastAsia="en-GB"/>
              </w:rPr>
              <w:t>genießen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24DA9CA8" w:rsidR="00435E5A" w:rsidRPr="006A1508" w:rsidRDefault="00423D3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billig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4FCF702B" w:rsidR="00435E5A" w:rsidRPr="006A1508" w:rsidRDefault="00423D3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eastAsia="en-GB"/>
              </w:rPr>
              <w:t>ausgehen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27ADE48F" w:rsidR="00435E5A" w:rsidRPr="006A1508" w:rsidRDefault="00423D3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3FD23BA1" w:rsidR="00435E5A" w:rsidRPr="006A1508" w:rsidRDefault="00DB53E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DB53E7">
              <w:rPr>
                <w:rFonts w:eastAsia="Times New Roman" w:cs="Arial"/>
                <w:bCs/>
                <w:color w:val="104F75"/>
                <w:lang w:eastAsia="en-GB"/>
              </w:rPr>
              <w:t>auswählen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756DFD64" w:rsidR="00435E5A" w:rsidRPr="006A1508" w:rsidRDefault="006C089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sauber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692CCED2" w:rsidR="00435E5A" w:rsidRPr="006A1508" w:rsidRDefault="00DB53E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einschlafen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06788F71" w:rsidR="00435E5A" w:rsidRPr="006A1508" w:rsidRDefault="00030443" w:rsidP="00DA77A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lokal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F27F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A4E37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7E4FD6DB" w:rsidR="00435E5A" w:rsidRPr="00C0458E" w:rsidRDefault="00435E5A" w:rsidP="001C5226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bCs/>
                <w:color w:val="104F75"/>
                <w:lang w:eastAsia="en-GB"/>
              </w:rPr>
              <w:t>1)</w:t>
            </w:r>
            <w:r w:rsidR="00C0458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6C0890">
              <w:rPr>
                <w:rFonts w:eastAsia="Times New Roman" w:cs="Arial"/>
                <w:color w:val="104F75"/>
                <w:lang w:eastAsia="en-GB"/>
              </w:rPr>
              <w:t>Möchtest</w:t>
            </w:r>
            <w:proofErr w:type="spellEnd"/>
            <w:r w:rsidR="006C0890">
              <w:rPr>
                <w:rFonts w:eastAsia="Times New Roman" w:cs="Arial"/>
                <w:color w:val="104F75"/>
                <w:lang w:eastAsia="en-GB"/>
              </w:rPr>
              <w:t xml:space="preserve"> du</w:t>
            </w:r>
            <w:r w:rsidR="00030443">
              <w:rPr>
                <w:rFonts w:eastAsia="Times New Roman" w:cs="Arial"/>
                <w:color w:val="104F75"/>
                <w:lang w:eastAsia="en-GB"/>
              </w:rPr>
              <w:t xml:space="preserve"> den Kuchen</w:t>
            </w:r>
            <w:r w:rsidR="006C0890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030443">
              <w:rPr>
                <w:rFonts w:eastAsia="Times New Roman" w:cs="Arial"/>
                <w:b/>
                <w:bCs/>
                <w:color w:val="104F75"/>
                <w:lang w:eastAsia="en-GB"/>
              </w:rPr>
              <w:t>verkaufen</w:t>
            </w:r>
            <w:proofErr w:type="spellEnd"/>
            <w:r w:rsidR="006C0890">
              <w:rPr>
                <w:rFonts w:eastAsia="Times New Roman" w:cs="Arial"/>
                <w:color w:val="104F75"/>
                <w:lang w:eastAsia="en-GB"/>
              </w:rPr>
              <w:t>?</w:t>
            </w:r>
          </w:p>
        </w:tc>
        <w:tc>
          <w:tcPr>
            <w:tcW w:w="494" w:type="dxa"/>
          </w:tcPr>
          <w:p w14:paraId="05E317E4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  <w:tc>
          <w:tcPr>
            <w:tcW w:w="4907" w:type="dxa"/>
          </w:tcPr>
          <w:p w14:paraId="5C3E92F3" w14:textId="11C5D04B" w:rsidR="00435E5A" w:rsidRPr="00C0458E" w:rsidRDefault="00435E5A" w:rsidP="001C5226">
            <w:pPr>
              <w:rPr>
                <w:rFonts w:eastAsia="Times New Roman" w:cs="Arial"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color w:val="104F75"/>
                <w:lang w:eastAsia="en-GB"/>
              </w:rPr>
              <w:t xml:space="preserve">3) </w:t>
            </w:r>
            <w:r w:rsidR="00030443">
              <w:rPr>
                <w:rFonts w:eastAsia="Times New Roman" w:cs="Arial"/>
                <w:color w:val="104F75"/>
                <w:lang w:eastAsia="en-GB"/>
              </w:rPr>
              <w:t xml:space="preserve">Ich mag den </w:t>
            </w:r>
            <w:r w:rsidR="00030443" w:rsidRPr="00030443">
              <w:rPr>
                <w:rFonts w:eastAsia="Times New Roman" w:cs="Arial"/>
                <w:b/>
                <w:bCs/>
                <w:color w:val="104F75"/>
                <w:lang w:eastAsia="en-GB"/>
              </w:rPr>
              <w:t>Laden</w:t>
            </w:r>
            <w:r w:rsidR="00030443">
              <w:rPr>
                <w:rFonts w:eastAsia="Times New Roman" w:cs="Arial"/>
                <w:color w:val="104F75"/>
                <w:lang w:eastAsia="en-GB"/>
              </w:rPr>
              <w:t>.</w:t>
            </w:r>
            <w:r w:rsidR="001344E6" w:rsidRPr="001344E6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</w:t>
            </w:r>
          </w:p>
        </w:tc>
        <w:tc>
          <w:tcPr>
            <w:tcW w:w="460" w:type="dxa"/>
          </w:tcPr>
          <w:p w14:paraId="5F6F819C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4FB673E3" w:rsidR="00435E5A" w:rsidRPr="005F27F3" w:rsidRDefault="006C089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teilnehmen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55D9D71B" w:rsidR="00435E5A" w:rsidRPr="005F27F3" w:rsidRDefault="0003044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Betrieb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276C3E22" w:rsidR="00435E5A" w:rsidRPr="005F27F3" w:rsidRDefault="006C089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begrüßen</w:t>
            </w:r>
            <w:proofErr w:type="spellEnd"/>
            <w:r w:rsidR="00C14E3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32A1C29D" w:rsidR="00435E5A" w:rsidRPr="005F27F3" w:rsidRDefault="0003044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Gericht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75142E32" w:rsidR="00435E5A" w:rsidRPr="005F27F3" w:rsidRDefault="00030443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mitnehmen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6564D813" w:rsidR="00435E5A" w:rsidRPr="005F27F3" w:rsidRDefault="0003044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November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7E368CD8" w:rsidR="00435E5A" w:rsidRPr="005F27F3" w:rsidRDefault="0003044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auswählen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0324FB8B" w:rsidR="00435E5A" w:rsidRPr="005F27F3" w:rsidRDefault="0003044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Kuchen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A4E37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7FCC95DC" w:rsidR="00435E5A" w:rsidRPr="00423D38" w:rsidRDefault="00435E5A" w:rsidP="001C5226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423D38">
              <w:rPr>
                <w:rFonts w:eastAsia="Times New Roman" w:cs="Arial"/>
                <w:bCs/>
                <w:color w:val="104F75"/>
                <w:lang w:eastAsia="en-GB"/>
              </w:rPr>
              <w:t xml:space="preserve">2) </w:t>
            </w:r>
            <w:r w:rsidR="001344E6" w:rsidRPr="00423D38">
              <w:rPr>
                <w:rFonts w:eastAsia="Times New Roman" w:cs="Arial"/>
                <w:bCs/>
                <w:color w:val="104F75"/>
                <w:lang w:eastAsia="en-GB"/>
              </w:rPr>
              <w:t xml:space="preserve">Das Wetter </w:t>
            </w:r>
            <w:proofErr w:type="spellStart"/>
            <w:r w:rsidR="001344E6" w:rsidRPr="00423D38">
              <w:rPr>
                <w:rFonts w:eastAsia="Times New Roman" w:cs="Arial"/>
                <w:bCs/>
                <w:color w:val="104F75"/>
                <w:lang w:eastAsia="en-GB"/>
              </w:rPr>
              <w:t>ist</w:t>
            </w:r>
            <w:proofErr w:type="spellEnd"/>
            <w:r w:rsidR="001344E6" w:rsidRPr="00423D38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030443">
              <w:rPr>
                <w:rFonts w:eastAsia="Times New Roman" w:cs="Arial"/>
                <w:bCs/>
                <w:color w:val="104F75"/>
                <w:lang w:eastAsia="en-GB"/>
              </w:rPr>
              <w:t>wärmer</w:t>
            </w:r>
            <w:proofErr w:type="spellEnd"/>
            <w:r w:rsidR="00030443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1344E6" w:rsidRPr="00030443">
              <w:rPr>
                <w:rFonts w:eastAsia="Times New Roman" w:cs="Arial"/>
                <w:b/>
                <w:color w:val="104F75"/>
                <w:lang w:eastAsia="en-GB"/>
              </w:rPr>
              <w:t>im</w:t>
            </w:r>
            <w:proofErr w:type="spellEnd"/>
            <w:r w:rsidR="001344E6" w:rsidRPr="00423D38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r w:rsidR="001344E6" w:rsidRPr="00423D38">
              <w:rPr>
                <w:rFonts w:eastAsia="Times New Roman" w:cs="Arial"/>
                <w:b/>
                <w:color w:val="104F75"/>
                <w:lang w:eastAsia="en-GB"/>
              </w:rPr>
              <w:t>Mai</w:t>
            </w:r>
            <w:r w:rsidR="00030443">
              <w:rPr>
                <w:rFonts w:eastAsia="Times New Roman" w:cs="Arial"/>
                <w:b/>
                <w:color w:val="104F75"/>
                <w:lang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423D3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  <w:tc>
          <w:tcPr>
            <w:tcW w:w="4907" w:type="dxa"/>
          </w:tcPr>
          <w:p w14:paraId="316D538A" w14:textId="79E9F187" w:rsidR="00435E5A" w:rsidRPr="00C0458E" w:rsidRDefault="00435E5A" w:rsidP="00AF3CCB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C0458E">
              <w:rPr>
                <w:rFonts w:eastAsia="Times New Roman" w:cs="Arial"/>
                <w:color w:val="104F75"/>
                <w:lang w:eastAsia="en-GB"/>
              </w:rPr>
              <w:t>4)</w:t>
            </w:r>
            <w:r w:rsidR="00C43AED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1344E6" w:rsidRPr="001344E6">
              <w:rPr>
                <w:rFonts w:eastAsia="Times New Roman" w:cs="Arial"/>
                <w:bCs/>
                <w:color w:val="104F75"/>
                <w:lang w:eastAsia="en-GB"/>
              </w:rPr>
              <w:t xml:space="preserve">Ich </w:t>
            </w:r>
            <w:proofErr w:type="spellStart"/>
            <w:r w:rsidR="001344E6" w:rsidRPr="001344E6">
              <w:rPr>
                <w:rFonts w:eastAsia="Times New Roman" w:cs="Arial"/>
                <w:bCs/>
                <w:color w:val="104F75"/>
                <w:lang w:eastAsia="en-GB"/>
              </w:rPr>
              <w:t>konnte</w:t>
            </w:r>
            <w:proofErr w:type="spellEnd"/>
            <w:r w:rsidR="001344E6" w:rsidRPr="001344E6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1344E6" w:rsidRPr="001344E6">
              <w:rPr>
                <w:rFonts w:eastAsia="Times New Roman" w:cs="Arial"/>
                <w:bCs/>
                <w:color w:val="104F75"/>
                <w:lang w:eastAsia="en-GB"/>
              </w:rPr>
              <w:t>nicht</w:t>
            </w:r>
            <w:proofErr w:type="spellEnd"/>
            <w:r w:rsidR="001344E6" w:rsidRPr="001344E6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1344E6">
              <w:rPr>
                <w:rFonts w:eastAsia="Times New Roman" w:cs="Arial"/>
                <w:b/>
                <w:color w:val="104F75"/>
                <w:lang w:eastAsia="en-GB"/>
              </w:rPr>
              <w:t>einschlafen</w:t>
            </w:r>
            <w:proofErr w:type="spellEnd"/>
            <w:r w:rsidR="00030443">
              <w:rPr>
                <w:rFonts w:eastAsia="Times New Roman" w:cs="Arial"/>
                <w:b/>
                <w:color w:val="104F75"/>
                <w:lang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</w:tr>
      <w:tr w:rsidR="00435E5A" w:rsidRPr="005F27F3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0A1A71F6" w:rsidR="00435E5A" w:rsidRPr="005F27F3" w:rsidRDefault="0003044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ab April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13B84E8B" w:rsidR="00435E5A" w:rsidRPr="00C43AED" w:rsidRDefault="00C43AED" w:rsidP="00435E5A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auswählen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09D34C15" w:rsidR="00435E5A" w:rsidRPr="005F27F3" w:rsidRDefault="00030443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September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0FAE7B11" w:rsidR="00435E5A" w:rsidRPr="005F27F3" w:rsidRDefault="0003044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Bank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7858ED7A" w:rsidR="00435E5A" w:rsidRPr="005F27F3" w:rsidRDefault="0003044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ab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Weihnachten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71F3E1B1" w:rsidR="00435E5A" w:rsidRPr="005F27F3" w:rsidRDefault="00C43AE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Lauf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4453CBE7" w:rsidR="00435E5A" w:rsidRPr="005F27F3" w:rsidRDefault="0003044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jetzt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71473686" w:rsidR="00435E5A" w:rsidRPr="005F27F3" w:rsidRDefault="00C43AE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ausgehen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5F332F21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2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525868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525868" w:rsidRPr="00573B62" w:rsidRDefault="00525868" w:rsidP="00525868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7371AF98" w:rsidR="00525868" w:rsidRPr="00C43AED" w:rsidRDefault="00C43AED" w:rsidP="005258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03BA8">
              <w:rPr>
                <w:color w:val="1F4E79" w:themeColor="accent1" w:themeShade="80"/>
              </w:rPr>
              <w:t>you were allowed</w:t>
            </w:r>
          </w:p>
        </w:tc>
        <w:tc>
          <w:tcPr>
            <w:tcW w:w="610" w:type="dxa"/>
            <w:vAlign w:val="center"/>
          </w:tcPr>
          <w:p w14:paraId="6288BA08" w14:textId="096CCBAA" w:rsidR="00525868" w:rsidRPr="00D761EA" w:rsidRDefault="00525868" w:rsidP="0052586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880" w:type="dxa"/>
          </w:tcPr>
          <w:p w14:paraId="3255A471" w14:textId="6A581FDD" w:rsidR="00525868" w:rsidRPr="00D761EA" w:rsidRDefault="00C43AED" w:rsidP="00525868">
            <w:pPr>
              <w:rPr>
                <w:color w:val="1F4E79" w:themeColor="accent1" w:themeShade="80"/>
              </w:rPr>
            </w:pPr>
            <w:r w:rsidRPr="00103BA8">
              <w:rPr>
                <w:color w:val="1F4E79" w:themeColor="accent1" w:themeShade="80"/>
                <w:sz w:val="22"/>
                <w:szCs w:val="22"/>
              </w:rPr>
              <w:t>I, s/he, it, one was supposed to</w:t>
            </w:r>
          </w:p>
        </w:tc>
      </w:tr>
      <w:tr w:rsidR="00525868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525868" w:rsidRPr="00573B62" w:rsidRDefault="00525868" w:rsidP="0052586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1A451647" w:rsidR="00525868" w:rsidRPr="00C43AED" w:rsidRDefault="00C43AED" w:rsidP="005258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03BA8">
              <w:rPr>
                <w:color w:val="1F4E79" w:themeColor="accent1" w:themeShade="80"/>
              </w:rPr>
              <w:t>I, s/he, it, one was allowed</w:t>
            </w:r>
          </w:p>
        </w:tc>
        <w:tc>
          <w:tcPr>
            <w:tcW w:w="610" w:type="dxa"/>
            <w:vAlign w:val="center"/>
          </w:tcPr>
          <w:p w14:paraId="4239B1AD" w14:textId="00094FB1" w:rsidR="00525868" w:rsidRPr="00D761EA" w:rsidRDefault="00525868" w:rsidP="0052586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880" w:type="dxa"/>
          </w:tcPr>
          <w:p w14:paraId="3A620CCB" w14:textId="165030C2" w:rsidR="00525868" w:rsidRPr="00D761EA" w:rsidRDefault="00C43AED" w:rsidP="00525868">
            <w:pPr>
              <w:rPr>
                <w:color w:val="1F4E79" w:themeColor="accent1" w:themeShade="80"/>
              </w:rPr>
            </w:pPr>
            <w:r w:rsidRPr="00103BA8">
              <w:rPr>
                <w:color w:val="1F4E79" w:themeColor="accent1" w:themeShade="80"/>
              </w:rPr>
              <w:t>you were supposed to</w:t>
            </w:r>
          </w:p>
        </w:tc>
      </w:tr>
      <w:tr w:rsidR="00525868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525868" w:rsidRPr="00573B62" w:rsidRDefault="00525868" w:rsidP="0052586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61731F39" w:rsidR="00525868" w:rsidRPr="00C43AED" w:rsidRDefault="00C43AED" w:rsidP="005258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03BA8">
              <w:rPr>
                <w:color w:val="1F4E79" w:themeColor="accent1" w:themeShade="80"/>
              </w:rPr>
              <w:t>to greet, greeting</w:t>
            </w:r>
          </w:p>
        </w:tc>
        <w:tc>
          <w:tcPr>
            <w:tcW w:w="610" w:type="dxa"/>
            <w:vAlign w:val="center"/>
          </w:tcPr>
          <w:p w14:paraId="2C84CB70" w14:textId="1E977CF9" w:rsidR="00525868" w:rsidRPr="00D761EA" w:rsidRDefault="00525868" w:rsidP="0052586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880" w:type="dxa"/>
          </w:tcPr>
          <w:p w14:paraId="7D7D638C" w14:textId="6EFABAD4" w:rsidR="00525868" w:rsidRPr="00D761EA" w:rsidRDefault="00C43AED" w:rsidP="005258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03BA8">
              <w:rPr>
                <w:rFonts w:eastAsia="Times New Roman" w:cs="Times New Roman"/>
                <w:bCs/>
                <w:color w:val="1F4E79" w:themeColor="accent1" w:themeShade="80"/>
              </w:rPr>
              <w:t>to go out, going out</w:t>
            </w:r>
          </w:p>
        </w:tc>
      </w:tr>
      <w:tr w:rsidR="00525868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525868" w:rsidRPr="00573B62" w:rsidRDefault="00525868" w:rsidP="0052586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2D6A9395" w:rsidR="00525868" w:rsidRPr="00C43AED" w:rsidRDefault="00C43AED" w:rsidP="0052586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43AED">
              <w:rPr>
                <w:color w:val="1F4E79" w:themeColor="accent1" w:themeShade="80"/>
              </w:rPr>
              <w:t>run</w:t>
            </w:r>
          </w:p>
        </w:tc>
        <w:tc>
          <w:tcPr>
            <w:tcW w:w="610" w:type="dxa"/>
            <w:vAlign w:val="center"/>
          </w:tcPr>
          <w:p w14:paraId="438B5FC4" w14:textId="7878E491" w:rsidR="00525868" w:rsidRPr="00D761EA" w:rsidRDefault="00525868" w:rsidP="0052586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880" w:type="dxa"/>
          </w:tcPr>
          <w:p w14:paraId="54E5C1A9" w14:textId="1F73DD25" w:rsidR="00525868" w:rsidRPr="00423D38" w:rsidRDefault="00C43AED" w:rsidP="00525868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03BA8">
              <w:rPr>
                <w:rFonts w:eastAsia="Times New Roman" w:cs="Arial"/>
                <w:color w:val="1F4E79" w:themeColor="accent1" w:themeShade="80"/>
                <w:lang w:eastAsia="en-GB"/>
              </w:rPr>
              <w:t>to take part, taking part</w:t>
            </w:r>
          </w:p>
        </w:tc>
      </w:tr>
      <w:tr w:rsidR="00525868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525868" w:rsidRPr="00573B62" w:rsidRDefault="00525868" w:rsidP="0052586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3C239ED0" w:rsidR="00525868" w:rsidRPr="00C43AED" w:rsidRDefault="00C43AED" w:rsidP="00525868">
            <w:pPr>
              <w:rPr>
                <w:color w:val="1F4E79" w:themeColor="accent1" w:themeShade="80"/>
              </w:rPr>
            </w:pPr>
            <w:r w:rsidRPr="00C43AED">
              <w:rPr>
                <w:color w:val="1F4E79" w:themeColor="accent1" w:themeShade="80"/>
              </w:rPr>
              <w:t>project</w:t>
            </w:r>
          </w:p>
        </w:tc>
        <w:tc>
          <w:tcPr>
            <w:tcW w:w="610" w:type="dxa"/>
            <w:vAlign w:val="center"/>
          </w:tcPr>
          <w:p w14:paraId="5E8A596D" w14:textId="34B6914B" w:rsidR="00525868" w:rsidRPr="00D761EA" w:rsidRDefault="00525868" w:rsidP="0052586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880" w:type="dxa"/>
          </w:tcPr>
          <w:p w14:paraId="7C95991D" w14:textId="303E05B3" w:rsidR="00525868" w:rsidRPr="00D761EA" w:rsidRDefault="00C43AED" w:rsidP="0052586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03BA8">
              <w:rPr>
                <w:rFonts w:eastAsia="Times New Roman" w:cs="Arial"/>
                <w:color w:val="1F4E79" w:themeColor="accent1" w:themeShade="80"/>
                <w:lang w:eastAsia="en-GB"/>
              </w:rPr>
              <w:t>purpose, cause</w:t>
            </w:r>
          </w:p>
        </w:tc>
      </w:tr>
      <w:tr w:rsidR="00525868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525868" w:rsidRPr="00573B62" w:rsidRDefault="00525868" w:rsidP="0052586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5B91B99D" w:rsidR="00525868" w:rsidRPr="00C43AED" w:rsidRDefault="00C43AED" w:rsidP="0052586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43AED">
              <w:rPr>
                <w:color w:val="1F4E79" w:themeColor="accent1" w:themeShade="80"/>
              </w:rPr>
              <w:t>rubbish</w:t>
            </w:r>
          </w:p>
        </w:tc>
        <w:tc>
          <w:tcPr>
            <w:tcW w:w="610" w:type="dxa"/>
            <w:vAlign w:val="center"/>
          </w:tcPr>
          <w:p w14:paraId="46A383E9" w14:textId="016B2065" w:rsidR="00525868" w:rsidRPr="00D761EA" w:rsidRDefault="00525868" w:rsidP="0052586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87F4C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4880" w:type="dxa"/>
          </w:tcPr>
          <w:p w14:paraId="0A085305" w14:textId="09E20F84" w:rsidR="00525868" w:rsidRPr="00D761EA" w:rsidRDefault="00C43AED" w:rsidP="00525868">
            <w:pPr>
              <w:rPr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clean</w:t>
            </w:r>
          </w:p>
        </w:tc>
      </w:tr>
      <w:tr w:rsidR="00525868" w:rsidRPr="00573B62" w14:paraId="4BDFFC3F" w14:textId="77777777" w:rsidTr="00491A39">
        <w:trPr>
          <w:trHeight w:val="123"/>
        </w:trPr>
        <w:tc>
          <w:tcPr>
            <w:tcW w:w="562" w:type="dxa"/>
            <w:vAlign w:val="center"/>
          </w:tcPr>
          <w:p w14:paraId="52BE24E3" w14:textId="6ADCED0D" w:rsidR="00525868" w:rsidRDefault="00525868" w:rsidP="00525868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639A05EF" w14:textId="1A489B5B" w:rsidR="00525868" w:rsidRPr="00C43AED" w:rsidRDefault="00525868" w:rsidP="0052586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43AED">
              <w:rPr>
                <w:color w:val="1F4E79" w:themeColor="accent1" w:themeShade="80"/>
              </w:rPr>
              <w:t>lo</w:t>
            </w:r>
            <w:r w:rsidR="00C43AED" w:rsidRPr="00C43AED">
              <w:rPr>
                <w:color w:val="1F4E79" w:themeColor="accent1" w:themeShade="80"/>
              </w:rPr>
              <w:t>cal</w:t>
            </w:r>
          </w:p>
        </w:tc>
        <w:tc>
          <w:tcPr>
            <w:tcW w:w="610" w:type="dxa"/>
            <w:vAlign w:val="center"/>
          </w:tcPr>
          <w:p w14:paraId="26E28A20" w14:textId="326596F9" w:rsidR="00525868" w:rsidRPr="00D761EA" w:rsidRDefault="00525868" w:rsidP="0052586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87F4C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4880" w:type="dxa"/>
          </w:tcPr>
          <w:p w14:paraId="5BD9C178" w14:textId="22374AAD" w:rsidR="00525868" w:rsidRPr="00D761EA" w:rsidRDefault="00C43AED" w:rsidP="0052586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bank, bench</w:t>
            </w: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BA153CB" w14:textId="33B3E6C9" w:rsidR="009A0D9F" w:rsidRPr="008B5A40" w:rsidRDefault="00F570DA" w:rsidP="008B5A4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RPr="008B5A40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EE14" w14:textId="77777777" w:rsidR="001261A8" w:rsidRDefault="001261A8" w:rsidP="00180B91">
      <w:pPr>
        <w:spacing w:after="0" w:line="240" w:lineRule="auto"/>
      </w:pPr>
      <w:r>
        <w:separator/>
      </w:r>
    </w:p>
  </w:endnote>
  <w:endnote w:type="continuationSeparator" w:id="0">
    <w:p w14:paraId="74E165D5" w14:textId="77777777" w:rsidR="001261A8" w:rsidRDefault="001261A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0F0B41AD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605DA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24/08/21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0F0B41AD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605DA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24/08/21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9B6D" w14:textId="77777777" w:rsidR="001261A8" w:rsidRDefault="001261A8" w:rsidP="00180B91">
      <w:pPr>
        <w:spacing w:after="0" w:line="240" w:lineRule="auto"/>
      </w:pPr>
      <w:r>
        <w:separator/>
      </w:r>
    </w:p>
  </w:footnote>
  <w:footnote w:type="continuationSeparator" w:id="0">
    <w:p w14:paraId="5EB5B86A" w14:textId="77777777" w:rsidR="001261A8" w:rsidRDefault="001261A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2D94"/>
    <w:rsid w:val="00030443"/>
    <w:rsid w:val="00030BB2"/>
    <w:rsid w:val="00040CF3"/>
    <w:rsid w:val="00074169"/>
    <w:rsid w:val="00083294"/>
    <w:rsid w:val="0011208B"/>
    <w:rsid w:val="001261A8"/>
    <w:rsid w:val="001344E6"/>
    <w:rsid w:val="00144A69"/>
    <w:rsid w:val="00175567"/>
    <w:rsid w:val="00180B91"/>
    <w:rsid w:val="001A1C72"/>
    <w:rsid w:val="001C3825"/>
    <w:rsid w:val="001C5226"/>
    <w:rsid w:val="0020028F"/>
    <w:rsid w:val="00267587"/>
    <w:rsid w:val="002B761D"/>
    <w:rsid w:val="002F2A39"/>
    <w:rsid w:val="00317A3E"/>
    <w:rsid w:val="003210EC"/>
    <w:rsid w:val="00385A2F"/>
    <w:rsid w:val="00402FCD"/>
    <w:rsid w:val="00422AFD"/>
    <w:rsid w:val="00423D38"/>
    <w:rsid w:val="00435E5A"/>
    <w:rsid w:val="004411EE"/>
    <w:rsid w:val="0049101D"/>
    <w:rsid w:val="00491A39"/>
    <w:rsid w:val="004D08DF"/>
    <w:rsid w:val="004E5EA6"/>
    <w:rsid w:val="00525868"/>
    <w:rsid w:val="005B4D72"/>
    <w:rsid w:val="005F27F3"/>
    <w:rsid w:val="006037D1"/>
    <w:rsid w:val="00605DA5"/>
    <w:rsid w:val="00627165"/>
    <w:rsid w:val="00664C04"/>
    <w:rsid w:val="00666C57"/>
    <w:rsid w:val="00672ED4"/>
    <w:rsid w:val="00694BCD"/>
    <w:rsid w:val="006A1508"/>
    <w:rsid w:val="006A1DF4"/>
    <w:rsid w:val="006C0890"/>
    <w:rsid w:val="0070634B"/>
    <w:rsid w:val="00735C96"/>
    <w:rsid w:val="007D1E01"/>
    <w:rsid w:val="007F60FE"/>
    <w:rsid w:val="00813C10"/>
    <w:rsid w:val="0084766B"/>
    <w:rsid w:val="00877B05"/>
    <w:rsid w:val="00880B08"/>
    <w:rsid w:val="008A4E37"/>
    <w:rsid w:val="008A57E8"/>
    <w:rsid w:val="008B5A40"/>
    <w:rsid w:val="008E7E1A"/>
    <w:rsid w:val="00974F8D"/>
    <w:rsid w:val="009A0D9F"/>
    <w:rsid w:val="009B5731"/>
    <w:rsid w:val="009D7618"/>
    <w:rsid w:val="00A27D29"/>
    <w:rsid w:val="00A75539"/>
    <w:rsid w:val="00A83246"/>
    <w:rsid w:val="00A842EA"/>
    <w:rsid w:val="00A93989"/>
    <w:rsid w:val="00AA00DC"/>
    <w:rsid w:val="00AE312B"/>
    <w:rsid w:val="00AF3CCB"/>
    <w:rsid w:val="00B94557"/>
    <w:rsid w:val="00BD5CD0"/>
    <w:rsid w:val="00BF3873"/>
    <w:rsid w:val="00C0458E"/>
    <w:rsid w:val="00C14E34"/>
    <w:rsid w:val="00C221A8"/>
    <w:rsid w:val="00C43AED"/>
    <w:rsid w:val="00C7600E"/>
    <w:rsid w:val="00C85DAF"/>
    <w:rsid w:val="00C86031"/>
    <w:rsid w:val="00D05F1B"/>
    <w:rsid w:val="00D761EA"/>
    <w:rsid w:val="00DA77A4"/>
    <w:rsid w:val="00DB53E7"/>
    <w:rsid w:val="00DB5958"/>
    <w:rsid w:val="00DC1F6F"/>
    <w:rsid w:val="00DC6051"/>
    <w:rsid w:val="00DE045A"/>
    <w:rsid w:val="00E3244F"/>
    <w:rsid w:val="00EB2144"/>
    <w:rsid w:val="00EB69A4"/>
    <w:rsid w:val="00ED20BF"/>
    <w:rsid w:val="00EF2267"/>
    <w:rsid w:val="00F27070"/>
    <w:rsid w:val="00F36C06"/>
    <w:rsid w:val="00F5564A"/>
    <w:rsid w:val="00F570DA"/>
    <w:rsid w:val="00F61C8B"/>
    <w:rsid w:val="00FB2EA2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07964230/year-9-german-term-31-week-1-flash-card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9MmA09GHuuJ9zhCsY9qRGaSewj4H3U5B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56072004/year-8-german-term-32-week-6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56072004/year-8-german-term-32-week-6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2021-10-04T13:08:00Z</dcterms:created>
  <dcterms:modified xsi:type="dcterms:W3CDTF">2021-10-04T13:08:00Z</dcterms:modified>
</cp:coreProperties>
</file>