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483CA069" w:rsidR="00C43B78" w:rsidRPr="00FC19CC" w:rsidRDefault="00C43B78" w:rsidP="00C43B78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 w:rsidR="00164307">
        <w:rPr>
          <w:color w:val="104F75"/>
          <w:lang w:val="es-CO"/>
        </w:rPr>
        <w:t xml:space="preserve">French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982F11">
        <w:rPr>
          <w:color w:val="104F75"/>
          <w:lang w:val="es-CO"/>
        </w:rPr>
        <w:t>2</w:t>
      </w:r>
      <w:r w:rsidR="00A00D5B">
        <w:rPr>
          <w:color w:val="104F75"/>
          <w:lang w:val="es-CO"/>
        </w:rPr>
        <w:t>.1</w:t>
      </w:r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A00D5B">
        <w:rPr>
          <w:color w:val="104F75"/>
          <w:lang w:val="es-CO"/>
        </w:rPr>
        <w:t>1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3C43AB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25DC6A7D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boire</w:t>
            </w:r>
            <w:proofErr w:type="spellEnd"/>
          </w:p>
        </w:tc>
        <w:tc>
          <w:tcPr>
            <w:tcW w:w="2731" w:type="dxa"/>
          </w:tcPr>
          <w:p w14:paraId="54E18E58" w14:textId="3A580F1A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drink, drinking</w:t>
            </w:r>
          </w:p>
        </w:tc>
        <w:tc>
          <w:tcPr>
            <w:tcW w:w="610" w:type="dxa"/>
          </w:tcPr>
          <w:p w14:paraId="6C1E97CA" w14:textId="3074A3DE" w:rsidR="003C43AB" w:rsidRPr="00FC19CC" w:rsidRDefault="00982F1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40" w:type="dxa"/>
          </w:tcPr>
          <w:p w14:paraId="6CB207B5" w14:textId="6852B192" w:rsidR="003C43AB" w:rsidRPr="00FC19CC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404F8">
              <w:rPr>
                <w:rFonts w:eastAsia="Times New Roman" w:cs="Times New Roman"/>
                <w:bCs/>
                <w:color w:val="1F4E79"/>
              </w:rPr>
              <w:t>l</w:t>
            </w:r>
            <w:r w:rsidR="00982F11">
              <w:rPr>
                <w:rFonts w:eastAsia="Times New Roman" w:cs="Times New Roman"/>
                <w:bCs/>
                <w:color w:val="1F4E79"/>
              </w:rPr>
              <w:t>e</w:t>
            </w:r>
            <w:r w:rsidRPr="002404F8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982F11">
              <w:rPr>
                <w:rFonts w:eastAsia="Times New Roman" w:cs="Times New Roman"/>
                <w:bCs/>
                <w:color w:val="1F4E79"/>
              </w:rPr>
              <w:t>lait</w:t>
            </w:r>
          </w:p>
        </w:tc>
        <w:tc>
          <w:tcPr>
            <w:tcW w:w="2440" w:type="dxa"/>
          </w:tcPr>
          <w:p w14:paraId="04DE972E" w14:textId="5D21625C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milk</w:t>
            </w:r>
          </w:p>
        </w:tc>
      </w:tr>
      <w:tr w:rsidR="003C43AB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677D888D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je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bois</w:t>
            </w:r>
            <w:proofErr w:type="spellEnd"/>
          </w:p>
        </w:tc>
        <w:tc>
          <w:tcPr>
            <w:tcW w:w="2731" w:type="dxa"/>
          </w:tcPr>
          <w:p w14:paraId="2F74AA82" w14:textId="12122C56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I drink, I am drinking</w:t>
            </w:r>
          </w:p>
        </w:tc>
        <w:tc>
          <w:tcPr>
            <w:tcW w:w="610" w:type="dxa"/>
          </w:tcPr>
          <w:p w14:paraId="29BDFDE4" w14:textId="21C4A84A" w:rsidR="003C43AB" w:rsidRPr="00FC19CC" w:rsidRDefault="00982F1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40" w:type="dxa"/>
          </w:tcPr>
          <w:p w14:paraId="78C1E44C" w14:textId="4DCF0A52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café</w:t>
            </w:r>
          </w:p>
        </w:tc>
        <w:tc>
          <w:tcPr>
            <w:tcW w:w="2440" w:type="dxa"/>
          </w:tcPr>
          <w:p w14:paraId="41603AF5" w14:textId="5F7ED95C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café, coffee</w:t>
            </w:r>
          </w:p>
        </w:tc>
      </w:tr>
      <w:tr w:rsidR="003C43AB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7B39A430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tu</w:t>
            </w:r>
            <w:proofErr w:type="spellEnd"/>
            <w:r w:rsidR="003C43AB" w:rsidRPr="002404F8"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bois</w:t>
            </w:r>
            <w:proofErr w:type="spellEnd"/>
          </w:p>
        </w:tc>
        <w:tc>
          <w:tcPr>
            <w:tcW w:w="2731" w:type="dxa"/>
          </w:tcPr>
          <w:p w14:paraId="32063549" w14:textId="47C586F1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you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>drink, you are drinking</w:t>
            </w:r>
          </w:p>
        </w:tc>
        <w:tc>
          <w:tcPr>
            <w:tcW w:w="610" w:type="dxa"/>
          </w:tcPr>
          <w:p w14:paraId="333711E1" w14:textId="0B5DC938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  <w:r w:rsidR="00982F11">
              <w:rPr>
                <w:rFonts w:eastAsia="Times New Roman" w:cs="Times New Roman"/>
                <w:bCs/>
                <w:color w:val="1F4E79"/>
              </w:rPr>
              <w:t>0</w:t>
            </w:r>
          </w:p>
        </w:tc>
        <w:tc>
          <w:tcPr>
            <w:tcW w:w="2440" w:type="dxa"/>
          </w:tcPr>
          <w:p w14:paraId="62B5C5D8" w14:textId="674EA0C1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thé</w:t>
            </w:r>
            <w:proofErr w:type="spellEnd"/>
          </w:p>
        </w:tc>
        <w:tc>
          <w:tcPr>
            <w:tcW w:w="2440" w:type="dxa"/>
          </w:tcPr>
          <w:p w14:paraId="7273D8E4" w14:textId="614DA591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tea</w:t>
            </w:r>
          </w:p>
        </w:tc>
      </w:tr>
      <w:tr w:rsidR="003C43AB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31CF8F06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il/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elle</w:t>
            </w:r>
            <w:proofErr w:type="spellEnd"/>
            <w:r w:rsidR="003C43AB" w:rsidRPr="002404F8"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bois</w:t>
            </w:r>
            <w:proofErr w:type="spellEnd"/>
          </w:p>
        </w:tc>
        <w:tc>
          <w:tcPr>
            <w:tcW w:w="2731" w:type="dxa"/>
          </w:tcPr>
          <w:p w14:paraId="1F7641BB" w14:textId="1F081DDB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he/she drinks, he/she is drinking</w:t>
            </w:r>
          </w:p>
        </w:tc>
        <w:tc>
          <w:tcPr>
            <w:tcW w:w="610" w:type="dxa"/>
          </w:tcPr>
          <w:p w14:paraId="16C45417" w14:textId="35BA4547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982F11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440" w:type="dxa"/>
          </w:tcPr>
          <w:p w14:paraId="04DAAFD4" w14:textId="498FB87C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viande</w:t>
            </w:r>
            <w:proofErr w:type="spellEnd"/>
          </w:p>
        </w:tc>
        <w:tc>
          <w:tcPr>
            <w:tcW w:w="2440" w:type="dxa"/>
          </w:tcPr>
          <w:p w14:paraId="549817B4" w14:textId="2738671A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meat</w:t>
            </w:r>
          </w:p>
        </w:tc>
      </w:tr>
      <w:tr w:rsidR="003C43AB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4D6DCCD9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gagner</w:t>
            </w:r>
            <w:proofErr w:type="spellEnd"/>
          </w:p>
        </w:tc>
        <w:tc>
          <w:tcPr>
            <w:tcW w:w="2731" w:type="dxa"/>
          </w:tcPr>
          <w:p w14:paraId="143E83B7" w14:textId="7B2532CB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win, to earn</w:t>
            </w:r>
          </w:p>
        </w:tc>
        <w:tc>
          <w:tcPr>
            <w:tcW w:w="610" w:type="dxa"/>
          </w:tcPr>
          <w:p w14:paraId="3D4FBA67" w14:textId="1F2D45DC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982F11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440" w:type="dxa"/>
          </w:tcPr>
          <w:p w14:paraId="36AEE0BA" w14:textId="0F19214A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verre</w:t>
            </w:r>
            <w:proofErr w:type="spellEnd"/>
          </w:p>
        </w:tc>
        <w:tc>
          <w:tcPr>
            <w:tcW w:w="2440" w:type="dxa"/>
          </w:tcPr>
          <w:p w14:paraId="6DF01B35" w14:textId="538365F7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glass</w:t>
            </w:r>
          </w:p>
        </w:tc>
      </w:tr>
      <w:tr w:rsidR="003C43AB" w:rsidRPr="00FC19CC" w14:paraId="72DB6310" w14:textId="77777777" w:rsidTr="00A760DE">
        <w:trPr>
          <w:trHeight w:val="303"/>
        </w:trPr>
        <w:tc>
          <w:tcPr>
            <w:tcW w:w="562" w:type="dxa"/>
          </w:tcPr>
          <w:p w14:paraId="430BF2D7" w14:textId="56C65C2C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</w:tcPr>
          <w:p w14:paraId="3C700742" w14:textId="2610A03B" w:rsidR="003C43AB" w:rsidRPr="00FC19CC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</w:t>
            </w:r>
            <w:r w:rsidR="00982F11">
              <w:rPr>
                <w:rFonts w:eastAsia="Times New Roman" w:cs="Times New Roman"/>
                <w:bCs/>
                <w:color w:val="1F4E79"/>
              </w:rPr>
              <w:t>argent</w:t>
            </w:r>
            <w:proofErr w:type="spellEnd"/>
            <w:r w:rsidR="00982F11">
              <w:rPr>
                <w:rFonts w:eastAsia="Times New Roman" w:cs="Times New Roman"/>
                <w:bCs/>
                <w:color w:val="1F4E79"/>
              </w:rPr>
              <w:t xml:space="preserve"> (m)</w:t>
            </w:r>
          </w:p>
        </w:tc>
        <w:tc>
          <w:tcPr>
            <w:tcW w:w="2731" w:type="dxa"/>
          </w:tcPr>
          <w:p w14:paraId="30D3510F" w14:textId="16C4158F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money</w:t>
            </w:r>
          </w:p>
        </w:tc>
        <w:tc>
          <w:tcPr>
            <w:tcW w:w="610" w:type="dxa"/>
          </w:tcPr>
          <w:p w14:paraId="35D97D5F" w14:textId="281D925A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982F11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440" w:type="dxa"/>
          </w:tcPr>
          <w:p w14:paraId="73AB85F1" w14:textId="5D021A70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un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peu</w:t>
            </w:r>
            <w:proofErr w:type="spellEnd"/>
          </w:p>
        </w:tc>
        <w:tc>
          <w:tcPr>
            <w:tcW w:w="2440" w:type="dxa"/>
          </w:tcPr>
          <w:p w14:paraId="163E65FD" w14:textId="3018BDB6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a </w:t>
            </w:r>
            <w:proofErr w:type="spellStart"/>
            <w:r w:rsidR="005D1572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ittle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(bit)</w:t>
            </w:r>
          </w:p>
        </w:tc>
      </w:tr>
      <w:tr w:rsidR="003C43AB" w:rsidRPr="00FC19CC" w14:paraId="7D511D1D" w14:textId="77777777" w:rsidTr="00A760DE">
        <w:trPr>
          <w:trHeight w:val="303"/>
        </w:trPr>
        <w:tc>
          <w:tcPr>
            <w:tcW w:w="562" w:type="dxa"/>
          </w:tcPr>
          <w:p w14:paraId="657459F1" w14:textId="487F485F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1985" w:type="dxa"/>
          </w:tcPr>
          <w:p w14:paraId="3BAB5994" w14:textId="7F170D5F" w:rsidR="003C43AB" w:rsidRPr="00FC19CC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404F8">
              <w:rPr>
                <w:rFonts w:eastAsia="Times New Roman" w:cs="Times New Roman"/>
                <w:bCs/>
                <w:color w:val="1F4E79"/>
              </w:rPr>
              <w:t>l</w:t>
            </w:r>
            <w:r w:rsidR="00982F11">
              <w:rPr>
                <w:rFonts w:eastAsia="Times New Roman" w:cs="Times New Roman"/>
                <w:bCs/>
                <w:color w:val="1F4E79"/>
              </w:rPr>
              <w:t>a</w:t>
            </w:r>
            <w:r w:rsidRPr="002404F8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982F11">
              <w:rPr>
                <w:rFonts w:eastAsia="Times New Roman" w:cs="Times New Roman"/>
                <w:bCs/>
                <w:color w:val="1F4E79"/>
              </w:rPr>
              <w:t>chance</w:t>
            </w:r>
          </w:p>
        </w:tc>
        <w:tc>
          <w:tcPr>
            <w:tcW w:w="2731" w:type="dxa"/>
          </w:tcPr>
          <w:p w14:paraId="3798533D" w14:textId="5BF2DA32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luck</w:t>
            </w:r>
          </w:p>
        </w:tc>
        <w:tc>
          <w:tcPr>
            <w:tcW w:w="610" w:type="dxa"/>
          </w:tcPr>
          <w:p w14:paraId="69BE2825" w14:textId="1B7E7BB7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982F11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440" w:type="dxa"/>
          </w:tcPr>
          <w:p w14:paraId="3F16FD3E" w14:textId="0B35D2D0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beaucoup</w:t>
            </w:r>
          </w:p>
        </w:tc>
        <w:tc>
          <w:tcPr>
            <w:tcW w:w="2440" w:type="dxa"/>
          </w:tcPr>
          <w:p w14:paraId="6FFDF947" w14:textId="55FCD2BD" w:rsidR="003C43AB" w:rsidRPr="00FC19CC" w:rsidRDefault="00982F1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a lot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15C6BE20" w14:textId="1C30A3AC" w:rsid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0702E96A" w:rsidR="003C43AB" w:rsidRPr="00FC0558" w:rsidRDefault="0058300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thé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3C43AB" w:rsidRPr="00CB020F">
              <w:rPr>
                <w:rFonts w:eastAsia="Times New Roman" w:cs="Times New Roman"/>
                <w:bCs/>
                <w:color w:val="1F4E79"/>
              </w:rPr>
              <w:t>(</w:t>
            </w:r>
            <w:r w:rsidR="003C43AB" w:rsidRPr="00CB020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café</w:t>
            </w:r>
            <w:r w:rsidR="003C43AB" w:rsidRPr="00CB020F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DD6430B" w14:textId="339399B3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FD6E586" w14:textId="717B1AD0" w:rsidR="003C43AB" w:rsidRPr="00FC0558" w:rsidRDefault="00583001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gagner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l’argent</w:t>
            </w:r>
            <w:proofErr w:type="spellEnd"/>
            <w:r w:rsidR="003C43AB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138713EA" w:rsidR="003C43AB" w:rsidRPr="00CB020F" w:rsidRDefault="00583001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Calibri" w:cs="Times New Roman"/>
                <w:color w:val="104F75"/>
                <w:lang w:eastAsia="en-US"/>
              </w:rPr>
              <w:t>un</w:t>
            </w:r>
            <w:r w:rsidR="003C43AB" w:rsidRPr="00CB020F">
              <w:rPr>
                <w:rFonts w:eastAsia="Calibri" w:cs="Times New Roman"/>
                <w:color w:val="104F75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verre</w:t>
            </w:r>
            <w:proofErr w:type="spellEnd"/>
            <w:r w:rsidR="003C43AB" w:rsidRPr="00CB020F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boire</w:t>
            </w:r>
            <w:proofErr w:type="spellEnd"/>
            <w:r w:rsidR="003C43AB" w:rsidRPr="00CB020F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080EB1BC" w14:textId="792E7C5F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6C53AC9" w14:textId="537C956F" w:rsidR="003C43AB" w:rsidRPr="00FC0558" w:rsidRDefault="0058300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chance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gagner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62E2813F" w14:textId="750D4EF8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6EB00DF" w14:textId="6CF76577" w:rsidR="003C43AB" w:rsidRPr="00FC0558" w:rsidRDefault="00583001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d’abord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premier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08D355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74442BA2" w14:textId="22089CF7" w:rsidR="003C43AB" w:rsidRPr="00FC0558" w:rsidRDefault="002C1B17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l’argent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l’euro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124457A1" w14:textId="172FD1DD" w:rsidR="003C43AB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28A59CD5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2E782DBA" w:rsidR="003C43AB" w:rsidRPr="00FC0558" w:rsidRDefault="0058300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un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peu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beaucoup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203001B2" w:rsidR="003C43AB" w:rsidRPr="00FC0558" w:rsidRDefault="002C1B17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manger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boire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523A258" w14:textId="77777777" w:rsidR="00583001" w:rsidRDefault="00583001" w:rsidP="00583001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7AB9C89A" w14:textId="51249C58" w:rsidR="00583001" w:rsidRDefault="00583001" w:rsidP="00583001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Categories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583001" w:rsidRPr="00FC0558" w14:paraId="644E6402" w14:textId="77777777" w:rsidTr="00E27375">
        <w:trPr>
          <w:trHeight w:val="319"/>
        </w:trPr>
        <w:tc>
          <w:tcPr>
            <w:tcW w:w="562" w:type="dxa"/>
          </w:tcPr>
          <w:p w14:paraId="4451C789" w14:textId="77777777" w:rsidR="00583001" w:rsidRPr="00FC0558" w:rsidRDefault="00583001" w:rsidP="00E2737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1060BBE6" w14:textId="1FBAE980" w:rsidR="00583001" w:rsidRPr="00FC0558" w:rsidRDefault="00583001" w:rsidP="00E2737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verre</w:t>
            </w:r>
            <w:proofErr w:type="spellEnd"/>
            <w:r w:rsidR="009C2A01">
              <w:rPr>
                <w:rFonts w:eastAsia="Times New Roman" w:cs="Times New Roman"/>
                <w:bCs/>
                <w:color w:val="1F4E79"/>
              </w:rPr>
              <w:t xml:space="preserve"> (not a drink)</w:t>
            </w:r>
          </w:p>
        </w:tc>
        <w:tc>
          <w:tcPr>
            <w:tcW w:w="610" w:type="dxa"/>
          </w:tcPr>
          <w:p w14:paraId="6A1513F6" w14:textId="77777777" w:rsidR="00583001" w:rsidRPr="00FC0558" w:rsidRDefault="00583001" w:rsidP="00E2737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45ABA10E" w14:textId="03B4E317" w:rsidR="00583001" w:rsidRPr="00FC0558" w:rsidRDefault="002C1B17" w:rsidP="00E2737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langue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do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with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cooking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79472C2" w14:textId="74B322DF" w:rsidR="003C43AB" w:rsidRP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583001">
        <w:rPr>
          <w:rFonts w:eastAsia="Calibri" w:cs="Times New Roman"/>
          <w:b/>
          <w:color w:val="104F75"/>
          <w:lang w:val="es-CO" w:eastAsia="en-US"/>
        </w:rPr>
        <w:t>e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A00D5B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6FE4270" w14:textId="228027F8" w:rsidR="003C43AB" w:rsidRPr="00982F11" w:rsidRDefault="006B2D0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="003B5E93">
              <w:rPr>
                <w:rFonts w:eastAsia="Times New Roman" w:cs="Times New Roman"/>
                <w:bCs/>
                <w:color w:val="1F4E79"/>
                <w:lang w:val="fr-FR"/>
              </w:rPr>
              <w:t xml:space="preserve"> thé</w:t>
            </w:r>
          </w:p>
          <w:p w14:paraId="1347BF85" w14:textId="1535DD14" w:rsidR="003C43AB" w:rsidRPr="00982F11" w:rsidRDefault="003C43AB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proofErr w:type="spellStart"/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>J’aime</w:t>
            </w:r>
            <w:proofErr w:type="spellEnd"/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>boire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3B5E93" w:rsidRPr="006B2D0B">
              <w:rPr>
                <w:rFonts w:eastAsia="Times New Roman" w:cs="Arial"/>
                <w:color w:val="104F75"/>
                <w:lang w:val="es-CO" w:eastAsia="en-GB"/>
              </w:rPr>
              <w:t>du</w:t>
            </w:r>
            <w:r w:rsidR="003B5E9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café</w:t>
            </w:r>
            <w:r w:rsidRPr="00AB4B71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28B1C78" w14:textId="1B3D7EAE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DD0088C" w14:textId="38367A4E" w:rsidR="003C43AB" w:rsidRDefault="003B5E93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recette</w:t>
            </w:r>
            <w:proofErr w:type="spellEnd"/>
          </w:p>
          <w:p w14:paraId="60E4E4B5" w14:textId="0D3EB779" w:rsidR="003C43AB" w:rsidRPr="000732BE" w:rsidRDefault="003C43A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>La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5E93">
              <w:rPr>
                <w:rFonts w:eastAsia="Times New Roman" w:cs="Arial"/>
                <w:b/>
                <w:color w:val="104F75"/>
                <w:lang w:val="es-CO" w:eastAsia="en-GB"/>
              </w:rPr>
              <w:t>langue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>est</w:t>
            </w:r>
            <w:proofErr w:type="spellEnd"/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>compliquée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3C43AB" w:rsidRPr="00A00D5B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90F7944" w14:textId="3572F4E0" w:rsidR="003C43AB" w:rsidRDefault="003B5E93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treize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, premier</w:t>
            </w:r>
          </w:p>
          <w:p w14:paraId="51ABF115" w14:textId="235FE8DA" w:rsidR="003C43AB" w:rsidRPr="00982F11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proofErr w:type="spellStart"/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>On</w:t>
            </w:r>
            <w:proofErr w:type="spellEnd"/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va </w:t>
            </w:r>
            <w:proofErr w:type="spellStart"/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>au</w:t>
            </w:r>
            <w:proofErr w:type="spellEnd"/>
            <w:r w:rsidR="003B5E9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café le </w:t>
            </w:r>
            <w:proofErr w:type="spellStart"/>
            <w:r w:rsidR="003B5E93">
              <w:rPr>
                <w:rFonts w:eastAsia="Times New Roman" w:cs="Arial"/>
                <w:b/>
                <w:color w:val="104F75"/>
                <w:lang w:val="es-CO" w:eastAsia="en-GB"/>
              </w:rPr>
              <w:t>quatorze</w:t>
            </w:r>
            <w:proofErr w:type="spellEnd"/>
            <w:r w:rsidR="003B5E9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B5E93">
              <w:rPr>
                <w:rFonts w:eastAsia="Times New Roman" w:cs="Arial"/>
                <w:color w:val="104F75"/>
                <w:lang w:val="es-CO" w:eastAsia="en-GB"/>
              </w:rPr>
              <w:t>mars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C4C8221" w14:textId="09AF0DE9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E28FB1D" w14:textId="77777777" w:rsidR="003C43AB" w:rsidRDefault="003C43AB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un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magasin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une </w:t>
            </w:r>
            <w:proofErr w:type="spellStart"/>
            <w:r w:rsidRPr="005024A5">
              <w:rPr>
                <w:rFonts w:eastAsia="Times New Roman" w:cs="Arial"/>
                <w:color w:val="104F75"/>
                <w:lang w:val="es-CO" w:eastAsia="en-GB"/>
              </w:rPr>
              <w:t>équipe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  <w:p w14:paraId="75365A2E" w14:textId="77777777" w:rsidR="003C43AB" w:rsidRPr="00982F11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(Je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travaille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dans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un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bureau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7835DCD3" w14:textId="77777777" w:rsidR="003C43AB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A00D5B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1AAB3116" w:rsidR="003C43AB" w:rsidRPr="00FC0558" w:rsidRDefault="00D61588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l’argent</w:t>
            </w:r>
            <w:proofErr w:type="spellEnd"/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982F11"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money</w:t>
            </w:r>
          </w:p>
        </w:tc>
        <w:tc>
          <w:tcPr>
            <w:tcW w:w="610" w:type="dxa"/>
          </w:tcPr>
          <w:p w14:paraId="1A855295" w14:textId="17FB3827" w:rsidR="003C43AB" w:rsidRPr="00FC0558" w:rsidRDefault="00D61588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07BDD37B" w14:textId="4998172C" w:rsidR="003C43AB" w:rsidRPr="00D61588" w:rsidRDefault="00D61588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D61588">
              <w:rPr>
                <w:rFonts w:eastAsia="Times New Roman" w:cs="Arial"/>
                <w:color w:val="104F75"/>
                <w:lang w:val="fr-FR" w:eastAsia="en-GB"/>
              </w:rPr>
              <w:t>un</w:t>
            </w:r>
            <w:proofErr w:type="gramEnd"/>
            <w:r w:rsidR="00982F11" w:rsidRPr="00D61588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Pr="00D61588">
              <w:rPr>
                <w:rFonts w:eastAsia="Times New Roman" w:cs="Arial"/>
                <w:color w:val="104F75"/>
                <w:lang w:val="fr-FR" w:eastAsia="en-GB"/>
              </w:rPr>
              <w:t>peu</w:t>
            </w:r>
            <w:r w:rsidR="003F5A35" w:rsidRPr="00D61588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Pr="00D61588">
              <w:rPr>
                <w:rFonts w:eastAsia="Times New Roman" w:cs="Arial"/>
                <w:color w:val="104F75"/>
                <w:lang w:val="fr-FR" w:eastAsia="en-GB"/>
              </w:rPr>
              <w:t>–</w:t>
            </w:r>
            <w:r w:rsidR="003F5A35" w:rsidRPr="00D61588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Pr="00D61588">
              <w:rPr>
                <w:rFonts w:eastAsia="Times New Roman" w:cs="Arial"/>
                <w:color w:val="104F75"/>
                <w:lang w:val="fr-FR" w:eastAsia="en-GB"/>
              </w:rPr>
              <w:t xml:space="preserve">a </w:t>
            </w:r>
            <w:proofErr w:type="spellStart"/>
            <w:r w:rsidRPr="00D61588">
              <w:rPr>
                <w:rFonts w:eastAsia="Times New Roman" w:cs="Arial"/>
                <w:color w:val="104F75"/>
                <w:lang w:val="fr-FR" w:eastAsia="en-GB"/>
              </w:rPr>
              <w:t>little</w:t>
            </w:r>
            <w:proofErr w:type="spellEnd"/>
            <w:r w:rsidRPr="00D61588">
              <w:rPr>
                <w:rFonts w:eastAsia="Times New Roman" w:cs="Arial"/>
                <w:color w:val="104F75"/>
                <w:lang w:val="fr-FR" w:eastAsia="en-GB"/>
              </w:rPr>
              <w:t xml:space="preserve"> (b</w:t>
            </w:r>
            <w:r>
              <w:rPr>
                <w:rFonts w:eastAsia="Times New Roman" w:cs="Arial"/>
                <w:color w:val="104F75"/>
                <w:lang w:val="fr-FR" w:eastAsia="en-GB"/>
              </w:rPr>
              <w:t>it)</w:t>
            </w:r>
          </w:p>
        </w:tc>
      </w:tr>
      <w:tr w:rsidR="00896BAE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228CFA5B" w:rsidR="00896BAE" w:rsidRPr="00FC0558" w:rsidRDefault="00D61588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il/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elle</w:t>
            </w:r>
            <w:proofErr w:type="spellEnd"/>
            <w:r w:rsidR="00982F11"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 w:rsidR="00982F11">
              <w:rPr>
                <w:rFonts w:eastAsia="Times New Roman" w:cs="Times New Roman"/>
                <w:bCs/>
                <w:color w:val="1F4E79"/>
              </w:rPr>
              <w:t>boi</w:t>
            </w:r>
            <w:r>
              <w:rPr>
                <w:rFonts w:eastAsia="Times New Roman" w:cs="Times New Roman"/>
                <w:bCs/>
                <w:color w:val="1F4E79"/>
              </w:rPr>
              <w:t>t</w:t>
            </w:r>
            <w:proofErr w:type="spellEnd"/>
            <w:r w:rsidR="00896BAE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982F11">
              <w:rPr>
                <w:rFonts w:eastAsia="Times New Roman" w:cs="Times New Roman"/>
                <w:bCs/>
                <w:color w:val="1F4E79"/>
              </w:rPr>
              <w:t>–</w:t>
            </w:r>
            <w:r w:rsidR="003F5A35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>he/she</w:t>
            </w:r>
            <w:r w:rsidR="00982F11">
              <w:rPr>
                <w:rFonts w:eastAsia="Times New Roman" w:cs="Times New Roman"/>
                <w:bCs/>
                <w:color w:val="1F4E79"/>
              </w:rPr>
              <w:t xml:space="preserve"> drink</w:t>
            </w:r>
            <w:r>
              <w:rPr>
                <w:rFonts w:eastAsia="Times New Roman" w:cs="Times New Roman"/>
                <w:bCs/>
                <w:color w:val="1F4E79"/>
              </w:rPr>
              <w:t>s</w:t>
            </w:r>
            <w:r w:rsidR="00982F11">
              <w:rPr>
                <w:rFonts w:eastAsia="Times New Roman" w:cs="Times New Roman"/>
                <w:bCs/>
                <w:color w:val="1F4E79"/>
              </w:rPr>
              <w:t xml:space="preserve">, </w:t>
            </w:r>
            <w:r>
              <w:rPr>
                <w:rFonts w:eastAsia="Times New Roman" w:cs="Times New Roman"/>
                <w:bCs/>
                <w:color w:val="1F4E79"/>
              </w:rPr>
              <w:t>he/she is</w:t>
            </w:r>
            <w:r w:rsidR="00982F11">
              <w:rPr>
                <w:rFonts w:eastAsia="Times New Roman" w:cs="Times New Roman"/>
                <w:bCs/>
                <w:color w:val="1F4E79"/>
              </w:rPr>
              <w:t xml:space="preserve"> drinking</w:t>
            </w:r>
          </w:p>
        </w:tc>
        <w:tc>
          <w:tcPr>
            <w:tcW w:w="610" w:type="dxa"/>
          </w:tcPr>
          <w:p w14:paraId="0036D378" w14:textId="1D390201" w:rsidR="00896BAE" w:rsidRPr="00FC0558" w:rsidRDefault="00D61588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525B5E29" w14:textId="7BCDB6A6" w:rsidR="00896BAE" w:rsidRPr="00FC0558" w:rsidRDefault="003F5A35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l</w:t>
            </w:r>
            <w:r w:rsidR="00D61588">
              <w:rPr>
                <w:rFonts w:eastAsia="Times New Roman" w:cs="Arial"/>
                <w:color w:val="104F75"/>
                <w:lang w:eastAsia="en-GB"/>
              </w:rPr>
              <w:t>a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D61588">
              <w:rPr>
                <w:rFonts w:eastAsia="Times New Roman" w:cs="Arial"/>
                <w:color w:val="104F75"/>
                <w:lang w:eastAsia="en-GB"/>
              </w:rPr>
              <w:t>chance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982F11">
              <w:rPr>
                <w:rFonts w:eastAsia="Times New Roman" w:cs="Arial"/>
                <w:color w:val="104F75"/>
                <w:lang w:eastAsia="en-GB"/>
              </w:rPr>
              <w:t>–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D61588">
              <w:rPr>
                <w:rFonts w:eastAsia="Times New Roman" w:cs="Arial"/>
                <w:color w:val="104F75"/>
                <w:lang w:eastAsia="en-GB"/>
              </w:rPr>
              <w:t>luck</w:t>
            </w:r>
          </w:p>
        </w:tc>
      </w:tr>
      <w:tr w:rsidR="00D61588" w:rsidRPr="00FC0558" w14:paraId="616C8767" w14:textId="77777777" w:rsidTr="007D316C">
        <w:trPr>
          <w:trHeight w:val="303"/>
        </w:trPr>
        <w:tc>
          <w:tcPr>
            <w:tcW w:w="562" w:type="dxa"/>
          </w:tcPr>
          <w:p w14:paraId="05392597" w14:textId="77777777" w:rsidR="00D61588" w:rsidRPr="00FC0558" w:rsidRDefault="00D61588" w:rsidP="00D6158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4142D9EA" w:rsidR="00D61588" w:rsidRPr="00982F11" w:rsidRDefault="00D61588" w:rsidP="00D61588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le</w:t>
            </w:r>
            <w:r w:rsidRPr="00982F11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lait</w:t>
            </w:r>
            <w:r w:rsidRPr="00982F11">
              <w:rPr>
                <w:rFonts w:eastAsia="Times New Roman" w:cs="Arial"/>
                <w:color w:val="104F75"/>
                <w:lang w:eastAsia="en-GB"/>
              </w:rPr>
              <w:t xml:space="preserve"> – </w:t>
            </w:r>
            <w:r>
              <w:rPr>
                <w:rFonts w:eastAsia="Times New Roman" w:cs="Arial"/>
                <w:color w:val="104F75"/>
                <w:lang w:eastAsia="en-GB"/>
              </w:rPr>
              <w:t>milk</w:t>
            </w:r>
          </w:p>
        </w:tc>
        <w:tc>
          <w:tcPr>
            <w:tcW w:w="610" w:type="dxa"/>
          </w:tcPr>
          <w:p w14:paraId="18711841" w14:textId="5E6FA396" w:rsidR="00D61588" w:rsidRPr="00FC0558" w:rsidRDefault="00D61588" w:rsidP="00D6158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</w:tcPr>
          <w:p w14:paraId="45BC3C92" w14:textId="7EDE3A00" w:rsidR="00D61588" w:rsidRPr="00FC0558" w:rsidRDefault="00D61588" w:rsidP="00D61588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je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bois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I drink, I am drinking</w:t>
            </w:r>
          </w:p>
        </w:tc>
      </w:tr>
      <w:tr w:rsidR="00D61588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D61588" w:rsidRDefault="00D61588" w:rsidP="00D6158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2A3CC7BE" w:rsidR="00D61588" w:rsidRPr="00982F11" w:rsidRDefault="00D61588" w:rsidP="00D61588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gagner</w:t>
            </w:r>
            <w:proofErr w:type="spellEnd"/>
            <w:r w:rsidRPr="00982F11">
              <w:rPr>
                <w:rFonts w:eastAsia="Times New Roman" w:cs="Arial"/>
                <w:color w:val="104F75"/>
                <w:lang w:eastAsia="en-GB"/>
              </w:rPr>
              <w:t xml:space="preserve"> – </w:t>
            </w:r>
            <w:r>
              <w:rPr>
                <w:rFonts w:eastAsia="Times New Roman" w:cs="Arial"/>
                <w:color w:val="104F75"/>
                <w:lang w:eastAsia="en-GB"/>
              </w:rPr>
              <w:t>to win, to earn</w:t>
            </w:r>
          </w:p>
        </w:tc>
        <w:tc>
          <w:tcPr>
            <w:tcW w:w="610" w:type="dxa"/>
          </w:tcPr>
          <w:p w14:paraId="5534D76A" w14:textId="63930B7B" w:rsidR="00D61588" w:rsidRDefault="00D61588" w:rsidP="00D6158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6738D70C" w14:textId="0190BF1A" w:rsidR="00D61588" w:rsidRDefault="00D61588" w:rsidP="00D6158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beaucoup – a lot</w:t>
            </w:r>
          </w:p>
        </w:tc>
      </w:tr>
      <w:tr w:rsidR="00D61588" w14:paraId="50425F52" w14:textId="77777777" w:rsidTr="00EC6D4A">
        <w:trPr>
          <w:trHeight w:val="303"/>
        </w:trPr>
        <w:tc>
          <w:tcPr>
            <w:tcW w:w="562" w:type="dxa"/>
          </w:tcPr>
          <w:p w14:paraId="07BFAF32" w14:textId="77777777" w:rsidR="00D61588" w:rsidRDefault="00D61588" w:rsidP="00D6158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FB0B787" w14:textId="68DCAE93" w:rsidR="00D61588" w:rsidRPr="00D61588" w:rsidRDefault="00D61588" w:rsidP="00D61588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 w:rsidRPr="00D61588">
              <w:rPr>
                <w:rFonts w:eastAsia="Times New Roman" w:cs="Arial"/>
                <w:color w:val="104F75"/>
                <w:lang w:eastAsia="en-GB"/>
              </w:rPr>
              <w:t>tu</w:t>
            </w:r>
            <w:proofErr w:type="spellEnd"/>
            <w:r w:rsidRPr="00D61588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D61588">
              <w:rPr>
                <w:rFonts w:eastAsia="Times New Roman" w:cs="Arial"/>
                <w:color w:val="104F75"/>
                <w:lang w:eastAsia="en-GB"/>
              </w:rPr>
              <w:t>bois</w:t>
            </w:r>
            <w:proofErr w:type="spellEnd"/>
            <w:r w:rsidRPr="00D61588">
              <w:rPr>
                <w:rFonts w:eastAsia="Times New Roman" w:cs="Arial"/>
                <w:color w:val="104F75"/>
                <w:lang w:eastAsia="en-GB"/>
              </w:rPr>
              <w:t xml:space="preserve"> – you drink, you a</w:t>
            </w:r>
            <w:r>
              <w:rPr>
                <w:rFonts w:eastAsia="Times New Roman" w:cs="Arial"/>
                <w:color w:val="104F75"/>
                <w:lang w:eastAsia="en-GB"/>
              </w:rPr>
              <w:t>re drinking</w:t>
            </w:r>
          </w:p>
        </w:tc>
        <w:tc>
          <w:tcPr>
            <w:tcW w:w="610" w:type="dxa"/>
          </w:tcPr>
          <w:p w14:paraId="197D8FE2" w14:textId="0E531F40" w:rsidR="00D61588" w:rsidRDefault="00D61588" w:rsidP="00D6158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</w:tcPr>
          <w:p w14:paraId="0105A2C7" w14:textId="5523F470" w:rsidR="00D61588" w:rsidRDefault="00D61588" w:rsidP="00D6158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boire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to drink</w:t>
            </w:r>
            <w:r w:rsidRPr="000B5445"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r>
              <w:rPr>
                <w:rFonts w:eastAsia="Times New Roman" w:cs="Arial"/>
                <w:color w:val="104F75"/>
                <w:lang w:eastAsia="en-GB"/>
              </w:rPr>
              <w:t>drinking</w:t>
            </w:r>
          </w:p>
        </w:tc>
      </w:tr>
      <w:tr w:rsidR="00D61588" w:rsidRPr="00982F11" w14:paraId="4C3FA7F8" w14:textId="77777777" w:rsidTr="00A760DE">
        <w:trPr>
          <w:trHeight w:val="303"/>
        </w:trPr>
        <w:tc>
          <w:tcPr>
            <w:tcW w:w="562" w:type="dxa"/>
          </w:tcPr>
          <w:p w14:paraId="1D4F9B05" w14:textId="77777777" w:rsidR="00D61588" w:rsidRDefault="00D61588" w:rsidP="00D6158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11FABFAC" w14:textId="5BF094C7" w:rsidR="00D61588" w:rsidRDefault="00D61588" w:rsidP="00D6158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viande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- meat</w:t>
            </w:r>
          </w:p>
        </w:tc>
        <w:tc>
          <w:tcPr>
            <w:tcW w:w="610" w:type="dxa"/>
          </w:tcPr>
          <w:p w14:paraId="5B97ED71" w14:textId="7F192D9A" w:rsidR="00D61588" w:rsidRDefault="00D61588" w:rsidP="00D6158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  <w:vAlign w:val="center"/>
          </w:tcPr>
          <w:p w14:paraId="6E7CFE96" w14:textId="6B0DD9C7" w:rsidR="00D61588" w:rsidRDefault="00D61588" w:rsidP="00D6158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Pr="00982F11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verre</w:t>
            </w:r>
            <w:r w:rsidRPr="00982F11">
              <w:rPr>
                <w:rFonts w:eastAsia="Times New Roman" w:cs="Arial"/>
                <w:color w:val="104F75"/>
                <w:lang w:val="fr-FR" w:eastAsia="en-GB"/>
              </w:rPr>
              <w:t xml:space="preserve"> –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glass</w:t>
            </w:r>
          </w:p>
        </w:tc>
      </w:tr>
      <w:tr w:rsidR="00D61588" w14:paraId="23AEAA30" w14:textId="77777777" w:rsidTr="00A760DE">
        <w:trPr>
          <w:trHeight w:val="303"/>
        </w:trPr>
        <w:tc>
          <w:tcPr>
            <w:tcW w:w="562" w:type="dxa"/>
          </w:tcPr>
          <w:p w14:paraId="411BA917" w14:textId="77777777" w:rsidR="00D61588" w:rsidRDefault="00D61588" w:rsidP="00D6158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5D32A295" w14:textId="62D59181" w:rsidR="00D61588" w:rsidRDefault="00D61588" w:rsidP="00D6158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le café – café, coffee</w:t>
            </w:r>
          </w:p>
        </w:tc>
        <w:tc>
          <w:tcPr>
            <w:tcW w:w="610" w:type="dxa"/>
          </w:tcPr>
          <w:p w14:paraId="7A94160D" w14:textId="44E12B09" w:rsidR="00D61588" w:rsidRDefault="00D61588" w:rsidP="00D6158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14</w:t>
            </w:r>
          </w:p>
        </w:tc>
        <w:tc>
          <w:tcPr>
            <w:tcW w:w="4880" w:type="dxa"/>
            <w:vAlign w:val="center"/>
          </w:tcPr>
          <w:p w14:paraId="1E1EEE74" w14:textId="7A957F6A" w:rsidR="00D61588" w:rsidRDefault="00D61588" w:rsidP="00D6158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thé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- tea – a lot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434C8" w14:textId="77777777" w:rsidR="00377AFF" w:rsidRDefault="00377AFF" w:rsidP="00180B91">
      <w:pPr>
        <w:spacing w:after="0" w:line="240" w:lineRule="auto"/>
      </w:pPr>
      <w:r>
        <w:separator/>
      </w:r>
    </w:p>
  </w:endnote>
  <w:endnote w:type="continuationSeparator" w:id="0">
    <w:p w14:paraId="7C87A1B5" w14:textId="77777777" w:rsidR="00377AFF" w:rsidRDefault="00377AF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7BFD" w14:textId="77777777" w:rsidR="00A00D5B" w:rsidRDefault="00A00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342CD3CA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00D5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26/3/21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342CD3CA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00D5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26/3/21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E556" w14:textId="77777777" w:rsidR="00A00D5B" w:rsidRDefault="00A0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2A3C" w14:textId="77777777" w:rsidR="00377AFF" w:rsidRDefault="00377AFF" w:rsidP="00180B91">
      <w:pPr>
        <w:spacing w:after="0" w:line="240" w:lineRule="auto"/>
      </w:pPr>
      <w:r>
        <w:separator/>
      </w:r>
    </w:p>
  </w:footnote>
  <w:footnote w:type="continuationSeparator" w:id="0">
    <w:p w14:paraId="2A00BEAE" w14:textId="77777777" w:rsidR="00377AFF" w:rsidRDefault="00377AF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988B" w14:textId="77777777" w:rsidR="00A00D5B" w:rsidRDefault="00A0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3850" w14:textId="77777777" w:rsidR="00A00D5B" w:rsidRDefault="00A00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164307"/>
    <w:rsid w:val="00175567"/>
    <w:rsid w:val="00180B91"/>
    <w:rsid w:val="00261AFB"/>
    <w:rsid w:val="002C1B17"/>
    <w:rsid w:val="00377AFF"/>
    <w:rsid w:val="00396983"/>
    <w:rsid w:val="003B5E93"/>
    <w:rsid w:val="003C43AB"/>
    <w:rsid w:val="003F5A35"/>
    <w:rsid w:val="00540634"/>
    <w:rsid w:val="0056440D"/>
    <w:rsid w:val="00583001"/>
    <w:rsid w:val="005D1572"/>
    <w:rsid w:val="00666C57"/>
    <w:rsid w:val="006B2D0B"/>
    <w:rsid w:val="006C66EE"/>
    <w:rsid w:val="00755F60"/>
    <w:rsid w:val="00896BAE"/>
    <w:rsid w:val="00973D8B"/>
    <w:rsid w:val="00982F11"/>
    <w:rsid w:val="009A0D9F"/>
    <w:rsid w:val="009C2A01"/>
    <w:rsid w:val="00A00D5B"/>
    <w:rsid w:val="00A27D29"/>
    <w:rsid w:val="00A842EA"/>
    <w:rsid w:val="00AE312B"/>
    <w:rsid w:val="00C165D7"/>
    <w:rsid w:val="00C43B78"/>
    <w:rsid w:val="00D61588"/>
    <w:rsid w:val="00D912A1"/>
    <w:rsid w:val="00E85269"/>
    <w:rsid w:val="00F36C06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Morris</cp:lastModifiedBy>
  <cp:revision>2</cp:revision>
  <dcterms:created xsi:type="dcterms:W3CDTF">2021-03-26T12:30:00Z</dcterms:created>
  <dcterms:modified xsi:type="dcterms:W3CDTF">2021-03-26T12:30:00Z</dcterms:modified>
</cp:coreProperties>
</file>