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CD3E" w14:textId="6584E4D7" w:rsidR="00A65658" w:rsidRPr="005E04AE" w:rsidRDefault="00A65658" w:rsidP="008C60D5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color w:val="1F4E79" w:themeColor="accent1" w:themeShade="80"/>
        </w:rPr>
        <w:t>Ho</w:t>
      </w:r>
      <w:r w:rsidRPr="005E04AE">
        <w:rPr>
          <w:color w:val="1F4E79" w:themeColor="accent1" w:themeShade="80"/>
        </w:rPr>
        <w:t>mework</w:t>
      </w:r>
      <w:r>
        <w:rPr>
          <w:color w:val="1F4E79" w:themeColor="accent1" w:themeShade="80"/>
        </w:rPr>
        <w:t xml:space="preserve"> Worksheet</w:t>
      </w:r>
      <w:r w:rsidR="008400E1">
        <w:rPr>
          <w:color w:val="1F4E79" w:themeColor="accent1" w:themeShade="80"/>
        </w:rPr>
        <w:t>: Answers</w:t>
      </w:r>
    </w:p>
    <w:p w14:paraId="2752A8E7" w14:textId="4E532CE4" w:rsidR="00A65658" w:rsidRPr="005E04AE" w:rsidRDefault="00A65658" w:rsidP="008C60D5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French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59507B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.1 Week </w:t>
      </w:r>
      <w:r w:rsidR="00D05B5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5</w:t>
      </w:r>
    </w:p>
    <w:p w14:paraId="0A8C8E1E" w14:textId="77777777" w:rsidR="00A65658" w:rsidRDefault="00A65658" w:rsidP="00A65658">
      <w:pPr>
        <w:spacing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610"/>
        <w:gridCol w:w="1696"/>
      </w:tblGrid>
      <w:tr w:rsidR="00356571" w14:paraId="5AE1238D" w14:textId="77777777" w:rsidTr="00B237F9">
        <w:trPr>
          <w:trHeight w:val="1276"/>
        </w:trPr>
        <w:tc>
          <w:tcPr>
            <w:tcW w:w="2152" w:type="dxa"/>
            <w:vAlign w:val="center"/>
          </w:tcPr>
          <w:p w14:paraId="4D34CF31" w14:textId="77777777" w:rsidR="00356571" w:rsidRPr="00B812D8" w:rsidRDefault="00356571" w:rsidP="00356571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2152" w:type="dxa"/>
            <w:vAlign w:val="center"/>
          </w:tcPr>
          <w:p w14:paraId="191B4BBD" w14:textId="77777777" w:rsidR="00356571" w:rsidRDefault="00356571" w:rsidP="00356571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soleil (m)</w:t>
            </w:r>
          </w:p>
          <w:p w14:paraId="7EDC644C" w14:textId="7ACB587E" w:rsidR="007B1E04" w:rsidRPr="00AF0D79" w:rsidRDefault="007B1E04" w:rsidP="00356571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[la neige]</w:t>
            </w:r>
          </w:p>
        </w:tc>
        <w:tc>
          <w:tcPr>
            <w:tcW w:w="2153" w:type="dxa"/>
            <w:vAlign w:val="center"/>
          </w:tcPr>
          <w:p w14:paraId="27335311" w14:textId="77777777" w:rsidR="00356571" w:rsidRDefault="00356571" w:rsidP="00356571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papa (m)</w:t>
            </w:r>
          </w:p>
          <w:p w14:paraId="7C3713B9" w14:textId="35651EA9" w:rsidR="007B1E04" w:rsidRPr="007B1E04" w:rsidRDefault="007B1E04" w:rsidP="00356571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7B1E04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[ma maman]</w:t>
            </w:r>
          </w:p>
        </w:tc>
        <w:tc>
          <w:tcPr>
            <w:tcW w:w="2610" w:type="dxa"/>
            <w:vAlign w:val="center"/>
          </w:tcPr>
          <w:p w14:paraId="7FF62524" w14:textId="77777777" w:rsidR="00356571" w:rsidRDefault="00356571" w:rsidP="00356571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ville (f)</w:t>
            </w:r>
          </w:p>
          <w:p w14:paraId="614F51B7" w14:textId="5CB15BE7" w:rsidR="007B1E04" w:rsidRPr="007B1E04" w:rsidRDefault="007B1E04" w:rsidP="00356571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7B1E04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[la forêt]</w:t>
            </w:r>
          </w:p>
        </w:tc>
        <w:tc>
          <w:tcPr>
            <w:tcW w:w="1696" w:type="dxa"/>
            <w:vAlign w:val="center"/>
          </w:tcPr>
          <w:p w14:paraId="3AFEC53A" w14:textId="77777777" w:rsidR="00356571" w:rsidRPr="00CA7592" w:rsidRDefault="00356571" w:rsidP="00356571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</w:tr>
      <w:tr w:rsidR="00356571" w14:paraId="73C344AC" w14:textId="77777777" w:rsidTr="00B237F9">
        <w:trPr>
          <w:trHeight w:val="2795"/>
        </w:trPr>
        <w:tc>
          <w:tcPr>
            <w:tcW w:w="2152" w:type="dxa"/>
            <w:vAlign w:val="center"/>
          </w:tcPr>
          <w:p w14:paraId="636B3687" w14:textId="493AF148" w:rsidR="00356571" w:rsidRPr="00B237F9" w:rsidRDefault="00356571" w:rsidP="00356571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B237F9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faire </w:t>
            </w:r>
            <w:r w:rsidR="006A7E63" w:rsidRPr="00B237F9">
              <w:rPr>
                <w:rFonts w:eastAsia="Times New Roman" w:cs="Arial"/>
                <w:color w:val="1F4E79" w:themeColor="accent1" w:themeShade="80"/>
                <w:lang w:val="fr-FR" w:eastAsia="en-GB"/>
              </w:rPr>
              <w:t>du</w:t>
            </w:r>
            <w:r w:rsidRPr="00B237F9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ski*</w:t>
            </w:r>
          </w:p>
          <w:p w14:paraId="3213ACAA" w14:textId="4CB3DC3B" w:rsidR="007B1E04" w:rsidRPr="00B237F9" w:rsidRDefault="007B1E04" w:rsidP="00356571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B237F9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[jouer au tennis]</w:t>
            </w:r>
          </w:p>
        </w:tc>
        <w:tc>
          <w:tcPr>
            <w:tcW w:w="6915" w:type="dxa"/>
            <w:gridSpan w:val="3"/>
            <w:vMerge w:val="restart"/>
            <w:vAlign w:val="center"/>
          </w:tcPr>
          <w:p w14:paraId="4FA44AC0" w14:textId="64000D38" w:rsidR="00356571" w:rsidRPr="00B237F9" w:rsidRDefault="00356571" w:rsidP="00356571">
            <w:pPr>
              <w:spacing w:line="300" w:lineRule="auto"/>
              <w:rPr>
                <w:rFonts w:eastAsia="Times New Roman" w:cs="Arial"/>
                <w:color w:val="104F75"/>
                <w:lang w:val="fr-FR" w:eastAsia="en-GB"/>
              </w:rPr>
            </w:pPr>
            <w:r w:rsidRPr="00B237F9">
              <w:rPr>
                <w:color w:val="104F75"/>
                <w:shd w:val="clear" w:color="auto" w:fill="FFFFFF"/>
                <w:lang w:val="fr-FR"/>
              </w:rPr>
              <w:t xml:space="preserve">Pendant les vacances scolaires, j'ai fait beaucoup </w:t>
            </w:r>
            <w:r w:rsidRPr="00B237F9">
              <w:rPr>
                <w:b/>
                <w:bCs/>
                <w:color w:val="104F75"/>
                <w:shd w:val="clear" w:color="auto" w:fill="FFFFFF"/>
                <w:lang w:val="fr-FR"/>
              </w:rPr>
              <w:t>d</w:t>
            </w:r>
            <w:r w:rsidR="00E831EE" w:rsidRPr="00B237F9">
              <w:rPr>
                <w:b/>
                <w:bCs/>
                <w:color w:val="104F75"/>
                <w:shd w:val="clear" w:color="auto" w:fill="FFFFFF"/>
                <w:lang w:val="fr-FR"/>
              </w:rPr>
              <w:t>’activités</w:t>
            </w:r>
            <w:r w:rsidRPr="00B237F9">
              <w:rPr>
                <w:color w:val="104F75"/>
                <w:shd w:val="clear" w:color="auto" w:fill="FFFFFF"/>
                <w:lang w:val="fr-FR"/>
              </w:rPr>
              <w:t xml:space="preserve">. En </w:t>
            </w:r>
            <w:r w:rsidR="00E831EE" w:rsidRPr="00B237F9">
              <w:rPr>
                <w:b/>
                <w:bCs/>
                <w:color w:val="104F75"/>
                <w:shd w:val="clear" w:color="auto" w:fill="FFFFFF"/>
                <w:lang w:val="fr-FR"/>
              </w:rPr>
              <w:t xml:space="preserve">janvier </w:t>
            </w:r>
            <w:r w:rsidRPr="00B237F9">
              <w:rPr>
                <w:color w:val="104F75"/>
                <w:shd w:val="clear" w:color="auto" w:fill="FFFFFF"/>
                <w:lang w:val="fr-FR"/>
              </w:rPr>
              <w:t xml:space="preserve">j'ai fait un voyage en France avec ma famille. Nous avons passé une semaine dans </w:t>
            </w:r>
            <w:r w:rsidRPr="00B237F9">
              <w:rPr>
                <w:b/>
                <w:bCs/>
                <w:color w:val="104F75"/>
                <w:shd w:val="clear" w:color="auto" w:fill="FFFFFF"/>
                <w:lang w:val="fr-FR"/>
              </w:rPr>
              <w:t>un</w:t>
            </w:r>
            <w:r w:rsidRPr="00B237F9">
              <w:rPr>
                <w:color w:val="104F75"/>
                <w:shd w:val="clear" w:color="auto" w:fill="FFFFFF"/>
                <w:lang w:val="fr-FR"/>
              </w:rPr>
              <w:t xml:space="preserve"> </w:t>
            </w:r>
            <w:r w:rsidR="00E831EE" w:rsidRPr="00B237F9">
              <w:rPr>
                <w:b/>
                <w:bCs/>
                <w:color w:val="104F75"/>
                <w:bdr w:val="none" w:sz="0" w:space="0" w:color="auto" w:frame="1"/>
                <w:shd w:val="clear" w:color="auto" w:fill="FFFFFF"/>
                <w:lang w:val="fr-FR"/>
              </w:rPr>
              <w:t>hôtel</w:t>
            </w:r>
            <w:r w:rsidRPr="00B237F9">
              <w:rPr>
                <w:color w:val="104F75"/>
                <w:shd w:val="clear" w:color="auto" w:fill="FFFFFF"/>
                <w:lang w:val="fr-FR"/>
              </w:rPr>
              <w:t xml:space="preserve"> près des montagnes. Nous avons fait des promenades dans </w:t>
            </w:r>
            <w:r w:rsidRPr="00B237F9">
              <w:rPr>
                <w:b/>
                <w:bCs/>
                <w:color w:val="104F75"/>
                <w:shd w:val="clear" w:color="auto" w:fill="FFFFFF"/>
                <w:lang w:val="fr-FR"/>
              </w:rPr>
              <w:t xml:space="preserve">la </w:t>
            </w:r>
            <w:r w:rsidR="00E831EE" w:rsidRPr="00B237F9">
              <w:rPr>
                <w:b/>
                <w:bCs/>
                <w:color w:val="104F75"/>
                <w:shd w:val="clear" w:color="auto" w:fill="FFFFFF"/>
                <w:lang w:val="fr-FR"/>
              </w:rPr>
              <w:t>ville</w:t>
            </w:r>
            <w:r w:rsidRPr="00B237F9">
              <w:rPr>
                <w:color w:val="104F75"/>
                <w:shd w:val="clear" w:color="auto" w:fill="FFFFFF"/>
                <w:lang w:val="fr-FR"/>
              </w:rPr>
              <w:t xml:space="preserve"> et dans les montagnes. Il fait </w:t>
            </w:r>
            <w:r w:rsidR="00E831EE" w:rsidRPr="00B237F9">
              <w:rPr>
                <w:b/>
                <w:bCs/>
                <w:color w:val="104F75"/>
                <w:shd w:val="clear" w:color="auto" w:fill="FFFFFF"/>
                <w:lang w:val="fr-FR"/>
              </w:rPr>
              <w:t>froid</w:t>
            </w:r>
            <w:r w:rsidRPr="00B237F9">
              <w:rPr>
                <w:color w:val="104F75"/>
                <w:shd w:val="clear" w:color="auto" w:fill="FFFFFF"/>
                <w:lang w:val="fr-FR"/>
              </w:rPr>
              <w:t xml:space="preserve"> en France en </w:t>
            </w:r>
            <w:r w:rsidR="00E831EE" w:rsidRPr="00B237F9">
              <w:rPr>
                <w:b/>
                <w:bCs/>
                <w:color w:val="104F75"/>
                <w:shd w:val="clear" w:color="auto" w:fill="FFFFFF"/>
                <w:lang w:val="fr-FR"/>
              </w:rPr>
              <w:t>hiver</w:t>
            </w:r>
            <w:r w:rsidRPr="00B237F9">
              <w:rPr>
                <w:color w:val="104F75"/>
                <w:shd w:val="clear" w:color="auto" w:fill="FFFFFF"/>
                <w:lang w:val="fr-FR"/>
              </w:rPr>
              <w:t xml:space="preserve">. C'est bien parce que je préfère </w:t>
            </w:r>
            <w:r w:rsidR="00E831EE" w:rsidRPr="00B237F9">
              <w:rPr>
                <w:b/>
                <w:bCs/>
                <w:color w:val="104F75"/>
                <w:shd w:val="clear" w:color="auto" w:fill="FFFFFF"/>
                <w:lang w:val="fr-FR"/>
              </w:rPr>
              <w:t>la neige</w:t>
            </w:r>
            <w:r w:rsidRPr="00B237F9">
              <w:rPr>
                <w:color w:val="104F75"/>
                <w:shd w:val="clear" w:color="auto" w:fill="FFFFFF"/>
                <w:lang w:val="fr-FR"/>
              </w:rPr>
              <w:t xml:space="preserve">. Je n'aime pas trop </w:t>
            </w:r>
            <w:r w:rsidR="00E831EE" w:rsidRPr="00B237F9">
              <w:rPr>
                <w:b/>
                <w:bCs/>
                <w:color w:val="104F75"/>
                <w:shd w:val="clear" w:color="auto" w:fill="FFFFFF"/>
                <w:lang w:val="fr-FR"/>
              </w:rPr>
              <w:t>le soleil</w:t>
            </w:r>
            <w:r w:rsidRPr="00B237F9">
              <w:rPr>
                <w:color w:val="104F75"/>
                <w:shd w:val="clear" w:color="auto" w:fill="FFFFFF"/>
                <w:lang w:val="fr-FR"/>
              </w:rPr>
              <w:t xml:space="preserve"> et la pluie. Le jeudi, j'ai joué au football avec mon frère, mais il préfère </w:t>
            </w:r>
            <w:r w:rsidR="00E831EE" w:rsidRPr="00B237F9">
              <w:rPr>
                <w:b/>
                <w:bCs/>
                <w:color w:val="104F75"/>
                <w:shd w:val="clear" w:color="auto" w:fill="FFFFFF"/>
                <w:lang w:val="fr-FR"/>
              </w:rPr>
              <w:t xml:space="preserve">faire </w:t>
            </w:r>
            <w:r w:rsidR="006A7E63" w:rsidRPr="00B237F9">
              <w:rPr>
                <w:b/>
                <w:bCs/>
                <w:color w:val="104F75"/>
                <w:shd w:val="clear" w:color="auto" w:fill="FFFFFF"/>
                <w:lang w:val="fr-FR"/>
              </w:rPr>
              <w:t>du</w:t>
            </w:r>
            <w:r w:rsidR="00E831EE" w:rsidRPr="00B237F9">
              <w:rPr>
                <w:b/>
                <w:bCs/>
                <w:color w:val="104F75"/>
                <w:shd w:val="clear" w:color="auto" w:fill="FFFFFF"/>
                <w:lang w:val="fr-FR"/>
              </w:rPr>
              <w:t xml:space="preserve"> ski.</w:t>
            </w:r>
            <w:r w:rsidRPr="00B237F9">
              <w:rPr>
                <w:color w:val="104F75"/>
                <w:shd w:val="clear" w:color="auto" w:fill="FFFFFF"/>
                <w:lang w:val="fr-FR"/>
              </w:rPr>
              <w:t xml:space="preserve"> Le vendredi, j'ai joué à la pétanque avec </w:t>
            </w:r>
            <w:r w:rsidR="00AF2D16">
              <w:rPr>
                <w:color w:val="104F75"/>
                <w:shd w:val="clear" w:color="auto" w:fill="FFFFFF"/>
                <w:lang w:val="fr-FR"/>
              </w:rPr>
              <w:t>une</w:t>
            </w:r>
            <w:r w:rsidRPr="00B237F9">
              <w:rPr>
                <w:color w:val="104F75"/>
                <w:shd w:val="clear" w:color="auto" w:fill="FFFFFF"/>
                <w:lang w:val="fr-FR"/>
              </w:rPr>
              <w:t xml:space="preserve"> famille française. C'est un jeu très intéressant, et je veux</w:t>
            </w:r>
            <w:r w:rsidR="0013432F">
              <w:rPr>
                <w:color w:val="104F75"/>
                <w:shd w:val="clear" w:color="auto" w:fill="FFFFFF"/>
                <w:lang w:val="fr-FR"/>
              </w:rPr>
              <w:t xml:space="preserve"> encore</w:t>
            </w:r>
            <w:r w:rsidRPr="00B237F9">
              <w:rPr>
                <w:color w:val="104F75"/>
                <w:shd w:val="clear" w:color="auto" w:fill="FFFFFF"/>
                <w:lang w:val="fr-FR"/>
              </w:rPr>
              <w:t xml:space="preserve"> </w:t>
            </w:r>
            <w:r w:rsidR="00BD0683">
              <w:rPr>
                <w:color w:val="104F75"/>
                <w:shd w:val="clear" w:color="auto" w:fill="FFFFFF"/>
                <w:lang w:val="fr-FR"/>
              </w:rPr>
              <w:t xml:space="preserve">jouer </w:t>
            </w:r>
            <w:r w:rsidRPr="00B237F9">
              <w:rPr>
                <w:color w:val="104F75"/>
                <w:shd w:val="clear" w:color="auto" w:fill="FFFFFF"/>
                <w:lang w:val="fr-FR"/>
              </w:rPr>
              <w:t xml:space="preserve">à la pétanque en Angleterre. Le lundi, j'ai fait </w:t>
            </w:r>
            <w:r w:rsidRPr="00B237F9">
              <w:rPr>
                <w:b/>
                <w:bCs/>
                <w:color w:val="104F75"/>
                <w:shd w:val="clear" w:color="auto" w:fill="FFFFFF"/>
                <w:lang w:val="fr-FR"/>
              </w:rPr>
              <w:t xml:space="preserve">du </w:t>
            </w:r>
            <w:r w:rsidR="006A7E63" w:rsidRPr="00B237F9">
              <w:rPr>
                <w:b/>
                <w:bCs/>
                <w:color w:val="104F75"/>
                <w:shd w:val="clear" w:color="auto" w:fill="FFFFFF"/>
                <w:lang w:val="fr-FR"/>
              </w:rPr>
              <w:t>snowboard</w:t>
            </w:r>
            <w:r w:rsidRPr="00B237F9">
              <w:rPr>
                <w:color w:val="104F75"/>
                <w:shd w:val="clear" w:color="auto" w:fill="FFFFFF"/>
                <w:lang w:val="fr-FR"/>
              </w:rPr>
              <w:t xml:space="preserve"> avec mon papa, ma maman, et mon petit frère ! Le samedi soir, nous avons regardé un </w:t>
            </w:r>
            <w:r w:rsidRPr="00B237F9">
              <w:rPr>
                <w:color w:val="104F75"/>
                <w:bdr w:val="none" w:sz="0" w:space="0" w:color="auto" w:frame="1"/>
                <w:shd w:val="clear" w:color="auto" w:fill="FFFFFF"/>
                <w:lang w:val="fr-FR"/>
              </w:rPr>
              <w:t>concert*</w:t>
            </w:r>
            <w:r w:rsidRPr="00B237F9">
              <w:rPr>
                <w:color w:val="104F75"/>
                <w:shd w:val="clear" w:color="auto" w:fill="FFFFFF"/>
                <w:lang w:val="fr-FR"/>
              </w:rPr>
              <w:t xml:space="preserve"> de musique. Le groupe a joué </w:t>
            </w:r>
            <w:r w:rsidR="006A7E63" w:rsidRPr="00B237F9">
              <w:rPr>
                <w:b/>
                <w:bCs/>
                <w:color w:val="104F75"/>
                <w:shd w:val="clear" w:color="auto" w:fill="FFFFFF"/>
                <w:lang w:val="fr-FR"/>
              </w:rPr>
              <w:t>du piano</w:t>
            </w:r>
            <w:r w:rsidRPr="00B237F9">
              <w:rPr>
                <w:color w:val="104F75"/>
                <w:shd w:val="clear" w:color="auto" w:fill="FFFFFF"/>
                <w:lang w:val="fr-FR"/>
              </w:rPr>
              <w:t xml:space="preserve">. J'ai envie d'apprendre à jouer </w:t>
            </w:r>
            <w:r w:rsidR="006A7E63" w:rsidRPr="00B237F9">
              <w:rPr>
                <w:b/>
                <w:bCs/>
                <w:color w:val="104F75"/>
                <w:shd w:val="clear" w:color="auto" w:fill="FFFFFF"/>
                <w:lang w:val="fr-FR"/>
              </w:rPr>
              <w:t>du piano</w:t>
            </w:r>
            <w:r w:rsidRPr="00B237F9">
              <w:rPr>
                <w:color w:val="104F75"/>
                <w:shd w:val="clear" w:color="auto" w:fill="FFFFFF"/>
                <w:lang w:val="fr-FR"/>
              </w:rPr>
              <w:t xml:space="preserve"> un jour. </w:t>
            </w:r>
            <w:r w:rsidR="006A7E63" w:rsidRPr="00B237F9">
              <w:rPr>
                <w:b/>
                <w:bCs/>
                <w:color w:val="104F75"/>
                <w:shd w:val="clear" w:color="auto" w:fill="FFFFFF"/>
                <w:lang w:val="fr-FR"/>
              </w:rPr>
              <w:t>Mon papa</w:t>
            </w:r>
            <w:r w:rsidRPr="00B237F9">
              <w:rPr>
                <w:color w:val="104F75"/>
                <w:shd w:val="clear" w:color="auto" w:fill="FFFFFF"/>
                <w:lang w:val="fr-FR"/>
              </w:rPr>
              <w:t xml:space="preserve"> a dit que je joue trop aux jeux </w:t>
            </w:r>
            <w:r w:rsidRPr="00B237F9">
              <w:rPr>
                <w:color w:val="104F75"/>
                <w:bdr w:val="none" w:sz="0" w:space="0" w:color="auto" w:frame="1"/>
                <w:shd w:val="clear" w:color="auto" w:fill="FFFFFF"/>
                <w:lang w:val="fr-FR"/>
              </w:rPr>
              <w:t>vidéo*</w:t>
            </w:r>
            <w:r w:rsidRPr="00B237F9">
              <w:rPr>
                <w:color w:val="104F75"/>
                <w:shd w:val="clear" w:color="auto" w:fill="FFFFFF"/>
                <w:lang w:val="fr-FR"/>
              </w:rPr>
              <w:t xml:space="preserve"> à la maison!</w:t>
            </w:r>
            <w:r w:rsidRPr="00B237F9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</w:p>
          <w:p w14:paraId="6CD47AEB" w14:textId="77777777" w:rsidR="00356571" w:rsidRPr="00B237F9" w:rsidRDefault="00356571" w:rsidP="00356571">
            <w:pPr>
              <w:spacing w:line="300" w:lineRule="auto"/>
              <w:rPr>
                <w:rFonts w:eastAsia="Times New Roman" w:cs="Arial"/>
                <w:color w:val="104F75"/>
                <w:lang w:val="fr-FR" w:eastAsia="en-GB"/>
              </w:rPr>
            </w:pPr>
          </w:p>
          <w:p w14:paraId="2E7C7B0A" w14:textId="77777777" w:rsidR="00356571" w:rsidRPr="00B237F9" w:rsidRDefault="00356571" w:rsidP="00356571">
            <w:pPr>
              <w:spacing w:line="300" w:lineRule="auto"/>
              <w:rPr>
                <w:rFonts w:eastAsia="Times New Roman" w:cs="Arial"/>
                <w:b/>
                <w:bCs/>
                <w:color w:val="104F75"/>
                <w:lang w:eastAsia="en-GB"/>
              </w:rPr>
            </w:pPr>
            <w:r w:rsidRPr="00B237F9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 xml:space="preserve">*le camping = </w:t>
            </w:r>
            <w:r w:rsidRPr="00B237F9">
              <w:rPr>
                <w:rFonts w:eastAsia="Times New Roman" w:cs="Arial"/>
                <w:b/>
                <w:bCs/>
                <w:color w:val="104F75"/>
                <w:lang w:eastAsia="en-GB"/>
              </w:rPr>
              <w:t>campsite</w:t>
            </w:r>
          </w:p>
          <w:p w14:paraId="7888F73C" w14:textId="77777777" w:rsidR="00356571" w:rsidRPr="00B237F9" w:rsidRDefault="00356571" w:rsidP="00356571">
            <w:pPr>
              <w:spacing w:line="300" w:lineRule="auto"/>
              <w:rPr>
                <w:b/>
                <w:bCs/>
                <w:color w:val="104F75"/>
                <w:bdr w:val="none" w:sz="0" w:space="0" w:color="auto" w:frame="1"/>
                <w:shd w:val="clear" w:color="auto" w:fill="FFFFFF"/>
              </w:rPr>
            </w:pPr>
            <w:r w:rsidRPr="00B237F9">
              <w:rPr>
                <w:b/>
                <w:bCs/>
                <w:color w:val="104F75"/>
                <w:bdr w:val="none" w:sz="0" w:space="0" w:color="auto" w:frame="1"/>
                <w:shd w:val="clear" w:color="auto" w:fill="FFFFFF"/>
                <w:lang w:val="fr-FR"/>
              </w:rPr>
              <w:t xml:space="preserve">*le tennis = </w:t>
            </w:r>
            <w:r w:rsidRPr="00B237F9">
              <w:rPr>
                <w:b/>
                <w:bCs/>
                <w:color w:val="104F75"/>
                <w:bdr w:val="none" w:sz="0" w:space="0" w:color="auto" w:frame="1"/>
                <w:shd w:val="clear" w:color="auto" w:fill="FFFFFF"/>
              </w:rPr>
              <w:t>tennis</w:t>
            </w:r>
          </w:p>
          <w:p w14:paraId="40B16607" w14:textId="77777777" w:rsidR="00356571" w:rsidRPr="00B237F9" w:rsidRDefault="00356571" w:rsidP="00356571">
            <w:pPr>
              <w:spacing w:line="300" w:lineRule="auto"/>
              <w:rPr>
                <w:rFonts w:eastAsia="Times New Roman" w:cs="Arial"/>
                <w:b/>
                <w:bCs/>
                <w:color w:val="104F75"/>
                <w:lang w:eastAsia="en-GB"/>
              </w:rPr>
            </w:pPr>
            <w:r w:rsidRPr="00B237F9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 xml:space="preserve">*le concert = </w:t>
            </w:r>
            <w:r w:rsidRPr="00B237F9">
              <w:rPr>
                <w:rFonts w:eastAsia="Times New Roman" w:cs="Arial"/>
                <w:b/>
                <w:bCs/>
                <w:color w:val="104F75"/>
                <w:lang w:eastAsia="en-GB"/>
              </w:rPr>
              <w:t>concert</w:t>
            </w:r>
          </w:p>
          <w:p w14:paraId="70A3DF53" w14:textId="77777777" w:rsidR="00356571" w:rsidRPr="00B237F9" w:rsidRDefault="00356571" w:rsidP="00356571">
            <w:pPr>
              <w:spacing w:line="300" w:lineRule="auto"/>
              <w:rPr>
                <w:rFonts w:eastAsia="Times New Roman" w:cs="Arial"/>
                <w:b/>
                <w:bCs/>
                <w:color w:val="104F75"/>
                <w:lang w:eastAsia="en-GB"/>
              </w:rPr>
            </w:pPr>
            <w:r w:rsidRPr="00B237F9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 xml:space="preserve">*les jeux vidéo = </w:t>
            </w:r>
            <w:r w:rsidRPr="00B237F9">
              <w:rPr>
                <w:rFonts w:eastAsia="Times New Roman" w:cs="Arial"/>
                <w:b/>
                <w:bCs/>
                <w:color w:val="104F75"/>
                <w:lang w:eastAsia="en-GB"/>
              </w:rPr>
              <w:t>computer games</w:t>
            </w:r>
          </w:p>
          <w:p w14:paraId="59BB699D" w14:textId="31CA279F" w:rsidR="00356571" w:rsidRPr="00B237F9" w:rsidRDefault="00356571" w:rsidP="00356571">
            <w:pPr>
              <w:spacing w:line="300" w:lineRule="auto"/>
              <w:rPr>
                <w:rFonts w:eastAsia="Times New Roman" w:cs="Arial"/>
                <w:b/>
                <w:bCs/>
                <w:color w:val="104F75"/>
                <w:lang w:eastAsia="en-GB"/>
              </w:rPr>
            </w:pPr>
            <w:r w:rsidRPr="00B237F9">
              <w:rPr>
                <w:rFonts w:eastAsia="Times New Roman" w:cs="Arial"/>
                <w:b/>
                <w:bCs/>
                <w:color w:val="104F75"/>
                <w:lang w:eastAsia="en-GB"/>
              </w:rPr>
              <w:t xml:space="preserve">*faire </w:t>
            </w:r>
            <w:r w:rsidR="006A7E63" w:rsidRPr="00B237F9">
              <w:rPr>
                <w:rFonts w:eastAsia="Times New Roman" w:cs="Arial"/>
                <w:b/>
                <w:bCs/>
                <w:color w:val="104F75"/>
                <w:lang w:eastAsia="en-GB"/>
              </w:rPr>
              <w:t>du</w:t>
            </w:r>
            <w:r w:rsidRPr="00B237F9">
              <w:rPr>
                <w:rFonts w:eastAsia="Times New Roman" w:cs="Arial"/>
                <w:b/>
                <w:bCs/>
                <w:color w:val="104F75"/>
                <w:lang w:eastAsia="en-GB"/>
              </w:rPr>
              <w:t xml:space="preserve"> ski = to go skiing</w:t>
            </w:r>
          </w:p>
          <w:p w14:paraId="520CA68F" w14:textId="5F2109FE" w:rsidR="00356571" w:rsidRPr="00B237F9" w:rsidRDefault="00FF773D" w:rsidP="00356571">
            <w:pPr>
              <w:spacing w:line="300" w:lineRule="auto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B237F9">
              <w:rPr>
                <w:rFonts w:eastAsia="Times New Roman" w:cs="Arial"/>
                <w:b/>
                <w:bCs/>
                <w:color w:val="104F75"/>
                <w:lang w:eastAsia="en-GB"/>
              </w:rPr>
              <w:t>*faire du snowboard = to go snowboarding</w:t>
            </w:r>
          </w:p>
        </w:tc>
        <w:tc>
          <w:tcPr>
            <w:tcW w:w="1696" w:type="dxa"/>
            <w:vAlign w:val="center"/>
          </w:tcPr>
          <w:p w14:paraId="6925AD05" w14:textId="77777777" w:rsidR="00356571" w:rsidRDefault="00356571" w:rsidP="00356571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neige (f)</w:t>
            </w:r>
          </w:p>
          <w:p w14:paraId="28CDA1C1" w14:textId="66B34D08" w:rsidR="007B1E04" w:rsidRPr="007B1E04" w:rsidRDefault="007B1E04" w:rsidP="00356571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7B1E04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[le soleil]</w:t>
            </w:r>
          </w:p>
        </w:tc>
      </w:tr>
      <w:tr w:rsidR="00356571" w14:paraId="71FF655D" w14:textId="77777777" w:rsidTr="00B237F9">
        <w:trPr>
          <w:trHeight w:val="2977"/>
        </w:trPr>
        <w:tc>
          <w:tcPr>
            <w:tcW w:w="2152" w:type="dxa"/>
            <w:vAlign w:val="center"/>
          </w:tcPr>
          <w:p w14:paraId="6080F2E3" w14:textId="77777777" w:rsidR="00356571" w:rsidRDefault="00356571" w:rsidP="00356571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activité (f)</w:t>
            </w:r>
          </w:p>
          <w:p w14:paraId="02F1C604" w14:textId="71412DAD" w:rsidR="007B1E04" w:rsidRPr="007B1E04" w:rsidRDefault="007B1E04" w:rsidP="00356571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7B1E04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[de sports]</w:t>
            </w:r>
          </w:p>
        </w:tc>
        <w:tc>
          <w:tcPr>
            <w:tcW w:w="6915" w:type="dxa"/>
            <w:gridSpan w:val="3"/>
            <w:vMerge/>
            <w:vAlign w:val="center"/>
          </w:tcPr>
          <w:p w14:paraId="10463EE7" w14:textId="77777777" w:rsidR="00356571" w:rsidRPr="00CA7592" w:rsidRDefault="00356571" w:rsidP="00356571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696" w:type="dxa"/>
            <w:vAlign w:val="center"/>
          </w:tcPr>
          <w:p w14:paraId="05E8EB62" w14:textId="77777777" w:rsidR="00356571" w:rsidRDefault="00356571" w:rsidP="00356571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hôtel (m)</w:t>
            </w:r>
          </w:p>
          <w:p w14:paraId="68A08AF2" w14:textId="1A656FCF" w:rsidR="007B1E04" w:rsidRPr="007B1E04" w:rsidRDefault="007B1E04" w:rsidP="00356571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7B1E04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[un camping]</w:t>
            </w:r>
          </w:p>
        </w:tc>
      </w:tr>
      <w:tr w:rsidR="00356571" w14:paraId="7ACF2FD5" w14:textId="77777777" w:rsidTr="00B237F9">
        <w:trPr>
          <w:trHeight w:val="2120"/>
        </w:trPr>
        <w:tc>
          <w:tcPr>
            <w:tcW w:w="2152" w:type="dxa"/>
            <w:vAlign w:val="center"/>
          </w:tcPr>
          <w:p w14:paraId="543DD16F" w14:textId="77777777" w:rsidR="00356571" w:rsidRDefault="00356571" w:rsidP="00356571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snowboard* (m)</w:t>
            </w:r>
          </w:p>
          <w:p w14:paraId="5D61BD85" w14:textId="5F4C3092" w:rsidR="007B1E04" w:rsidRPr="00DF10DD" w:rsidRDefault="007B1E04" w:rsidP="00356571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[du vélo]</w:t>
            </w:r>
          </w:p>
        </w:tc>
        <w:tc>
          <w:tcPr>
            <w:tcW w:w="6915" w:type="dxa"/>
            <w:gridSpan w:val="3"/>
            <w:vMerge/>
            <w:vAlign w:val="center"/>
          </w:tcPr>
          <w:p w14:paraId="09B0883D" w14:textId="77777777" w:rsidR="00356571" w:rsidRPr="00CA7592" w:rsidRDefault="00356571" w:rsidP="00356571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696" w:type="dxa"/>
            <w:vAlign w:val="center"/>
          </w:tcPr>
          <w:p w14:paraId="5BCC1DA5" w14:textId="77777777" w:rsidR="00356571" w:rsidRDefault="00356571" w:rsidP="00356571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janvier</w:t>
            </w:r>
          </w:p>
          <w:p w14:paraId="1677539B" w14:textId="37A02908" w:rsidR="007B1E04" w:rsidRPr="00DF10DD" w:rsidRDefault="007B1E04" w:rsidP="00356571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[juillet]</w:t>
            </w:r>
          </w:p>
        </w:tc>
      </w:tr>
      <w:tr w:rsidR="00356571" w14:paraId="2D107765" w14:textId="77777777" w:rsidTr="00B237F9">
        <w:trPr>
          <w:trHeight w:val="1276"/>
        </w:trPr>
        <w:tc>
          <w:tcPr>
            <w:tcW w:w="2152" w:type="dxa"/>
            <w:vAlign w:val="center"/>
          </w:tcPr>
          <w:p w14:paraId="796AE600" w14:textId="77777777" w:rsidR="00356571" w:rsidRPr="00CA7592" w:rsidRDefault="00356571" w:rsidP="00356571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152" w:type="dxa"/>
            <w:vAlign w:val="center"/>
          </w:tcPr>
          <w:p w14:paraId="5411D716" w14:textId="77777777" w:rsidR="00356571" w:rsidRDefault="00356571" w:rsidP="00356571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froid </w:t>
            </w:r>
          </w:p>
          <w:p w14:paraId="38C0A4AC" w14:textId="0192853C" w:rsidR="00FD5631" w:rsidRPr="00FD5631" w:rsidRDefault="00FD5631" w:rsidP="00356571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FD5631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[chaud]</w:t>
            </w:r>
          </w:p>
        </w:tc>
        <w:tc>
          <w:tcPr>
            <w:tcW w:w="2153" w:type="dxa"/>
            <w:vAlign w:val="center"/>
          </w:tcPr>
          <w:p w14:paraId="4EC77A1A" w14:textId="77777777" w:rsidR="00356571" w:rsidRDefault="00356571" w:rsidP="00356571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piano (m)</w:t>
            </w:r>
          </w:p>
          <w:p w14:paraId="55BAE267" w14:textId="4E83CB80" w:rsidR="00FD5631" w:rsidRPr="00DF10DD" w:rsidRDefault="00FD5631" w:rsidP="00356571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[de la guitare]</w:t>
            </w:r>
          </w:p>
        </w:tc>
        <w:tc>
          <w:tcPr>
            <w:tcW w:w="2610" w:type="dxa"/>
            <w:vAlign w:val="center"/>
          </w:tcPr>
          <w:p w14:paraId="4C2D4D07" w14:textId="77777777" w:rsidR="00356571" w:rsidRDefault="00356571" w:rsidP="00356571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hiver (m)</w:t>
            </w:r>
          </w:p>
          <w:p w14:paraId="11F8DC6A" w14:textId="13A4B40B" w:rsidR="00E831EE" w:rsidRPr="00DF10DD" w:rsidRDefault="00E831EE" w:rsidP="00356571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[été]</w:t>
            </w:r>
          </w:p>
        </w:tc>
        <w:tc>
          <w:tcPr>
            <w:tcW w:w="1696" w:type="dxa"/>
            <w:vAlign w:val="center"/>
          </w:tcPr>
          <w:p w14:paraId="132C7EFD" w14:textId="77777777" w:rsidR="00356571" w:rsidRPr="00CA7592" w:rsidRDefault="00356571" w:rsidP="00356571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</w:tr>
    </w:tbl>
    <w:p w14:paraId="6BC11C1B" w14:textId="77777777" w:rsidR="00A65658" w:rsidRDefault="00A65658" w:rsidP="00A65658">
      <w:pPr>
        <w:spacing w:line="240" w:lineRule="auto"/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</w:pPr>
    </w:p>
    <w:p w14:paraId="517673AD" w14:textId="309BBCB9" w:rsidR="00A65658" w:rsidRDefault="00A65658" w:rsidP="00A65658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3a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8A4177">
        <w:rPr>
          <w:rFonts w:eastAsia="Calibri" w:cs="Times New Roman"/>
          <w:color w:val="1F4E79" w:themeColor="accent1" w:themeShade="80"/>
          <w:lang w:eastAsia="en-US"/>
        </w:rPr>
        <w:t>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ranslate your </w:t>
      </w:r>
      <w:r w:rsidRPr="008A4177">
        <w:rPr>
          <w:rFonts w:eastAsia="Calibri" w:cs="Times New Roman"/>
          <w:b/>
          <w:bCs/>
          <w:color w:val="1F4E79" w:themeColor="accent1" w:themeShade="80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48409627" w14:textId="5B460B90" w:rsidR="00A65658" w:rsidRPr="00A74673" w:rsidRDefault="00ED4421" w:rsidP="0000795E">
      <w:pPr>
        <w:spacing w:line="240" w:lineRule="auto"/>
        <w:rPr>
          <w:rFonts w:eastAsia="Calibri" w:cs="Times New Roman"/>
          <w:i/>
          <w:iCs/>
          <w:color w:val="1F4E79" w:themeColor="accent1" w:themeShade="80"/>
          <w:lang w:eastAsia="en-US"/>
        </w:rPr>
      </w:pPr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During the school holidays, I did lots of activities. In January I </w:t>
      </w:r>
      <w:r w:rsidR="00813B1B">
        <w:rPr>
          <w:rFonts w:eastAsia="Calibri" w:cs="Times New Roman"/>
          <w:i/>
          <w:iCs/>
          <w:color w:val="1F4E79" w:themeColor="accent1" w:themeShade="80"/>
          <w:lang w:eastAsia="en-US"/>
        </w:rPr>
        <w:t>went on a trip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to France with my family. We spent one week in a hotel near the mountains. We went </w:t>
      </w:r>
      <w:r w:rsidR="00813B1B">
        <w:rPr>
          <w:rFonts w:eastAsia="Calibri" w:cs="Times New Roman"/>
          <w:i/>
          <w:iCs/>
          <w:color w:val="1F4E79" w:themeColor="accent1" w:themeShade="80"/>
          <w:lang w:eastAsia="en-US"/>
        </w:rPr>
        <w:t>for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walks in the town and in the mountains. It is cold in France in the winter. It’s good because I prefer the snow. I don’t much like the sun and the rain. On the Thursday, I played football with my brother, but he prefers to go skiing. On the Friday, I played pétanque with </w:t>
      </w:r>
      <w:r w:rsidR="00905B81">
        <w:rPr>
          <w:rFonts w:eastAsia="Calibri" w:cs="Times New Roman"/>
          <w:i/>
          <w:iCs/>
          <w:color w:val="1F4E79" w:themeColor="accent1" w:themeShade="80"/>
          <w:lang w:eastAsia="en-US"/>
        </w:rPr>
        <w:t>a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French famil</w:t>
      </w:r>
      <w:r w:rsidR="00905B81">
        <w:rPr>
          <w:rFonts w:eastAsia="Calibri" w:cs="Times New Roman"/>
          <w:i/>
          <w:iCs/>
          <w:color w:val="1F4E79" w:themeColor="accent1" w:themeShade="80"/>
          <w:lang w:eastAsia="en-US"/>
        </w:rPr>
        <w:t>y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t>. It’s an interesting game, and I want to play</w:t>
      </w:r>
      <w:r w:rsidRPr="00ED4421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pétanque again in England. On the Monday, I went snowboarding with my dad, my mum and my little brother! On the Saturday evening, we watched a music 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lastRenderedPageBreak/>
        <w:t>concert. The group played piano. I feel like learning to play the piano one day. My dad said that I play</w:t>
      </w:r>
      <w:r w:rsidR="0032679B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computer games too much at home!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  </w:t>
      </w:r>
    </w:p>
    <w:p w14:paraId="44B86860" w14:textId="77777777" w:rsidR="008A4177" w:rsidRPr="00A14A19" w:rsidRDefault="008A4177" w:rsidP="008A4177">
      <w:pPr>
        <w:rPr>
          <w:rFonts w:eastAsia="Calibri" w:cs="Times New Roman"/>
          <w:color w:val="1F4E79" w:themeColor="accent1" w:themeShade="80"/>
          <w:lang w:eastAsia="en-US"/>
        </w:rPr>
      </w:pP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Rewrite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the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original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text from the point of view of another person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(e.g., yourself, someone else,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a boy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, or yourself and another person).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Make all the necessary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changes to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pronouns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(I,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you,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s/he, we), </w:t>
      </w:r>
      <w:r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verbs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,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and </w:t>
      </w:r>
      <w:r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possessive adjectives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(my, 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your,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his/her, our)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04D47CDF" w14:textId="6E085D63" w:rsidR="005D2EAC" w:rsidRPr="005D2EAC" w:rsidRDefault="005D2EAC" w:rsidP="005B671F">
      <w:pPr>
        <w:rPr>
          <w:rFonts w:eastAsia="Calibri" w:cs="Times New Roman"/>
          <w:i/>
          <w:iCs/>
          <w:color w:val="1F4E79" w:themeColor="accent1" w:themeShade="80"/>
          <w:lang w:val="fr-FR" w:eastAsia="en-US"/>
        </w:rPr>
      </w:pP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Pendant les vacances scolaires, </w:t>
      </w:r>
      <w:r w:rsidRPr="005D2EAC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ma sœur a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fait beaucoup de sports. En juillet</w:t>
      </w:r>
      <w:r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</w:t>
      </w:r>
      <w:r w:rsidRPr="005D2EAC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elle a</w:t>
      </w:r>
      <w:r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fait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un voyage en France avec </w:t>
      </w:r>
      <w:r w:rsidRPr="005D2EAC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sa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famille. </w:t>
      </w:r>
      <w:r w:rsidRPr="005D2EAC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Ils ont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passé une semaine dans un camping près des montagnes. </w:t>
      </w:r>
      <w:r w:rsidRPr="005D2EAC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Ils ont</w:t>
      </w:r>
      <w:r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fait des promenades dans la forêt et dans les montagnes. Il fait chaud en France en été. C'est bien parce </w:t>
      </w:r>
      <w:r w:rsidRPr="005D2EAC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qu’elle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préfère le soleil. </w:t>
      </w:r>
      <w:r w:rsidRPr="005D2EAC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 xml:space="preserve">Elle 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>n'aime pas trop la neige et la pluie. Le jeudi,</w:t>
      </w:r>
      <w:r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</w:t>
      </w:r>
      <w:r w:rsidRPr="005D2EAC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elle a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joué au football avec </w:t>
      </w:r>
      <w:r w:rsidR="00CD0862" w:rsidRPr="00CD0862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s</w:t>
      </w:r>
      <w:r w:rsidRPr="00CD0862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on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frère, mais il préfère jouer au tennis. Le vendredi, </w:t>
      </w:r>
      <w:r w:rsidR="00CD0862" w:rsidRPr="00CD0862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elle a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joué à la pétanque avec </w:t>
      </w:r>
      <w:r w:rsidR="00905B81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>une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famille française. C'est un jeu très intéressant, et </w:t>
      </w:r>
      <w:r w:rsidR="00CD0862" w:rsidRPr="00905B81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elle</w:t>
      </w:r>
      <w:r w:rsidRPr="00905B81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 xml:space="preserve"> veu</w:t>
      </w:r>
      <w:r w:rsidR="00905B81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t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</w:t>
      </w:r>
      <w:r w:rsidR="0013432F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encore 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jouer à la pétanque en Angleterre. Le lundi, </w:t>
      </w:r>
      <w:r w:rsidR="00CD0862" w:rsidRPr="00CD0862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elle a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fait du vélo avec </w:t>
      </w:r>
      <w:r w:rsidR="00CD0862" w:rsidRPr="00CD0862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s</w:t>
      </w:r>
      <w:r w:rsidRPr="00CD0862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on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papa, </w:t>
      </w:r>
      <w:r w:rsidR="00CD0862" w:rsidRPr="00CD0862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s</w:t>
      </w:r>
      <w:r w:rsidRPr="00CD0862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a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maman, et </w:t>
      </w:r>
      <w:r w:rsidR="00CD0862" w:rsidRPr="00CD0862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s</w:t>
      </w:r>
      <w:r w:rsidRPr="00CD0862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on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petit frère ! Le samedi soir, </w:t>
      </w:r>
      <w:r w:rsidR="00CD0862" w:rsidRPr="00CD0862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ils ont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regardé un concert de musique. Le groupe a joué de la guitare. </w:t>
      </w:r>
      <w:r w:rsidR="00CD0862" w:rsidRPr="00CD0862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Elle a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envie d'apprendre à jouer de la guitare un jour. </w:t>
      </w:r>
      <w:r w:rsidR="00CD0862" w:rsidRPr="00CD0862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S</w:t>
      </w:r>
      <w:r w:rsidRPr="00CD0862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a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maman a dit </w:t>
      </w:r>
      <w:r w:rsidRPr="00CD0862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qu</w:t>
      </w:r>
      <w:r w:rsidR="00CD0862" w:rsidRPr="00CD0862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’elle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joue trop aux jeux vidéo à la maison!</w:t>
      </w:r>
    </w:p>
    <w:p w14:paraId="19198E13" w14:textId="77777777" w:rsidR="008A7966" w:rsidRDefault="0000795E" w:rsidP="008A7966">
      <w:pPr>
        <w:rPr>
          <w:rFonts w:eastAsia="Calibri" w:cs="Times New Roman"/>
          <w:bCs/>
          <w:color w:val="1F4E79" w:themeColor="accent1" w:themeShade="80"/>
          <w:lang w:eastAsia="en-US"/>
        </w:rPr>
      </w:pPr>
      <w:r w:rsidRPr="00B812D8">
        <w:br/>
      </w:r>
      <w:r w:rsidR="00A65658" w:rsidRPr="00B812D8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 w:rsidRPr="00B812D8">
        <w:rPr>
          <w:rFonts w:eastAsia="Calibri" w:cs="Times New Roman"/>
          <w:b/>
          <w:bCs/>
          <w:color w:val="1F4E79" w:themeColor="accent1" w:themeShade="80"/>
          <w:lang w:eastAsia="en-US"/>
        </w:rPr>
        <w:t>4 :</w:t>
      </w:r>
      <w:r w:rsidR="00A65658" w:rsidRPr="00B812D8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Word substitution: </w:t>
      </w:r>
      <w:r w:rsidR="00A65658" w:rsidRPr="00B812D8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="00A65658" w:rsidRPr="00B812D8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="00A65658" w:rsidRPr="00B812D8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="00A65658" w:rsidRPr="00B812D8">
        <w:rPr>
          <w:rFonts w:eastAsia="Times New Roman" w:cs="Arial"/>
          <w:bCs/>
          <w:color w:val="1F4E79" w:themeColor="accent1" w:themeShade="80"/>
          <w:lang w:eastAsia="en-GB"/>
        </w:rPr>
        <w:t>of the words</w:t>
      </w:r>
      <w:r w:rsidR="00A65658" w:rsidRPr="00B812D8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A65658" w:rsidRPr="00B812D8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="00A65658" w:rsidRPr="00B812D8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replace </w:t>
      </w:r>
      <w:r w:rsidR="00A65658" w:rsidRPr="00B812D8">
        <w:rPr>
          <w:rFonts w:eastAsia="Calibri" w:cs="Times New Roman"/>
          <w:bCs/>
          <w:color w:val="1F4E79" w:themeColor="accent1" w:themeShade="80"/>
          <w:lang w:eastAsia="en-US"/>
        </w:rPr>
        <w:t xml:space="preserve">the word in bold to form a </w:t>
      </w:r>
      <w:r w:rsidR="00A65658" w:rsidRPr="00B812D8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grammatically correct sentence</w:t>
      </w:r>
      <w:r w:rsidR="00A65658" w:rsidRPr="00B812D8">
        <w:rPr>
          <w:rFonts w:eastAsia="Calibri" w:cs="Times New Roman"/>
          <w:bCs/>
          <w:color w:val="1F4E79" w:themeColor="accent1" w:themeShade="80"/>
          <w:lang w:eastAsia="en-US"/>
        </w:rPr>
        <w:t xml:space="preserve"> with a </w:t>
      </w:r>
      <w:r w:rsidR="00A65658" w:rsidRPr="00B812D8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sensible meaning</w:t>
      </w:r>
      <w:r w:rsidR="00A65658" w:rsidRPr="00B812D8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5E6784AE" w14:textId="77777777" w:rsidR="008A7966" w:rsidRPr="00D030C0" w:rsidRDefault="008A7966" w:rsidP="008A796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A7966" w:rsidRPr="00CA1793" w14:paraId="03E55245" w14:textId="77777777" w:rsidTr="00F55DD8">
        <w:trPr>
          <w:trHeight w:val="390"/>
        </w:trPr>
        <w:tc>
          <w:tcPr>
            <w:tcW w:w="4907" w:type="dxa"/>
          </w:tcPr>
          <w:p w14:paraId="4459EFA9" w14:textId="77777777" w:rsidR="008A7966" w:rsidRPr="00CA1793" w:rsidRDefault="008A7966" w:rsidP="00F55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A17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Il fait chaud en</w:t>
            </w:r>
            <w:r w:rsidRPr="00CA17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juin</w:t>
            </w:r>
            <w:r w:rsidRPr="00CA17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  </w:t>
            </w:r>
          </w:p>
        </w:tc>
        <w:tc>
          <w:tcPr>
            <w:tcW w:w="494" w:type="dxa"/>
          </w:tcPr>
          <w:p w14:paraId="494C082D" w14:textId="77777777" w:rsidR="008A7966" w:rsidRPr="00CA1793" w:rsidRDefault="008A7966" w:rsidP="00F55DD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04E281C4" w14:textId="77777777" w:rsidR="008A7966" w:rsidRPr="00CA1793" w:rsidRDefault="008A7966" w:rsidP="00F55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A1793">
              <w:rPr>
                <w:rFonts w:eastAsia="Times New Roman" w:cs="Arial"/>
                <w:color w:val="1F4E79" w:themeColor="accent1" w:themeShade="80"/>
                <w:lang w:val="fr-FR" w:eastAsia="en-GB"/>
              </w:rPr>
              <w:t>4)</w:t>
            </w:r>
            <w:r w:rsidRPr="00CA179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Pr="003E38B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Mon anniversaire est le </w:t>
            </w:r>
            <w:r w:rsidRPr="00864362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seize</w:t>
            </w:r>
            <w:r w:rsidRPr="003E38B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mars.</w:t>
            </w:r>
            <w:r w:rsidRPr="00CA17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60" w:type="dxa"/>
          </w:tcPr>
          <w:p w14:paraId="0098E066" w14:textId="77777777" w:rsidR="008A7966" w:rsidRPr="00CA1793" w:rsidRDefault="008A7966" w:rsidP="00F55DD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8A7966" w:rsidRPr="00CA1793" w14:paraId="6F4F2180" w14:textId="77777777" w:rsidTr="00F55DD8">
        <w:trPr>
          <w:trHeight w:val="340"/>
        </w:trPr>
        <w:tc>
          <w:tcPr>
            <w:tcW w:w="4907" w:type="dxa"/>
          </w:tcPr>
          <w:p w14:paraId="0F91D0CD" w14:textId="77777777" w:rsidR="008A7966" w:rsidRPr="00CA1793" w:rsidRDefault="008A7966" w:rsidP="00F55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août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76571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803FC21" w14:textId="47D744F0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7BEC6CA3" w14:textId="77777777" w:rsidR="008A7966" w:rsidRPr="00CA1793" w:rsidRDefault="008A7966" w:rsidP="00F55DD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hiver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1233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81095C9" w14:textId="77777777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8A7966" w:rsidRPr="00CA1793" w14:paraId="48DB1E22" w14:textId="77777777" w:rsidTr="00F55DD8">
        <w:trPr>
          <w:trHeight w:val="340"/>
        </w:trPr>
        <w:tc>
          <w:tcPr>
            <w:tcW w:w="4907" w:type="dxa"/>
          </w:tcPr>
          <w:p w14:paraId="49C51167" w14:textId="77777777" w:rsidR="008A7966" w:rsidRPr="00CA1793" w:rsidRDefault="008A7966" w:rsidP="00F55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décembre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2455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397775" w14:textId="77777777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FA89194" w14:textId="77777777" w:rsidR="008A7966" w:rsidRPr="00CA1793" w:rsidRDefault="008A7966" w:rsidP="00F55DD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huit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559102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E5BEF2" w14:textId="0295B6D8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8A7966" w:rsidRPr="00CA1793" w14:paraId="56B91092" w14:textId="77777777" w:rsidTr="00F55DD8">
        <w:trPr>
          <w:trHeight w:val="340"/>
        </w:trPr>
        <w:tc>
          <w:tcPr>
            <w:tcW w:w="4907" w:type="dxa"/>
          </w:tcPr>
          <w:p w14:paraId="191FDE7D" w14:textId="77777777" w:rsidR="008A7966" w:rsidRPr="00CA1793" w:rsidRDefault="008A7966" w:rsidP="00F55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février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07076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6A7169B" w14:textId="77777777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31B372B" w14:textId="77777777" w:rsidR="008A7966" w:rsidRPr="00CA1793" w:rsidRDefault="008A7966" w:rsidP="00F55DD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quatorze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9542368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6200DAA" w14:textId="4D42BBB3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8A7966" w:rsidRPr="00CA1793" w14:paraId="64F91AF8" w14:textId="77777777" w:rsidTr="00F55DD8">
        <w:trPr>
          <w:trHeight w:val="340"/>
        </w:trPr>
        <w:tc>
          <w:tcPr>
            <w:tcW w:w="4907" w:type="dxa"/>
          </w:tcPr>
          <w:p w14:paraId="14BD8B68" w14:textId="77777777" w:rsidR="008A7966" w:rsidRPr="00CA1793" w:rsidRDefault="008A7966" w:rsidP="00F55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juillet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726748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699CA81" w14:textId="0CF9CFF3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14FA99C6" w14:textId="77777777" w:rsidR="008A7966" w:rsidRPr="00CA1793" w:rsidRDefault="008A7966" w:rsidP="00F55DD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mai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1814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CE9EB69" w14:textId="77777777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438C97CD" w14:textId="77777777" w:rsidR="008A7966" w:rsidRPr="00CA1793" w:rsidRDefault="008A7966" w:rsidP="008A7966">
      <w:pPr>
        <w:tabs>
          <w:tab w:val="left" w:pos="6513"/>
        </w:tabs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A7966" w:rsidRPr="00CA1793" w14:paraId="3900C8FA" w14:textId="77777777" w:rsidTr="00F55DD8">
        <w:trPr>
          <w:trHeight w:val="390"/>
        </w:trPr>
        <w:tc>
          <w:tcPr>
            <w:tcW w:w="4907" w:type="dxa"/>
          </w:tcPr>
          <w:p w14:paraId="03A8690B" w14:textId="77777777" w:rsidR="008A7966" w:rsidRPr="00CA1793" w:rsidRDefault="008A7966" w:rsidP="00F55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A17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2) </w:t>
            </w:r>
            <w:r w:rsidRPr="009E12DF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Le printemps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est ma saison préférée.</w:t>
            </w:r>
            <w:r w:rsidRPr="00CA17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94" w:type="dxa"/>
          </w:tcPr>
          <w:p w14:paraId="6ED28F1A" w14:textId="77777777" w:rsidR="008A7966" w:rsidRPr="00CA1793" w:rsidRDefault="008A7966" w:rsidP="00F55DD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1EC8DCEC" w14:textId="77777777" w:rsidR="008A7966" w:rsidRPr="00CA1793" w:rsidRDefault="008A7966" w:rsidP="00F55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A1793">
              <w:rPr>
                <w:rFonts w:eastAsia="Times New Roman" w:cs="Arial"/>
                <w:color w:val="1F4E79" w:themeColor="accent1" w:themeShade="80"/>
                <w:lang w:val="fr-FR" w:eastAsia="en-GB"/>
              </w:rPr>
              <w:t>5)</w:t>
            </w:r>
            <w:r w:rsidRPr="00CA179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Je peux décrire </w:t>
            </w:r>
            <w:r w:rsidRPr="002F5434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l’île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</w:t>
            </w:r>
            <w:r w:rsidRPr="00CA17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60" w:type="dxa"/>
          </w:tcPr>
          <w:p w14:paraId="1AD0029C" w14:textId="77777777" w:rsidR="008A7966" w:rsidRPr="00CA1793" w:rsidRDefault="008A7966" w:rsidP="00F55DD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8A7966" w:rsidRPr="00CA1793" w14:paraId="7AC2C4A4" w14:textId="77777777" w:rsidTr="00F55DD8">
        <w:trPr>
          <w:trHeight w:val="340"/>
        </w:trPr>
        <w:tc>
          <w:tcPr>
            <w:tcW w:w="4907" w:type="dxa"/>
          </w:tcPr>
          <w:p w14:paraId="6E2B0266" w14:textId="77777777" w:rsidR="008A7966" w:rsidRPr="00CA1793" w:rsidRDefault="008A7966" w:rsidP="00F55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mardi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83777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07EC42" w14:textId="77777777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1FF545A" w14:textId="77777777" w:rsidR="008A7966" w:rsidRPr="00CA1793" w:rsidRDefault="008A7966" w:rsidP="00F55DD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montagne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48926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B53D944" w14:textId="1DD07FDC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8A7966" w:rsidRPr="00CA1793" w14:paraId="57533938" w14:textId="77777777" w:rsidTr="00F55DD8">
        <w:trPr>
          <w:trHeight w:val="340"/>
        </w:trPr>
        <w:tc>
          <w:tcPr>
            <w:tcW w:w="4907" w:type="dxa"/>
          </w:tcPr>
          <w:p w14:paraId="1CFEB799" w14:textId="77777777" w:rsidR="008A7966" w:rsidRPr="00CA1793" w:rsidRDefault="008A7966" w:rsidP="00F55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mercredi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2092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2D63156" w14:textId="77777777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E2F9865" w14:textId="77777777" w:rsidR="008A7966" w:rsidRPr="00CA1793" w:rsidRDefault="008A7966" w:rsidP="00F55DD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l’instrument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841780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2F620C0" w14:textId="1DFB313C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8A7966" w:rsidRPr="00CA1793" w14:paraId="5DCE80E6" w14:textId="77777777" w:rsidTr="00F55DD8">
        <w:trPr>
          <w:trHeight w:val="340"/>
        </w:trPr>
        <w:tc>
          <w:tcPr>
            <w:tcW w:w="4907" w:type="dxa"/>
          </w:tcPr>
          <w:p w14:paraId="2EC70085" w14:textId="77777777" w:rsidR="008A7966" w:rsidRPr="00CA1793" w:rsidRDefault="008A7966" w:rsidP="00F55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l’automne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8706816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6BCCBA" w14:textId="190254E7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7999D050" w14:textId="77777777" w:rsidR="008A7966" w:rsidRPr="00CA1793" w:rsidRDefault="008A7966" w:rsidP="00F55DD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première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5398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D9779D" w14:textId="77777777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8A7966" w:rsidRPr="00CA1793" w14:paraId="728CAD22" w14:textId="77777777" w:rsidTr="00F55DD8">
        <w:trPr>
          <w:trHeight w:val="340"/>
        </w:trPr>
        <w:tc>
          <w:tcPr>
            <w:tcW w:w="4907" w:type="dxa"/>
          </w:tcPr>
          <w:p w14:paraId="5633E09A" w14:textId="77777777" w:rsidR="008A7966" w:rsidRPr="00CA1793" w:rsidRDefault="008A7966" w:rsidP="00F55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l’hiver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415043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F3C671D" w14:textId="15008750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6B4C7DFA" w14:textId="77777777" w:rsidR="008A7966" w:rsidRPr="00CA1793" w:rsidRDefault="008A7966" w:rsidP="00F55DD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l’arbre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102263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89D3BB" w14:textId="2A78EE66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19DAE977" w14:textId="77777777" w:rsidR="008A7966" w:rsidRPr="00CA1793" w:rsidRDefault="008A7966" w:rsidP="008A7966">
      <w:pPr>
        <w:tabs>
          <w:tab w:val="left" w:pos="6513"/>
        </w:tabs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A7966" w:rsidRPr="00CA1793" w14:paraId="2AFF4EB9" w14:textId="77777777" w:rsidTr="00F55DD8">
        <w:trPr>
          <w:trHeight w:val="390"/>
        </w:trPr>
        <w:tc>
          <w:tcPr>
            <w:tcW w:w="4907" w:type="dxa"/>
          </w:tcPr>
          <w:p w14:paraId="7E3B344C" w14:textId="77777777" w:rsidR="008A7966" w:rsidRPr="00CA1793" w:rsidRDefault="008A7966" w:rsidP="00F55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A17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3)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Je vais </w:t>
            </w:r>
            <w:r w:rsidRPr="009E12DF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demander </w:t>
            </w:r>
            <w:r w:rsidRPr="0022513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à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ma maman.</w:t>
            </w:r>
            <w:r w:rsidRPr="00CA17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94" w:type="dxa"/>
          </w:tcPr>
          <w:p w14:paraId="40523F0C" w14:textId="77777777" w:rsidR="008A7966" w:rsidRPr="00CA1793" w:rsidRDefault="008A7966" w:rsidP="00F55DD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2E497784" w14:textId="77777777" w:rsidR="008A7966" w:rsidRPr="00CA1793" w:rsidRDefault="008A7966" w:rsidP="00F55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A1793">
              <w:rPr>
                <w:rFonts w:eastAsia="Times New Roman" w:cs="Arial"/>
                <w:color w:val="1F4E79" w:themeColor="accent1" w:themeShade="80"/>
                <w:lang w:val="fr-FR" w:eastAsia="en-GB"/>
              </w:rPr>
              <w:t>6)</w:t>
            </w:r>
            <w:r w:rsidRPr="00CA179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Je joue</w:t>
            </w:r>
            <w:r w:rsidRPr="00CA17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de la guitare</w:t>
            </w:r>
            <w:r w:rsidRPr="00CA17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60" w:type="dxa"/>
          </w:tcPr>
          <w:p w14:paraId="537AD9B8" w14:textId="77777777" w:rsidR="008A7966" w:rsidRPr="00CA1793" w:rsidRDefault="008A7966" w:rsidP="00F55DD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8A7966" w:rsidRPr="00CA1793" w14:paraId="6961817A" w14:textId="77777777" w:rsidTr="00F55DD8">
        <w:trPr>
          <w:trHeight w:val="340"/>
        </w:trPr>
        <w:tc>
          <w:tcPr>
            <w:tcW w:w="4907" w:type="dxa"/>
          </w:tcPr>
          <w:p w14:paraId="1F7BD1BF" w14:textId="77777777" w:rsidR="008A7966" w:rsidRPr="00CA1793" w:rsidRDefault="008A7966" w:rsidP="00F55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écrire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3199513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C2A4B40" w14:textId="393F424F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2D95BF4D" w14:textId="77777777" w:rsidR="008A7966" w:rsidRPr="00CA1793" w:rsidRDefault="008A7966" w:rsidP="00F55DD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au football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007610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D8B9EC" w14:textId="058B2A4A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8A7966" w:rsidRPr="00CA1793" w14:paraId="7EA65823" w14:textId="77777777" w:rsidTr="00F55DD8">
        <w:trPr>
          <w:trHeight w:val="340"/>
        </w:trPr>
        <w:tc>
          <w:tcPr>
            <w:tcW w:w="4907" w:type="dxa"/>
          </w:tcPr>
          <w:p w14:paraId="5CB110FE" w14:textId="77777777" w:rsidR="008A7966" w:rsidRPr="00CA1793" w:rsidRDefault="008A7966" w:rsidP="00F55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penser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962288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FE5BACA" w14:textId="44DEBB10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7B3B9B0A" w14:textId="77777777" w:rsidR="008A7966" w:rsidRPr="00CA1793" w:rsidRDefault="008A7966" w:rsidP="00F55DD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promenade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899825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8B7CFA9" w14:textId="77777777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8A7966" w:rsidRPr="00CA1793" w14:paraId="6C4B830F" w14:textId="77777777" w:rsidTr="00F55DD8">
        <w:trPr>
          <w:trHeight w:val="340"/>
        </w:trPr>
        <w:tc>
          <w:tcPr>
            <w:tcW w:w="4907" w:type="dxa"/>
          </w:tcPr>
          <w:p w14:paraId="4E903D6F" w14:textId="77777777" w:rsidR="008A7966" w:rsidRPr="00CA1793" w:rsidRDefault="008A7966" w:rsidP="00F55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répondre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328019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91BBF2" w14:textId="11BF2718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07E3E69E" w14:textId="77777777" w:rsidR="008A7966" w:rsidRPr="00CA1793" w:rsidRDefault="008A7966" w:rsidP="00F55DD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du piano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8506858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D12FB9D" w14:textId="0703954F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8A7966" w:rsidRPr="00D030C0" w14:paraId="6E364694" w14:textId="77777777" w:rsidTr="00F55DD8">
        <w:trPr>
          <w:trHeight w:val="340"/>
        </w:trPr>
        <w:tc>
          <w:tcPr>
            <w:tcW w:w="4907" w:type="dxa"/>
          </w:tcPr>
          <w:p w14:paraId="27EFCC2A" w14:textId="77777777" w:rsidR="008A7966" w:rsidRPr="00CA1793" w:rsidRDefault="008A7966" w:rsidP="00F55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jouer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03857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5782885" w14:textId="77777777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DB7582C" w14:textId="77777777" w:rsidR="008A7966" w:rsidRPr="00CA1793" w:rsidRDefault="008A7966" w:rsidP="00F55DD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petit-déjeuner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5032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DBE725D" w14:textId="77777777" w:rsidR="008A7966" w:rsidRPr="00D030C0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333E9214" w14:textId="77777777" w:rsidR="008A7966" w:rsidRDefault="008A7966" w:rsidP="008A7966"/>
    <w:p w14:paraId="761D1663" w14:textId="66099803" w:rsidR="005505BE" w:rsidRPr="00A65658" w:rsidRDefault="008A7966" w:rsidP="008A7966">
      <w:r w:rsidRPr="00A65658">
        <w:t xml:space="preserve"> </w:t>
      </w:r>
    </w:p>
    <w:sectPr w:rsidR="005505BE" w:rsidRPr="00A65658" w:rsidSect="00EE6FBA">
      <w:headerReference w:type="default" r:id="rId6"/>
      <w:footerReference w:type="default" r:id="rId7"/>
      <w:pgSz w:w="11906" w:h="16838"/>
      <w:pgMar w:top="567" w:right="424" w:bottom="567" w:left="426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011F" w14:textId="77777777" w:rsidR="007C56E7" w:rsidRDefault="007C56E7" w:rsidP="00180B91">
      <w:pPr>
        <w:spacing w:after="0" w:line="240" w:lineRule="auto"/>
      </w:pPr>
      <w:r>
        <w:separator/>
      </w:r>
    </w:p>
  </w:endnote>
  <w:endnote w:type="continuationSeparator" w:id="0">
    <w:p w14:paraId="5F17C85D" w14:textId="77777777" w:rsidR="007C56E7" w:rsidRDefault="007C56E7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46011F21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B812D8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</w:t>
                          </w:r>
                          <w:r w:rsidR="00B812D8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B812D8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" filled="f" stroked="f">
              <v:textbox style="mso-fit-shape-to-text:t">
                <w:txbxContent>
                  <w:p w14:paraId="6A033A5B" w14:textId="46011F21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B812D8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</w:t>
                    </w:r>
                    <w:r w:rsidR="00B812D8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8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B812D8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5AAA8" w14:textId="77777777" w:rsidR="007C56E7" w:rsidRDefault="007C56E7" w:rsidP="00180B91">
      <w:pPr>
        <w:spacing w:after="0" w:line="240" w:lineRule="auto"/>
      </w:pPr>
      <w:r>
        <w:separator/>
      </w:r>
    </w:p>
  </w:footnote>
  <w:footnote w:type="continuationSeparator" w:id="0">
    <w:p w14:paraId="024EE290" w14:textId="77777777" w:rsidR="007C56E7" w:rsidRDefault="007C56E7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0795E"/>
    <w:rsid w:val="00013049"/>
    <w:rsid w:val="00020124"/>
    <w:rsid w:val="00030298"/>
    <w:rsid w:val="000A1573"/>
    <w:rsid w:val="000B02B5"/>
    <w:rsid w:val="000B3DF7"/>
    <w:rsid w:val="000E47B0"/>
    <w:rsid w:val="0013432F"/>
    <w:rsid w:val="001461F5"/>
    <w:rsid w:val="00175567"/>
    <w:rsid w:val="00180B91"/>
    <w:rsid w:val="0018201B"/>
    <w:rsid w:val="001A1637"/>
    <w:rsid w:val="00226802"/>
    <w:rsid w:val="002C4102"/>
    <w:rsid w:val="002F303C"/>
    <w:rsid w:val="003220E2"/>
    <w:rsid w:val="00325AEA"/>
    <w:rsid w:val="0032679B"/>
    <w:rsid w:val="00333BC8"/>
    <w:rsid w:val="00336CAE"/>
    <w:rsid w:val="00355634"/>
    <w:rsid w:val="00356571"/>
    <w:rsid w:val="003755C4"/>
    <w:rsid w:val="003833AE"/>
    <w:rsid w:val="003F4813"/>
    <w:rsid w:val="00432242"/>
    <w:rsid w:val="00461F0A"/>
    <w:rsid w:val="005505BE"/>
    <w:rsid w:val="00557948"/>
    <w:rsid w:val="00584ED9"/>
    <w:rsid w:val="00585FBC"/>
    <w:rsid w:val="0059507B"/>
    <w:rsid w:val="005B5F28"/>
    <w:rsid w:val="005B671F"/>
    <w:rsid w:val="005C7DA9"/>
    <w:rsid w:val="005D2EAC"/>
    <w:rsid w:val="005E1E54"/>
    <w:rsid w:val="00607E58"/>
    <w:rsid w:val="00607EE5"/>
    <w:rsid w:val="00616EA9"/>
    <w:rsid w:val="00666C57"/>
    <w:rsid w:val="00694B54"/>
    <w:rsid w:val="006A5953"/>
    <w:rsid w:val="006A7E63"/>
    <w:rsid w:val="006E56DE"/>
    <w:rsid w:val="00706A59"/>
    <w:rsid w:val="007272F4"/>
    <w:rsid w:val="00755BEE"/>
    <w:rsid w:val="00790C45"/>
    <w:rsid w:val="007B1E04"/>
    <w:rsid w:val="007B7837"/>
    <w:rsid w:val="007C56E7"/>
    <w:rsid w:val="007E6978"/>
    <w:rsid w:val="00813B1B"/>
    <w:rsid w:val="008400E1"/>
    <w:rsid w:val="0086367C"/>
    <w:rsid w:val="00873350"/>
    <w:rsid w:val="008A4177"/>
    <w:rsid w:val="008A7966"/>
    <w:rsid w:val="008C60D5"/>
    <w:rsid w:val="0090257B"/>
    <w:rsid w:val="00905B81"/>
    <w:rsid w:val="00912A82"/>
    <w:rsid w:val="009210B8"/>
    <w:rsid w:val="00972B1A"/>
    <w:rsid w:val="00974BE5"/>
    <w:rsid w:val="009A0D9F"/>
    <w:rsid w:val="00A27D29"/>
    <w:rsid w:val="00A65658"/>
    <w:rsid w:val="00A842EA"/>
    <w:rsid w:val="00A85E1C"/>
    <w:rsid w:val="00A9453A"/>
    <w:rsid w:val="00AC4348"/>
    <w:rsid w:val="00AC517F"/>
    <w:rsid w:val="00AE312B"/>
    <w:rsid w:val="00AF0D79"/>
    <w:rsid w:val="00AF2D16"/>
    <w:rsid w:val="00AF54FB"/>
    <w:rsid w:val="00B0118B"/>
    <w:rsid w:val="00B14879"/>
    <w:rsid w:val="00B15B98"/>
    <w:rsid w:val="00B1688D"/>
    <w:rsid w:val="00B237F9"/>
    <w:rsid w:val="00B35794"/>
    <w:rsid w:val="00B63A99"/>
    <w:rsid w:val="00B812D8"/>
    <w:rsid w:val="00B83226"/>
    <w:rsid w:val="00B85F95"/>
    <w:rsid w:val="00BC2A4F"/>
    <w:rsid w:val="00BD0683"/>
    <w:rsid w:val="00BD6209"/>
    <w:rsid w:val="00BE5A7E"/>
    <w:rsid w:val="00C12F2A"/>
    <w:rsid w:val="00C459D5"/>
    <w:rsid w:val="00C81172"/>
    <w:rsid w:val="00C939C2"/>
    <w:rsid w:val="00CD0862"/>
    <w:rsid w:val="00CD1004"/>
    <w:rsid w:val="00CF4E7A"/>
    <w:rsid w:val="00D01535"/>
    <w:rsid w:val="00D030C0"/>
    <w:rsid w:val="00D05B52"/>
    <w:rsid w:val="00D32F3F"/>
    <w:rsid w:val="00D636F9"/>
    <w:rsid w:val="00D81E3E"/>
    <w:rsid w:val="00DF10DD"/>
    <w:rsid w:val="00DF17AD"/>
    <w:rsid w:val="00DF7BF4"/>
    <w:rsid w:val="00E54961"/>
    <w:rsid w:val="00E831EE"/>
    <w:rsid w:val="00E85269"/>
    <w:rsid w:val="00E854D0"/>
    <w:rsid w:val="00EB2D75"/>
    <w:rsid w:val="00EC30F8"/>
    <w:rsid w:val="00ED4421"/>
    <w:rsid w:val="00ED5DFE"/>
    <w:rsid w:val="00EE6FBA"/>
    <w:rsid w:val="00EF05AE"/>
    <w:rsid w:val="00F075F9"/>
    <w:rsid w:val="00F2193C"/>
    <w:rsid w:val="00F36C06"/>
    <w:rsid w:val="00F87DCD"/>
    <w:rsid w:val="00FA1677"/>
    <w:rsid w:val="00FB5FFE"/>
    <w:rsid w:val="00FC5B85"/>
    <w:rsid w:val="00FD5631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ED9"/>
    <w:rPr>
      <w:b/>
      <w:bCs/>
      <w:color w:val="1F3864" w:themeColor="accent5" w:themeShade="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D5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25</cp:revision>
  <cp:lastPrinted>2022-01-08T12:54:00Z</cp:lastPrinted>
  <dcterms:created xsi:type="dcterms:W3CDTF">2022-01-08T09:02:00Z</dcterms:created>
  <dcterms:modified xsi:type="dcterms:W3CDTF">2022-01-14T16:53:00Z</dcterms:modified>
</cp:coreProperties>
</file>