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F0AFC" w14:textId="75C045BD" w:rsidR="00175567" w:rsidRDefault="000256C2" w:rsidP="00A277F2">
      <w:pPr>
        <w:tabs>
          <w:tab w:val="left" w:pos="6774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6980D94" wp14:editId="6E799461">
            <wp:simplePos x="0" y="0"/>
            <wp:positionH relativeFrom="column">
              <wp:posOffset>-312420</wp:posOffset>
            </wp:positionH>
            <wp:positionV relativeFrom="paragraph">
              <wp:posOffset>448945</wp:posOffset>
            </wp:positionV>
            <wp:extent cx="5238750" cy="2706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05BF5BD" wp14:editId="6375A787">
            <wp:simplePos x="0" y="0"/>
            <wp:positionH relativeFrom="page">
              <wp:posOffset>5389245</wp:posOffset>
            </wp:positionH>
            <wp:positionV relativeFrom="paragraph">
              <wp:posOffset>448614</wp:posOffset>
            </wp:positionV>
            <wp:extent cx="5238750" cy="270637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AA1" w:rsidRPr="00D84AA1">
        <w:t xml:space="preserve">Year 8 Spanish Term 1.1 Week </w:t>
      </w:r>
      <w:r w:rsidR="00D84AA1">
        <w:t>3</w:t>
      </w:r>
      <w:r w:rsidR="00D84AA1" w:rsidRPr="00D84AA1">
        <w:t xml:space="preserve"> –</w:t>
      </w:r>
      <w:r w:rsidR="00D84AA1">
        <w:t xml:space="preserve"> S</w:t>
      </w:r>
      <w:r w:rsidR="00D84AA1" w:rsidRPr="00D84AA1">
        <w:t>peaking card</w:t>
      </w:r>
      <w:r w:rsidR="00D84AA1">
        <w:t>s</w:t>
      </w:r>
    </w:p>
    <w:p w14:paraId="2F654E26" w14:textId="6A2660CE" w:rsidR="00175567" w:rsidRPr="00175567" w:rsidRDefault="000256C2" w:rsidP="00175567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A882666" wp14:editId="45D43B49">
            <wp:simplePos x="0" y="0"/>
            <wp:positionH relativeFrom="page">
              <wp:posOffset>39370</wp:posOffset>
            </wp:positionH>
            <wp:positionV relativeFrom="paragraph">
              <wp:posOffset>3260725</wp:posOffset>
            </wp:positionV>
            <wp:extent cx="5182235" cy="26555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235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E7E3B2F" wp14:editId="75B542E5">
            <wp:simplePos x="0" y="0"/>
            <wp:positionH relativeFrom="margin">
              <wp:posOffset>5007610</wp:posOffset>
            </wp:positionH>
            <wp:positionV relativeFrom="paragraph">
              <wp:posOffset>3254679</wp:posOffset>
            </wp:positionV>
            <wp:extent cx="5182235" cy="265557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235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3D128" w14:textId="73791951" w:rsidR="00175567" w:rsidRPr="00175567" w:rsidRDefault="00175567" w:rsidP="00175567">
      <w:bookmarkStart w:id="0" w:name="_GoBack"/>
      <w:bookmarkEnd w:id="0"/>
    </w:p>
    <w:sectPr w:rsidR="00175567" w:rsidRPr="00175567" w:rsidSect="000256C2">
      <w:headerReference w:type="default" r:id="rId9"/>
      <w:footerReference w:type="default" r:id="rId10"/>
      <w:pgSz w:w="16838" w:h="11906" w:orient="landscape"/>
      <w:pgMar w:top="709" w:right="536" w:bottom="851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C4AE3" w14:textId="77777777" w:rsidR="004B4CE5" w:rsidRDefault="004B4CE5" w:rsidP="00180B91">
      <w:pPr>
        <w:spacing w:after="0" w:line="240" w:lineRule="auto"/>
      </w:pPr>
      <w:r>
        <w:separator/>
      </w:r>
    </w:p>
  </w:endnote>
  <w:endnote w:type="continuationSeparator" w:id="0">
    <w:p w14:paraId="1BA78457" w14:textId="77777777" w:rsidR="004B4CE5" w:rsidRDefault="004B4CE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2D8B1" w14:textId="5160F197" w:rsidR="00282F0B" w:rsidRDefault="00D00874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34D49" wp14:editId="01E45E47">
              <wp:simplePos x="0" y="0"/>
              <wp:positionH relativeFrom="column">
                <wp:posOffset>8078745</wp:posOffset>
              </wp:positionH>
              <wp:positionV relativeFrom="paragraph">
                <wp:posOffset>338851</wp:posOffset>
              </wp:positionV>
              <wp:extent cx="1765300" cy="2921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FCEB8F" w14:textId="3AAD4B4E" w:rsidR="009A4B6E" w:rsidRPr="00D00874" w:rsidRDefault="00D00874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D00874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Last updated: 09/10/20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34D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6.1pt;margin-top:26.7pt;width:139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" filled="f" stroked="f" strokeweight=".5pt">
              <v:textbox>
                <w:txbxContent>
                  <w:p w14:paraId="0EFCEB8F" w14:textId="3AAD4B4E" w:rsidR="009A4B6E" w:rsidRPr="00D00874" w:rsidRDefault="00D00874">
                    <w:pPr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D00874">
                      <w:rPr>
                        <w:color w:val="FFFFFF" w:themeColor="background1"/>
                        <w:sz w:val="22"/>
                        <w:szCs w:val="22"/>
                      </w:rPr>
                      <w:t>Last updated: 09/10/20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0A8CEE" wp14:editId="60B91794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37CB5" w14:textId="77777777" w:rsidR="004B4CE5" w:rsidRDefault="004B4CE5" w:rsidP="00180B91">
      <w:pPr>
        <w:spacing w:after="0" w:line="240" w:lineRule="auto"/>
      </w:pPr>
      <w:r>
        <w:separator/>
      </w:r>
    </w:p>
  </w:footnote>
  <w:footnote w:type="continuationSeparator" w:id="0">
    <w:p w14:paraId="279847B2" w14:textId="77777777" w:rsidR="004B4CE5" w:rsidRDefault="004B4CE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BB988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5E"/>
    <w:rsid w:val="000256C2"/>
    <w:rsid w:val="000B40EC"/>
    <w:rsid w:val="001523DD"/>
    <w:rsid w:val="00175567"/>
    <w:rsid w:val="00180B91"/>
    <w:rsid w:val="001F672F"/>
    <w:rsid w:val="00282F0B"/>
    <w:rsid w:val="00453405"/>
    <w:rsid w:val="00460C70"/>
    <w:rsid w:val="004B4CE5"/>
    <w:rsid w:val="00517E95"/>
    <w:rsid w:val="005F161F"/>
    <w:rsid w:val="0064591D"/>
    <w:rsid w:val="0074165D"/>
    <w:rsid w:val="007E5F8C"/>
    <w:rsid w:val="008D081F"/>
    <w:rsid w:val="008D244C"/>
    <w:rsid w:val="008F6E3D"/>
    <w:rsid w:val="009A0D9F"/>
    <w:rsid w:val="009A4B6E"/>
    <w:rsid w:val="00A277F2"/>
    <w:rsid w:val="00A372BB"/>
    <w:rsid w:val="00A50A62"/>
    <w:rsid w:val="00AF1BA1"/>
    <w:rsid w:val="00D00874"/>
    <w:rsid w:val="00D4405E"/>
    <w:rsid w:val="00D56500"/>
    <w:rsid w:val="00D84AA1"/>
    <w:rsid w:val="00ED407D"/>
    <w:rsid w:val="00F7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03BA9"/>
  <w15:chartTrackingRefBased/>
  <w15:docId w15:val="{E5174F86-44BF-41AD-B15F-611DAFF4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ie\AppData\Local\Packages\microsoft.windowscommunicationsapps_8wekyb3d8bbwe\LocalState\Files\S0\1896\Attachments\NCELP_Resources_Landscape_Spanish%20(5)%5b718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75B7-8F27-427F-8327-E1E21227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 (5)[7183].dotx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Bentley-Smith</dc:creator>
  <cp:keywords/>
  <dc:description/>
  <cp:lastModifiedBy>Nicholas Avery</cp:lastModifiedBy>
  <cp:revision>2</cp:revision>
  <dcterms:created xsi:type="dcterms:W3CDTF">2020-10-10T10:30:00Z</dcterms:created>
  <dcterms:modified xsi:type="dcterms:W3CDTF">2020-10-10T10:30:00Z</dcterms:modified>
</cp:coreProperties>
</file>