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280E" w14:textId="06098057" w:rsidR="00F570DA" w:rsidRPr="005E04AE" w:rsidRDefault="00766A26" w:rsidP="00F570DA">
      <w:pPr>
        <w:pStyle w:val="Title"/>
        <w:rPr>
          <w:color w:val="1F4E79" w:themeColor="accent1" w:themeShade="80"/>
        </w:rPr>
      </w:pPr>
      <w:r>
        <w:rPr>
          <w:rFonts w:ascii="Calibri" w:hAnsi="Calibri" w:cs="Times New Roman"/>
          <w:b w:val="0"/>
          <w:noProof/>
          <w:color w:val="1F4E79" w:themeColor="accent1" w:themeShade="80"/>
          <w:sz w:val="22"/>
          <w:szCs w:val="22"/>
          <w:lang w:eastAsia="en-GB"/>
        </w:rPr>
        <w:drawing>
          <wp:anchor distT="0" distB="0" distL="114300" distR="114300" simplePos="0" relativeHeight="251663360" behindDoc="1" locked="0" layoutInCell="1" allowOverlap="1" wp14:anchorId="18DA9A4B" wp14:editId="08F9A2F3">
            <wp:simplePos x="0" y="0"/>
            <wp:positionH relativeFrom="column">
              <wp:posOffset>43815</wp:posOffset>
            </wp:positionH>
            <wp:positionV relativeFrom="paragraph">
              <wp:posOffset>3175</wp:posOffset>
            </wp:positionV>
            <wp:extent cx="850265" cy="850265"/>
            <wp:effectExtent l="0" t="0" r="635" b="635"/>
            <wp:wrapTight wrapText="bothSides">
              <wp:wrapPolygon edited="0">
                <wp:start x="0" y="0"/>
                <wp:lineTo x="0" y="21294"/>
                <wp:lineTo x="21294" y="21294"/>
                <wp:lineTo x="2129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C89">
        <w:rPr>
          <w:rFonts w:ascii="Calibri" w:hAnsi="Calibri" w:cs="Times New Roman"/>
          <w:b w:val="0"/>
          <w:noProof/>
          <w:color w:val="1F4E79" w:themeColor="accent1" w:themeShade="80"/>
          <w:sz w:val="22"/>
          <w:szCs w:val="22"/>
          <w:lang w:eastAsia="en-GB"/>
        </w:rPr>
        <w:drawing>
          <wp:anchor distT="0" distB="0" distL="114300" distR="114300" simplePos="0" relativeHeight="251665408" behindDoc="1" locked="0" layoutInCell="1" allowOverlap="1" wp14:anchorId="0577F3D1" wp14:editId="358D4E17">
            <wp:simplePos x="0" y="0"/>
            <wp:positionH relativeFrom="column">
              <wp:posOffset>5990590</wp:posOffset>
            </wp:positionH>
            <wp:positionV relativeFrom="paragraph">
              <wp:posOffset>3175</wp:posOffset>
            </wp:positionV>
            <wp:extent cx="850265" cy="850265"/>
            <wp:effectExtent l="0" t="0" r="635" b="635"/>
            <wp:wrapTight wrapText="bothSides">
              <wp:wrapPolygon edited="0">
                <wp:start x="0" y="0"/>
                <wp:lineTo x="0" y="21294"/>
                <wp:lineTo x="21294" y="21294"/>
                <wp:lineTo x="2129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0DA" w:rsidRPr="00381B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570DA" w:rsidRPr="005E04AE">
        <w:rPr>
          <w:color w:val="1F4E79" w:themeColor="accent1" w:themeShade="80"/>
        </w:rPr>
        <w:t xml:space="preserve">      Vocabulary Learning Homework</w:t>
      </w:r>
    </w:p>
    <w:p w14:paraId="6A313150" w14:textId="77777777" w:rsidR="00926C89" w:rsidRDefault="00F570DA" w:rsidP="00926C89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04F75"/>
          <w:sz w:val="26"/>
          <w:szCs w:val="26"/>
          <w:lang w:eastAsia="en-US"/>
        </w:rPr>
      </w:pP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     Year </w:t>
      </w:r>
      <w:r w:rsidR="00C0458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9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German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Pr="005F27F3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– </w:t>
      </w:r>
      <w:r w:rsidR="008A4E37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Term </w:t>
      </w:r>
      <w:r w:rsidR="00390553">
        <w:rPr>
          <w:rFonts w:eastAsia="Calibri" w:cs="Calibri"/>
          <w:b/>
          <w:color w:val="104F75"/>
          <w:sz w:val="26"/>
          <w:szCs w:val="26"/>
          <w:lang w:eastAsia="en-US"/>
        </w:rPr>
        <w:t>3</w:t>
      </w:r>
      <w:r w:rsidR="00C0458E">
        <w:rPr>
          <w:rFonts w:eastAsia="Calibri" w:cs="Calibri"/>
          <w:b/>
          <w:color w:val="104F75"/>
          <w:sz w:val="26"/>
          <w:szCs w:val="26"/>
          <w:lang w:eastAsia="en-US"/>
        </w:rPr>
        <w:t>.1</w:t>
      </w:r>
      <w:r w:rsidR="008A4E37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 Week </w:t>
      </w:r>
      <w:r w:rsidR="00390553">
        <w:rPr>
          <w:rFonts w:eastAsia="Calibri" w:cs="Calibri"/>
          <w:b/>
          <w:color w:val="104F75"/>
          <w:sz w:val="26"/>
          <w:szCs w:val="26"/>
          <w:lang w:eastAsia="en-US"/>
        </w:rPr>
        <w:t>3</w:t>
      </w:r>
    </w:p>
    <w:p w14:paraId="64BCF278" w14:textId="77777777" w:rsidR="00926C89" w:rsidRDefault="00926C89" w:rsidP="00926C89">
      <w:pPr>
        <w:tabs>
          <w:tab w:val="center" w:pos="4513"/>
          <w:tab w:val="right" w:pos="9026"/>
        </w:tabs>
        <w:spacing w:after="0" w:line="240" w:lineRule="auto"/>
        <w:ind w:left="2880"/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</w:pPr>
    </w:p>
    <w:p w14:paraId="1B9B0E41" w14:textId="242F3E27" w:rsidR="00F570DA" w:rsidRPr="00926C89" w:rsidRDefault="00F570DA" w:rsidP="00926C89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</w:p>
    <w:p w14:paraId="267E9B8C" w14:textId="6FAD483D" w:rsidR="00F570DA" w:rsidRPr="005E04AE" w:rsidRDefault="00766A26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71359" wp14:editId="7B20282D">
                <wp:simplePos x="0" y="0"/>
                <wp:positionH relativeFrom="column">
                  <wp:posOffset>-32252</wp:posOffset>
                </wp:positionH>
                <wp:positionV relativeFrom="paragraph">
                  <wp:posOffset>76200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52A795" w14:textId="77777777" w:rsidR="00F570DA" w:rsidRPr="0084357F" w:rsidRDefault="00F570DA" w:rsidP="00F570DA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7135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2.55pt;margin-top:6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" filled="f" stroked="f">
                <v:textbox>
                  <w:txbxContent>
                    <w:p w14:paraId="6952A795" w14:textId="77777777" w:rsidR="00F570DA" w:rsidRPr="0084357F" w:rsidRDefault="00F570DA" w:rsidP="00F570DA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6C89"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B8285" wp14:editId="6F4E1A78">
                <wp:simplePos x="0" y="0"/>
                <wp:positionH relativeFrom="column">
                  <wp:posOffset>5519066</wp:posOffset>
                </wp:positionH>
                <wp:positionV relativeFrom="paragraph">
                  <wp:posOffset>14605</wp:posOffset>
                </wp:positionV>
                <wp:extent cx="1681480" cy="347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E270B9" w14:textId="77777777" w:rsidR="00F570DA" w:rsidRPr="0084357F" w:rsidRDefault="00F570DA" w:rsidP="00F570DA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B8285" id="Text Box 3" o:spid="_x0000_s1027" type="#_x0000_t202" style="position:absolute;margin-left:434.55pt;margin-top:1.15pt;width:132.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" filled="f" stroked="f">
                <v:textbox>
                  <w:txbxContent>
                    <w:p w14:paraId="02E270B9" w14:textId="77777777" w:rsidR="00F570DA" w:rsidRPr="0084357F" w:rsidRDefault="00F570DA" w:rsidP="00F570DA">
                      <w:pPr>
                        <w:rPr>
                          <w:b/>
                        </w:rPr>
                      </w:pPr>
                      <w:proofErr w:type="spellStart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7AD5DE" w14:textId="3150A435" w:rsidR="00926C89" w:rsidRDefault="00926C89" w:rsidP="00F570DA">
      <w:pPr>
        <w:spacing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  <w:r w:rsidRPr="005E04AE">
        <w:rPr>
          <w:rFonts w:ascii="Calibri" w:eastAsia="Calibri" w:hAnsi="Calibri" w:cs="Times New Roman"/>
          <w:b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BC10B" wp14:editId="77BC9F5D">
                <wp:simplePos x="0" y="0"/>
                <wp:positionH relativeFrom="column">
                  <wp:posOffset>5791835</wp:posOffset>
                </wp:positionH>
                <wp:positionV relativeFrom="paragraph">
                  <wp:posOffset>45720</wp:posOffset>
                </wp:positionV>
                <wp:extent cx="1106805" cy="347345"/>
                <wp:effectExtent l="0" t="0" r="0" b="0"/>
                <wp:wrapSquare wrapText="bothSides"/>
                <wp:docPr id="11" name="Text Box 11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A31F65" w14:textId="7551BC52" w:rsidR="00F570DA" w:rsidRDefault="00413D77" w:rsidP="00F570DA">
                            <w:pPr>
                              <w:jc w:val="center"/>
                              <w:rPr>
                                <w:rStyle w:val="Hyperlink"/>
                                <w:rFonts w:cs="Calibri"/>
                                <w:b/>
                                <w:szCs w:val="28"/>
                                <w:lang w:val="fr-FR"/>
                              </w:rPr>
                            </w:pPr>
                            <w:hyperlink r:id="rId9" w:history="1">
                              <w:proofErr w:type="spellStart"/>
                              <w:r w:rsidR="00F570DA" w:rsidRPr="00FB4799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Quizlet</w:t>
                              </w:r>
                              <w:proofErr w:type="spellEnd"/>
                              <w:r w:rsidR="00F570DA" w:rsidRPr="00FB4799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="00F570DA" w:rsidRPr="00FB4799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link</w:t>
                              </w:r>
                              <w:proofErr w:type="spellEnd"/>
                            </w:hyperlink>
                          </w:p>
                          <w:p w14:paraId="36513862" w14:textId="77777777" w:rsidR="00402FCD" w:rsidRPr="0084357F" w:rsidRDefault="00402FCD" w:rsidP="00F570D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BC10B" id="Text Box 11" o:spid="_x0000_s1028" type="#_x0000_t202" href="https://quizlet.com/gb/609985554/year-9-german-term-31-week-3-flash-cards/" style="position:absolute;margin-left:456.05pt;margin-top:3.6pt;width:87.1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" o:button="t" filled="f" stroked="f">
                <v:fill o:detectmouseclick="t"/>
                <v:textbox>
                  <w:txbxContent>
                    <w:p w14:paraId="78A31F65" w14:textId="7551BC52" w:rsidR="00F570DA" w:rsidRDefault="00751AC6" w:rsidP="00F570DA">
                      <w:pPr>
                        <w:jc w:val="center"/>
                        <w:rPr>
                          <w:rStyle w:val="Hyperlink"/>
                          <w:rFonts w:cs="Calibri"/>
                          <w:b/>
                          <w:szCs w:val="28"/>
                          <w:lang w:val="fr-FR"/>
                        </w:rPr>
                      </w:pPr>
                      <w:hyperlink r:id="rId10" w:history="1">
                        <w:proofErr w:type="spellStart"/>
                        <w:r w:rsidR="00F570DA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Quizlet</w:t>
                        </w:r>
                        <w:proofErr w:type="spellEnd"/>
                        <w:r w:rsidR="00F570DA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F570DA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link</w:t>
                        </w:r>
                        <w:proofErr w:type="spellEnd"/>
                      </w:hyperlink>
                    </w:p>
                    <w:p w14:paraId="36513862" w14:textId="77777777" w:rsidR="00402FCD" w:rsidRPr="0084357F" w:rsidRDefault="00402FCD" w:rsidP="00F570DA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220BB8" w14:textId="5FFCC0BC" w:rsidR="00F570DA" w:rsidRPr="005E04AE" w:rsidRDefault="00F570DA" w:rsidP="00F570DA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Quizlet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for </w:t>
      </w:r>
      <w:r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Do the following tasks: Write (both translating into English and into </w:t>
      </w:r>
      <w:r>
        <w:rPr>
          <w:rFonts w:eastAsia="Calibri" w:cs="Times New Roman"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4F288515" w14:textId="77777777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Parts 2-4 will take about 15 minutes. </w:t>
      </w:r>
    </w:p>
    <w:p w14:paraId="60865E67" w14:textId="64B1F80B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Listen and repeat the word, then spell it in </w:t>
      </w:r>
      <w:r>
        <w:rPr>
          <w:rFonts w:eastAsia="Calibri" w:cs="Times New Roman"/>
          <w:bCs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, then write it in English.</w: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t xml:space="preserve">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Access your audio file </w:t>
      </w:r>
      <w:hyperlink r:id="rId11" w:history="1">
        <w:r w:rsidRPr="005E04AE">
          <w:rPr>
            <w:rFonts w:eastAsia="Calibri" w:cs="Times New Roman"/>
            <w:bCs/>
            <w:color w:val="1F4E79" w:themeColor="accent1" w:themeShade="80"/>
            <w:u w:val="single"/>
            <w:lang w:eastAsia="en-US"/>
          </w:rPr>
          <w:t>here</w:t>
        </w:r>
      </w:hyperlink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(or scan the QR code above).</w:t>
      </w: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F570DA" w:rsidRPr="005E04AE" w14:paraId="37413B06" w14:textId="77777777" w:rsidTr="00A760DE">
        <w:trPr>
          <w:trHeight w:val="314"/>
        </w:trPr>
        <w:tc>
          <w:tcPr>
            <w:tcW w:w="562" w:type="dxa"/>
          </w:tcPr>
          <w:p w14:paraId="1DE08537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00" w:type="dxa"/>
          </w:tcPr>
          <w:p w14:paraId="496342C1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0004D3AA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</w:tcPr>
          <w:p w14:paraId="5438C34D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0A930B3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15BE0E8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B72DED" w:rsidRPr="005E04AE" w14:paraId="40D4C8A8" w14:textId="77777777" w:rsidTr="00A760DE">
        <w:trPr>
          <w:trHeight w:val="331"/>
        </w:trPr>
        <w:tc>
          <w:tcPr>
            <w:tcW w:w="562" w:type="dxa"/>
          </w:tcPr>
          <w:p w14:paraId="5C821C0F" w14:textId="77777777" w:rsidR="00B72DED" w:rsidRPr="005E04AE" w:rsidRDefault="00B72DED" w:rsidP="00B72DE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300" w:type="dxa"/>
          </w:tcPr>
          <w:p w14:paraId="067B6536" w14:textId="77777777" w:rsidR="00B72DED" w:rsidRPr="005E04AE" w:rsidRDefault="00B72DED" w:rsidP="00B72DE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6E68276" w14:textId="77777777" w:rsidR="00B72DED" w:rsidRPr="005E04AE" w:rsidRDefault="00B72DED" w:rsidP="00B72DE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1427CB67" w14:textId="5A7BC7E2" w:rsidR="00B72DED" w:rsidRPr="005E04AE" w:rsidRDefault="00B72DED" w:rsidP="00B72DE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436" w:type="dxa"/>
          </w:tcPr>
          <w:p w14:paraId="55B2DC6C" w14:textId="77777777" w:rsidR="00B72DED" w:rsidRPr="005E04AE" w:rsidRDefault="00B72DED" w:rsidP="00B72DE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9BF094E" w14:textId="77777777" w:rsidR="00B72DED" w:rsidRPr="005E04AE" w:rsidRDefault="00B72DED" w:rsidP="00B72DE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B72DED" w:rsidRPr="005E04AE" w14:paraId="20804ACA" w14:textId="77777777" w:rsidTr="00A760DE">
        <w:trPr>
          <w:trHeight w:val="314"/>
        </w:trPr>
        <w:tc>
          <w:tcPr>
            <w:tcW w:w="562" w:type="dxa"/>
          </w:tcPr>
          <w:p w14:paraId="3E22AE45" w14:textId="77777777" w:rsidR="00B72DED" w:rsidRPr="005E04AE" w:rsidRDefault="00B72DED" w:rsidP="00B72DE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300" w:type="dxa"/>
          </w:tcPr>
          <w:p w14:paraId="538473B8" w14:textId="77777777" w:rsidR="00B72DED" w:rsidRPr="005E04AE" w:rsidRDefault="00B72DED" w:rsidP="00B72DE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B582DD7" w14:textId="77777777" w:rsidR="00B72DED" w:rsidRPr="005E04AE" w:rsidRDefault="00B72DED" w:rsidP="00B72DE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20E35C56" w14:textId="494B9406" w:rsidR="00B72DED" w:rsidRPr="005E04AE" w:rsidRDefault="00B72DED" w:rsidP="00B72DE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436" w:type="dxa"/>
          </w:tcPr>
          <w:p w14:paraId="4D5A10CE" w14:textId="77777777" w:rsidR="00B72DED" w:rsidRPr="005E04AE" w:rsidRDefault="00B72DED" w:rsidP="00B72DE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3438635" w14:textId="77777777" w:rsidR="00B72DED" w:rsidRPr="005E04AE" w:rsidRDefault="00B72DED" w:rsidP="00B72DE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B72DED" w:rsidRPr="005E04AE" w14:paraId="60A1E944" w14:textId="77777777" w:rsidTr="00A760DE">
        <w:trPr>
          <w:trHeight w:val="314"/>
        </w:trPr>
        <w:tc>
          <w:tcPr>
            <w:tcW w:w="562" w:type="dxa"/>
          </w:tcPr>
          <w:p w14:paraId="74C1EF50" w14:textId="77777777" w:rsidR="00B72DED" w:rsidRPr="005E04AE" w:rsidRDefault="00B72DED" w:rsidP="00B72DE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300" w:type="dxa"/>
          </w:tcPr>
          <w:p w14:paraId="4F06B84A" w14:textId="77777777" w:rsidR="00B72DED" w:rsidRPr="005E04AE" w:rsidRDefault="00B72DED" w:rsidP="00B72DE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FD8BBD5" w14:textId="77777777" w:rsidR="00B72DED" w:rsidRPr="005E04AE" w:rsidRDefault="00B72DED" w:rsidP="00B72DE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48AAC91F" w14:textId="3EA31FED" w:rsidR="00B72DED" w:rsidRPr="005E04AE" w:rsidRDefault="00B72DED" w:rsidP="00B72DE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2436" w:type="dxa"/>
          </w:tcPr>
          <w:p w14:paraId="5AF295EF" w14:textId="77777777" w:rsidR="00B72DED" w:rsidRPr="005E04AE" w:rsidRDefault="00B72DED" w:rsidP="00B72DE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76ECC57" w14:textId="77777777" w:rsidR="00B72DED" w:rsidRPr="005E04AE" w:rsidRDefault="00B72DED" w:rsidP="00B72DE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B72DED" w:rsidRPr="005E04AE" w14:paraId="75EE5E84" w14:textId="77777777" w:rsidTr="00A760DE">
        <w:trPr>
          <w:trHeight w:val="314"/>
        </w:trPr>
        <w:tc>
          <w:tcPr>
            <w:tcW w:w="562" w:type="dxa"/>
          </w:tcPr>
          <w:p w14:paraId="3E7EB05E" w14:textId="77777777" w:rsidR="00B72DED" w:rsidRPr="005E04AE" w:rsidRDefault="00B72DED" w:rsidP="00B72DE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300" w:type="dxa"/>
          </w:tcPr>
          <w:p w14:paraId="1D40D7BF" w14:textId="77777777" w:rsidR="00B72DED" w:rsidRPr="005E04AE" w:rsidRDefault="00B72DED" w:rsidP="00B72DE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BA18CCE" w14:textId="77777777" w:rsidR="00B72DED" w:rsidRPr="005E04AE" w:rsidRDefault="00B72DED" w:rsidP="00B72DE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5FA3B38B" w14:textId="68A91049" w:rsidR="00B72DED" w:rsidRPr="005E04AE" w:rsidRDefault="00B72DED" w:rsidP="00B72DE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11</w:t>
            </w:r>
          </w:p>
        </w:tc>
        <w:tc>
          <w:tcPr>
            <w:tcW w:w="2436" w:type="dxa"/>
          </w:tcPr>
          <w:p w14:paraId="262BCD3D" w14:textId="77777777" w:rsidR="00B72DED" w:rsidRPr="005E04AE" w:rsidRDefault="00B72DED" w:rsidP="00B72DE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96D6CA8" w14:textId="77777777" w:rsidR="00B72DED" w:rsidRPr="005E04AE" w:rsidRDefault="00B72DED" w:rsidP="00B72DE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B72DED" w:rsidRPr="005E04AE" w14:paraId="2D9CFE4F" w14:textId="77777777" w:rsidTr="00A760DE">
        <w:trPr>
          <w:trHeight w:val="331"/>
        </w:trPr>
        <w:tc>
          <w:tcPr>
            <w:tcW w:w="562" w:type="dxa"/>
          </w:tcPr>
          <w:p w14:paraId="54ACE6F6" w14:textId="77777777" w:rsidR="00B72DED" w:rsidRPr="005E04AE" w:rsidRDefault="00B72DED" w:rsidP="00B72DE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300" w:type="dxa"/>
          </w:tcPr>
          <w:p w14:paraId="082552B2" w14:textId="77777777" w:rsidR="00B72DED" w:rsidRPr="005E04AE" w:rsidRDefault="00B72DED" w:rsidP="00B72DE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AE23CA6" w14:textId="77777777" w:rsidR="00B72DED" w:rsidRPr="005E04AE" w:rsidRDefault="00B72DED" w:rsidP="00B72DE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743D78CE" w14:textId="6B9B66D0" w:rsidR="00B72DED" w:rsidRPr="005E04AE" w:rsidRDefault="00B72DED" w:rsidP="00B72DE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436" w:type="dxa"/>
          </w:tcPr>
          <w:p w14:paraId="75506221" w14:textId="77777777" w:rsidR="00B72DED" w:rsidRPr="005E04AE" w:rsidRDefault="00B72DED" w:rsidP="00B72DE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7D19063" w14:textId="77777777" w:rsidR="00B72DED" w:rsidRPr="005E04AE" w:rsidRDefault="00B72DED" w:rsidP="00B72DE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B72DED" w:rsidRPr="005E04AE" w14:paraId="19291037" w14:textId="77777777" w:rsidTr="00A760DE">
        <w:trPr>
          <w:trHeight w:val="314"/>
        </w:trPr>
        <w:tc>
          <w:tcPr>
            <w:tcW w:w="562" w:type="dxa"/>
          </w:tcPr>
          <w:p w14:paraId="7AD4D617" w14:textId="77777777" w:rsidR="00B72DED" w:rsidRPr="005E04AE" w:rsidRDefault="00B72DED" w:rsidP="00B72DE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300" w:type="dxa"/>
          </w:tcPr>
          <w:p w14:paraId="522635CD" w14:textId="77777777" w:rsidR="00B72DED" w:rsidRPr="005E04AE" w:rsidRDefault="00B72DED" w:rsidP="00B72DE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EEAE6A5" w14:textId="77777777" w:rsidR="00B72DED" w:rsidRPr="005E04AE" w:rsidRDefault="00B72DED" w:rsidP="00B72DE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49F145F" w14:textId="5542DB7D" w:rsidR="00B72DED" w:rsidRPr="005E04AE" w:rsidRDefault="00B72DED" w:rsidP="00B72DE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436" w:type="dxa"/>
          </w:tcPr>
          <w:p w14:paraId="55DD3E7A" w14:textId="1059C479" w:rsidR="00B72DED" w:rsidRPr="005E04AE" w:rsidRDefault="00B72DED" w:rsidP="00B72DED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3B2B07A" w14:textId="5ED30409" w:rsidR="00B72DED" w:rsidRPr="005E04AE" w:rsidRDefault="00B72DED" w:rsidP="00B72DED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B72DED" w:rsidRPr="005E04AE" w14:paraId="11515C65" w14:textId="77777777" w:rsidTr="00A760DE">
        <w:trPr>
          <w:trHeight w:val="314"/>
        </w:trPr>
        <w:tc>
          <w:tcPr>
            <w:tcW w:w="562" w:type="dxa"/>
          </w:tcPr>
          <w:p w14:paraId="2340920D" w14:textId="79524383" w:rsidR="00B72DED" w:rsidRDefault="00B72DED" w:rsidP="00B72DE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300" w:type="dxa"/>
          </w:tcPr>
          <w:p w14:paraId="7F2FB9C9" w14:textId="77777777" w:rsidR="00B72DED" w:rsidRPr="005E04AE" w:rsidRDefault="00B72DED" w:rsidP="00B72DE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64F755A5" w14:textId="77777777" w:rsidR="00B72DED" w:rsidRPr="005E04AE" w:rsidRDefault="00B72DED" w:rsidP="00B72DE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7F9D7E11" w14:textId="5B8C325F" w:rsidR="00B72DED" w:rsidRPr="005E04AE" w:rsidRDefault="00B72DED" w:rsidP="00B72DE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14</w:t>
            </w:r>
          </w:p>
        </w:tc>
        <w:tc>
          <w:tcPr>
            <w:tcW w:w="2436" w:type="dxa"/>
          </w:tcPr>
          <w:p w14:paraId="57FA5E4A" w14:textId="77777777" w:rsidR="00B72DED" w:rsidRPr="005E04AE" w:rsidRDefault="00B72DED" w:rsidP="00B72DED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B00307F" w14:textId="77777777" w:rsidR="00B72DED" w:rsidRPr="005E04AE" w:rsidRDefault="00B72DED" w:rsidP="00B72DED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</w:tbl>
    <w:p w14:paraId="394FC1AB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248F90A8" w14:textId="6BA97384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5F27F3">
        <w:rPr>
          <w:rFonts w:eastAsia="Calibri" w:cs="Times New Roman"/>
          <w:b/>
          <w:bCs/>
          <w:color w:val="104F75"/>
          <w:lang w:eastAsia="en-US"/>
        </w:rPr>
        <w:t>Part 3a) Associations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: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>the word that is most closely connected with the word in bold.</w:t>
      </w:r>
    </w:p>
    <w:p w14:paraId="5EC19260" w14:textId="1ED6DF51" w:rsidR="00EC0D97" w:rsidRDefault="00EC0D97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6A1508" w14:paraId="3CBF9D76" w14:textId="77777777" w:rsidTr="00435E5A">
        <w:trPr>
          <w:trHeight w:val="390"/>
        </w:trPr>
        <w:tc>
          <w:tcPr>
            <w:tcW w:w="4907" w:type="dxa"/>
          </w:tcPr>
          <w:p w14:paraId="02E58EBE" w14:textId="075BF423" w:rsidR="00435E5A" w:rsidRPr="006A1508" w:rsidRDefault="00435E5A" w:rsidP="00EF226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r w:rsidR="00692301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der </w:t>
            </w:r>
            <w:proofErr w:type="spellStart"/>
            <w:r w:rsidR="00692301">
              <w:rPr>
                <w:rFonts w:eastAsia="Times New Roman" w:cs="Arial"/>
                <w:b/>
                <w:color w:val="104F75"/>
                <w:lang w:val="es-CO" w:eastAsia="en-GB"/>
              </w:rPr>
              <w:t>Geist</w:t>
            </w:r>
            <w:proofErr w:type="spellEnd"/>
          </w:p>
        </w:tc>
        <w:tc>
          <w:tcPr>
            <w:tcW w:w="494" w:type="dxa"/>
          </w:tcPr>
          <w:p w14:paraId="1ADD0EF1" w14:textId="77777777" w:rsidR="00435E5A" w:rsidRPr="006A1508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776A9F8A" w14:textId="2E00B9F1" w:rsidR="00435E5A" w:rsidRPr="006A1508" w:rsidRDefault="00435E5A" w:rsidP="00EF226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color w:val="104F75"/>
                <w:lang w:val="es-CO" w:eastAsia="en-GB"/>
              </w:rPr>
              <w:t>3)</w:t>
            </w:r>
            <w:r w:rsidRPr="006A150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692301">
              <w:rPr>
                <w:rFonts w:eastAsia="Times New Roman" w:cs="Arial"/>
                <w:b/>
                <w:color w:val="104F75"/>
                <w:lang w:val="es-CO" w:eastAsia="en-GB"/>
              </w:rPr>
              <w:t>üben</w:t>
            </w:r>
            <w:proofErr w:type="spellEnd"/>
          </w:p>
        </w:tc>
        <w:tc>
          <w:tcPr>
            <w:tcW w:w="460" w:type="dxa"/>
          </w:tcPr>
          <w:p w14:paraId="7B170249" w14:textId="77777777" w:rsidR="00435E5A" w:rsidRPr="006A1508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6A1508" w14:paraId="5D784A92" w14:textId="77777777" w:rsidTr="00435E5A">
        <w:trPr>
          <w:trHeight w:val="340"/>
        </w:trPr>
        <w:tc>
          <w:tcPr>
            <w:tcW w:w="4907" w:type="dxa"/>
          </w:tcPr>
          <w:p w14:paraId="457C1386" w14:textId="3475439E" w:rsidR="00435E5A" w:rsidRPr="006A1508" w:rsidRDefault="00692301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schließen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7B9B639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EEAFD19" w14:textId="3D792331" w:rsidR="00435E5A" w:rsidRPr="006A1508" w:rsidRDefault="00692301" w:rsidP="00EF226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verbessern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82D6D3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6EA36478" w14:textId="77777777" w:rsidTr="00435E5A">
        <w:trPr>
          <w:trHeight w:val="340"/>
        </w:trPr>
        <w:tc>
          <w:tcPr>
            <w:tcW w:w="4907" w:type="dxa"/>
          </w:tcPr>
          <w:p w14:paraId="2CCF18A8" w14:textId="5D74682F" w:rsidR="00435E5A" w:rsidRPr="006A1508" w:rsidRDefault="00692301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Freude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92B3681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62EFBAF" w14:textId="70DF999D" w:rsidR="00435E5A" w:rsidRPr="006A1508" w:rsidRDefault="00692301" w:rsidP="00EF226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verlangen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C89D454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16E4B97E" w14:textId="77777777" w:rsidTr="00435E5A">
        <w:trPr>
          <w:trHeight w:val="340"/>
        </w:trPr>
        <w:tc>
          <w:tcPr>
            <w:tcW w:w="4907" w:type="dxa"/>
          </w:tcPr>
          <w:p w14:paraId="162BFA18" w14:textId="548A4C2D" w:rsidR="00435E5A" w:rsidRPr="006A1508" w:rsidRDefault="00692301" w:rsidP="009B573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denken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5A766A7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36418E9" w14:textId="2A545ED1" w:rsidR="00435E5A" w:rsidRPr="006A1508" w:rsidRDefault="00692301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übersetzen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7D1638B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425C7B74" w14:textId="77777777" w:rsidTr="00435E5A">
        <w:trPr>
          <w:trHeight w:val="340"/>
        </w:trPr>
        <w:tc>
          <w:tcPr>
            <w:tcW w:w="4907" w:type="dxa"/>
          </w:tcPr>
          <w:p w14:paraId="43DC7941" w14:textId="7799FB5C" w:rsidR="00435E5A" w:rsidRPr="006A1508" w:rsidRDefault="00692301" w:rsidP="00EF226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meistens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6921FFD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1356D7" w14:textId="5FF1E577" w:rsidR="00435E5A" w:rsidRPr="006A1508" w:rsidRDefault="00692301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zwischen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C47322C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0F8F731" w14:textId="77777777" w:rsidR="00F570DA" w:rsidRPr="006A150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6A1508" w14:paraId="4E60BD54" w14:textId="77777777" w:rsidTr="00435E5A">
        <w:trPr>
          <w:trHeight w:val="390"/>
        </w:trPr>
        <w:tc>
          <w:tcPr>
            <w:tcW w:w="4907" w:type="dxa"/>
          </w:tcPr>
          <w:p w14:paraId="3BA2D4CD" w14:textId="5FF41394" w:rsidR="00435E5A" w:rsidRPr="006A1508" w:rsidRDefault="00435E5A" w:rsidP="00EF226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2) </w:t>
            </w:r>
            <w:proofErr w:type="spellStart"/>
            <w:r w:rsidR="00692301">
              <w:rPr>
                <w:rFonts w:eastAsia="Times New Roman" w:cs="Arial"/>
                <w:b/>
                <w:color w:val="104F75"/>
                <w:lang w:val="es-CO" w:eastAsia="en-GB"/>
              </w:rPr>
              <w:t>hoffen</w:t>
            </w:r>
            <w:proofErr w:type="spellEnd"/>
          </w:p>
        </w:tc>
        <w:tc>
          <w:tcPr>
            <w:tcW w:w="494" w:type="dxa"/>
          </w:tcPr>
          <w:p w14:paraId="3DDAC734" w14:textId="77777777" w:rsidR="00435E5A" w:rsidRPr="006A1508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16147BAD" w14:textId="7F924580" w:rsidR="00435E5A" w:rsidRPr="006A1508" w:rsidRDefault="00435E5A" w:rsidP="00EF2267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color w:val="104F75"/>
                <w:lang w:val="es-CO" w:eastAsia="en-GB"/>
              </w:rPr>
              <w:t>4)</w:t>
            </w:r>
            <w:r w:rsidRPr="006A150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692301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der </w:t>
            </w:r>
            <w:proofErr w:type="spellStart"/>
            <w:r w:rsidR="00692301">
              <w:rPr>
                <w:rFonts w:eastAsia="Times New Roman" w:cs="Arial"/>
                <w:b/>
                <w:color w:val="104F75"/>
                <w:lang w:val="es-CO" w:eastAsia="en-GB"/>
              </w:rPr>
              <w:t>Weg</w:t>
            </w:r>
            <w:proofErr w:type="spellEnd"/>
          </w:p>
        </w:tc>
        <w:tc>
          <w:tcPr>
            <w:tcW w:w="460" w:type="dxa"/>
          </w:tcPr>
          <w:p w14:paraId="0DA6ADA8" w14:textId="77777777" w:rsidR="00435E5A" w:rsidRPr="006A1508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6A1508" w14:paraId="79DE7E95" w14:textId="77777777" w:rsidTr="00435E5A">
        <w:trPr>
          <w:trHeight w:val="340"/>
        </w:trPr>
        <w:tc>
          <w:tcPr>
            <w:tcW w:w="4907" w:type="dxa"/>
          </w:tcPr>
          <w:p w14:paraId="274E68BA" w14:textId="0F135A7C" w:rsidR="00435E5A" w:rsidRPr="006A1508" w:rsidRDefault="00692301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frei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2C0465E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09C635" w14:textId="5A736F80" w:rsidR="00435E5A" w:rsidRPr="006A1508" w:rsidRDefault="00692301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laut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B39F7A5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3EBDAA0B" w14:textId="77777777" w:rsidTr="00435E5A">
        <w:trPr>
          <w:trHeight w:val="340"/>
        </w:trPr>
        <w:tc>
          <w:tcPr>
            <w:tcW w:w="4907" w:type="dxa"/>
          </w:tcPr>
          <w:p w14:paraId="59C14151" w14:textId="59799AB0" w:rsidR="00435E5A" w:rsidRPr="006A1508" w:rsidRDefault="00692301" w:rsidP="009B573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Freude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40D618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C7D0749" w14:textId="45A85951" w:rsidR="00435E5A" w:rsidRPr="006A1508" w:rsidRDefault="00692301" w:rsidP="009B5731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Sprache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3F08F7F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0A89F710" w14:textId="77777777" w:rsidTr="00435E5A">
        <w:trPr>
          <w:trHeight w:val="340"/>
        </w:trPr>
        <w:tc>
          <w:tcPr>
            <w:tcW w:w="4907" w:type="dxa"/>
          </w:tcPr>
          <w:p w14:paraId="515A475E" w14:textId="7E5B1A6E" w:rsidR="00435E5A" w:rsidRPr="006A1508" w:rsidRDefault="00692301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fremd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40853D0" w14:textId="1F63AEEA" w:rsidR="00435E5A" w:rsidRPr="006A1508" w:rsidRDefault="009B5731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DE5B50D" w14:textId="0A8F2D51" w:rsidR="00435E5A" w:rsidRPr="006A1508" w:rsidRDefault="00692301" w:rsidP="009B5731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linker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linke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linkes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03DB65D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3CCB923A" w14:textId="77777777" w:rsidTr="00435E5A">
        <w:trPr>
          <w:trHeight w:val="340"/>
        </w:trPr>
        <w:tc>
          <w:tcPr>
            <w:tcW w:w="4907" w:type="dxa"/>
          </w:tcPr>
          <w:p w14:paraId="763D657D" w14:textId="2F5D74C2" w:rsidR="00435E5A" w:rsidRPr="006A1508" w:rsidRDefault="00692301" w:rsidP="00EF226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Pflicht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9289ED9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0EB4F44" w14:textId="591513F8" w:rsidR="00435E5A" w:rsidRPr="006A1508" w:rsidRDefault="00692301" w:rsidP="009B5731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mindestens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D5668A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8B58998" w14:textId="77777777" w:rsidR="00F570DA" w:rsidRPr="006A150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176C73D9" w14:textId="59515E9E" w:rsidR="00F570DA" w:rsidRPr="006A1508" w:rsidRDefault="00F570DA" w:rsidP="00F570DA">
      <w:pPr>
        <w:shd w:val="clear" w:color="auto" w:fill="FFFFFF"/>
        <w:spacing w:after="0" w:line="240" w:lineRule="auto"/>
        <w:rPr>
          <w:rFonts w:eastAsia="Calibri" w:cs="Times New Roman"/>
          <w:bCs/>
          <w:color w:val="104F75"/>
          <w:lang w:eastAsia="en-US"/>
        </w:rPr>
      </w:pPr>
      <w:r w:rsidRPr="006A1508">
        <w:rPr>
          <w:rFonts w:eastAsia="Calibri" w:cs="Times New Roman"/>
          <w:b/>
          <w:bCs/>
          <w:color w:val="104F75"/>
          <w:lang w:eastAsia="en-US"/>
        </w:rPr>
        <w:t xml:space="preserve">Part 3b) </w:t>
      </w:r>
      <w:r w:rsidR="00692301" w:rsidRPr="006A1508">
        <w:rPr>
          <w:rFonts w:eastAsia="Calibri" w:cs="Times New Roman"/>
          <w:b/>
          <w:bCs/>
          <w:color w:val="1F4E79"/>
          <w:lang w:eastAsia="en-US"/>
        </w:rPr>
        <w:t xml:space="preserve">Antonyms: </w:t>
      </w:r>
      <w:r w:rsidR="00692301" w:rsidRPr="006A1508">
        <w:rPr>
          <w:rFonts w:eastAsia="Calibri" w:cs="Times New Roman"/>
          <w:b/>
          <w:color w:val="104F75"/>
          <w:lang w:eastAsia="en-US"/>
        </w:rPr>
        <w:t>Click on the box</w:t>
      </w:r>
      <w:r w:rsidR="00692301" w:rsidRPr="006A1508">
        <w:rPr>
          <w:rFonts w:eastAsia="Calibri" w:cs="Times New Roman"/>
          <w:color w:val="104F75"/>
          <w:lang w:eastAsia="en-US"/>
        </w:rPr>
        <w:t xml:space="preserve"> next to </w:t>
      </w:r>
      <w:r w:rsidR="00692301" w:rsidRPr="006A1508">
        <w:rPr>
          <w:rFonts w:eastAsia="Times New Roman" w:cs="Arial"/>
          <w:bCs/>
          <w:color w:val="104F75"/>
          <w:lang w:eastAsia="en-GB"/>
        </w:rPr>
        <w:t xml:space="preserve">the word that has the </w:t>
      </w:r>
      <w:r w:rsidR="00692301" w:rsidRPr="006A1508">
        <w:rPr>
          <w:rFonts w:eastAsia="Times New Roman" w:cs="Arial"/>
          <w:b/>
          <w:color w:val="104F75"/>
          <w:lang w:eastAsia="en-GB"/>
        </w:rPr>
        <w:t xml:space="preserve">opposite </w:t>
      </w:r>
      <w:r w:rsidR="00692301" w:rsidRPr="006A1508">
        <w:rPr>
          <w:rFonts w:eastAsia="Times New Roman" w:cs="Arial"/>
          <w:bCs/>
          <w:color w:val="104F75"/>
          <w:lang w:eastAsia="en-GB"/>
        </w:rPr>
        <w:t>meaning to the word in bold.</w:t>
      </w:r>
    </w:p>
    <w:p w14:paraId="36A50753" w14:textId="3E8A6B12" w:rsidR="00F570DA" w:rsidRPr="006A150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6A1508" w14:paraId="790A4C21" w14:textId="77777777" w:rsidTr="00435E5A">
        <w:trPr>
          <w:trHeight w:val="390"/>
        </w:trPr>
        <w:tc>
          <w:tcPr>
            <w:tcW w:w="4907" w:type="dxa"/>
          </w:tcPr>
          <w:p w14:paraId="2FC2A5E1" w14:textId="578F718C" w:rsidR="00435E5A" w:rsidRPr="006A1508" w:rsidRDefault="00435E5A" w:rsidP="002B761D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proofErr w:type="spellStart"/>
            <w:r w:rsidR="00692301">
              <w:rPr>
                <w:rFonts w:eastAsia="Times New Roman" w:cs="Arial"/>
                <w:b/>
                <w:color w:val="104F75"/>
                <w:lang w:val="es-CO" w:eastAsia="en-GB"/>
              </w:rPr>
              <w:t>gesessen</w:t>
            </w:r>
            <w:proofErr w:type="spellEnd"/>
          </w:p>
        </w:tc>
        <w:tc>
          <w:tcPr>
            <w:tcW w:w="494" w:type="dxa"/>
          </w:tcPr>
          <w:p w14:paraId="2C3D9734" w14:textId="77777777" w:rsidR="00435E5A" w:rsidRPr="006A1508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07" w:type="dxa"/>
          </w:tcPr>
          <w:p w14:paraId="7907BC3D" w14:textId="7B090432" w:rsidR="00435E5A" w:rsidRPr="006A1508" w:rsidRDefault="00692301" w:rsidP="004D08DF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3</w:t>
            </w:r>
            <w:r w:rsidR="00435E5A" w:rsidRPr="006A150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="00435E5A" w:rsidRPr="006A150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104F75"/>
                <w:lang w:val="es-CO" w:eastAsia="en-GB"/>
              </w:rPr>
              <w:t>einige</w:t>
            </w:r>
            <w:proofErr w:type="spellEnd"/>
          </w:p>
        </w:tc>
        <w:tc>
          <w:tcPr>
            <w:tcW w:w="460" w:type="dxa"/>
          </w:tcPr>
          <w:p w14:paraId="5E5B8BAD" w14:textId="77777777" w:rsidR="00435E5A" w:rsidRPr="006A1508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435E5A" w:rsidRPr="006A1508" w14:paraId="570BF2A3" w14:textId="77777777" w:rsidTr="00435E5A">
        <w:trPr>
          <w:trHeight w:val="340"/>
        </w:trPr>
        <w:tc>
          <w:tcPr>
            <w:tcW w:w="4907" w:type="dxa"/>
          </w:tcPr>
          <w:p w14:paraId="30FF130C" w14:textId="6C6B0F8B" w:rsidR="00435E5A" w:rsidRPr="006A1508" w:rsidRDefault="005353F6" w:rsidP="002B761D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verlangen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E4FC6A8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9CFEED1" w14:textId="149469EC" w:rsidR="00435E5A" w:rsidRPr="006A1508" w:rsidRDefault="00762A9B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 w:rsidRPr="006F4E49">
              <w:rPr>
                <w:rFonts w:eastAsia="Times New Roman" w:cs="Arial"/>
                <w:color w:val="104F75"/>
                <w:lang w:eastAsia="en-GB"/>
              </w:rPr>
              <w:t>rechter</w:t>
            </w:r>
            <w:proofErr w:type="spellEnd"/>
            <w:r w:rsidRPr="006F4E49">
              <w:rPr>
                <w:rFonts w:eastAsia="Times New Roman" w:cs="Arial"/>
                <w:color w:val="104F75"/>
                <w:lang w:eastAsia="en-GB"/>
              </w:rPr>
              <w:t xml:space="preserve">, </w:t>
            </w:r>
            <w:proofErr w:type="spellStart"/>
            <w:r w:rsidRPr="006F4E49">
              <w:rPr>
                <w:rFonts w:eastAsia="Times New Roman" w:cs="Arial"/>
                <w:color w:val="104F75"/>
                <w:lang w:eastAsia="en-GB"/>
              </w:rPr>
              <w:t>rechte</w:t>
            </w:r>
            <w:proofErr w:type="spellEnd"/>
            <w:r w:rsidRPr="006F4E49">
              <w:rPr>
                <w:rFonts w:eastAsia="Times New Roman" w:cs="Arial"/>
                <w:color w:val="104F75"/>
                <w:lang w:eastAsia="en-GB"/>
              </w:rPr>
              <w:t xml:space="preserve">, </w:t>
            </w:r>
            <w:proofErr w:type="spellStart"/>
            <w:r w:rsidRPr="006F4E49">
              <w:rPr>
                <w:rFonts w:eastAsia="Times New Roman" w:cs="Arial"/>
                <w:color w:val="104F75"/>
                <w:lang w:eastAsia="en-GB"/>
              </w:rPr>
              <w:t>rechtes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BC95D44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16113E2F" w14:textId="77777777" w:rsidTr="00435E5A">
        <w:trPr>
          <w:trHeight w:val="340"/>
        </w:trPr>
        <w:tc>
          <w:tcPr>
            <w:tcW w:w="4907" w:type="dxa"/>
          </w:tcPr>
          <w:p w14:paraId="0E136059" w14:textId="3006AEFE" w:rsidR="00435E5A" w:rsidRPr="006A1508" w:rsidRDefault="00692301" w:rsidP="00317A3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gestanden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925ECA3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DF4F763" w14:textId="0180A018" w:rsidR="00435E5A" w:rsidRPr="006A1508" w:rsidRDefault="00692301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fremd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0B620B2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350CC43C" w14:textId="77777777" w:rsidTr="00435E5A">
        <w:trPr>
          <w:trHeight w:val="340"/>
        </w:trPr>
        <w:tc>
          <w:tcPr>
            <w:tcW w:w="4907" w:type="dxa"/>
          </w:tcPr>
          <w:p w14:paraId="4AF3C88B" w14:textId="268AD680" w:rsidR="00435E5A" w:rsidRPr="006A1508" w:rsidRDefault="00692301" w:rsidP="00DA77A4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gegessen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0E59A7B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B9CD34A" w14:textId="394390C6" w:rsidR="00435E5A" w:rsidRPr="006A1508" w:rsidRDefault="00692301" w:rsidP="00A75539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alle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548CDD1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4C0E418C" w14:textId="77777777" w:rsidTr="00435E5A">
        <w:trPr>
          <w:trHeight w:val="340"/>
        </w:trPr>
        <w:tc>
          <w:tcPr>
            <w:tcW w:w="4907" w:type="dxa"/>
          </w:tcPr>
          <w:p w14:paraId="0530D0C7" w14:textId="5FCEA4C4" w:rsidR="00435E5A" w:rsidRPr="006A1508" w:rsidRDefault="00762A9B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draußen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02858D9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EA37C95" w14:textId="26F09D48" w:rsidR="00435E5A" w:rsidRPr="006A1508" w:rsidRDefault="004B5D20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riesig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05305B2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9F5876D" w14:textId="11B21D09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p w14:paraId="7910A840" w14:textId="77777777" w:rsidR="00692301" w:rsidRPr="006A1508" w:rsidRDefault="00692301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435E5A" w:rsidRPr="006A1508" w14:paraId="0C034233" w14:textId="77777777" w:rsidTr="00435E5A">
        <w:trPr>
          <w:trHeight w:val="390"/>
        </w:trPr>
        <w:tc>
          <w:tcPr>
            <w:tcW w:w="4919" w:type="dxa"/>
          </w:tcPr>
          <w:p w14:paraId="2EEF9B6B" w14:textId="38DEACA2" w:rsidR="00435E5A" w:rsidRPr="006A1508" w:rsidRDefault="00692301" w:rsidP="00C7600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2</w:t>
            </w:r>
            <w:r w:rsidR="00435E5A" w:rsidRPr="006A150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r w:rsidR="00390553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das </w:t>
            </w:r>
            <w:proofErr w:type="spellStart"/>
            <w:r w:rsidR="00390553">
              <w:rPr>
                <w:rFonts w:eastAsia="Times New Roman" w:cs="Arial"/>
                <w:b/>
                <w:color w:val="104F75"/>
                <w:lang w:val="es-CO" w:eastAsia="en-GB"/>
              </w:rPr>
              <w:t>Dach</w:t>
            </w:r>
            <w:proofErr w:type="spellEnd"/>
          </w:p>
        </w:tc>
        <w:tc>
          <w:tcPr>
            <w:tcW w:w="463" w:type="dxa"/>
          </w:tcPr>
          <w:p w14:paraId="2C891FFF" w14:textId="77777777" w:rsidR="00435E5A" w:rsidRPr="006A1508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25" w:type="dxa"/>
          </w:tcPr>
          <w:p w14:paraId="092F4FCC" w14:textId="341093E3" w:rsidR="00435E5A" w:rsidRPr="006A1508" w:rsidRDefault="00692301" w:rsidP="00ED20BF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4</w:t>
            </w:r>
            <w:r w:rsidR="00877B05" w:rsidRPr="006A1508">
              <w:rPr>
                <w:rFonts w:eastAsia="Times New Roman" w:cs="Arial"/>
                <w:color w:val="104F75"/>
                <w:lang w:val="es-CO" w:eastAsia="en-GB"/>
              </w:rPr>
              <w:t xml:space="preserve">) </w:t>
            </w:r>
            <w:proofErr w:type="spellStart"/>
            <w:r w:rsidR="00390553" w:rsidRPr="00390553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unter</w:t>
            </w:r>
            <w:proofErr w:type="spellEnd"/>
          </w:p>
        </w:tc>
        <w:tc>
          <w:tcPr>
            <w:tcW w:w="461" w:type="dxa"/>
          </w:tcPr>
          <w:p w14:paraId="613A134C" w14:textId="77777777" w:rsidR="00435E5A" w:rsidRPr="006A1508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435E5A" w:rsidRPr="006A1508" w14:paraId="6755BD1B" w14:textId="77777777" w:rsidTr="00435E5A">
        <w:trPr>
          <w:trHeight w:val="340"/>
        </w:trPr>
        <w:tc>
          <w:tcPr>
            <w:tcW w:w="4919" w:type="dxa"/>
          </w:tcPr>
          <w:p w14:paraId="222C6B84" w14:textId="371AF70A" w:rsidR="00435E5A" w:rsidRPr="006A1508" w:rsidRDefault="005353F6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(das)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Syria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0A3448C4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D856226" w14:textId="57EDB028" w:rsidR="00435E5A" w:rsidRPr="006A1508" w:rsidRDefault="005353F6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 w:rsidRPr="006F4E49">
              <w:rPr>
                <w:rFonts w:eastAsia="Times New Roman" w:cs="Arial"/>
                <w:color w:val="104F75"/>
                <w:lang w:eastAsia="en-GB"/>
              </w:rPr>
              <w:t>üben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9E312D2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7F8EC849" w14:textId="77777777" w:rsidTr="00435E5A">
        <w:trPr>
          <w:trHeight w:val="340"/>
        </w:trPr>
        <w:tc>
          <w:tcPr>
            <w:tcW w:w="4919" w:type="dxa"/>
          </w:tcPr>
          <w:p w14:paraId="4058199C" w14:textId="66E195F2" w:rsidR="00435E5A" w:rsidRPr="006A1508" w:rsidRDefault="00390553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der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Keller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782810C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AD68BCD" w14:textId="4C4B5915" w:rsidR="00435E5A" w:rsidRPr="006A1508" w:rsidRDefault="005353F6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frei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D8201DF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27A8471C" w14:textId="77777777" w:rsidTr="00435E5A">
        <w:trPr>
          <w:trHeight w:val="340"/>
        </w:trPr>
        <w:tc>
          <w:tcPr>
            <w:tcW w:w="4919" w:type="dxa"/>
          </w:tcPr>
          <w:p w14:paraId="10DC0B5D" w14:textId="7A86E02D" w:rsidR="00435E5A" w:rsidRPr="006A1508" w:rsidRDefault="005353F6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das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Gedicht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90FC506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0E9C1D2" w14:textId="38DF0CE8" w:rsidR="00435E5A" w:rsidRPr="006A1508" w:rsidRDefault="00390553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über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5BB25DB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767EF779" w14:textId="77777777" w:rsidTr="00435E5A">
        <w:trPr>
          <w:trHeight w:val="340"/>
        </w:trPr>
        <w:tc>
          <w:tcPr>
            <w:tcW w:w="4919" w:type="dxa"/>
          </w:tcPr>
          <w:p w14:paraId="518E4B55" w14:textId="1CCD1CFB" w:rsidR="00435E5A" w:rsidRPr="006A1508" w:rsidRDefault="005353F6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Pflicht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CAECC82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C95E609" w14:textId="7F518688" w:rsidR="00435E5A" w:rsidRPr="006A1508" w:rsidRDefault="005353F6" w:rsidP="00DA77A4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 w:rsidRPr="006F4E49">
              <w:rPr>
                <w:rFonts w:eastAsia="Times New Roman" w:cs="Arial"/>
                <w:color w:val="104F75"/>
                <w:lang w:eastAsia="en-GB"/>
              </w:rPr>
              <w:t>weder</w:t>
            </w:r>
            <w:proofErr w:type="spellEnd"/>
            <w:r w:rsidRPr="006F4E49">
              <w:rPr>
                <w:rFonts w:eastAsia="Times New Roman" w:cs="Arial"/>
                <w:color w:val="104F75"/>
                <w:lang w:eastAsia="en-GB"/>
              </w:rPr>
              <w:t xml:space="preserve"> (…</w:t>
            </w:r>
            <w:proofErr w:type="spellStart"/>
            <w:r w:rsidRPr="006F4E49">
              <w:rPr>
                <w:rFonts w:eastAsia="Times New Roman" w:cs="Arial"/>
                <w:color w:val="104F75"/>
                <w:lang w:eastAsia="en-GB"/>
              </w:rPr>
              <w:t>noch</w:t>
            </w:r>
            <w:proofErr w:type="spellEnd"/>
            <w:r w:rsidRPr="006F4E49">
              <w:rPr>
                <w:rFonts w:eastAsia="Times New Roman" w:cs="Arial"/>
                <w:color w:val="104F75"/>
                <w:lang w:eastAsia="en-GB"/>
              </w:rPr>
              <w:t>…)</w:t>
            </w:r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92C6081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FE8C926" w14:textId="77777777" w:rsidR="00F570DA" w:rsidRPr="005F27F3" w:rsidRDefault="00F570DA" w:rsidP="00F570DA">
      <w:pPr>
        <w:rPr>
          <w:rFonts w:eastAsia="Calibri" w:cs="Times New Roman"/>
          <w:b/>
          <w:bCs/>
          <w:color w:val="FF0000"/>
          <w:lang w:eastAsia="en-US"/>
        </w:rPr>
      </w:pPr>
    </w:p>
    <w:p w14:paraId="2079C219" w14:textId="01D6430B" w:rsidR="00F570DA" w:rsidRPr="005F27F3" w:rsidRDefault="00F570DA" w:rsidP="00F570DA">
      <w:pPr>
        <w:rPr>
          <w:rFonts w:eastAsia="Calibri" w:cs="Times New Roman"/>
          <w:bCs/>
          <w:color w:val="104F75"/>
          <w:lang w:eastAsia="en-US"/>
        </w:rPr>
      </w:pPr>
      <w:r w:rsidRPr="005F27F3">
        <w:rPr>
          <w:rFonts w:eastAsia="Calibri" w:cs="Times New Roman"/>
          <w:b/>
          <w:bCs/>
          <w:color w:val="104F75"/>
          <w:lang w:eastAsia="en-US"/>
        </w:rPr>
        <w:t>Part 3</w:t>
      </w:r>
      <w:r w:rsidR="0062484B">
        <w:rPr>
          <w:rFonts w:eastAsia="Calibri" w:cs="Times New Roman"/>
          <w:b/>
          <w:bCs/>
          <w:color w:val="104F75"/>
          <w:lang w:eastAsia="en-US"/>
        </w:rPr>
        <w:t>c</w:t>
      </w:r>
      <w:r w:rsidRPr="005F27F3">
        <w:rPr>
          <w:rFonts w:eastAsia="Calibri" w:cs="Times New Roman"/>
          <w:b/>
          <w:bCs/>
          <w:color w:val="104F75"/>
          <w:lang w:eastAsia="en-US"/>
        </w:rPr>
        <w:t xml:space="preserve">) </w:t>
      </w:r>
      <w:r w:rsidRPr="005F27F3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Word substitution: </w:t>
      </w:r>
      <w:r w:rsidRPr="005F27F3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F27F3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proofErr w:type="gramStart"/>
      <w:r w:rsidRPr="005F27F3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all </w:t>
      </w:r>
      <w:r w:rsidRPr="005F27F3">
        <w:rPr>
          <w:rFonts w:eastAsia="Times New Roman" w:cs="Arial"/>
          <w:bCs/>
          <w:color w:val="1F4E79" w:themeColor="accent1" w:themeShade="80"/>
          <w:lang w:eastAsia="en-GB"/>
        </w:rPr>
        <w:t>of</w:t>
      </w:r>
      <w:proofErr w:type="gramEnd"/>
      <w:r w:rsidRPr="005F27F3">
        <w:rPr>
          <w:rFonts w:eastAsia="Times New Roman" w:cs="Arial"/>
          <w:bCs/>
          <w:color w:val="1F4E79" w:themeColor="accent1" w:themeShade="80"/>
          <w:lang w:eastAsia="en-GB"/>
        </w:rPr>
        <w:t xml:space="preserve"> the words</w:t>
      </w:r>
      <w:r w:rsidRPr="005F27F3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5F27F3">
        <w:rPr>
          <w:rFonts w:eastAsia="Calibri" w:cs="Times New Roman"/>
          <w:bCs/>
          <w:color w:val="1F4E79" w:themeColor="accent1" w:themeShade="80"/>
          <w:lang w:eastAsia="en-US"/>
        </w:rPr>
        <w:t>that could</w:t>
      </w:r>
      <w:r w:rsidRPr="005F27F3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5F27F3">
        <w:rPr>
          <w:rFonts w:eastAsia="Calibri" w:cs="Times New Roman"/>
          <w:b/>
          <w:bCs/>
          <w:color w:val="1F4E79"/>
          <w:lang w:eastAsia="en-US"/>
        </w:rPr>
        <w:t xml:space="preserve">replace </w:t>
      </w:r>
      <w:r w:rsidRPr="005F27F3">
        <w:rPr>
          <w:rFonts w:eastAsia="Calibri" w:cs="Times New Roman"/>
          <w:bCs/>
          <w:color w:val="1F4E79"/>
          <w:lang w:eastAsia="en-US"/>
        </w:rPr>
        <w:t xml:space="preserve">the word in bold </w:t>
      </w:r>
      <w:r w:rsidRPr="005F27F3">
        <w:rPr>
          <w:rFonts w:eastAsia="Calibri" w:cs="Times New Roman"/>
          <w:bCs/>
          <w:color w:val="104F75"/>
          <w:lang w:eastAsia="en-US"/>
        </w:rPr>
        <w:t xml:space="preserve">to form a </w:t>
      </w:r>
      <w:r w:rsidRPr="005F27F3">
        <w:rPr>
          <w:rFonts w:eastAsia="Calibri" w:cs="Times New Roman"/>
          <w:bCs/>
          <w:color w:val="104F75"/>
          <w:u w:val="single"/>
          <w:lang w:eastAsia="en-US"/>
        </w:rPr>
        <w:t>grammatically correct sentence</w:t>
      </w:r>
      <w:r w:rsidRPr="005F27F3">
        <w:rPr>
          <w:rFonts w:eastAsia="Calibri" w:cs="Times New Roman"/>
          <w:bCs/>
          <w:color w:val="104F75"/>
          <w:lang w:eastAsia="en-US"/>
        </w:rPr>
        <w:t xml:space="preserve"> with a </w:t>
      </w:r>
      <w:r w:rsidRPr="005F27F3">
        <w:rPr>
          <w:rFonts w:eastAsia="Calibri" w:cs="Times New Roman"/>
          <w:bCs/>
          <w:color w:val="104F75"/>
          <w:u w:val="single"/>
          <w:lang w:eastAsia="en-US"/>
        </w:rPr>
        <w:t>sensible meaning</w:t>
      </w:r>
      <w:r w:rsidRPr="005F27F3">
        <w:rPr>
          <w:rFonts w:eastAsia="Calibri" w:cs="Times New Roman"/>
          <w:bCs/>
          <w:color w:val="104F75"/>
          <w:lang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8A4E37" w14:paraId="53CC3615" w14:textId="77777777" w:rsidTr="00435E5A">
        <w:trPr>
          <w:trHeight w:val="390"/>
        </w:trPr>
        <w:tc>
          <w:tcPr>
            <w:tcW w:w="4907" w:type="dxa"/>
          </w:tcPr>
          <w:p w14:paraId="68627758" w14:textId="3CE06453" w:rsidR="00435E5A" w:rsidRPr="00C0458E" w:rsidRDefault="00435E5A" w:rsidP="001C5226">
            <w:pPr>
              <w:rPr>
                <w:rFonts w:eastAsia="Times New Roman" w:cs="Arial"/>
                <w:bCs/>
                <w:color w:val="104F75"/>
                <w:lang w:eastAsia="en-GB"/>
              </w:rPr>
            </w:pPr>
            <w:r w:rsidRPr="00C0458E">
              <w:rPr>
                <w:rFonts w:eastAsia="Times New Roman" w:cs="Arial"/>
                <w:bCs/>
                <w:color w:val="104F75"/>
                <w:lang w:eastAsia="en-GB"/>
              </w:rPr>
              <w:t>1)</w:t>
            </w:r>
            <w:r w:rsidR="00C0458E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r w:rsidR="00692301">
              <w:rPr>
                <w:rFonts w:eastAsia="Times New Roman" w:cs="Arial"/>
                <w:color w:val="104F75"/>
                <w:lang w:eastAsia="en-GB"/>
              </w:rPr>
              <w:t xml:space="preserve">Ich </w:t>
            </w:r>
            <w:proofErr w:type="spellStart"/>
            <w:r w:rsidR="00692301" w:rsidRPr="00692301">
              <w:rPr>
                <w:rFonts w:eastAsia="Times New Roman" w:cs="Arial"/>
                <w:b/>
                <w:bCs/>
                <w:color w:val="104F75"/>
                <w:lang w:eastAsia="en-GB"/>
              </w:rPr>
              <w:t>habe</w:t>
            </w:r>
            <w:proofErr w:type="spellEnd"/>
            <w:r w:rsidR="00692301" w:rsidRPr="00692301">
              <w:rPr>
                <w:rFonts w:eastAsia="Times New Roman" w:cs="Arial"/>
                <w:b/>
                <w:bCs/>
                <w:color w:val="104F75"/>
                <w:lang w:eastAsia="en-GB"/>
              </w:rPr>
              <w:t xml:space="preserve"> </w:t>
            </w:r>
            <w:proofErr w:type="spellStart"/>
            <w:r w:rsidR="00692301" w:rsidRPr="00692301">
              <w:rPr>
                <w:rFonts w:eastAsia="Times New Roman" w:cs="Arial"/>
                <w:b/>
                <w:bCs/>
                <w:color w:val="104F75"/>
                <w:lang w:eastAsia="en-GB"/>
              </w:rPr>
              <w:t>vor</w:t>
            </w:r>
            <w:proofErr w:type="spellEnd"/>
            <w:r w:rsidR="00692301">
              <w:rPr>
                <w:rFonts w:eastAsia="Times New Roman" w:cs="Arial"/>
                <w:color w:val="104F75"/>
                <w:lang w:eastAsia="en-GB"/>
              </w:rPr>
              <w:t xml:space="preserve">, </w:t>
            </w:r>
            <w:proofErr w:type="spellStart"/>
            <w:r w:rsidR="00692301">
              <w:rPr>
                <w:rFonts w:eastAsia="Times New Roman" w:cs="Arial"/>
                <w:color w:val="104F75"/>
                <w:lang w:eastAsia="en-GB"/>
              </w:rPr>
              <w:t>einen</w:t>
            </w:r>
            <w:proofErr w:type="spellEnd"/>
            <w:r w:rsidR="00692301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proofErr w:type="spellStart"/>
            <w:r w:rsidR="00692301">
              <w:rPr>
                <w:rFonts w:eastAsia="Times New Roman" w:cs="Arial"/>
                <w:color w:val="104F75"/>
                <w:lang w:eastAsia="en-GB"/>
              </w:rPr>
              <w:t>Kühlschrank</w:t>
            </w:r>
            <w:proofErr w:type="spellEnd"/>
            <w:r w:rsidR="00692301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proofErr w:type="spellStart"/>
            <w:r w:rsidR="00692301">
              <w:rPr>
                <w:rFonts w:eastAsia="Times New Roman" w:cs="Arial"/>
                <w:color w:val="104F75"/>
                <w:lang w:eastAsia="en-GB"/>
              </w:rPr>
              <w:t>zu</w:t>
            </w:r>
            <w:proofErr w:type="spellEnd"/>
            <w:r w:rsidR="00692301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proofErr w:type="spellStart"/>
            <w:r w:rsidR="00692301">
              <w:rPr>
                <w:rFonts w:eastAsia="Times New Roman" w:cs="Arial"/>
                <w:color w:val="104F75"/>
                <w:lang w:eastAsia="en-GB"/>
              </w:rPr>
              <w:t>kaufen</w:t>
            </w:r>
            <w:proofErr w:type="spellEnd"/>
            <w:r w:rsidR="00692301">
              <w:rPr>
                <w:rFonts w:eastAsia="Times New Roman" w:cs="Arial"/>
                <w:color w:val="104F75"/>
                <w:lang w:eastAsia="en-GB"/>
              </w:rPr>
              <w:t>.</w:t>
            </w:r>
          </w:p>
        </w:tc>
        <w:tc>
          <w:tcPr>
            <w:tcW w:w="494" w:type="dxa"/>
          </w:tcPr>
          <w:p w14:paraId="05E317E4" w14:textId="77777777" w:rsidR="00435E5A" w:rsidRPr="00C0458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eastAsia="en-GB"/>
              </w:rPr>
            </w:pPr>
          </w:p>
        </w:tc>
        <w:tc>
          <w:tcPr>
            <w:tcW w:w="4907" w:type="dxa"/>
          </w:tcPr>
          <w:p w14:paraId="5C3E92F3" w14:textId="6B1B72D5" w:rsidR="00435E5A" w:rsidRPr="00C0458E" w:rsidRDefault="00435E5A" w:rsidP="001C5226">
            <w:pPr>
              <w:rPr>
                <w:rFonts w:eastAsia="Times New Roman" w:cs="Arial"/>
                <w:color w:val="104F75"/>
                <w:lang w:eastAsia="en-GB"/>
              </w:rPr>
            </w:pPr>
            <w:r w:rsidRPr="00C0458E">
              <w:rPr>
                <w:rFonts w:eastAsia="Times New Roman" w:cs="Arial"/>
                <w:color w:val="104F75"/>
                <w:lang w:eastAsia="en-GB"/>
              </w:rPr>
              <w:t xml:space="preserve">3) </w:t>
            </w:r>
            <w:proofErr w:type="spellStart"/>
            <w:r w:rsidR="00C31B45">
              <w:rPr>
                <w:rFonts w:eastAsia="Times New Roman" w:cs="Arial"/>
                <w:color w:val="104F75"/>
                <w:lang w:eastAsia="en-GB"/>
              </w:rPr>
              <w:t>Wir</w:t>
            </w:r>
            <w:proofErr w:type="spellEnd"/>
            <w:r w:rsidR="00C31B45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proofErr w:type="spellStart"/>
            <w:r w:rsidR="00E72519">
              <w:rPr>
                <w:rFonts w:eastAsia="Times New Roman" w:cs="Arial"/>
                <w:color w:val="104F75"/>
                <w:lang w:eastAsia="en-GB"/>
              </w:rPr>
              <w:t>haben</w:t>
            </w:r>
            <w:proofErr w:type="spellEnd"/>
            <w:r w:rsidR="00C31B45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proofErr w:type="spellStart"/>
            <w:r w:rsidR="00692301">
              <w:rPr>
                <w:rFonts w:eastAsia="Times New Roman" w:cs="Arial"/>
                <w:color w:val="104F75"/>
                <w:lang w:eastAsia="en-GB"/>
              </w:rPr>
              <w:t>zu</w:t>
            </w:r>
            <w:proofErr w:type="spellEnd"/>
            <w:r w:rsidR="00692301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proofErr w:type="spellStart"/>
            <w:r w:rsidR="00692301">
              <w:rPr>
                <w:rFonts w:eastAsia="Times New Roman" w:cs="Arial"/>
                <w:color w:val="104F75"/>
                <w:lang w:eastAsia="en-GB"/>
              </w:rPr>
              <w:t>lange</w:t>
            </w:r>
            <w:proofErr w:type="spellEnd"/>
            <w:r w:rsidR="00692301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r w:rsidR="00692301" w:rsidRPr="00692301">
              <w:rPr>
                <w:rFonts w:eastAsia="Times New Roman" w:cs="Arial"/>
                <w:b/>
                <w:bCs/>
                <w:color w:val="104F75"/>
                <w:lang w:eastAsia="en-GB"/>
              </w:rPr>
              <w:t xml:space="preserve">in der </w:t>
            </w:r>
            <w:proofErr w:type="spellStart"/>
            <w:r w:rsidR="00692301" w:rsidRPr="00692301">
              <w:rPr>
                <w:rFonts w:eastAsia="Times New Roman" w:cs="Arial"/>
                <w:b/>
                <w:bCs/>
                <w:color w:val="104F75"/>
                <w:lang w:eastAsia="en-GB"/>
              </w:rPr>
              <w:t>Ecke</w:t>
            </w:r>
            <w:proofErr w:type="spellEnd"/>
            <w:r w:rsidR="00C31B45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proofErr w:type="spellStart"/>
            <w:r w:rsidR="00C31B45" w:rsidRPr="00692301">
              <w:rPr>
                <w:rFonts w:eastAsia="Times New Roman" w:cs="Arial"/>
                <w:color w:val="104F75"/>
                <w:lang w:eastAsia="en-GB"/>
              </w:rPr>
              <w:t>gestanden</w:t>
            </w:r>
            <w:proofErr w:type="spellEnd"/>
            <w:r w:rsidR="00C31B45" w:rsidRPr="00692301">
              <w:rPr>
                <w:rFonts w:eastAsia="Times New Roman" w:cs="Arial"/>
                <w:color w:val="104F75"/>
                <w:lang w:eastAsia="en-GB"/>
              </w:rPr>
              <w:t>.</w:t>
            </w:r>
          </w:p>
        </w:tc>
        <w:tc>
          <w:tcPr>
            <w:tcW w:w="460" w:type="dxa"/>
          </w:tcPr>
          <w:p w14:paraId="5F6F819C" w14:textId="77777777" w:rsidR="00435E5A" w:rsidRPr="00C0458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eastAsia="en-GB"/>
              </w:rPr>
            </w:pPr>
          </w:p>
        </w:tc>
      </w:tr>
      <w:tr w:rsidR="00435E5A" w:rsidRPr="005F27F3" w14:paraId="73968F1B" w14:textId="77777777" w:rsidTr="00435E5A">
        <w:trPr>
          <w:trHeight w:val="340"/>
        </w:trPr>
        <w:tc>
          <w:tcPr>
            <w:tcW w:w="4907" w:type="dxa"/>
          </w:tcPr>
          <w:p w14:paraId="46B62A99" w14:textId="07759228" w:rsidR="00435E5A" w:rsidRPr="005F27F3" w:rsidRDefault="00C31B45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hoffe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647D1F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A6C75E3" w14:textId="7C49AE62" w:rsidR="00435E5A" w:rsidRPr="005F27F3" w:rsidRDefault="00692301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draußen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1A07433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7BDADD2A" w14:textId="77777777" w:rsidTr="00435E5A">
        <w:trPr>
          <w:trHeight w:val="340"/>
        </w:trPr>
        <w:tc>
          <w:tcPr>
            <w:tcW w:w="4907" w:type="dxa"/>
          </w:tcPr>
          <w:p w14:paraId="1C62006C" w14:textId="755C1ED3" w:rsidR="00435E5A" w:rsidRPr="005F27F3" w:rsidRDefault="00692301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muss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26B20DB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5C9C58" w14:textId="2AD2D3C0" w:rsidR="00435E5A" w:rsidRPr="005F27F3" w:rsidRDefault="00692301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auf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der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linken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Seite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B33C35F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6AD40CF1" w14:textId="77777777" w:rsidTr="00435E5A">
        <w:trPr>
          <w:trHeight w:val="340"/>
        </w:trPr>
        <w:tc>
          <w:tcPr>
            <w:tcW w:w="4907" w:type="dxa"/>
          </w:tcPr>
          <w:p w14:paraId="61329124" w14:textId="5DD74C17" w:rsidR="00435E5A" w:rsidRPr="005F27F3" w:rsidRDefault="00692301" w:rsidP="00F5564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will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2B1024F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0A605B5" w14:textId="09BD01B6" w:rsidR="00435E5A" w:rsidRPr="005F27F3" w:rsidRDefault="00692301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unter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0A66741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32CCA1B4" w14:textId="77777777" w:rsidTr="00435E5A">
        <w:trPr>
          <w:trHeight w:val="340"/>
        </w:trPr>
        <w:tc>
          <w:tcPr>
            <w:tcW w:w="4907" w:type="dxa"/>
          </w:tcPr>
          <w:p w14:paraId="7D604A09" w14:textId="7E453961" w:rsidR="00435E5A" w:rsidRPr="005F27F3" w:rsidRDefault="00692301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verlange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32806CC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972DAD2" w14:textId="06DED089" w:rsidR="00435E5A" w:rsidRPr="005F27F3" w:rsidRDefault="00692301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zwischen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96996D8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F6449EF" w14:textId="77777777" w:rsidR="00F570DA" w:rsidRPr="005F27F3" w:rsidRDefault="00F570DA" w:rsidP="00F570DA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8A4E37" w14:paraId="5E90A5C8" w14:textId="77777777" w:rsidTr="00435E5A">
        <w:trPr>
          <w:trHeight w:val="390"/>
        </w:trPr>
        <w:tc>
          <w:tcPr>
            <w:tcW w:w="4907" w:type="dxa"/>
          </w:tcPr>
          <w:p w14:paraId="00183FD3" w14:textId="4CE6BD8E" w:rsidR="00435E5A" w:rsidRPr="008B2A79" w:rsidRDefault="00435E5A" w:rsidP="001C5226">
            <w:pPr>
              <w:rPr>
                <w:rFonts w:eastAsia="Times New Roman" w:cs="Arial"/>
                <w:bCs/>
                <w:color w:val="104F75"/>
                <w:lang w:eastAsia="en-GB"/>
              </w:rPr>
            </w:pPr>
            <w:r w:rsidRPr="008B2A79">
              <w:rPr>
                <w:rFonts w:eastAsia="Times New Roman" w:cs="Arial"/>
                <w:bCs/>
                <w:color w:val="104F75"/>
                <w:lang w:eastAsia="en-GB"/>
              </w:rPr>
              <w:t xml:space="preserve">2) </w:t>
            </w:r>
            <w:r w:rsidR="00BA5D73">
              <w:rPr>
                <w:rFonts w:eastAsia="Times New Roman" w:cs="Arial"/>
                <w:color w:val="104F75"/>
                <w:lang w:eastAsia="en-GB"/>
              </w:rPr>
              <w:t xml:space="preserve">Ich </w:t>
            </w:r>
            <w:r w:rsidR="00692301">
              <w:rPr>
                <w:rFonts w:eastAsia="Times New Roman" w:cs="Arial"/>
                <w:color w:val="104F75"/>
                <w:lang w:eastAsia="en-GB"/>
              </w:rPr>
              <w:t>will</w:t>
            </w:r>
            <w:r w:rsidR="0073696C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r w:rsidR="0073696C" w:rsidRPr="00692301">
              <w:rPr>
                <w:rFonts w:eastAsia="Times New Roman" w:cs="Arial"/>
                <w:b/>
                <w:bCs/>
                <w:color w:val="104F75"/>
                <w:lang w:eastAsia="en-GB"/>
              </w:rPr>
              <w:t xml:space="preserve">das </w:t>
            </w:r>
            <w:proofErr w:type="spellStart"/>
            <w:r w:rsidR="0073696C" w:rsidRPr="00692301">
              <w:rPr>
                <w:rFonts w:eastAsia="Times New Roman" w:cs="Arial"/>
                <w:b/>
                <w:bCs/>
                <w:color w:val="104F75"/>
                <w:lang w:eastAsia="en-GB"/>
              </w:rPr>
              <w:t>Gedicht</w:t>
            </w:r>
            <w:proofErr w:type="spellEnd"/>
            <w:r w:rsidR="0073696C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proofErr w:type="spellStart"/>
            <w:r w:rsidR="0073696C" w:rsidRPr="00692301">
              <w:rPr>
                <w:rFonts w:eastAsia="Times New Roman" w:cs="Arial"/>
                <w:color w:val="104F75"/>
                <w:lang w:eastAsia="en-GB"/>
              </w:rPr>
              <w:t>verbessern</w:t>
            </w:r>
            <w:proofErr w:type="spellEnd"/>
            <w:r w:rsidR="00692301">
              <w:rPr>
                <w:rFonts w:eastAsia="Times New Roman" w:cs="Arial"/>
                <w:color w:val="104F75"/>
                <w:lang w:eastAsia="en-GB"/>
              </w:rPr>
              <w:t>.</w:t>
            </w:r>
          </w:p>
        </w:tc>
        <w:tc>
          <w:tcPr>
            <w:tcW w:w="494" w:type="dxa"/>
          </w:tcPr>
          <w:p w14:paraId="2EBD5B89" w14:textId="77777777" w:rsidR="00435E5A" w:rsidRPr="008B2A79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eastAsia="en-GB"/>
              </w:rPr>
            </w:pPr>
          </w:p>
        </w:tc>
        <w:tc>
          <w:tcPr>
            <w:tcW w:w="4907" w:type="dxa"/>
          </w:tcPr>
          <w:p w14:paraId="316D538A" w14:textId="4822E134" w:rsidR="00435E5A" w:rsidRPr="00C0458E" w:rsidRDefault="00435E5A" w:rsidP="00AF3CCB">
            <w:pP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</w:pPr>
            <w:r w:rsidRPr="00C0458E">
              <w:rPr>
                <w:rFonts w:eastAsia="Times New Roman" w:cs="Arial"/>
                <w:color w:val="104F75"/>
                <w:lang w:eastAsia="en-GB"/>
              </w:rPr>
              <w:t>4)</w:t>
            </w:r>
            <w:r w:rsidRPr="00C0458E">
              <w:rPr>
                <w:rFonts w:eastAsia="Times New Roman" w:cs="Arial"/>
                <w:b/>
                <w:color w:val="104F75"/>
                <w:lang w:eastAsia="en-GB"/>
              </w:rPr>
              <w:t xml:space="preserve"> </w:t>
            </w:r>
            <w:r w:rsidR="00BA5D73" w:rsidRPr="005353F6">
              <w:rPr>
                <w:rFonts w:eastAsia="Times New Roman" w:cs="Arial"/>
                <w:bCs/>
                <w:color w:val="104F75"/>
                <w:lang w:eastAsia="en-GB"/>
              </w:rPr>
              <w:t xml:space="preserve">Das </w:t>
            </w:r>
            <w:proofErr w:type="spellStart"/>
            <w:r w:rsidR="00BA5D73" w:rsidRPr="005353F6">
              <w:rPr>
                <w:rFonts w:eastAsia="Times New Roman" w:cs="Arial"/>
                <w:b/>
                <w:color w:val="104F75"/>
                <w:lang w:eastAsia="en-GB"/>
              </w:rPr>
              <w:t>Dach</w:t>
            </w:r>
            <w:proofErr w:type="spellEnd"/>
            <w:r w:rsidR="00BA5D73">
              <w:rPr>
                <w:rFonts w:eastAsia="Times New Roman" w:cs="Arial"/>
                <w:bCs/>
                <w:color w:val="104F75"/>
                <w:lang w:eastAsia="en-GB"/>
              </w:rPr>
              <w:t xml:space="preserve"> </w:t>
            </w:r>
            <w:proofErr w:type="spellStart"/>
            <w:r w:rsidR="00BA5D73">
              <w:rPr>
                <w:rFonts w:eastAsia="Times New Roman" w:cs="Arial"/>
                <w:bCs/>
                <w:color w:val="104F75"/>
                <w:lang w:eastAsia="en-GB"/>
              </w:rPr>
              <w:t>ist</w:t>
            </w:r>
            <w:proofErr w:type="spellEnd"/>
            <w:r w:rsidR="00BA5D73">
              <w:rPr>
                <w:rFonts w:eastAsia="Times New Roman" w:cs="Arial"/>
                <w:bCs/>
                <w:color w:val="104F75"/>
                <w:lang w:eastAsia="en-GB"/>
              </w:rPr>
              <w:t xml:space="preserve"> </w:t>
            </w:r>
            <w:proofErr w:type="spellStart"/>
            <w:r w:rsidR="00692301">
              <w:rPr>
                <w:rFonts w:eastAsia="Times New Roman" w:cs="Arial"/>
                <w:bCs/>
                <w:color w:val="104F75"/>
                <w:lang w:eastAsia="en-GB"/>
              </w:rPr>
              <w:t>weder</w:t>
            </w:r>
            <w:proofErr w:type="spellEnd"/>
            <w:r w:rsidR="00692301">
              <w:rPr>
                <w:rFonts w:eastAsia="Times New Roman" w:cs="Arial"/>
                <w:bCs/>
                <w:color w:val="104F75"/>
                <w:lang w:eastAsia="en-GB"/>
              </w:rPr>
              <w:t xml:space="preserve"> </w:t>
            </w:r>
            <w:proofErr w:type="spellStart"/>
            <w:r w:rsidR="00692301">
              <w:rPr>
                <w:rFonts w:eastAsia="Times New Roman" w:cs="Arial"/>
                <w:bCs/>
                <w:color w:val="104F75"/>
                <w:lang w:eastAsia="en-GB"/>
              </w:rPr>
              <w:t>riesig</w:t>
            </w:r>
            <w:proofErr w:type="spellEnd"/>
            <w:r w:rsidR="00692301">
              <w:rPr>
                <w:rFonts w:eastAsia="Times New Roman" w:cs="Arial"/>
                <w:bCs/>
                <w:color w:val="104F75"/>
                <w:lang w:eastAsia="en-GB"/>
              </w:rPr>
              <w:t xml:space="preserve"> </w:t>
            </w:r>
            <w:proofErr w:type="spellStart"/>
            <w:r w:rsidR="00692301">
              <w:rPr>
                <w:rFonts w:eastAsia="Times New Roman" w:cs="Arial"/>
                <w:bCs/>
                <w:color w:val="104F75"/>
                <w:lang w:eastAsia="en-GB"/>
              </w:rPr>
              <w:t>noch</w:t>
            </w:r>
            <w:proofErr w:type="spellEnd"/>
            <w:r w:rsidR="00692301">
              <w:rPr>
                <w:rFonts w:eastAsia="Times New Roman" w:cs="Arial"/>
                <w:bCs/>
                <w:color w:val="104F75"/>
                <w:lang w:eastAsia="en-GB"/>
              </w:rPr>
              <w:t xml:space="preserve"> </w:t>
            </w:r>
            <w:proofErr w:type="spellStart"/>
            <w:r w:rsidR="00692301">
              <w:rPr>
                <w:rFonts w:eastAsia="Times New Roman" w:cs="Arial"/>
                <w:bCs/>
                <w:color w:val="104F75"/>
                <w:lang w:eastAsia="en-GB"/>
              </w:rPr>
              <w:t>schön</w:t>
            </w:r>
            <w:proofErr w:type="spellEnd"/>
            <w:r w:rsidR="00BA5D73">
              <w:rPr>
                <w:rFonts w:eastAsia="Times New Roman" w:cs="Arial"/>
                <w:bCs/>
                <w:color w:val="104F75"/>
                <w:lang w:eastAsia="en-GB"/>
              </w:rPr>
              <w:t>!</w:t>
            </w:r>
          </w:p>
        </w:tc>
        <w:tc>
          <w:tcPr>
            <w:tcW w:w="460" w:type="dxa"/>
          </w:tcPr>
          <w:p w14:paraId="4A2A9486" w14:textId="77777777" w:rsidR="00435E5A" w:rsidRPr="00C0458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eastAsia="en-GB"/>
              </w:rPr>
            </w:pPr>
          </w:p>
        </w:tc>
      </w:tr>
      <w:tr w:rsidR="00435E5A" w:rsidRPr="005F27F3" w14:paraId="2231C1CD" w14:textId="77777777" w:rsidTr="00435E5A">
        <w:trPr>
          <w:trHeight w:val="340"/>
        </w:trPr>
        <w:tc>
          <w:tcPr>
            <w:tcW w:w="4907" w:type="dxa"/>
          </w:tcPr>
          <w:p w14:paraId="067440BB" w14:textId="225FF410" w:rsidR="00435E5A" w:rsidRPr="005F27F3" w:rsidRDefault="0073696C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Sprache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8B596E2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96A5DCD" w14:textId="1E8AC37D" w:rsidR="00435E5A" w:rsidRPr="005F27F3" w:rsidRDefault="005353F6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Licht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09D6B7F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4F74146C" w14:textId="77777777" w:rsidTr="00435E5A">
        <w:trPr>
          <w:trHeight w:val="340"/>
        </w:trPr>
        <w:tc>
          <w:tcPr>
            <w:tcW w:w="4907" w:type="dxa"/>
          </w:tcPr>
          <w:p w14:paraId="26E739B5" w14:textId="3A7FCEE4" w:rsidR="00435E5A" w:rsidRPr="005F27F3" w:rsidRDefault="00692301" w:rsidP="00974F8D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laut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EA2FF7" w14:textId="112B8CD8" w:rsidR="00435E5A" w:rsidRPr="005F27F3" w:rsidRDefault="00762A9B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A3EC2B7" w14:textId="415E9072" w:rsidR="00435E5A" w:rsidRPr="005F27F3" w:rsidRDefault="005353F6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Risiko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4C0B1DB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16DD9272" w14:textId="77777777" w:rsidTr="00435E5A">
        <w:trPr>
          <w:trHeight w:val="340"/>
        </w:trPr>
        <w:tc>
          <w:tcPr>
            <w:tcW w:w="4907" w:type="dxa"/>
          </w:tcPr>
          <w:p w14:paraId="2F42AEC3" w14:textId="1B2B144C" w:rsidR="00435E5A" w:rsidRPr="005F27F3" w:rsidRDefault="00692301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Leistung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33E9611" w14:textId="0ADA7D84" w:rsidR="00435E5A" w:rsidRPr="005F27F3" w:rsidRDefault="00762A9B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30FF16D" w14:textId="0BBEF04C" w:rsidR="00435E5A" w:rsidRPr="005F27F3" w:rsidRDefault="005353F6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Gefahr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5ADC7FA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339106F8" w14:textId="77777777" w:rsidTr="00435E5A">
        <w:trPr>
          <w:trHeight w:val="340"/>
        </w:trPr>
        <w:tc>
          <w:tcPr>
            <w:tcW w:w="4907" w:type="dxa"/>
          </w:tcPr>
          <w:p w14:paraId="5F3CB4C5" w14:textId="0D954C78" w:rsidR="00435E5A" w:rsidRPr="005F27F3" w:rsidRDefault="00692301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Syrien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A01A903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CBDC4F7" w14:textId="26909DCA" w:rsidR="00435E5A" w:rsidRPr="005F27F3" w:rsidRDefault="00692301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Pflicht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739E848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9A3E798" w14:textId="77777777" w:rsidR="00664C04" w:rsidRDefault="00664C04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323266B8" w14:textId="5F332F21" w:rsidR="00F570DA" w:rsidRPr="005E04AE" w:rsidRDefault="00F570DA" w:rsidP="00F570DA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4: Speaking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  <w:t>Before you start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Part 4, go to: </w:t>
      </w:r>
      <w:hyperlink r:id="rId12" w:history="1">
        <w:r w:rsidRPr="005E04AE">
          <w:rPr>
            <w:rFonts w:eastAsia="Calibri" w:cs="Times New Roman"/>
            <w:color w:val="1F4E79" w:themeColor="accent1" w:themeShade="80"/>
            <w:u w:val="single"/>
            <w:lang w:eastAsia="en-US"/>
          </w:rPr>
          <w:t>vocaroo.com</w:t>
        </w:r>
      </w:hyperlink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It will open in a new tab.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the red record button, then come back to this list of words.</w:t>
      </w:r>
    </w:p>
    <w:p w14:paraId="529B5EE2" w14:textId="21C96E7B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Say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the </w:t>
      </w:r>
      <w:r>
        <w:rPr>
          <w:rFonts w:eastAsia="Times New Roman" w:cs="Arial"/>
          <w:b/>
          <w:color w:val="1F4E79" w:themeColor="accent1" w:themeShade="80"/>
          <w:lang w:eastAsia="en-GB"/>
        </w:rPr>
        <w:t>German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for the words below. 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Remember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to say the word for ‘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the’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if needed.</w:t>
      </w:r>
    </w:p>
    <w:p w14:paraId="75B41DCA" w14:textId="328EF9FB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762A9B" w:rsidRPr="00573B62" w14:paraId="1A924D3B" w14:textId="77777777" w:rsidTr="007C62ED">
        <w:trPr>
          <w:trHeight w:val="319"/>
        </w:trPr>
        <w:tc>
          <w:tcPr>
            <w:tcW w:w="562" w:type="dxa"/>
            <w:vAlign w:val="center"/>
          </w:tcPr>
          <w:p w14:paraId="19E7C2AD" w14:textId="37A3E53B" w:rsidR="00762A9B" w:rsidRPr="00573B62" w:rsidRDefault="00762A9B" w:rsidP="00762A9B">
            <w:pPr>
              <w:jc w:val="center"/>
              <w:rPr>
                <w:rFonts w:eastAsia="Times New Roman" w:cs="Times New Roman"/>
                <w:bCs/>
              </w:rPr>
            </w:pPr>
            <w:r w:rsidRPr="00F37D44">
              <w:rPr>
                <w:rFonts w:eastAsia="Times New Roman" w:cs="Arial"/>
                <w:color w:val="104F75"/>
                <w:lang w:eastAsia="en-GB"/>
              </w:rPr>
              <w:t>1</w:t>
            </w:r>
          </w:p>
        </w:tc>
        <w:tc>
          <w:tcPr>
            <w:tcW w:w="4716" w:type="dxa"/>
          </w:tcPr>
          <w:p w14:paraId="6B2416B9" w14:textId="74D588A2" w:rsidR="00762A9B" w:rsidRPr="00573B62" w:rsidRDefault="00762A9B" w:rsidP="00762A9B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roof</w:t>
            </w:r>
          </w:p>
        </w:tc>
        <w:tc>
          <w:tcPr>
            <w:tcW w:w="610" w:type="dxa"/>
            <w:vAlign w:val="center"/>
          </w:tcPr>
          <w:p w14:paraId="6288BA08" w14:textId="50713E04" w:rsidR="00762A9B" w:rsidRPr="00573B62" w:rsidRDefault="00762A9B" w:rsidP="00762A9B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8</w:t>
            </w:r>
          </w:p>
        </w:tc>
        <w:tc>
          <w:tcPr>
            <w:tcW w:w="4880" w:type="dxa"/>
          </w:tcPr>
          <w:p w14:paraId="3255A471" w14:textId="3DB42791" w:rsidR="00762A9B" w:rsidRPr="00573B62" w:rsidRDefault="00762A9B" w:rsidP="00762A9B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cellar</w:t>
            </w:r>
          </w:p>
        </w:tc>
      </w:tr>
      <w:tr w:rsidR="00762A9B" w:rsidRPr="00573B62" w14:paraId="5E91A481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79A9A387" w14:textId="31EBA624" w:rsidR="00762A9B" w:rsidRPr="00573B62" w:rsidRDefault="00762A9B" w:rsidP="00762A9B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2</w:t>
            </w:r>
          </w:p>
        </w:tc>
        <w:tc>
          <w:tcPr>
            <w:tcW w:w="4716" w:type="dxa"/>
          </w:tcPr>
          <w:p w14:paraId="7BF35CBD" w14:textId="6836E090" w:rsidR="00762A9B" w:rsidRPr="00573B62" w:rsidRDefault="00762A9B" w:rsidP="00762A9B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outside</w:t>
            </w:r>
          </w:p>
        </w:tc>
        <w:tc>
          <w:tcPr>
            <w:tcW w:w="610" w:type="dxa"/>
            <w:vAlign w:val="center"/>
          </w:tcPr>
          <w:p w14:paraId="4239B1AD" w14:textId="0B611DDB" w:rsidR="00762A9B" w:rsidRPr="00573B62" w:rsidRDefault="00762A9B" w:rsidP="00762A9B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9</w:t>
            </w:r>
          </w:p>
        </w:tc>
        <w:tc>
          <w:tcPr>
            <w:tcW w:w="4880" w:type="dxa"/>
          </w:tcPr>
          <w:p w14:paraId="3A620CCB" w14:textId="4B9BEE18" w:rsidR="00762A9B" w:rsidRPr="00573B62" w:rsidRDefault="00762A9B" w:rsidP="00762A9B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under</w:t>
            </w:r>
          </w:p>
        </w:tc>
      </w:tr>
      <w:tr w:rsidR="00762A9B" w:rsidRPr="00573B62" w14:paraId="4E60E639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1460E420" w14:textId="6127C2F6" w:rsidR="00762A9B" w:rsidRPr="00573B62" w:rsidRDefault="00762A9B" w:rsidP="00762A9B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3</w:t>
            </w:r>
          </w:p>
        </w:tc>
        <w:tc>
          <w:tcPr>
            <w:tcW w:w="4716" w:type="dxa"/>
          </w:tcPr>
          <w:p w14:paraId="641C4B62" w14:textId="67756C6B" w:rsidR="00762A9B" w:rsidRPr="00573B62" w:rsidRDefault="00762A9B" w:rsidP="00762A9B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fridge</w:t>
            </w:r>
          </w:p>
        </w:tc>
        <w:tc>
          <w:tcPr>
            <w:tcW w:w="610" w:type="dxa"/>
            <w:vAlign w:val="center"/>
          </w:tcPr>
          <w:p w14:paraId="2C84CB70" w14:textId="016B7C08" w:rsidR="00762A9B" w:rsidRPr="00573B62" w:rsidRDefault="00762A9B" w:rsidP="00762A9B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10</w:t>
            </w:r>
          </w:p>
        </w:tc>
        <w:tc>
          <w:tcPr>
            <w:tcW w:w="4880" w:type="dxa"/>
          </w:tcPr>
          <w:p w14:paraId="7D7D638C" w14:textId="702E3BFB" w:rsidR="00762A9B" w:rsidRPr="00573B62" w:rsidRDefault="00762A9B" w:rsidP="00762A9B">
            <w:pPr>
              <w:rPr>
                <w:rFonts w:eastAsia="Times New Roman" w:cs="Times New Roman"/>
                <w:bCs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left</w:t>
            </w:r>
            <w:proofErr w:type="spellEnd"/>
          </w:p>
        </w:tc>
      </w:tr>
      <w:tr w:rsidR="00762A9B" w:rsidRPr="00573B62" w14:paraId="0D4359F9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766CF5FD" w14:textId="1E444B30" w:rsidR="00762A9B" w:rsidRPr="00573B62" w:rsidRDefault="00762A9B" w:rsidP="00762A9B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4</w:t>
            </w:r>
          </w:p>
        </w:tc>
        <w:tc>
          <w:tcPr>
            <w:tcW w:w="4716" w:type="dxa"/>
          </w:tcPr>
          <w:p w14:paraId="4D25F095" w14:textId="669D1846" w:rsidR="00762A9B" w:rsidRPr="00573B62" w:rsidRDefault="00762A9B" w:rsidP="00762A9B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stood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(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pp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>)</w:t>
            </w:r>
          </w:p>
        </w:tc>
        <w:tc>
          <w:tcPr>
            <w:tcW w:w="610" w:type="dxa"/>
            <w:vAlign w:val="center"/>
          </w:tcPr>
          <w:p w14:paraId="438B5FC4" w14:textId="7AB2717B" w:rsidR="00762A9B" w:rsidRPr="00573B62" w:rsidRDefault="00762A9B" w:rsidP="00762A9B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11</w:t>
            </w:r>
          </w:p>
        </w:tc>
        <w:tc>
          <w:tcPr>
            <w:tcW w:w="4880" w:type="dxa"/>
          </w:tcPr>
          <w:p w14:paraId="54E5C1A9" w14:textId="36BFB0B8" w:rsidR="00762A9B" w:rsidRPr="00573B62" w:rsidRDefault="00762A9B" w:rsidP="00762A9B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about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over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above</w:t>
            </w:r>
            <w:proofErr w:type="spellEnd"/>
          </w:p>
        </w:tc>
      </w:tr>
      <w:tr w:rsidR="00762A9B" w:rsidRPr="00573B62" w14:paraId="121FEAAB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6BDF564F" w14:textId="69C066D7" w:rsidR="00762A9B" w:rsidRPr="00573B62" w:rsidRDefault="00762A9B" w:rsidP="00762A9B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5</w:t>
            </w:r>
          </w:p>
        </w:tc>
        <w:tc>
          <w:tcPr>
            <w:tcW w:w="4716" w:type="dxa"/>
          </w:tcPr>
          <w:p w14:paraId="71FEFF05" w14:textId="01CA5AF0" w:rsidR="00762A9B" w:rsidRPr="00573B62" w:rsidRDefault="00762A9B" w:rsidP="00762A9B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between</w:t>
            </w:r>
            <w:proofErr w:type="spellEnd"/>
          </w:p>
        </w:tc>
        <w:tc>
          <w:tcPr>
            <w:tcW w:w="610" w:type="dxa"/>
            <w:vAlign w:val="center"/>
          </w:tcPr>
          <w:p w14:paraId="5E8A596D" w14:textId="7F43BA0A" w:rsidR="00762A9B" w:rsidRPr="00573B62" w:rsidRDefault="00762A9B" w:rsidP="00762A9B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12</w:t>
            </w:r>
          </w:p>
        </w:tc>
        <w:tc>
          <w:tcPr>
            <w:tcW w:w="4880" w:type="dxa"/>
          </w:tcPr>
          <w:p w14:paraId="7C95991D" w14:textId="47BD34DD" w:rsidR="00762A9B" w:rsidRPr="00573B62" w:rsidRDefault="00762A9B" w:rsidP="00762A9B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right</w:t>
            </w:r>
            <w:proofErr w:type="spellEnd"/>
          </w:p>
        </w:tc>
      </w:tr>
      <w:tr w:rsidR="00762A9B" w:rsidRPr="00573B62" w14:paraId="7C65A454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6D7A62C8" w14:textId="1C4741A6" w:rsidR="00762A9B" w:rsidRPr="00573B62" w:rsidRDefault="00762A9B" w:rsidP="00762A9B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6</w:t>
            </w:r>
          </w:p>
        </w:tc>
        <w:tc>
          <w:tcPr>
            <w:tcW w:w="4716" w:type="dxa"/>
          </w:tcPr>
          <w:p w14:paraId="0B2C897F" w14:textId="1A24F180" w:rsidR="00762A9B" w:rsidRPr="00573B62" w:rsidRDefault="00762A9B" w:rsidP="00762A9B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sat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(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pp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>)</w:t>
            </w:r>
          </w:p>
        </w:tc>
        <w:tc>
          <w:tcPr>
            <w:tcW w:w="610" w:type="dxa"/>
            <w:vAlign w:val="center"/>
          </w:tcPr>
          <w:p w14:paraId="46A383E9" w14:textId="668935F5" w:rsidR="00762A9B" w:rsidRPr="00573B62" w:rsidRDefault="00762A9B" w:rsidP="00762A9B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13</w:t>
            </w:r>
          </w:p>
        </w:tc>
        <w:tc>
          <w:tcPr>
            <w:tcW w:w="4880" w:type="dxa"/>
          </w:tcPr>
          <w:p w14:paraId="0A085305" w14:textId="0EAAB94F" w:rsidR="00762A9B" w:rsidRPr="00573B62" w:rsidRDefault="00762A9B" w:rsidP="00762A9B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val="es-CO" w:eastAsia="en-GB"/>
              </w:rPr>
              <w:t>light</w:t>
            </w:r>
          </w:p>
        </w:tc>
      </w:tr>
      <w:tr w:rsidR="00762A9B" w:rsidRPr="00573B62" w14:paraId="4D2B2C21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0DE18268" w14:textId="521CB698" w:rsidR="00762A9B" w:rsidRDefault="00762A9B" w:rsidP="00762A9B">
            <w:pPr>
              <w:jc w:val="center"/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Times New Roman"/>
                <w:bCs/>
              </w:rPr>
              <w:t>7</w:t>
            </w:r>
          </w:p>
        </w:tc>
        <w:tc>
          <w:tcPr>
            <w:tcW w:w="4716" w:type="dxa"/>
          </w:tcPr>
          <w:p w14:paraId="1F548F2C" w14:textId="36B9F43A" w:rsidR="00762A9B" w:rsidRDefault="00762A9B" w:rsidP="00762A9B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Times New Roman"/>
                <w:bCs/>
              </w:rPr>
              <w:t>corner</w:t>
            </w:r>
          </w:p>
        </w:tc>
        <w:tc>
          <w:tcPr>
            <w:tcW w:w="610" w:type="dxa"/>
            <w:vAlign w:val="center"/>
          </w:tcPr>
          <w:p w14:paraId="0A055817" w14:textId="31FF6AE8" w:rsidR="00762A9B" w:rsidRDefault="00762A9B" w:rsidP="00762A9B">
            <w:pPr>
              <w:jc w:val="center"/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14</w:t>
            </w:r>
          </w:p>
        </w:tc>
        <w:tc>
          <w:tcPr>
            <w:tcW w:w="4880" w:type="dxa"/>
          </w:tcPr>
          <w:p w14:paraId="0A111A50" w14:textId="2B72BBFB" w:rsidR="00762A9B" w:rsidRDefault="00762A9B" w:rsidP="00762A9B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huge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massive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enormous</w:t>
            </w:r>
            <w:proofErr w:type="spellEnd"/>
          </w:p>
        </w:tc>
      </w:tr>
    </w:tbl>
    <w:p w14:paraId="4FAF686D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220149EA" w14:textId="4F6134CB" w:rsidR="00175567" w:rsidRPr="00664C04" w:rsidRDefault="00F570DA" w:rsidP="00175567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eastAsia="Calibri" w:cs="Times New Roman"/>
          <w:b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2C7026" wp14:editId="72D75FAE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53E9D" w14:textId="77777777" w:rsidR="00F570DA" w:rsidRPr="00713965" w:rsidRDefault="00F570DA" w:rsidP="00F570DA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C7026" id="Text Box 2" o:spid="_x0000_s1029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0SJgIAAEw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">
                <v:textbox>
                  <w:txbxContent>
                    <w:p w14:paraId="64B53E9D" w14:textId="77777777" w:rsidR="00F570DA" w:rsidRPr="00713965" w:rsidRDefault="00F570DA" w:rsidP="00F570DA">
                      <w:pPr>
                        <w:rPr>
                          <w:color w:val="1F3864"/>
                        </w:rPr>
                      </w:pPr>
                      <w:r w:rsidRPr="00713965">
                        <w:rPr>
                          <w:color w:val="1F3864"/>
                        </w:rPr>
                        <w:t>Vocaroo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Now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go back to the </w:t>
      </w:r>
      <w:proofErr w:type="spellStart"/>
      <w:r w:rsidRPr="005E04AE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window.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the red button.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"Save &amp; Share".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Copy &amp;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paste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the URL for your </w:t>
      </w:r>
      <w:proofErr w:type="spellStart"/>
      <w:r w:rsidRPr="005E04AE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recording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here</w:t>
      </w:r>
      <w:r w:rsidRPr="005E04AE"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  <w:t>:</w:t>
      </w:r>
    </w:p>
    <w:p w14:paraId="787C4F9E" w14:textId="77777777" w:rsidR="00175567" w:rsidRPr="00175567" w:rsidRDefault="00175567" w:rsidP="00175567"/>
    <w:p w14:paraId="3BA153CB" w14:textId="15CBEBA5" w:rsidR="009A0D9F" w:rsidRPr="00175567" w:rsidRDefault="009A0D9F" w:rsidP="00175567">
      <w:pPr>
        <w:tabs>
          <w:tab w:val="left" w:pos="6513"/>
        </w:tabs>
      </w:pPr>
    </w:p>
    <w:sectPr w:rsidR="009A0D9F" w:rsidRPr="00175567" w:rsidSect="00A27D29">
      <w:headerReference w:type="default" r:id="rId13"/>
      <w:footerReference w:type="default" r:id="rId14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E0F0D" w14:textId="77777777" w:rsidR="00413D77" w:rsidRDefault="00413D77" w:rsidP="00180B91">
      <w:pPr>
        <w:spacing w:after="0" w:line="240" w:lineRule="auto"/>
      </w:pPr>
      <w:r>
        <w:separator/>
      </w:r>
    </w:p>
  </w:endnote>
  <w:endnote w:type="continuationSeparator" w:id="0">
    <w:p w14:paraId="3000A732" w14:textId="77777777" w:rsidR="00413D77" w:rsidRDefault="00413D77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7A1C" w14:textId="2A67E336" w:rsidR="00175567" w:rsidRPr="00175567" w:rsidRDefault="00F570D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466F5" wp14:editId="38627374">
              <wp:simplePos x="0" y="0"/>
              <wp:positionH relativeFrom="column">
                <wp:posOffset>5238750</wp:posOffset>
              </wp:positionH>
              <wp:positionV relativeFrom="paragraph">
                <wp:posOffset>323215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4ABE01" w14:textId="7BC9C43A" w:rsidR="00F570DA" w:rsidRPr="00923EF9" w:rsidRDefault="00F570DA" w:rsidP="00F570DA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C0458E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21/03/21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8466F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left:0;text-align:left;margin-left:412.5pt;margin-top:25.45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" filled="f" stroked="f">
              <v:textbox style="mso-fit-shape-to-text:t">
                <w:txbxContent>
                  <w:p w14:paraId="0C4ABE01" w14:textId="7BC9C43A" w:rsidR="00F570DA" w:rsidRPr="00923EF9" w:rsidRDefault="00F570DA" w:rsidP="00F570DA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C0458E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21/03/21</w:t>
                    </w:r>
                  </w:p>
                </w:txbxContent>
              </v:textbox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8322A51" wp14:editId="081A9E47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2604A" w14:textId="77777777" w:rsidR="00413D77" w:rsidRDefault="00413D77" w:rsidP="00180B91">
      <w:pPr>
        <w:spacing w:after="0" w:line="240" w:lineRule="auto"/>
      </w:pPr>
      <w:r>
        <w:separator/>
      </w:r>
    </w:p>
  </w:footnote>
  <w:footnote w:type="continuationSeparator" w:id="0">
    <w:p w14:paraId="4C7BDEB4" w14:textId="77777777" w:rsidR="00413D77" w:rsidRDefault="00413D77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F389" w14:textId="77AB0C13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DA"/>
    <w:rsid w:val="00030BB2"/>
    <w:rsid w:val="00076DA8"/>
    <w:rsid w:val="00083294"/>
    <w:rsid w:val="00144A69"/>
    <w:rsid w:val="00175567"/>
    <w:rsid w:val="00180B91"/>
    <w:rsid w:val="001A1C72"/>
    <w:rsid w:val="001C5226"/>
    <w:rsid w:val="00202030"/>
    <w:rsid w:val="00296451"/>
    <w:rsid w:val="002B761D"/>
    <w:rsid w:val="00317A3E"/>
    <w:rsid w:val="00390553"/>
    <w:rsid w:val="00402FCD"/>
    <w:rsid w:val="00413D77"/>
    <w:rsid w:val="00422AFD"/>
    <w:rsid w:val="00435E5A"/>
    <w:rsid w:val="004411EE"/>
    <w:rsid w:val="0049101D"/>
    <w:rsid w:val="004B5D20"/>
    <w:rsid w:val="004D08DF"/>
    <w:rsid w:val="004D624E"/>
    <w:rsid w:val="005353F6"/>
    <w:rsid w:val="00554884"/>
    <w:rsid w:val="005F27F3"/>
    <w:rsid w:val="00614D96"/>
    <w:rsid w:val="0062484B"/>
    <w:rsid w:val="00625726"/>
    <w:rsid w:val="00627165"/>
    <w:rsid w:val="00664C04"/>
    <w:rsid w:val="00666C57"/>
    <w:rsid w:val="00692301"/>
    <w:rsid w:val="006A1508"/>
    <w:rsid w:val="006A1DF4"/>
    <w:rsid w:val="0073696C"/>
    <w:rsid w:val="00751AC6"/>
    <w:rsid w:val="00762A9B"/>
    <w:rsid w:val="00766A26"/>
    <w:rsid w:val="007D1E01"/>
    <w:rsid w:val="007F60FE"/>
    <w:rsid w:val="00877B05"/>
    <w:rsid w:val="008A4E37"/>
    <w:rsid w:val="008B2A79"/>
    <w:rsid w:val="008E7E1A"/>
    <w:rsid w:val="00917AF6"/>
    <w:rsid w:val="00926C89"/>
    <w:rsid w:val="00974F8D"/>
    <w:rsid w:val="009815C7"/>
    <w:rsid w:val="009A0D9F"/>
    <w:rsid w:val="009B5731"/>
    <w:rsid w:val="00A27D29"/>
    <w:rsid w:val="00A75539"/>
    <w:rsid w:val="00A83246"/>
    <w:rsid w:val="00A842EA"/>
    <w:rsid w:val="00A93989"/>
    <w:rsid w:val="00AE312B"/>
    <w:rsid w:val="00AF3CCB"/>
    <w:rsid w:val="00B72DED"/>
    <w:rsid w:val="00B94557"/>
    <w:rsid w:val="00BA5D73"/>
    <w:rsid w:val="00BD5CD0"/>
    <w:rsid w:val="00C0458E"/>
    <w:rsid w:val="00C221A8"/>
    <w:rsid w:val="00C31B45"/>
    <w:rsid w:val="00C7600E"/>
    <w:rsid w:val="00C85DAF"/>
    <w:rsid w:val="00CF3CB2"/>
    <w:rsid w:val="00D05F1B"/>
    <w:rsid w:val="00DA77A4"/>
    <w:rsid w:val="00DB5958"/>
    <w:rsid w:val="00DC1F6F"/>
    <w:rsid w:val="00DC6051"/>
    <w:rsid w:val="00DE045A"/>
    <w:rsid w:val="00E23AF4"/>
    <w:rsid w:val="00E3244F"/>
    <w:rsid w:val="00E72519"/>
    <w:rsid w:val="00EA7A46"/>
    <w:rsid w:val="00EB2144"/>
    <w:rsid w:val="00EC0D97"/>
    <w:rsid w:val="00ED20BF"/>
    <w:rsid w:val="00EF2267"/>
    <w:rsid w:val="00F27070"/>
    <w:rsid w:val="00F36C06"/>
    <w:rsid w:val="00F5564A"/>
    <w:rsid w:val="00F558FF"/>
    <w:rsid w:val="00F570DA"/>
    <w:rsid w:val="00F61C8B"/>
    <w:rsid w:val="00FD2B13"/>
    <w:rsid w:val="00F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6824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DA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DA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D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70DA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570DA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7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0DA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gb/609985554/year-9-german-term-31-week-3-flash-cards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vocaroo.com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rive.google.com/file/d/1aqVP6b_g-wnyr_o1GIGxd3NA_7wjKzXF/view?usp=sharin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quizlet.com/gb/556072004/year-8-german-term-32-week-6-flash-card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quizlet.com/gb/556072004/year-8-german-term-32-week-6-flash-cards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Germ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C:\Users\HP\Downloads\NCELP_Resources_Portrait_German.dotx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Mary Richardson</cp:lastModifiedBy>
  <cp:revision>2</cp:revision>
  <dcterms:created xsi:type="dcterms:W3CDTF">2021-10-04T13:07:00Z</dcterms:created>
  <dcterms:modified xsi:type="dcterms:W3CDTF">2021-10-04T13:07:00Z</dcterms:modified>
</cp:coreProperties>
</file>