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67" w:rsidRDefault="00175567" w:rsidP="00A27D29"/>
    <w:p w:rsidR="009D4CD3" w:rsidRPr="008F44A0" w:rsidRDefault="009D4CD3" w:rsidP="009D4CD3">
      <w:pPr>
        <w:jc w:val="center"/>
        <w:rPr>
          <w:rFonts w:ascii="Century Gothic" w:hAnsi="Century Gothic"/>
          <w:b/>
          <w:sz w:val="24"/>
        </w:rPr>
      </w:pPr>
      <w:r w:rsidRPr="008F44A0">
        <w:rPr>
          <w:rFonts w:ascii="Century Gothic" w:hAnsi="Century Gothic"/>
          <w:b/>
          <w:sz w:val="24"/>
        </w:rPr>
        <w:t>Full list</w:t>
      </w:r>
      <w:r>
        <w:rPr>
          <w:rFonts w:ascii="Century Gothic" w:hAnsi="Century Gothic"/>
          <w:b/>
          <w:sz w:val="24"/>
        </w:rPr>
        <w:t>:</w:t>
      </w:r>
      <w:r w:rsidRPr="008F44A0">
        <w:rPr>
          <w:rFonts w:ascii="Century Gothic" w:hAnsi="Century Gothic"/>
          <w:b/>
          <w:sz w:val="24"/>
        </w:rPr>
        <w:t xml:space="preserve"> words within the 2000 most frequent in </w:t>
      </w:r>
      <w:r>
        <w:rPr>
          <w:rFonts w:ascii="Century Gothic" w:hAnsi="Century Gothic"/>
          <w:b/>
          <w:sz w:val="24"/>
        </w:rPr>
        <w:t>French</w:t>
      </w:r>
      <w:r w:rsidRPr="008F44A0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without entries in</w:t>
      </w:r>
      <w:r w:rsidRPr="008F44A0">
        <w:rPr>
          <w:rFonts w:ascii="Century Gothic" w:hAnsi="Century Gothic"/>
          <w:b/>
          <w:sz w:val="24"/>
        </w:rPr>
        <w:t xml:space="preserve"> AQA GCSE </w:t>
      </w:r>
      <w:r w:rsidR="007842D2">
        <w:rPr>
          <w:rFonts w:ascii="Century Gothic" w:hAnsi="Century Gothic"/>
          <w:b/>
          <w:sz w:val="24"/>
        </w:rPr>
        <w:t>French</w:t>
      </w:r>
      <w:r w:rsidRPr="008F44A0">
        <w:rPr>
          <w:rFonts w:ascii="Century Gothic" w:hAnsi="Century Gothic"/>
          <w:b/>
          <w:sz w:val="24"/>
        </w:rPr>
        <w:t xml:space="preserve"> vocabulary specification</w:t>
      </w:r>
    </w:p>
    <w:p w:rsidR="009D4CD3" w:rsidRDefault="009D4CD3" w:rsidP="009D4CD3">
      <w:pPr>
        <w:rPr>
          <w:rFonts w:ascii="Century Gothic" w:hAnsi="Century Gothic"/>
        </w:rPr>
      </w:pPr>
      <w:proofErr w:type="gramStart"/>
      <w:r w:rsidRPr="008F44A0">
        <w:rPr>
          <w:rFonts w:ascii="Century Gothic" w:hAnsi="Century Gothic"/>
        </w:rPr>
        <w:t xml:space="preserve">This is complete list of words that are </w:t>
      </w:r>
      <w:r>
        <w:rPr>
          <w:rFonts w:ascii="Century Gothic" w:hAnsi="Century Gothic"/>
        </w:rPr>
        <w:t>not in the</w:t>
      </w:r>
      <w:r w:rsidRPr="008F44A0">
        <w:rPr>
          <w:rFonts w:ascii="Century Gothic" w:hAnsi="Century Gothic"/>
        </w:rPr>
        <w:t xml:space="preserve"> AQA </w:t>
      </w:r>
      <w:r>
        <w:rPr>
          <w:rFonts w:ascii="Century Gothic" w:hAnsi="Century Gothic"/>
        </w:rPr>
        <w:t>French</w:t>
      </w:r>
      <w:r w:rsidRPr="008F44A0">
        <w:rPr>
          <w:rFonts w:ascii="Century Gothic" w:hAnsi="Century Gothic"/>
        </w:rPr>
        <w:t xml:space="preserve"> vocabulary list and occur within the 2000 most frequent words in </w:t>
      </w:r>
      <w:r>
        <w:rPr>
          <w:rFonts w:ascii="Century Gothic" w:hAnsi="Century Gothic"/>
        </w:rPr>
        <w:t>French</w:t>
      </w:r>
      <w:r w:rsidRPr="008F44A0">
        <w:rPr>
          <w:rFonts w:ascii="Century Gothic" w:hAnsi="Century Gothic"/>
        </w:rPr>
        <w:t xml:space="preserve">, according to </w:t>
      </w:r>
      <w:r>
        <w:rPr>
          <w:rFonts w:ascii="Century Gothic" w:hAnsi="Century Gothic"/>
        </w:rPr>
        <w:t>Lonsdale</w:t>
      </w:r>
      <w:r w:rsidRPr="008F44A0">
        <w:rPr>
          <w:rFonts w:ascii="Century Gothic" w:hAnsi="Century Gothic"/>
        </w:rPr>
        <w:t xml:space="preserve"> &amp; </w:t>
      </w:r>
      <w:r>
        <w:rPr>
          <w:rFonts w:ascii="Century Gothic" w:hAnsi="Century Gothic"/>
        </w:rPr>
        <w:t>Le Bras</w:t>
      </w:r>
      <w:r w:rsidRPr="008F44A0">
        <w:rPr>
          <w:rFonts w:ascii="Century Gothic" w:hAnsi="Century Gothic"/>
        </w:rPr>
        <w:t xml:space="preserve"> (20</w:t>
      </w:r>
      <w:r>
        <w:rPr>
          <w:rFonts w:ascii="Century Gothic" w:hAnsi="Century Gothic"/>
        </w:rPr>
        <w:t>09</w:t>
      </w:r>
      <w:r w:rsidRPr="008F44A0">
        <w:rPr>
          <w:rFonts w:ascii="Century Gothic" w:hAnsi="Century Gothic"/>
        </w:rPr>
        <w:t>).</w:t>
      </w:r>
      <w:proofErr w:type="gramEnd"/>
      <w:r w:rsidRPr="008F44A0">
        <w:rPr>
          <w:rFonts w:ascii="Century Gothic" w:hAnsi="Century Gothic"/>
        </w:rPr>
        <w:t xml:space="preserve"> Frequency rankings are from </w:t>
      </w:r>
      <w:proofErr w:type="gramStart"/>
      <w:r w:rsidRPr="008F44A0">
        <w:rPr>
          <w:rFonts w:ascii="Century Gothic" w:hAnsi="Century Gothic"/>
        </w:rPr>
        <w:t>1</w:t>
      </w:r>
      <w:proofErr w:type="gramEnd"/>
      <w:r w:rsidRPr="008F44A0">
        <w:rPr>
          <w:rFonts w:ascii="Century Gothic" w:hAnsi="Century Gothic"/>
        </w:rPr>
        <w:t xml:space="preserve"> (most frequent) to 2000 (least frequent). In compiling this list, we removed any words that </w:t>
      </w:r>
      <w:proofErr w:type="gramStart"/>
      <w:r w:rsidRPr="008F44A0">
        <w:rPr>
          <w:rFonts w:ascii="Century Gothic" w:hAnsi="Century Gothic"/>
        </w:rPr>
        <w:t>were already covered</w:t>
      </w:r>
      <w:proofErr w:type="gramEnd"/>
      <w:r w:rsidRPr="008F44A0">
        <w:rPr>
          <w:rFonts w:ascii="Century Gothic" w:hAnsi="Century Gothic"/>
        </w:rPr>
        <w:t xml:space="preserve"> by the AQA grammar specification or were cardinal and ordinal numbers. We offer a breakdown of this full list by word class in other </w:t>
      </w:r>
      <w:r>
        <w:rPr>
          <w:rFonts w:ascii="Century Gothic" w:hAnsi="Century Gothic"/>
        </w:rPr>
        <w:t>word documents.</w:t>
      </w:r>
    </w:p>
    <w:p w:rsidR="009D4CD3" w:rsidRDefault="009D4CD3" w:rsidP="009D4CD3">
      <w:pPr>
        <w:rPr>
          <w:rFonts w:ascii="Century Gothic" w:hAnsi="Century Gothic"/>
        </w:rPr>
      </w:pPr>
      <w:r>
        <w:rPr>
          <w:rFonts w:ascii="Century Gothic" w:hAnsi="Century Gothic"/>
        </w:rPr>
        <w:t>Word class key: adj: adjectives; adv: adverbs; conj: conjunctions; nm/nf: nouns (masculine/feminine); prep: prepositions; v: verbs</w:t>
      </w:r>
    </w:p>
    <w:p w:rsidR="009D4CD3" w:rsidRPr="008F44A0" w:rsidRDefault="009D4CD3" w:rsidP="009D4CD3">
      <w:pPr>
        <w:rPr>
          <w:rFonts w:ascii="Century Gothic" w:hAnsi="Century Gothic"/>
        </w:rPr>
      </w:pPr>
      <w:r w:rsidRPr="008F44A0">
        <w:rPr>
          <w:rFonts w:ascii="Century Gothic" w:hAnsi="Century Gothic"/>
        </w:rPr>
        <w:t xml:space="preserve">Source of frequency rankings, translations and word class data: </w:t>
      </w:r>
      <w:r w:rsidRPr="009D4CD3">
        <w:rPr>
          <w:rFonts w:ascii="Century Gothic" w:hAnsi="Century Gothic"/>
        </w:rPr>
        <w:t xml:space="preserve">Lonsdale, D. &amp; Le Bras, Y. (2009). </w:t>
      </w:r>
      <w:r w:rsidRPr="009D4CD3">
        <w:rPr>
          <w:rFonts w:ascii="Century Gothic" w:hAnsi="Century Gothic"/>
          <w:i/>
          <w:iCs/>
        </w:rPr>
        <w:t>A frequency dictionary of French: Core vocabulary for learners</w:t>
      </w:r>
      <w:r w:rsidRPr="009D4CD3">
        <w:rPr>
          <w:rFonts w:ascii="Century Gothic" w:hAnsi="Century Gothic"/>
        </w:rPr>
        <w:t>. London: Routledge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73"/>
        <w:gridCol w:w="4284"/>
        <w:gridCol w:w="2127"/>
      </w:tblGrid>
      <w:tr w:rsidR="009D4CD3" w:rsidRPr="008F44A0" w:rsidTr="00A102EF">
        <w:trPr>
          <w:trHeight w:val="653"/>
        </w:trPr>
        <w:tc>
          <w:tcPr>
            <w:tcW w:w="2235" w:type="dxa"/>
            <w:shd w:val="clear" w:color="auto" w:fill="00B0F0"/>
            <w:noWrap/>
            <w:vAlign w:val="bottom"/>
            <w:hideMark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Word</w:t>
            </w:r>
          </w:p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73" w:type="dxa"/>
            <w:shd w:val="clear" w:color="auto" w:fill="00B0F0"/>
            <w:noWrap/>
            <w:vAlign w:val="bottom"/>
            <w:hideMark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Frequency ranking</w:t>
            </w:r>
          </w:p>
        </w:tc>
        <w:tc>
          <w:tcPr>
            <w:tcW w:w="4284" w:type="dxa"/>
            <w:shd w:val="clear" w:color="auto" w:fill="00B0F0"/>
            <w:noWrap/>
            <w:vAlign w:val="bottom"/>
            <w:hideMark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Translation</w:t>
            </w:r>
          </w:p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27" w:type="dxa"/>
            <w:shd w:val="clear" w:color="auto" w:fill="00B0F0"/>
            <w:noWrap/>
            <w:vAlign w:val="bottom"/>
            <w:hideMark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Word class</w:t>
            </w:r>
          </w:p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no, not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rendre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render, return, yield, give 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seul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alone, only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tenir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hold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montrer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show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continuer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continue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enfant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child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cause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cause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question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question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décider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decide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soit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either...or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possible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possible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groupe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group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ordre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order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répondre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200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answer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ministre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204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minister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simple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212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simple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surtout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235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especially, above all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région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241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region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économique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261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economic, economical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histoire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263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history, story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président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268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president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refuser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271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refuse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quant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275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as for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condition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281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condition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international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282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international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changer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283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change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humain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286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human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manière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308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manner, way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terme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311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term, deadline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concerner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324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concern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obtenir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334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get, obtain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entrer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337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enter, go in, come 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proposer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338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propose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programme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340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program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action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355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action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présence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365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presence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nombreux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366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numerous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rôle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371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role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minute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375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minute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relever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376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raise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autant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377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as much, as many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position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383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position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défendre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385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defend, forbid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chef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386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head, leader, chief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effort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388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effort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tirer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391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pull, fire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titre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399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title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afin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404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A102EF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in order to, so that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engager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408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hire, involve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réaliser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409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realize, achieve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terminer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415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finish, end,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plupart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426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F90EF0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most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dollar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432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dollar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notamment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439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notably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prise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444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grip, hold, seizure, catch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européen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445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European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remplacer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448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replace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activité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452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activity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élever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459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grow, lift, raise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commission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461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commission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cesser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462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cease, stop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poursuivre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463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pursue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maintenir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464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maintain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époque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465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era, period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mise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473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putting, placing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cadre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483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frame, executive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constituer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495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constitute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498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link, join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obliger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499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require, force, oblige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craindre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fear, be afraid of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âge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502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propos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505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remark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population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509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population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emploi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517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employment, work, use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interdire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533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forbid, prohibit, ban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finir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534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finish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noter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541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note, notice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nature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542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nature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charger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544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load, charge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parole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552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word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publique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554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public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corps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561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body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organisation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570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organisation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unité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571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unity; unit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noir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572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black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double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574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double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convaincre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575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convince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576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actuel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584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current, present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opposer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585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oppose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indiquer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590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indicate, signal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technique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592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technique, technics, technical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rapidement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593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quickly, rapidly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d’après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596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A102EF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according 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article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604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article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canadien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611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Canadian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auprès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614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nearby, close 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conséquence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617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consequence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succès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620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success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élément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621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element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local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622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local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mission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627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mission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débat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628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debate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production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638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production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croissance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646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growth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estimer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649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estimate; to consider, deem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impossible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652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impossible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amener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655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bring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viser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656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aim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retirer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657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remove, withdraw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total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658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accorder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668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grant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passage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674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passage, way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essentiel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675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essential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subir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7842D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677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2D2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undergo, be subjected to, suffer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2D2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expérience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679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experience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admettre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680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admit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découvrir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681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discover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couvrir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682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cover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dépasser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685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pass, go beyond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financier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688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financial, financier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frais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691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cool, fresh; fee, expense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apparaître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693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appear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porte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696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door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victime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697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victim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territoire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698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territory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taux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organiser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701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organize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posséder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702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possess, own, have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matériel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703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material, equipment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constater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CA02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705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note, notice; to establish, certify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prononcer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706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pronounce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déplacer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714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move, displace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importance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715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importance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davantage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718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more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saisir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take hold of, grab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possibilité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725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possibility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accompagner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727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accompany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actuellement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728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at present, at the moment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fournir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731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provide, supply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intervenir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734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intervene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différence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738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difference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abandonner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740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give up, abandon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battre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742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beat, hit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adresser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744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address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préciser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745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state, specify, clarify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demeurer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748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remain, live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chiffre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749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figure, number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consacrer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750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devote, consecrate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appliquer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753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apply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frapper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754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hit, strike, knock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forcer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758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force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lutte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759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struggle, fight, conflict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auteur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762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author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publier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768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publish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instant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769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instant, moment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adj, 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toutefois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770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however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adv, conj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pousser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771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push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banque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774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bank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reposer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776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rest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opinion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777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opinion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particulièrement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779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particularly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commun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780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capacité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789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capacity, ability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désigner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790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designate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message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792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message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durant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795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during, for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prep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secret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796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secret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dossier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798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file, record; case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proposition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799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proposition, proposal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absence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802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absence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immédiatement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807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immediately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signer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809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sign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révéler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reveal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couper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811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cut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équipe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814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team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source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817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source, spring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crime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crime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installer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821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install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réunir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824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gather, reunite, raise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impression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825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impression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octobre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826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October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fédéral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828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federal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coût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830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normal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833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normal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imaginer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840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imagine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accès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846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access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charge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849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charge, load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ressource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852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resource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exactement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857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exactly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composer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858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compose, dial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province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861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province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tellement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869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so much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confier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873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entrust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supérieur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876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superior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condamner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878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condemn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capital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9D4CD3" w:rsidP="00CA02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879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major, chief, principal; capital, assets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lien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880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link, bond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discussion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882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discussion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limiter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883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limit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sentiment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886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feeling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euh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889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er, um, uh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intj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honorable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893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honorable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conclure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895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conclude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investissement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898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investment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historique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902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historical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probablement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903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probably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marche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906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walk, step, march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vérité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907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truth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baisser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911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lower, turn down, bend down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somme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912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amount, sum; nap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prêter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915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lend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définir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916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define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secrétaire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920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secretary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appuyer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923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lean, support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CA02C1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rentrer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9D4CD3" w:rsidP="00CA02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925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go in, come in, come back, return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mémoire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926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memory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juin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931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June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complexe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933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complex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attente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936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wait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institution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937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institution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janvier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939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January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disposition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948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arrangement, disposition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papier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951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paper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indépendant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954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independent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déterminer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961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determine, find out, specify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fonder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963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found, set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2C1" w:rsidRPr="009D4CD3" w:rsidRDefault="00CA02C1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exercer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9D4CD3" w:rsidP="00CA02C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966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2C1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exercise, exert, practise, carry out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2C1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manifester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968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show, demonstrate, display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menacer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969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threaten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opposition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972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opposition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outre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974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besides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adv,prep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tandis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975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A102EF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while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signal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978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signal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réforme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980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reform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rejeter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981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reject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fonds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983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funds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effectuer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990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carry out, undergo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procédure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993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procedure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faveur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994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favor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document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997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document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animal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1002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animal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inscrire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1004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register, write down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rejoindre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1007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rejoin, reunite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prison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prison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revenu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1012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income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contribuer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1017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contribute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table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table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certes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1021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indeed, certainly, of course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9D4CD3" w:rsidP="005A22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autrement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9D4CD3" w:rsidP="005A227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1023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274" w:rsidRPr="009D4CD3" w:rsidRDefault="009D4CD3" w:rsidP="005A22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differently, something else, otherwise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274" w:rsidRPr="009D4CD3" w:rsidRDefault="009D4CD3" w:rsidP="005A22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désormais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1025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from now on, henceforth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dur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1029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application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1030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application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profit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1032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profit, benefit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contenir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1033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contain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modifier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1035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modify, adjust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communication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1036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communication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manque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1038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lack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échec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1039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failure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transformer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1041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transform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engagement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1042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agreement, commitment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rencontre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1045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meeting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vote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1046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vote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recommandation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1050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recommendation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consister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1051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consist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surprendre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1053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surprise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circonstance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1054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circumstance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réfléchir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1058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reflect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apprécier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1061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appreciate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combat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1062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fight, combat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AD5BEF" w:rsidP="005A22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controller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9D4CD3" w:rsidP="005A227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1069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control, check, inspect, monitor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merci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1070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thank you; favor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intj, nm, 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visite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1072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visit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émission</w:t>
            </w:r>
          </w:p>
          <w:p w:rsidR="00AD5BEF" w:rsidRPr="009D4CD3" w:rsidRDefault="00AD5BEF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1074</w:t>
            </w:r>
          </w:p>
          <w:p w:rsidR="00AD5BEF" w:rsidRPr="009D4CD3" w:rsidRDefault="00AD5BEF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transmission, broadcasting, programme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contenter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1078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please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libéral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1080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liberal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citer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1082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quote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influence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1083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influence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camp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1084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vendredi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1086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Friday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destiner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1088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intend, be used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causer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1089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cause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lundi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1091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Monday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maître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1092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master, ruler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interroger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1093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interrogate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vente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1096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ramener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1097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bring back, return, take back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soldat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1098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soldier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collègue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1099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colleague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poids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1102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weight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acquérir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1104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acquire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convenir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1106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agree, be suitable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logique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1107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logic, logical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examiner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1108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examine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mesurer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measure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jeudi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1112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Thursday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impliquer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1113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imply, implicate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individu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1115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individual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donnée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1116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fact, datum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violent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violent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comporter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1120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comprise, include; to behave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mériter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1122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deserve, merit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emprunter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1123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borrow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conscience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1124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conscience, consciousness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sang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1126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blood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millier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1127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thousand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emporter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1128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take, remove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initiative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1129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initiative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nucléaire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1130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nuclear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industriel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1131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industrial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exact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1133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exact, correct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exception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1134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exception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doubler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1135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double, pass; to dub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9D4CD3" w:rsidP="005A22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tendre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9D4CD3" w:rsidP="005A227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1138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tighten; to extend, stretch; tender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musique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1139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music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gestion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1140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management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vaste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1142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vast, immense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évoquer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1143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recall, evoke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fonctionner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1144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function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étape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1145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stage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accuser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1147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accuse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parfaitement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1148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perfectly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méthode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1149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method, procedure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envers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1151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towards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prep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existence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1153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existence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prétendre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1154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pretend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relatif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1160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relative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réserve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1162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reserve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version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1165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version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couple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1167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couple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mercredi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1168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Wednesday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régional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1169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regional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au-delà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1172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beyond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adv,nmi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étendre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1173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spread out, stretch out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etc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1177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C55C44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etc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other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récent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1178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recent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télévision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1179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television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retraite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1180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retirement, pension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art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1181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promesse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1184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promise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libérer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1190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free, liberate, release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facilement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1194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easily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commettre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1196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commit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précisément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1197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precisely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soutien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1198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support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enlever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1201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remove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analyse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1204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analysis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regard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1206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look, glance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prévenir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1207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prevent, warn; to notify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analyser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1209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analyse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mariage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marriage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9D4CD3" w:rsidP="005A22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parlementaire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9D4CD3" w:rsidP="005A227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1214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parliamentary; member of parliament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conclusion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1215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conclusion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bleu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1216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blue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adj,nm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réclamer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1220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ask for, call for; to claim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collectif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1224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collective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excellent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1225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excellent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moral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1226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moral, morale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code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1228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puissant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1229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powerful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fabriquer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1231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make, manufacture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représentant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1232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representative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rare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1233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extraordinaire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1234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extraordinary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dimanche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1235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Sunday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vérifier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1236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check, verify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moderne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1239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modern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impôt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1241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tax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efficace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1243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efficient, effective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cité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1246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city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carrière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1247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career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voter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1248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vote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libération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1250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liberation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nourrir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1251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feed, nourish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sérieusement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1252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seriously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immédiat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1254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immediate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producteur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1259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producer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garantir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1260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guarantee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geste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1261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gesture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roman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1262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novel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adj, 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échelle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1266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ladder, scale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supplémentaire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1267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additional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pratiquer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1268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practice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pensée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1269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thought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extrême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1270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extreme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néanmoins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1271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nevertheless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bénéficier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1272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benefit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défaut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1276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fault, flaw, shortcoming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troupe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1282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troup, troop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absolu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1284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absolute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dégager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1285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free, clear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stratégie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1286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strategy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exercice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1290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exercise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visage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1292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face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village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1295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village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édition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1298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publishing, editing, edition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organisme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1299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organism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accomplir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1301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accomplish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décevoir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1302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disappoint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bataille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1303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battle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froid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1307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adj, 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hôpital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1308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hospital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circuit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1309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circuit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degré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1311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degree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inspirer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1314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inspire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opérer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1315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operate, carry out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entièrement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1316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entirely, completely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chapitre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1317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chapter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clairement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clearly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russe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1325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Russian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nf,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juillet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1326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July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rapprocher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1329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bring closer, get closer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formule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1334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formula, expression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soulever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1339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lift 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résolution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1342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resolution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dirigeant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1343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leader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utilisation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1345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use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survivre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1348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survive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constitution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1350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constitution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participation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1351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participation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gérer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1354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manage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samedi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1355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Saturday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informer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1356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inform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attacher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1358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attach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téléphone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1366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telephone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net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1367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clear; Internet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adj,nm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tradition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1371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tradition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victoire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1373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victory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arrêt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1374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stop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vis-à-vis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1376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face to face, regarding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prep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aboutir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1377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succeed, end up 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visiter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1378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visit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tentative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1381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attempt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largement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1382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widely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côte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1385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coast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génération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1386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generation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technologie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1388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technology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équilibre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1391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balance, equilibrium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obstacle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1393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obstacle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réflexion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1394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reflection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uniquement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1395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only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affecter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1396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affect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revanche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1397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revenge; return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mine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1403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mine; appearance, look, mien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législatif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1404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legislative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favoriser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1407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favor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priorité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1408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priority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minimum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minimum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photo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1412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photo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précéder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1413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precede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solide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1414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solid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navire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1416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ship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explication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1418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explanation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transmettre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transmit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appareil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1420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apparatus, device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associer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1422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associate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trait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1423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line, feature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référence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1424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reference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9D4CD3" w:rsidP="005A22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identifier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9D4CD3" w:rsidP="005A227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1426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AD5BEF" w:rsidP="005A22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to identify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symbole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1427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symbol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idéal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1429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ideal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courage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1431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courage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reconnaissance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1432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recognition, gratitude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encourager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1434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encourage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kilomètre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1435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kilometer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dérouler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1436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unwind, enroll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amendement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1438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amendment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signaler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1439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indicate, signal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contexte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1441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context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favorable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1443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favorable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obligation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1444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obligation, bond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attribuer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1446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award, grant, attribute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échanger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1452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exchange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montant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1453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upright, upwards, sum, total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éliminer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1454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eliminate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ouverture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1455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opening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exclure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1457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exclude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meurtre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1458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murder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exemplaire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1459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exemplary; copy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propriété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1460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property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final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1461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final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baisse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1466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fall, drop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inquiétude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1467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worry, anxiety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israélien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1468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Israeli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adj, nmf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représentation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1469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representation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papier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1470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paper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expression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1471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expression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statut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1474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status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italien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1477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Italian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adj, 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suggérer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1478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suggest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interrompre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1479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interrupt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rang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1484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rank, row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franchir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1487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clear, cross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évident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1488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evident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comportement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1489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behavior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9D4CD3" w:rsidP="005A22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écarter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9D4CD3" w:rsidP="005A227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1492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separate, move apart, keep away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culturel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1495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cultural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coopération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1496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cooperation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vertu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1497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virtue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2EF" w:rsidRPr="009D4CD3" w:rsidRDefault="009D4CD3" w:rsidP="00A102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d’autant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2EF" w:rsidRPr="009D4CD3" w:rsidRDefault="009D4CD3" w:rsidP="00A102E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1498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2EF" w:rsidRPr="009D4CD3" w:rsidRDefault="00A102EF" w:rsidP="00A102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all the more, especially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2EF" w:rsidRPr="009D4CD3" w:rsidRDefault="009D4CD3" w:rsidP="00A102E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leader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1499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leader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distance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1502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distance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arrière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1504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back, rear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vision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1505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vision, view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diminuer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1507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diminish, decrease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considérable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1511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considerable, significant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conduite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1512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behavior, driving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convention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1513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agreement, convention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communiquer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1514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communicate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verser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1516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pour, deposit, shed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évidence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1517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evidence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essentiellement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1518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essentially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démontrer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demonstrate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approche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1521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approach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humanité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1525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humanity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radio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1526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radio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adji,nm,nf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syndicat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1528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union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prudent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1529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prudent, careful, cautious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soirée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1530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evening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mètre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1534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meter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occidental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1536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western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modeste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1540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modest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9D4CD3" w:rsidP="005A22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éloigner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9D4CD3" w:rsidP="005A227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1541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move away, take away, distance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malheureusement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1543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unfortunately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évaluer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1544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evaluate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extrêmement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1545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extremely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voire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1547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even, indeed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témoignage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1548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testimony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messieurs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1549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gentlemen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effectivement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1550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effectively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cour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1554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yard, court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dépense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1555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expense, expenditure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expert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1557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expert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relativement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1559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relatively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comparer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1560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compare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procès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1561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trial, proceedings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provenir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1562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be from, come from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conscient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1564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conscious, aware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diviser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1567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divide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patient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1569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patient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notion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1570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notion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hausse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1572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rise, raise, increase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mécanisme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1573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mechanism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traditionnel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1574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traditional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quart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1575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quarter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approcher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1576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approach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catholique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1578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Catholic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adulte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1580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adult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reprocher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1581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blame, reproach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métier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1582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job, occupation, trade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modification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1583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modification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définition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1587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definition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spécialiste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1588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specialist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guère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1591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hardly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douter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1592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doubt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ressentir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1593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feel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consulter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1595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consult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âgé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1597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fonctionnement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1598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operation, functioning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garçon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1599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boy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résumer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1601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summarize, sum 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hésiter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1606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hesitate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menace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1607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threat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profondément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1612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profoundly, deeply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séparation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1613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separation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refus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1615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refusal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saluer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1620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greet, salute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cinéma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1623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cinema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calcul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1624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calculation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enseignement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1626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education, teaching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achever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1630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complete, finish, end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fonctionnaire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1631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state employee, public servant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pratiquement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1633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practically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rassembler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1635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gather together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fiscal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1637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fiscal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démarche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1638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walk, process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volume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1640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volume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réussite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1641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success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désir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1642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desire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exportation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1644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export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âme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1647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soul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autorisation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1649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authorization, permission, permit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instrument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1650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instrument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indépendance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1651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independence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hauteur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1653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height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critiquer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1654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criticize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assurance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1656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insurance, confidence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déficit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1657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deficit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évoluer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1658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evolve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concret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1660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concrete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percevoir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1661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perceive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rythme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1662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rhythm, rate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approuver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1663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approve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juridique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1665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legal, judicial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saison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1667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season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hypothèse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1669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hypothesis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relier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1670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connect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financement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1671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financing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consommateur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1673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consumer, customer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volontaire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1675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volunteer; voluntary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négocier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1676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negotiate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finance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1677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finance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indien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1679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Indian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quantité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1680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quantity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interpréter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1683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interpret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annuel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1684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annual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pari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1688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sexe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1691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sex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1692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hey, uh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intj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accent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1694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accent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introduire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1695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introduce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communiste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1696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communist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concert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1697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concert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couverture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1698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blanket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appui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support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conséquent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1703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logical, rational, consistent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équipement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1704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equipment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marge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1707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recette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1709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recipe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vigueur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1711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vigor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baser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1712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base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électoral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1714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electoral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ennemi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1715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enemy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bourse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1716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purse, scholarship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dimension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1717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dimension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déployer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1718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deploy, open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thème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1720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theme, topic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circuler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1721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drive, circulate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porte-parole</w:t>
            </w:r>
          </w:p>
          <w:p w:rsidR="00AD5BEF" w:rsidRPr="009D4CD3" w:rsidRDefault="00AD5BEF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1722</w:t>
            </w:r>
          </w:p>
          <w:p w:rsidR="00AD5BEF" w:rsidRPr="009D4CD3" w:rsidRDefault="00AD5BEF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spokesperson, spokeswoman, spokesman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nmi</w:t>
            </w:r>
          </w:p>
          <w:p w:rsidR="00AD5BEF" w:rsidRPr="009D4CD3" w:rsidRDefault="00AD5BEF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front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1729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front, forehead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suspendre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1730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suspend, postpone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sévère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1733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severe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présidence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1735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presidency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commissaire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1737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superintendent, commissioner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écrivain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1738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writer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monétaire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1739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monetary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réputation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1741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reputation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cabinet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1742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cabinet, agency, office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écart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1743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space, gap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chien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1744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dog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indispensable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1746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essential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sûrement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1750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surely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bombe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1751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bomb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efficacité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1752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efficiency, effectiveness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euro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1753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euro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phase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1754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phase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précision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1756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precision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compétence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1757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competence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bilan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1758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balance sheet, outcome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immense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1759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immense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massif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1760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massive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chute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1761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fall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constant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1762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constant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aérien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1765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aerial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contrairement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1766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contrary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pierre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1767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stone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socialiste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1768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socialist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financer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1772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finance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théorie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1773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theory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1775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deny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totalité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1779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totality, entirety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sort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1780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fate, curse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accéder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1781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access, reach, attain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récupérer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1783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get back, recover, recuperate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doter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1784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endow, provide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émettre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1787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emit, issue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découverte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1791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discovery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agricole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1793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agricultural, farming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intellectuel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1794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intellectual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artiste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1797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artist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coin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1798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corner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gift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fidèle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1802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faithful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grève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1803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strike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mentionner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1805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mention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exploiter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1808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exploit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administratif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1809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administrative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faciliter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1813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make easier, facilitate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original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1814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original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surprise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1815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surprise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veiller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1816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look after, stay 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capitale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1818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capital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maintien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holding, maintaining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pension</w:t>
            </w:r>
          </w:p>
          <w:p w:rsidR="00AD5BEF" w:rsidRPr="009D4CD3" w:rsidRDefault="00AD5BEF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1821</w:t>
            </w:r>
          </w:p>
          <w:p w:rsidR="00AD5BEF" w:rsidRPr="009D4CD3" w:rsidRDefault="00AD5BEF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pension; room and board, boarding school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revue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1822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review, magazine, journal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clore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1823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close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neige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1824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snow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figure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1825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face; figure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masse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1826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susceptible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1827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sensitive, touchy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goût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1829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taste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régner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1831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reign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ressortir</w:t>
            </w:r>
          </w:p>
          <w:p w:rsidR="00AD5BEF" w:rsidRPr="009D4CD3" w:rsidRDefault="00AD5BEF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1833</w:t>
            </w:r>
          </w:p>
          <w:p w:rsidR="00AD5BEF" w:rsidRPr="009D4CD3" w:rsidRDefault="00AD5BEF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go out again, come out again, take out again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bouche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1838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mouth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latin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1844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classique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1845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classic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alliance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1846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alliance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préoccupation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1847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worry, concern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trace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1848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trace, mark, track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langage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1850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language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plainte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1851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moan, groan, complaint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chaud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1852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warm, hot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taire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1853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keep quiet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émotion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1854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emotion, feeling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judiciaire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1855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judiciary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progresser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1856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progress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strict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1859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strict, absolute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ouvrier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1861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worker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souffrance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1862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suffering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observation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1863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observation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rupture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1867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break, rupture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office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1868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office, bureau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compliquer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1869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complicate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assumer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1870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assume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éprouver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1872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feel, experience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argument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1874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argument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planète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1875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planet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1876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mayor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délicat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1877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delicate, fine, gentle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attentat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1878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attack, assassination attempt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richesse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1880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wealth, richness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hasard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1882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chance, luck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oreille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1884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incident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1885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incident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adj, 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café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1886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coffee, café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annonce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1887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announcement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régulièrement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1888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regularly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pont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1889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bridge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foutre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1890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f*ck, shove off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v,nm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apercevoir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1891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see, notice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chrétien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1895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Christian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isoler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1896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isolate, insulate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norme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1897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norm, standard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statistique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1901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statistics, statistical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piste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1902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track, trail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inférieur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1905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inferior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match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1906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match, game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gouvernemental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1908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governmental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exécuter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1909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execute, carry out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distribution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1911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distribution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irakien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1913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Iraqi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bénéfice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1915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benefit, profit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choc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1917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shock, clash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proportion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1918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proportion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canal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canal, channel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briser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1920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break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destruction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1921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destruction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critère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1923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criterion, criteria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gardien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1924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guardian, keeper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adresse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1925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address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réception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1926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reception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ouais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1928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yeah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intj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transporter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1929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transport, carry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brûler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1930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burn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manœuvre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1931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manoeuvre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nm,nf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monnaie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1932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currency, coin, change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transmission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1933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transmission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quelconque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1934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any, some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grandir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1936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grow, increase, expand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doigt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1938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finger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illustrer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1939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illustrate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affronter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1941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confront, face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honte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1943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shame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fédération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1945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federation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mêler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1947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mingle, mix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crier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1950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shout, scream, cry out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électeur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1957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elector, voter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véhicule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1959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vehicule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chercheur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1961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researcher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personnalité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1963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personality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inventer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1964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invent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principalement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1965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principally, mainly, primarily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prudence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1966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prudence, care, caution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liaison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1968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liaison, connection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consultation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1969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consultation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AD5BEF" w:rsidP="005A22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québécois</w:t>
            </w:r>
            <w:bookmarkStart w:id="0" w:name="_GoBack"/>
            <w:bookmarkEnd w:id="0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BEF" w:rsidRPr="009D4CD3" w:rsidRDefault="009D4CD3" w:rsidP="005A227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1970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Quebecker, Quebecer, Québécois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ordonner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1971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ordain, organize, order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bonjour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1972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hello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morale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1973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ethics; moral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contester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1974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contest, question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détermination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1976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determination, resolution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congrès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1977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congress, conference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préoccuper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1979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worry, preoccupy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dépôt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1980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deposit, depot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dame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1983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lady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intj,nf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joie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1984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joy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durable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1985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durable, long-lasting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faim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1986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hungry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excuser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1987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excuse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concept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1989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concept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cerveau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1990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brain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truc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1991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trick; thingamajig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allié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1992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allied; ally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nmf, 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diffuser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1995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diffuse, broadcast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budgétaire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1996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budgetary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inquiétant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1997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worrying, disturbing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inclure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1998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include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style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1999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style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9D4CD3" w:rsidRPr="009D4CD3" w:rsidTr="00A102EF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combler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2000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to fill, fill in, fulfill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CD3" w:rsidRPr="009D4CD3" w:rsidRDefault="009D4CD3" w:rsidP="009D4CD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D4CD3">
              <w:rPr>
                <w:rFonts w:ascii="Century Gothic" w:eastAsia="Times New Roman" w:hAnsi="Century Gothic" w:cs="Calibri"/>
                <w:color w:val="000000"/>
                <w:lang w:eastAsia="en-GB"/>
              </w:rPr>
              <w:t>v</w:t>
            </w:r>
          </w:p>
        </w:tc>
      </w:tr>
    </w:tbl>
    <w:p w:rsidR="009D4CD3" w:rsidRDefault="009D4CD3" w:rsidP="00AD5BEF">
      <w:pPr>
        <w:rPr>
          <w:rFonts w:ascii="Century Gothic" w:hAnsi="Century Gothic"/>
        </w:rPr>
      </w:pPr>
    </w:p>
    <w:p w:rsidR="00AD5BEF" w:rsidRPr="008F44A0" w:rsidRDefault="00AD5BEF" w:rsidP="00AD5BEF">
      <w:pPr>
        <w:rPr>
          <w:rFonts w:ascii="Century Gothic" w:hAnsi="Century Gothic"/>
        </w:rPr>
      </w:pPr>
    </w:p>
    <w:sectPr w:rsidR="00AD5BEF" w:rsidRPr="008F44A0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D3" w:rsidRDefault="009D4CD3" w:rsidP="00180B91">
      <w:pPr>
        <w:spacing w:after="0" w:line="240" w:lineRule="auto"/>
      </w:pPr>
      <w:r>
        <w:separator/>
      </w:r>
    </w:p>
  </w:endnote>
  <w:endnote w:type="continuationSeparator" w:id="0">
    <w:p w:rsidR="009D4CD3" w:rsidRDefault="009D4CD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D3" w:rsidRPr="00175567" w:rsidRDefault="009D4CD3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D09CB" wp14:editId="549D8317">
              <wp:simplePos x="0" y="0"/>
              <wp:positionH relativeFrom="column">
                <wp:posOffset>3865472</wp:posOffset>
              </wp:positionH>
              <wp:positionV relativeFrom="paragraph">
                <wp:posOffset>113785</wp:posOffset>
              </wp:positionV>
              <wp:extent cx="1207698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7698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D4CD3" w:rsidRPr="009D4CD3" w:rsidRDefault="009D4CD3" w:rsidP="00A842EA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9D4CD3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Nick Avery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0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35pt;margin-top:8.95pt;width:95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" filled="f" stroked="f" strokeweight=".5pt">
              <v:textbox>
                <w:txbxContent>
                  <w:p w:rsidR="009D4CD3" w:rsidRPr="009D4CD3" w:rsidRDefault="009D4CD3" w:rsidP="00A842EA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9D4CD3">
                      <w:rPr>
                        <w:rFonts w:ascii="Century Gothic" w:hAnsi="Century Gothic"/>
                        <w:color w:val="FFFFFF" w:themeColor="background1"/>
                      </w:rPr>
                      <w:t>Nick Avery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D3" w:rsidRDefault="009D4CD3" w:rsidP="00180B91">
      <w:pPr>
        <w:spacing w:after="0" w:line="240" w:lineRule="auto"/>
      </w:pPr>
      <w:r>
        <w:separator/>
      </w:r>
    </w:p>
  </w:footnote>
  <w:footnote w:type="continuationSeparator" w:id="0">
    <w:p w:rsidR="009D4CD3" w:rsidRDefault="009D4CD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D3" w:rsidRPr="00175567" w:rsidRDefault="009D4CD3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D3"/>
    <w:rsid w:val="00175567"/>
    <w:rsid w:val="00180B91"/>
    <w:rsid w:val="005A2274"/>
    <w:rsid w:val="00666C57"/>
    <w:rsid w:val="007842D2"/>
    <w:rsid w:val="009A0D9F"/>
    <w:rsid w:val="009D4CD3"/>
    <w:rsid w:val="00A102EF"/>
    <w:rsid w:val="00A27D29"/>
    <w:rsid w:val="00A842EA"/>
    <w:rsid w:val="00AD5BEF"/>
    <w:rsid w:val="00AE312B"/>
    <w:rsid w:val="00C55C44"/>
    <w:rsid w:val="00CA02C1"/>
    <w:rsid w:val="00E85269"/>
    <w:rsid w:val="00F36C06"/>
    <w:rsid w:val="00F9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3E8CC7"/>
  <w15:chartTrackingRefBased/>
  <w15:docId w15:val="{4A8BAF1E-EDA2-4AE4-BF60-5DE72D40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CD3"/>
    <w:rPr>
      <w:rFonts w:ascii="Calibri" w:eastAsia="SimSu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9D4CD3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D4CD3"/>
    <w:rPr>
      <w:color w:val="954F72"/>
      <w:u w:val="single"/>
    </w:rPr>
  </w:style>
  <w:style w:type="paragraph" w:customStyle="1" w:styleId="msonormal0">
    <w:name w:val="msonormal"/>
    <w:basedOn w:val="Normal"/>
    <w:rsid w:val="009D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9D4C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9D4CD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65">
    <w:name w:val="xl65"/>
    <w:basedOn w:val="Normal"/>
    <w:rsid w:val="009D4CD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9D4C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9D4C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9D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9D4CD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a509\AppData\Local\Temp\Temp1_Word_Portrait_Templates%20(2).zip\Portrait\NCELP_Resources_Portrait_Fre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NCELP_Resources_Portrait_French.dotx</Template>
  <TotalTime>18</TotalTime>
  <Pages>17</Pages>
  <Words>3799</Words>
  <Characters>21657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7</cp:revision>
  <dcterms:created xsi:type="dcterms:W3CDTF">2019-06-19T17:42:00Z</dcterms:created>
  <dcterms:modified xsi:type="dcterms:W3CDTF">2019-06-19T18:51:00Z</dcterms:modified>
</cp:coreProperties>
</file>