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18BF8C56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172632">
        <w:rPr>
          <w:color w:val="104F75"/>
        </w:rPr>
        <w:t>2</w:t>
      </w:r>
      <w:r w:rsidRPr="00BA163D">
        <w:rPr>
          <w:color w:val="104F75"/>
        </w:rPr>
        <w:t>.</w:t>
      </w:r>
      <w:r w:rsidR="00912768">
        <w:rPr>
          <w:color w:val="104F75"/>
        </w:rPr>
        <w:t>2</w:t>
      </w:r>
      <w:r w:rsidRPr="00BA163D">
        <w:rPr>
          <w:color w:val="104F75"/>
        </w:rPr>
        <w:t xml:space="preserve"> Week </w:t>
      </w:r>
      <w:r w:rsidR="00172632">
        <w:rPr>
          <w:color w:val="104F75"/>
        </w:rPr>
        <w:t>1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87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731"/>
        <w:gridCol w:w="610"/>
        <w:gridCol w:w="2268"/>
        <w:gridCol w:w="2440"/>
      </w:tblGrid>
      <w:tr w:rsidR="00C43B78" w:rsidRPr="00FC19CC" w14:paraId="285621C9" w14:textId="77777777" w:rsidTr="004B2482">
        <w:trPr>
          <w:trHeight w:val="303"/>
        </w:trPr>
        <w:tc>
          <w:tcPr>
            <w:tcW w:w="562" w:type="dxa"/>
          </w:tcPr>
          <w:p w14:paraId="45D27309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  <w:lang w:val="es-CO"/>
              </w:rPr>
            </w:pPr>
          </w:p>
        </w:tc>
        <w:tc>
          <w:tcPr>
            <w:tcW w:w="2268" w:type="dxa"/>
          </w:tcPr>
          <w:p w14:paraId="35940B0B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9D6712">
              <w:rPr>
                <w:rFonts w:eastAsia="Times New Roman" w:cs="Times New Roman"/>
                <w:b/>
                <w:color w:val="1F4E79" w:themeColor="accent1" w:themeShade="80"/>
              </w:rPr>
              <w:t>Spell it</w:t>
            </w:r>
          </w:p>
        </w:tc>
        <w:tc>
          <w:tcPr>
            <w:tcW w:w="2731" w:type="dxa"/>
          </w:tcPr>
          <w:p w14:paraId="0B78789F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9D6712">
              <w:rPr>
                <w:rFonts w:eastAsia="Times New Roman" w:cs="Times New Roman"/>
                <w:b/>
                <w:color w:val="1F4E79" w:themeColor="accent1" w:themeShade="80"/>
              </w:rPr>
              <w:t>Write it in English</w:t>
            </w:r>
          </w:p>
        </w:tc>
        <w:tc>
          <w:tcPr>
            <w:tcW w:w="610" w:type="dxa"/>
          </w:tcPr>
          <w:p w14:paraId="27B81426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  <w:lang w:val="es-CO"/>
              </w:rPr>
            </w:pPr>
          </w:p>
        </w:tc>
        <w:tc>
          <w:tcPr>
            <w:tcW w:w="2268" w:type="dxa"/>
          </w:tcPr>
          <w:p w14:paraId="5BE9CBF9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9D6712">
              <w:rPr>
                <w:rFonts w:eastAsia="Times New Roman" w:cs="Times New Roman"/>
                <w:b/>
                <w:color w:val="1F4E79" w:themeColor="accent1" w:themeShade="80"/>
              </w:rPr>
              <w:t>Spell it</w:t>
            </w:r>
          </w:p>
        </w:tc>
        <w:tc>
          <w:tcPr>
            <w:tcW w:w="2440" w:type="dxa"/>
          </w:tcPr>
          <w:p w14:paraId="3342E4F4" w14:textId="77777777" w:rsidR="00C43B78" w:rsidRPr="009D6712" w:rsidRDefault="00C43B78" w:rsidP="00A760DE">
            <w:pPr>
              <w:rPr>
                <w:rFonts w:eastAsia="Times New Roman" w:cs="Times New Roman"/>
                <w:b/>
                <w:color w:val="1F4E79" w:themeColor="accent1" w:themeShade="80"/>
              </w:rPr>
            </w:pPr>
            <w:r w:rsidRPr="009D6712">
              <w:rPr>
                <w:rFonts w:eastAsia="Times New Roman" w:cs="Times New Roman"/>
                <w:b/>
                <w:color w:val="1F4E79" w:themeColor="accent1" w:themeShade="80"/>
              </w:rPr>
              <w:t>Write it in English</w:t>
            </w:r>
          </w:p>
        </w:tc>
      </w:tr>
      <w:tr w:rsidR="00710232" w:rsidRPr="00FC19CC" w14:paraId="6A5A6CE4" w14:textId="77777777" w:rsidTr="004B2482">
        <w:trPr>
          <w:trHeight w:val="319"/>
        </w:trPr>
        <w:tc>
          <w:tcPr>
            <w:tcW w:w="562" w:type="dxa"/>
          </w:tcPr>
          <w:p w14:paraId="0B5AD7E4" w14:textId="7C9CCE91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268" w:type="dxa"/>
          </w:tcPr>
          <w:p w14:paraId="3718FE53" w14:textId="4AF9EBA3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corriger</w:t>
            </w:r>
          </w:p>
        </w:tc>
        <w:tc>
          <w:tcPr>
            <w:tcW w:w="2731" w:type="dxa"/>
          </w:tcPr>
          <w:p w14:paraId="54E18E58" w14:textId="00416E19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correct, correcting</w:t>
            </w:r>
          </w:p>
        </w:tc>
        <w:tc>
          <w:tcPr>
            <w:tcW w:w="610" w:type="dxa"/>
          </w:tcPr>
          <w:p w14:paraId="6C1E97CA" w14:textId="718ED471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268" w:type="dxa"/>
          </w:tcPr>
          <w:p w14:paraId="6CB207B5" w14:textId="62CB4632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cinquième</w:t>
            </w:r>
          </w:p>
        </w:tc>
        <w:tc>
          <w:tcPr>
            <w:tcW w:w="2440" w:type="dxa"/>
          </w:tcPr>
          <w:p w14:paraId="04DE972E" w14:textId="2B50E3E7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fifth</w:t>
            </w:r>
          </w:p>
        </w:tc>
      </w:tr>
      <w:tr w:rsidR="00710232" w:rsidRPr="00FC19CC" w14:paraId="23C2B2E1" w14:textId="77777777" w:rsidTr="004B2482">
        <w:trPr>
          <w:trHeight w:val="303"/>
        </w:trPr>
        <w:tc>
          <w:tcPr>
            <w:tcW w:w="562" w:type="dxa"/>
          </w:tcPr>
          <w:p w14:paraId="2A1054F9" w14:textId="4B09E8C6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268" w:type="dxa"/>
          </w:tcPr>
          <w:p w14:paraId="4F98AEBF" w14:textId="7397ADAC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durer</w:t>
            </w:r>
          </w:p>
        </w:tc>
        <w:tc>
          <w:tcPr>
            <w:tcW w:w="2731" w:type="dxa"/>
          </w:tcPr>
          <w:p w14:paraId="2F74AA82" w14:textId="5C9DA939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659CD">
              <w:rPr>
                <w:rFonts w:eastAsia="Times New Roman" w:cs="Times New Roman"/>
                <w:bCs/>
                <w:color w:val="1F4E79" w:themeColor="accent1" w:themeShade="80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last, lasting</w:t>
            </w:r>
          </w:p>
        </w:tc>
        <w:tc>
          <w:tcPr>
            <w:tcW w:w="610" w:type="dxa"/>
          </w:tcPr>
          <w:p w14:paraId="29BDFDE4" w14:textId="553DD069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268" w:type="dxa"/>
          </w:tcPr>
          <w:p w14:paraId="78C1E44C" w14:textId="1980E341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deuxième</w:t>
            </w:r>
          </w:p>
        </w:tc>
        <w:tc>
          <w:tcPr>
            <w:tcW w:w="2440" w:type="dxa"/>
          </w:tcPr>
          <w:p w14:paraId="41603AF5" w14:textId="009AE2ED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second</w:t>
            </w:r>
          </w:p>
        </w:tc>
      </w:tr>
      <w:tr w:rsidR="00710232" w:rsidRPr="00FC19CC" w14:paraId="61549278" w14:textId="77777777" w:rsidTr="004B2482">
        <w:trPr>
          <w:trHeight w:val="303"/>
        </w:trPr>
        <w:tc>
          <w:tcPr>
            <w:tcW w:w="562" w:type="dxa"/>
          </w:tcPr>
          <w:p w14:paraId="7F552E76" w14:textId="51BA647D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268" w:type="dxa"/>
          </w:tcPr>
          <w:p w14:paraId="01E46513" w14:textId="5A290106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poser</w:t>
            </w: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</w:p>
        </w:tc>
        <w:tc>
          <w:tcPr>
            <w:tcW w:w="2731" w:type="dxa"/>
          </w:tcPr>
          <w:p w14:paraId="32063549" w14:textId="45662212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ask (a question)</w:t>
            </w:r>
          </w:p>
        </w:tc>
        <w:tc>
          <w:tcPr>
            <w:tcW w:w="610" w:type="dxa"/>
          </w:tcPr>
          <w:p w14:paraId="333711E1" w14:textId="676D1589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268" w:type="dxa"/>
          </w:tcPr>
          <w:p w14:paraId="62B5C5D8" w14:textId="07DDBABF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quatrième</w:t>
            </w:r>
          </w:p>
        </w:tc>
        <w:tc>
          <w:tcPr>
            <w:tcW w:w="2440" w:type="dxa"/>
          </w:tcPr>
          <w:p w14:paraId="7273D8E4" w14:textId="6051E05D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fourth</w:t>
            </w:r>
          </w:p>
        </w:tc>
      </w:tr>
      <w:tr w:rsidR="00710232" w:rsidRPr="00FC19CC" w14:paraId="69D23D5D" w14:textId="77777777" w:rsidTr="004B2482">
        <w:trPr>
          <w:trHeight w:val="303"/>
        </w:trPr>
        <w:tc>
          <w:tcPr>
            <w:tcW w:w="562" w:type="dxa"/>
          </w:tcPr>
          <w:p w14:paraId="0483F850" w14:textId="4C0A2E86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268" w:type="dxa"/>
          </w:tcPr>
          <w:p w14:paraId="55D9CC0F" w14:textId="721928EE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compétence</w:t>
            </w:r>
          </w:p>
        </w:tc>
        <w:tc>
          <w:tcPr>
            <w:tcW w:w="2731" w:type="dxa"/>
          </w:tcPr>
          <w:p w14:paraId="1F7641BB" w14:textId="7A35DCDC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skill</w:t>
            </w:r>
          </w:p>
        </w:tc>
        <w:tc>
          <w:tcPr>
            <w:tcW w:w="610" w:type="dxa"/>
          </w:tcPr>
          <w:p w14:paraId="16C45417" w14:textId="287765AD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268" w:type="dxa"/>
          </w:tcPr>
          <w:p w14:paraId="04DAAFD4" w14:textId="1DA47BAD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primaire</w:t>
            </w:r>
          </w:p>
        </w:tc>
        <w:tc>
          <w:tcPr>
            <w:tcW w:w="2440" w:type="dxa"/>
          </w:tcPr>
          <w:p w14:paraId="549817B4" w14:textId="4A296102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primary</w:t>
            </w:r>
          </w:p>
        </w:tc>
      </w:tr>
      <w:tr w:rsidR="00710232" w:rsidRPr="00FC19CC" w14:paraId="2F509FB7" w14:textId="77777777" w:rsidTr="004B2482">
        <w:trPr>
          <w:trHeight w:val="319"/>
        </w:trPr>
        <w:tc>
          <w:tcPr>
            <w:tcW w:w="562" w:type="dxa"/>
          </w:tcPr>
          <w:p w14:paraId="418904FB" w14:textId="4C082F9D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268" w:type="dxa"/>
          </w:tcPr>
          <w:p w14:paraId="4090F61D" w14:textId="36A78B47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 connaissance</w:t>
            </w:r>
          </w:p>
        </w:tc>
        <w:tc>
          <w:tcPr>
            <w:tcW w:w="2731" w:type="dxa"/>
          </w:tcPr>
          <w:p w14:paraId="143E83B7" w14:textId="54970300" w:rsidR="00710232" w:rsidRPr="00F659CD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knowledge</w:t>
            </w:r>
          </w:p>
        </w:tc>
        <w:tc>
          <w:tcPr>
            <w:tcW w:w="610" w:type="dxa"/>
          </w:tcPr>
          <w:p w14:paraId="3D4FBA67" w14:textId="0D91756C" w:rsidR="00710232" w:rsidRPr="00FC19CC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268" w:type="dxa"/>
          </w:tcPr>
          <w:p w14:paraId="36AEE0BA" w14:textId="7BA6D6E3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sixième</w:t>
            </w:r>
          </w:p>
        </w:tc>
        <w:tc>
          <w:tcPr>
            <w:tcW w:w="2440" w:type="dxa"/>
          </w:tcPr>
          <w:p w14:paraId="6DF01B35" w14:textId="4A8EC9B6" w:rsidR="00710232" w:rsidRPr="00F659CD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sixth</w:t>
            </w:r>
          </w:p>
        </w:tc>
      </w:tr>
      <w:tr w:rsidR="00710232" w:rsidRPr="00FC19CC" w14:paraId="0E8EA157" w14:textId="77777777" w:rsidTr="004B2482">
        <w:trPr>
          <w:trHeight w:val="319"/>
        </w:trPr>
        <w:tc>
          <w:tcPr>
            <w:tcW w:w="562" w:type="dxa"/>
          </w:tcPr>
          <w:p w14:paraId="6270A3E5" w14:textId="3D9710F3" w:rsidR="00710232" w:rsidRDefault="00710232" w:rsidP="007102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268" w:type="dxa"/>
          </w:tcPr>
          <w:p w14:paraId="164C761D" w14:textId="3D1FC7EE" w:rsidR="00710232" w:rsidRPr="00172632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contrôle</w:t>
            </w:r>
          </w:p>
        </w:tc>
        <w:tc>
          <w:tcPr>
            <w:tcW w:w="2731" w:type="dxa"/>
          </w:tcPr>
          <w:p w14:paraId="0E5BFBEC" w14:textId="0745C856" w:rsidR="00710232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test</w:t>
            </w:r>
          </w:p>
        </w:tc>
        <w:tc>
          <w:tcPr>
            <w:tcW w:w="610" w:type="dxa"/>
          </w:tcPr>
          <w:p w14:paraId="79DC47D9" w14:textId="17C7F254" w:rsidR="00710232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268" w:type="dxa"/>
          </w:tcPr>
          <w:p w14:paraId="12BD5C1A" w14:textId="2011DF60" w:rsidR="00710232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troisième</w:t>
            </w:r>
          </w:p>
        </w:tc>
        <w:tc>
          <w:tcPr>
            <w:tcW w:w="2440" w:type="dxa"/>
          </w:tcPr>
          <w:p w14:paraId="05830620" w14:textId="68B32EC7" w:rsidR="00710232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third</w:t>
            </w:r>
          </w:p>
        </w:tc>
      </w:tr>
      <w:tr w:rsidR="00710232" w:rsidRPr="00FC19CC" w14:paraId="23E905FA" w14:textId="77777777" w:rsidTr="004B2482">
        <w:trPr>
          <w:trHeight w:val="319"/>
        </w:trPr>
        <w:tc>
          <w:tcPr>
            <w:tcW w:w="562" w:type="dxa"/>
          </w:tcPr>
          <w:p w14:paraId="1E020D57" w14:textId="67721EE7" w:rsidR="00710232" w:rsidRDefault="00710232" w:rsidP="0071023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268" w:type="dxa"/>
          </w:tcPr>
          <w:p w14:paraId="4FC68DAF" w14:textId="7B3F149E" w:rsidR="00710232" w:rsidRPr="00172632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 système</w:t>
            </w:r>
          </w:p>
        </w:tc>
        <w:tc>
          <w:tcPr>
            <w:tcW w:w="2731" w:type="dxa"/>
          </w:tcPr>
          <w:p w14:paraId="0F364C91" w14:textId="3E06FA25" w:rsidR="00710232" w:rsidRDefault="00710232" w:rsidP="00710232">
            <w:pPr>
              <w:jc w:val="both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system</w:t>
            </w:r>
          </w:p>
        </w:tc>
        <w:tc>
          <w:tcPr>
            <w:tcW w:w="610" w:type="dxa"/>
          </w:tcPr>
          <w:p w14:paraId="31240FEC" w14:textId="673E0EAF" w:rsidR="00710232" w:rsidRDefault="00710232" w:rsidP="00710232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268" w:type="dxa"/>
          </w:tcPr>
          <w:p w14:paraId="4F83A1E2" w14:textId="695F5585" w:rsidR="00710232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longtemps</w:t>
            </w:r>
          </w:p>
        </w:tc>
        <w:tc>
          <w:tcPr>
            <w:tcW w:w="2440" w:type="dxa"/>
          </w:tcPr>
          <w:p w14:paraId="07E62A14" w14:textId="1E60D769" w:rsidR="00710232" w:rsidRDefault="00710232" w:rsidP="00710232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172632">
              <w:rPr>
                <w:rFonts w:eastAsia="Times New Roman" w:cs="Times New Roman"/>
                <w:bCs/>
                <w:color w:val="1F4E79" w:themeColor="accent1" w:themeShade="80"/>
              </w:rPr>
              <w:t>a long time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3985375" w14:textId="12B2D962" w:rsidR="00931353" w:rsidRPr="00F659CD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>
        <w:rPr>
          <w:rFonts w:eastAsia="Calibri" w:cs="Times New Roman"/>
          <w:b/>
          <w:color w:val="104F75"/>
          <w:lang w:eastAsia="en-US"/>
        </w:rPr>
        <w:t>a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25958" w:rsidRPr="005603B4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B25958" w:rsidRPr="00FC05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07FB095C" w:rsidR="00B25958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le </w:t>
            </w: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contrôle</w:t>
            </w:r>
          </w:p>
          <w:p w14:paraId="03A99C28" w14:textId="18F27E9F" w:rsidR="00B25958" w:rsidRPr="00A83502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(Je travaille pour __________.)</w:t>
            </w:r>
          </w:p>
        </w:tc>
        <w:tc>
          <w:tcPr>
            <w:tcW w:w="610" w:type="dxa"/>
          </w:tcPr>
          <w:p w14:paraId="1CD8595D" w14:textId="11398433" w:rsidR="00B25958" w:rsidRPr="00FC05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50E1A7C" w14:textId="77777777" w:rsidR="00B25958" w:rsidRDefault="00B25958" w:rsidP="00B2595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corriger</w:t>
            </w:r>
          </w:p>
          <w:p w14:paraId="318E3139" w14:textId="091ABA74" w:rsidR="00B25958" w:rsidRPr="00886950" w:rsidRDefault="00B25958" w:rsidP="00B2595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(On doit __________ les réponses.)</w:t>
            </w:r>
          </w:p>
        </w:tc>
      </w:tr>
      <w:tr w:rsidR="00B25958" w:rsidRPr="004D3894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B25958" w:rsidRPr="00FC05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221B1B72" w:rsidR="00B25958" w:rsidRDefault="0025611F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trois</w:t>
            </w:r>
            <w:r w:rsidR="00F71351">
              <w:rPr>
                <w:rFonts w:eastAsia="Times New Roman" w:cs="Times New Roman"/>
                <w:bCs/>
                <w:color w:val="1F4E79"/>
                <w:lang w:val="fr-FR"/>
              </w:rPr>
              <w:t>ième</w:t>
            </w:r>
            <w:r w:rsidR="00B25958">
              <w:rPr>
                <w:rFonts w:eastAsia="Times New Roman" w:cs="Times New Roman"/>
                <w:bCs/>
                <w:color w:val="1F4E79"/>
                <w:lang w:val="fr-FR"/>
              </w:rPr>
              <w:t>, quatrième</w:t>
            </w:r>
          </w:p>
          <w:p w14:paraId="69594CDD" w14:textId="0C2EF6C7" w:rsidR="00B25958" w:rsidRPr="00031ECB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(Elle est en __________.)</w:t>
            </w:r>
          </w:p>
        </w:tc>
        <w:tc>
          <w:tcPr>
            <w:tcW w:w="610" w:type="dxa"/>
          </w:tcPr>
          <w:p w14:paraId="21E6A057" w14:textId="6D51A8BA" w:rsidR="00B25958" w:rsidRPr="00FC05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DD19B49" w14:textId="6E38245C" w:rsidR="00B25958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longtemps</w:t>
            </w:r>
          </w:p>
          <w:p w14:paraId="09EFE62E" w14:textId="32FE9945" w:rsidR="00B25958" w:rsidRPr="00031ECB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(Les </w:t>
            </w:r>
            <w:r w:rsidRPr="00172632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contrôle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durent __________.)</w:t>
            </w:r>
          </w:p>
        </w:tc>
      </w:tr>
      <w:tr w:rsidR="00B25958" w:rsidRPr="00BA163D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B259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5724B93A" w:rsidR="00B25958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poser</w:t>
            </w:r>
          </w:p>
          <w:p w14:paraId="2687D88D" w14:textId="12C2FD71" w:rsidR="00B25958" w:rsidRPr="00031ECB" w:rsidRDefault="00B25958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(Je vais __________ beaucoup de questions.)</w:t>
            </w:r>
          </w:p>
        </w:tc>
        <w:tc>
          <w:tcPr>
            <w:tcW w:w="610" w:type="dxa"/>
          </w:tcPr>
          <w:p w14:paraId="448B4E7F" w14:textId="7B855F40" w:rsidR="00B25958" w:rsidRDefault="00B25958" w:rsidP="00B2595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DE3AA0" w14:textId="00B010B7" w:rsidR="00B25958" w:rsidRDefault="00F71351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primaire</w:t>
            </w:r>
          </w:p>
          <w:p w14:paraId="0DFAD9CC" w14:textId="798F2FF0" w:rsidR="00B25958" w:rsidRPr="00031ECB" w:rsidRDefault="00F71351" w:rsidP="00B25958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(J’aimais l’école</w:t>
            </w:r>
            <w:r w:rsidR="00B25958">
              <w:rPr>
                <w:rFonts w:eastAsia="Times New Roman" w:cs="Times New Roman"/>
                <w:bCs/>
                <w:color w:val="1F4E79"/>
                <w:lang w:val="fr-FR"/>
              </w:rPr>
              <w:t xml:space="preserve"> ____________.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78DE22B0" w14:textId="77777777" w:rsidR="00931353" w:rsidRPr="00BA163D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F659CD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b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Pr="00F659CD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4D3894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784F23F4" w:rsidR="006F3A4A" w:rsidRPr="006F3A4A" w:rsidRDefault="006F3A4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la </w:t>
            </w:r>
            <w:r w:rsidR="006B7460">
              <w:rPr>
                <w:rFonts w:eastAsia="Times New Roman" w:cs="Times New Roman"/>
                <w:bCs/>
                <w:color w:val="1F4E79"/>
                <w:lang w:val="fr-FR"/>
              </w:rPr>
              <w:t>comp</w:t>
            </w:r>
            <w:r w:rsidR="004B2482">
              <w:rPr>
                <w:rFonts w:eastAsia="Times New Roman" w:cs="Times New Roman"/>
                <w:bCs/>
                <w:color w:val="1F4E79"/>
                <w:lang w:val="fr-FR"/>
              </w:rPr>
              <w:t>étence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 (la </w:t>
            </w:r>
            <w:r w:rsidR="006B7460">
              <w:rPr>
                <w:rFonts w:eastAsia="Times New Roman" w:cs="Times New Roman"/>
                <w:bCs/>
                <w:color w:val="1F4E79"/>
                <w:lang w:val="fr-FR"/>
              </w:rPr>
              <w:t>connaissance</w:t>
            </w: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7E73EC02" w:rsidR="006F3A4A" w:rsidRPr="006F3A4A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FD6E586" w14:textId="6E11BCD2" w:rsidR="006F3A4A" w:rsidRPr="006F3A4A" w:rsidRDefault="00903FA5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poser</w:t>
            </w:r>
            <w:r w:rsidR="006F3A4A" w:rsidRPr="006F3A4A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color w:val="1F4E79"/>
                <w:lang w:val="fr-FR"/>
              </w:rPr>
              <w:t>une question</w:t>
            </w:r>
            <w:r w:rsidR="006F3A4A" w:rsidRPr="006F3A4A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</w:tr>
      <w:tr w:rsidR="006F3A4A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12A299FE" w:rsidR="006F3A4A" w:rsidRPr="00046C98" w:rsidRDefault="00965C2F" w:rsidP="006F3A4A">
            <w:pPr>
              <w:rPr>
                <w:rFonts w:ascii="Arial" w:eastAsia="Times New Roman" w:hAnsi="Arial" w:cs="Arial"/>
                <w:color w:val="1F4E79"/>
                <w:lang w:val="fr-FR"/>
              </w:rPr>
            </w:pPr>
            <w:r>
              <w:rPr>
                <w:rFonts w:eastAsia="Times New Roman" w:cs="Times New Roman"/>
                <w:color w:val="1F4E79"/>
                <w:lang w:val="fr-FR"/>
              </w:rPr>
              <w:t>primaire</w:t>
            </w:r>
            <w:r w:rsidR="0025611F">
              <w:rPr>
                <w:rFonts w:eastAsia="Times New Roman" w:cs="Times New Roman"/>
                <w:color w:val="1F4E79"/>
                <w:lang w:val="fr-FR"/>
              </w:rPr>
              <w:t>, sixième</w:t>
            </w:r>
            <w:r w:rsidR="006F3A4A" w:rsidRPr="006F3A4A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color w:val="1F4E79"/>
                <w:lang w:val="fr-FR"/>
              </w:rPr>
              <w:t>l’école (f)</w:t>
            </w:r>
            <w:r w:rsidR="006F3A4A" w:rsidRPr="006F3A4A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080EB1BC" w14:textId="5CA9CBE5" w:rsidR="006F3A4A" w:rsidRPr="006F3A4A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36C53AC9" w14:textId="2D296B38" w:rsidR="006F3A4A" w:rsidRPr="006F3A4A" w:rsidRDefault="00EF7EFA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durer</w:t>
            </w:r>
            <w:r w:rsidR="006F3A4A" w:rsidRPr="006F3A4A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le temps</w:t>
            </w:r>
            <w:r w:rsidR="006F3A4A" w:rsidRPr="006F3A4A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5603B4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6F3A4A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700F1547" w:rsidR="006F3A4A" w:rsidRPr="006F3A4A" w:rsidRDefault="006F3A4A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 w:rsidRPr="006F3A4A">
              <w:rPr>
                <w:rFonts w:eastAsia="Times New Roman" w:cs="Times New Roman"/>
                <w:color w:val="1F4E79"/>
                <w:lang w:val="fr-FR"/>
              </w:rPr>
              <w:t>s</w:t>
            </w:r>
            <w:r w:rsidR="00F71351">
              <w:rPr>
                <w:rFonts w:eastAsia="Times New Roman" w:cs="Times New Roman"/>
                <w:color w:val="1F4E79"/>
                <w:lang w:val="fr-FR"/>
              </w:rPr>
              <w:t>ixième</w:t>
            </w:r>
            <w:r w:rsidRPr="006F3A4A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 w:rsidR="00F71351">
              <w:rPr>
                <w:rFonts w:eastAsia="Times New Roman" w:cs="Times New Roman"/>
                <w:color w:val="1F4E79"/>
                <w:lang w:val="fr-FR"/>
              </w:rPr>
              <w:t>la première année de collège</w:t>
            </w:r>
            <w:r w:rsidRPr="006F3A4A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3431CF60" w14:textId="0C9CA843" w:rsidR="006F3A4A" w:rsidRPr="006F3A4A" w:rsidRDefault="00733268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75ED6093" w14:textId="2AF8C4F6" w:rsidR="006F3A4A" w:rsidRPr="006F3A4A" w:rsidRDefault="00733268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la connaissance</w:t>
            </w:r>
            <w:r w:rsidR="002A15F7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6F3A4A" w:rsidRPr="006F3A4A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Pr="00733268">
              <w:rPr>
                <w:rFonts w:eastAsia="Times New Roman" w:cs="Times New Roman"/>
                <w:bCs/>
                <w:color w:val="1F4E79"/>
                <w:lang w:val="fr-FR"/>
              </w:rPr>
              <w:t>ce qu’on montre dans les contrôles</w:t>
            </w:r>
            <w:r w:rsidR="0075246D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0DA85CDC" w14:textId="6EDC3E06" w:rsidR="00C43B78" w:rsidRPr="005603B4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4D9C7147" w:rsidR="003C43AB" w:rsidRPr="00F659CD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F659CD">
        <w:rPr>
          <w:rFonts w:eastAsia="Calibri" w:cs="Times New Roman"/>
          <w:b/>
          <w:color w:val="104F75"/>
          <w:lang w:eastAsia="en-US"/>
        </w:rPr>
        <w:t>Part 3</w:t>
      </w:r>
      <w:r w:rsidR="00931353">
        <w:rPr>
          <w:rFonts w:eastAsia="Calibri" w:cs="Times New Roman"/>
          <w:b/>
          <w:color w:val="104F75"/>
          <w:lang w:eastAsia="en-US"/>
        </w:rPr>
        <w:t>c</w:t>
      </w:r>
      <w:r w:rsidRPr="00F659CD">
        <w:rPr>
          <w:rFonts w:eastAsia="Calibri" w:cs="Times New Roman"/>
          <w:b/>
          <w:color w:val="104F75"/>
          <w:lang w:eastAsia="en-US"/>
        </w:rPr>
        <w:t xml:space="preserve">) </w:t>
      </w:r>
      <w:r w:rsidR="00D76301">
        <w:rPr>
          <w:rFonts w:eastAsia="Calibri" w:cs="Times New Roman"/>
          <w:b/>
          <w:bCs/>
          <w:color w:val="104F75"/>
          <w:lang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D03F6A3" w:rsidR="003C43AB" w:rsidRPr="00FC0558" w:rsidRDefault="00D7630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troisième</w:t>
            </w:r>
            <w:r w:rsidR="005A3C33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trois</w:t>
            </w:r>
            <w:r w:rsidR="005A3C3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1A54C574" w:rsidR="003C43AB" w:rsidRPr="00FC0558" w:rsidRDefault="00330ED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D2D6EB7" w14:textId="2EAB97D2" w:rsidR="003C43AB" w:rsidRPr="002009C3" w:rsidRDefault="00330ED2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longtemps</w:t>
            </w:r>
            <w:r w:rsidR="0075246D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trente ans</w:t>
            </w:r>
            <w:r w:rsidR="005A3C33" w:rsidRPr="002009C3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330ED2" w:rsidRPr="00FC0558" w14:paraId="3ECC0279" w14:textId="77777777" w:rsidTr="00A760DE">
        <w:trPr>
          <w:trHeight w:val="319"/>
        </w:trPr>
        <w:tc>
          <w:tcPr>
            <w:tcW w:w="562" w:type="dxa"/>
          </w:tcPr>
          <w:p w14:paraId="7EDEDB9E" w14:textId="560E4135" w:rsidR="00330ED2" w:rsidRPr="00FC0558" w:rsidRDefault="00330ED2" w:rsidP="00330ED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69C3BDA" w14:textId="7BE88251" w:rsidR="00330ED2" w:rsidRDefault="00330ED2" w:rsidP="00330ED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corriger </w:t>
            </w: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cocher</w:t>
            </w:r>
            <w:r w:rsidRPr="002009C3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72B0F2FC" w14:textId="4127AB0A" w:rsidR="00330ED2" w:rsidRDefault="00330ED2" w:rsidP="00330ED2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96690C1" w14:textId="0E45F351" w:rsidR="00330ED2" w:rsidRDefault="00903FA5" w:rsidP="00330ED2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903FA5">
              <w:rPr>
                <w:rFonts w:eastAsia="Times New Roman" w:cs="Times New Roman"/>
                <w:bCs/>
                <w:color w:val="1F4E79"/>
                <w:lang w:val="fr-FR"/>
              </w:rPr>
              <w:t>le contrôle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(l’examen)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0BD2A92" w14:textId="2A054115" w:rsidR="003C43AB" w:rsidRPr="00F659CD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F659CD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63AD5" w:rsidRPr="00FC0558" w14:paraId="1866D5C0" w14:textId="77777777" w:rsidTr="00B743E3">
        <w:trPr>
          <w:trHeight w:val="319"/>
        </w:trPr>
        <w:tc>
          <w:tcPr>
            <w:tcW w:w="562" w:type="dxa"/>
          </w:tcPr>
          <w:p w14:paraId="1416D937" w14:textId="570FD6CE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4B97D2F8" w14:textId="1F66FACF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corriger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- to correct, correcting</w:t>
            </w:r>
          </w:p>
        </w:tc>
        <w:tc>
          <w:tcPr>
            <w:tcW w:w="610" w:type="dxa"/>
          </w:tcPr>
          <w:p w14:paraId="1A855295" w14:textId="51D08125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07BDD37B" w14:textId="0585A2CD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cinquième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fifth</w:t>
            </w:r>
          </w:p>
        </w:tc>
      </w:tr>
      <w:tr w:rsidR="00C63AD5" w:rsidRPr="00FC0558" w14:paraId="16383440" w14:textId="77777777" w:rsidTr="00B743E3">
        <w:trPr>
          <w:trHeight w:val="303"/>
        </w:trPr>
        <w:tc>
          <w:tcPr>
            <w:tcW w:w="562" w:type="dxa"/>
          </w:tcPr>
          <w:p w14:paraId="3C22E5D7" w14:textId="3935D3FC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21D840B3" w14:textId="7CA7223C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durer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to last, lasting</w:t>
            </w:r>
          </w:p>
        </w:tc>
        <w:tc>
          <w:tcPr>
            <w:tcW w:w="610" w:type="dxa"/>
          </w:tcPr>
          <w:p w14:paraId="0036D378" w14:textId="69981063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4880" w:type="dxa"/>
          </w:tcPr>
          <w:p w14:paraId="525B5E29" w14:textId="7D874E56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deuxième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second</w:t>
            </w:r>
          </w:p>
        </w:tc>
      </w:tr>
      <w:tr w:rsidR="00C63AD5" w:rsidRPr="00FC0558" w14:paraId="616C8767" w14:textId="77777777" w:rsidTr="00B743E3">
        <w:trPr>
          <w:trHeight w:val="303"/>
        </w:trPr>
        <w:tc>
          <w:tcPr>
            <w:tcW w:w="562" w:type="dxa"/>
          </w:tcPr>
          <w:p w14:paraId="05392597" w14:textId="24729410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7C63B704" w14:textId="514EBFC7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poser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ask (a question)</w:t>
            </w:r>
          </w:p>
        </w:tc>
        <w:tc>
          <w:tcPr>
            <w:tcW w:w="610" w:type="dxa"/>
          </w:tcPr>
          <w:p w14:paraId="18711841" w14:textId="416F7B51" w:rsidR="00C63AD5" w:rsidRPr="00FC0558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4880" w:type="dxa"/>
          </w:tcPr>
          <w:p w14:paraId="45BC3C92" w14:textId="4F2FCA8C" w:rsidR="00C63AD5" w:rsidRPr="00FC0558" w:rsidRDefault="00C63AD5" w:rsidP="00C63AD5">
            <w:pPr>
              <w:rPr>
                <w:rFonts w:eastAsia="Times New Roman" w:cs="Times New Roman"/>
                <w:bCs/>
                <w:color w:val="1F4E79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quatrième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fourth</w:t>
            </w:r>
          </w:p>
        </w:tc>
      </w:tr>
      <w:tr w:rsidR="00C63AD5" w14:paraId="0A9EC386" w14:textId="77777777" w:rsidTr="00B743E3">
        <w:trPr>
          <w:trHeight w:val="303"/>
        </w:trPr>
        <w:tc>
          <w:tcPr>
            <w:tcW w:w="562" w:type="dxa"/>
          </w:tcPr>
          <w:p w14:paraId="1B935682" w14:textId="271AA2D9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7E6A75C4" w14:textId="55202409" w:rsidR="00C63AD5" w:rsidRPr="005024A5" w:rsidRDefault="00C63AD5" w:rsidP="00C63AD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la compétence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- skill</w:t>
            </w:r>
          </w:p>
        </w:tc>
        <w:tc>
          <w:tcPr>
            <w:tcW w:w="610" w:type="dxa"/>
          </w:tcPr>
          <w:p w14:paraId="5534D76A" w14:textId="569250E0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4880" w:type="dxa"/>
          </w:tcPr>
          <w:p w14:paraId="6738D70C" w14:textId="7693B98A" w:rsidR="00C63AD5" w:rsidRDefault="00C63AD5" w:rsidP="00C63AD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primaire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primary</w:t>
            </w:r>
          </w:p>
        </w:tc>
      </w:tr>
      <w:tr w:rsidR="00C63AD5" w14:paraId="50425F52" w14:textId="77777777" w:rsidTr="00B743E3">
        <w:trPr>
          <w:trHeight w:val="303"/>
        </w:trPr>
        <w:tc>
          <w:tcPr>
            <w:tcW w:w="562" w:type="dxa"/>
          </w:tcPr>
          <w:p w14:paraId="07BFAF32" w14:textId="6CC1077D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5FB0B787" w14:textId="43DDD587" w:rsidR="00C63AD5" w:rsidRDefault="00C63AD5" w:rsidP="00C63AD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la connaissance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- knowledge</w:t>
            </w:r>
          </w:p>
        </w:tc>
        <w:tc>
          <w:tcPr>
            <w:tcW w:w="610" w:type="dxa"/>
          </w:tcPr>
          <w:p w14:paraId="197D8FE2" w14:textId="63765A03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4880" w:type="dxa"/>
          </w:tcPr>
          <w:p w14:paraId="0105A2C7" w14:textId="15825788" w:rsidR="00C63AD5" w:rsidRDefault="00C63AD5" w:rsidP="00C63AD5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sixième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sixth</w:t>
            </w:r>
          </w:p>
        </w:tc>
      </w:tr>
      <w:tr w:rsidR="00C63AD5" w14:paraId="4E5FEADA" w14:textId="77777777" w:rsidTr="00B743E3">
        <w:trPr>
          <w:trHeight w:val="303"/>
        </w:trPr>
        <w:tc>
          <w:tcPr>
            <w:tcW w:w="562" w:type="dxa"/>
          </w:tcPr>
          <w:p w14:paraId="7D4C8196" w14:textId="23282006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7B145512" w14:textId="40BC365F" w:rsidR="00C63AD5" w:rsidRDefault="00C63AD5" w:rsidP="00C63AD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le contrôle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- test</w:t>
            </w:r>
          </w:p>
        </w:tc>
        <w:tc>
          <w:tcPr>
            <w:tcW w:w="610" w:type="dxa"/>
          </w:tcPr>
          <w:p w14:paraId="56107DDC" w14:textId="0E4F6F4F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4880" w:type="dxa"/>
          </w:tcPr>
          <w:p w14:paraId="51B95788" w14:textId="6271EFE3" w:rsidR="00C63AD5" w:rsidRDefault="00C63AD5" w:rsidP="00C63AD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troisième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third</w:t>
            </w:r>
          </w:p>
        </w:tc>
      </w:tr>
      <w:tr w:rsidR="00C63AD5" w14:paraId="4A33E00C" w14:textId="77777777" w:rsidTr="00B743E3">
        <w:trPr>
          <w:trHeight w:val="303"/>
        </w:trPr>
        <w:tc>
          <w:tcPr>
            <w:tcW w:w="562" w:type="dxa"/>
          </w:tcPr>
          <w:p w14:paraId="3117709A" w14:textId="4BB942C6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6B478EDF" w14:textId="44EA41D3" w:rsidR="00C63AD5" w:rsidRDefault="00C63AD5" w:rsidP="00C63AD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le système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- system</w:t>
            </w:r>
          </w:p>
        </w:tc>
        <w:tc>
          <w:tcPr>
            <w:tcW w:w="610" w:type="dxa"/>
          </w:tcPr>
          <w:p w14:paraId="3340F36E" w14:textId="447A985B" w:rsidR="00C63AD5" w:rsidRDefault="00C63AD5" w:rsidP="00C63AD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4880" w:type="dxa"/>
          </w:tcPr>
          <w:p w14:paraId="5DC78486" w14:textId="7870E92C" w:rsidR="00C63AD5" w:rsidRDefault="00C63AD5" w:rsidP="00C63AD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5611F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longtemps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- a long time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573" w14:textId="77777777" w:rsidR="00B80ECD" w:rsidRDefault="00B80ECD" w:rsidP="00180B91">
      <w:pPr>
        <w:spacing w:after="0" w:line="240" w:lineRule="auto"/>
      </w:pPr>
      <w:r>
        <w:separator/>
      </w:r>
    </w:p>
  </w:endnote>
  <w:endnote w:type="continuationSeparator" w:id="0">
    <w:p w14:paraId="3D75218A" w14:textId="77777777" w:rsidR="00B80ECD" w:rsidRDefault="00B80EC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98BF55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03FA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8C7052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498BF55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03FA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8C7052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AEF2" w14:textId="77777777" w:rsidR="00B80ECD" w:rsidRDefault="00B80ECD" w:rsidP="00180B91">
      <w:pPr>
        <w:spacing w:after="0" w:line="240" w:lineRule="auto"/>
      </w:pPr>
      <w:r>
        <w:separator/>
      </w:r>
    </w:p>
  </w:footnote>
  <w:footnote w:type="continuationSeparator" w:id="0">
    <w:p w14:paraId="36AA03D3" w14:textId="77777777" w:rsidR="00B80ECD" w:rsidRDefault="00B80EC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46C98"/>
    <w:rsid w:val="0005124F"/>
    <w:rsid w:val="000F56EF"/>
    <w:rsid w:val="001521F0"/>
    <w:rsid w:val="00154729"/>
    <w:rsid w:val="00164307"/>
    <w:rsid w:val="00172632"/>
    <w:rsid w:val="00175567"/>
    <w:rsid w:val="00180B91"/>
    <w:rsid w:val="001D19F3"/>
    <w:rsid w:val="001F1335"/>
    <w:rsid w:val="002009C3"/>
    <w:rsid w:val="0025611F"/>
    <w:rsid w:val="00261AFB"/>
    <w:rsid w:val="0027159B"/>
    <w:rsid w:val="002A15F7"/>
    <w:rsid w:val="002C63DC"/>
    <w:rsid w:val="00330ED2"/>
    <w:rsid w:val="00341969"/>
    <w:rsid w:val="003512D5"/>
    <w:rsid w:val="00365D4B"/>
    <w:rsid w:val="00381027"/>
    <w:rsid w:val="003B31C4"/>
    <w:rsid w:val="003C349B"/>
    <w:rsid w:val="003C43AB"/>
    <w:rsid w:val="003F5A35"/>
    <w:rsid w:val="00403180"/>
    <w:rsid w:val="00443747"/>
    <w:rsid w:val="004B2482"/>
    <w:rsid w:val="004D3894"/>
    <w:rsid w:val="00540634"/>
    <w:rsid w:val="005603B4"/>
    <w:rsid w:val="005A3C33"/>
    <w:rsid w:val="00643243"/>
    <w:rsid w:val="00666C57"/>
    <w:rsid w:val="006A40B3"/>
    <w:rsid w:val="006B50FF"/>
    <w:rsid w:val="006B7460"/>
    <w:rsid w:val="006C66EE"/>
    <w:rsid w:val="006F3A4A"/>
    <w:rsid w:val="007051A8"/>
    <w:rsid w:val="00710232"/>
    <w:rsid w:val="00733268"/>
    <w:rsid w:val="00744B04"/>
    <w:rsid w:val="0075246D"/>
    <w:rsid w:val="00886950"/>
    <w:rsid w:val="00896BAE"/>
    <w:rsid w:val="008A72FF"/>
    <w:rsid w:val="008C7052"/>
    <w:rsid w:val="00903FA5"/>
    <w:rsid w:val="00912768"/>
    <w:rsid w:val="00921C6A"/>
    <w:rsid w:val="00931353"/>
    <w:rsid w:val="00965C2F"/>
    <w:rsid w:val="009A0D9F"/>
    <w:rsid w:val="009D6712"/>
    <w:rsid w:val="00A139CE"/>
    <w:rsid w:val="00A163F3"/>
    <w:rsid w:val="00A27D29"/>
    <w:rsid w:val="00A42AB7"/>
    <w:rsid w:val="00A725DB"/>
    <w:rsid w:val="00A83502"/>
    <w:rsid w:val="00A842EA"/>
    <w:rsid w:val="00AA6AF9"/>
    <w:rsid w:val="00AC1512"/>
    <w:rsid w:val="00AD3096"/>
    <w:rsid w:val="00AD3D75"/>
    <w:rsid w:val="00AE312B"/>
    <w:rsid w:val="00B204C7"/>
    <w:rsid w:val="00B25958"/>
    <w:rsid w:val="00B80ECD"/>
    <w:rsid w:val="00BA163D"/>
    <w:rsid w:val="00BE5B77"/>
    <w:rsid w:val="00C43B78"/>
    <w:rsid w:val="00C6374B"/>
    <w:rsid w:val="00C63AD5"/>
    <w:rsid w:val="00CA3F52"/>
    <w:rsid w:val="00CB7954"/>
    <w:rsid w:val="00D24554"/>
    <w:rsid w:val="00D76301"/>
    <w:rsid w:val="00D805EA"/>
    <w:rsid w:val="00DA0BC2"/>
    <w:rsid w:val="00DA2C76"/>
    <w:rsid w:val="00DA7C4F"/>
    <w:rsid w:val="00E70585"/>
    <w:rsid w:val="00E85269"/>
    <w:rsid w:val="00EE028E"/>
    <w:rsid w:val="00EF786B"/>
    <w:rsid w:val="00EF7EFA"/>
    <w:rsid w:val="00F205E8"/>
    <w:rsid w:val="00F36C06"/>
    <w:rsid w:val="00F42CD8"/>
    <w:rsid w:val="00F659CD"/>
    <w:rsid w:val="00F71351"/>
    <w:rsid w:val="00F72FD2"/>
    <w:rsid w:val="00F82F5F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8DBD-71ED-49C0-BB01-FBD385F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5</cp:revision>
  <cp:lastPrinted>2021-08-11T10:40:00Z</cp:lastPrinted>
  <dcterms:created xsi:type="dcterms:W3CDTF">2022-02-07T13:48:00Z</dcterms:created>
  <dcterms:modified xsi:type="dcterms:W3CDTF">2022-02-07T14:13:00Z</dcterms:modified>
</cp:coreProperties>
</file>