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5B4B4054" w:rsidR="00F570DA" w:rsidRPr="00E405E4" w:rsidRDefault="007D6F02" w:rsidP="00F570DA">
      <w:pPr>
        <w:pStyle w:val="Title"/>
        <w:rPr>
          <w:color w:val="1F4E79" w:themeColor="accent1" w:themeShade="80"/>
        </w:rPr>
      </w:pPr>
      <w:r w:rsidRPr="00E405E4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574D3638">
            <wp:simplePos x="0" y="0"/>
            <wp:positionH relativeFrom="column">
              <wp:posOffset>-69215</wp:posOffset>
            </wp:positionH>
            <wp:positionV relativeFrom="paragraph">
              <wp:posOffset>98</wp:posOffset>
            </wp:positionV>
            <wp:extent cx="879231" cy="879231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8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5E4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0DB2E60B">
            <wp:simplePos x="0" y="0"/>
            <wp:positionH relativeFrom="margin">
              <wp:posOffset>5794375</wp:posOffset>
            </wp:positionH>
            <wp:positionV relativeFrom="paragraph">
              <wp:posOffset>244</wp:posOffset>
            </wp:positionV>
            <wp:extent cx="916061" cy="916061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61" cy="91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E405E4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E405E4">
        <w:rPr>
          <w:color w:val="1F4E79" w:themeColor="accent1" w:themeShade="80"/>
        </w:rPr>
        <w:t xml:space="preserve">      Vocabulary Learning Homework</w:t>
      </w:r>
    </w:p>
    <w:p w14:paraId="5F355216" w14:textId="2E0A6F73" w:rsidR="00F570DA" w:rsidRPr="00E405E4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E405E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</w:t>
      </w:r>
      <w:r w:rsidR="00A96554" w:rsidRPr="00E405E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2</w:t>
      </w:r>
      <w:r w:rsidR="00C15FB2" w:rsidRPr="00E405E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8B0477" w:rsidRPr="00E405E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E405E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A96554" w:rsidRPr="00E405E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1B9B0E41" w14:textId="5876E039" w:rsidR="00F570DA" w:rsidRPr="00E405E4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6384BEDA" w:rsidR="00F570DA" w:rsidRPr="00E405E4" w:rsidRDefault="007D6F02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405E4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466963CE">
                <wp:simplePos x="0" y="0"/>
                <wp:positionH relativeFrom="column">
                  <wp:posOffset>5410835</wp:posOffset>
                </wp:positionH>
                <wp:positionV relativeFrom="paragraph">
                  <wp:posOffset>137257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10.8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5E4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1224AD9C">
                <wp:simplePos x="0" y="0"/>
                <wp:positionH relativeFrom="column">
                  <wp:posOffset>-74295</wp:posOffset>
                </wp:positionH>
                <wp:positionV relativeFrom="paragraph">
                  <wp:posOffset>86018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6.7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93695" w14:textId="746C503B" w:rsidR="007D6F02" w:rsidRDefault="007D6F02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E405E4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5D0967E5">
                <wp:simplePos x="0" y="0"/>
                <wp:positionH relativeFrom="column">
                  <wp:posOffset>5636260</wp:posOffset>
                </wp:positionH>
                <wp:positionV relativeFrom="paragraph">
                  <wp:posOffset>163049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4495A0A5" w:rsidR="00F570DA" w:rsidRPr="0084357F" w:rsidRDefault="00846803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28128725/year-8-german-term-22-week-5-flash-cards/" style="position:absolute;margin-left:443.8pt;margin-top:12.8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" o:button="t" filled="f" stroked="f">
                <v:fill o:detectmouseclick="t"/>
                <v:textbox>
                  <w:txbxContent>
                    <w:p w14:paraId="78A31F65" w14:textId="4495A0A5" w:rsidR="00F570DA" w:rsidRPr="0084357F" w:rsidRDefault="00846803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860CB84" w:rsidR="00F570DA" w:rsidRPr="00E405E4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E405E4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E405E4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E405E4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2952801B" w:rsidR="00F570DA" w:rsidRPr="00E405E4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E405E4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A0025C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E405E4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E405E4" w:rsidRPr="00E405E4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E405E4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E405E4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E405E4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E405E4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E405E4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E405E4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E405E4" w:rsidRPr="00E405E4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696B7DA0" w:rsidR="008B0477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405E4" w:rsidRPr="00E405E4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57106DAC" w:rsidR="008B0477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405E4" w:rsidRPr="00E405E4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035CB589" w:rsidR="008B0477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405E4" w:rsidRPr="00E405E4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53C7EA26" w:rsidR="008B0477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405E4" w:rsidRPr="00E405E4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08D4D39B" w:rsidR="008B0477" w:rsidRPr="00E405E4" w:rsidRDefault="00475EBA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EC03FC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75506221" w14:textId="69510B44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652A1A19" w:rsidR="008B0477" w:rsidRPr="00E405E4" w:rsidRDefault="008B0477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C03FC" w:rsidRPr="00E405E4" w14:paraId="02A21843" w14:textId="77777777" w:rsidTr="00A760DE">
        <w:trPr>
          <w:trHeight w:val="331"/>
        </w:trPr>
        <w:tc>
          <w:tcPr>
            <w:tcW w:w="562" w:type="dxa"/>
          </w:tcPr>
          <w:p w14:paraId="1406E6C2" w14:textId="1F897093" w:rsidR="00EC03FC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67CF4EDB" w14:textId="77777777" w:rsidR="00EC03FC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711121C" w14:textId="77777777" w:rsidR="00EC03FC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4F07AE4" w14:textId="1553ACC8" w:rsidR="00EC03FC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18A73195" w14:textId="3EC63679" w:rsidR="00EC03FC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6125CFCF" w14:textId="5577BB71" w:rsidR="00EC03FC" w:rsidRPr="00E405E4" w:rsidRDefault="00EC03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0B6EC2F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E405E4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405E4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405E4" w:rsidRPr="00E405E4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C80C730" w:rsidR="00435E5A" w:rsidRPr="00E405E4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FF21EF" w:rsidRPr="00E405E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Deutschland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74B67976" w:rsidR="00435E5A" w:rsidRPr="00E405E4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E760C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aufstehen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1CAF8883" w:rsidR="00435E5A" w:rsidRPr="00E405E4" w:rsidRDefault="00522E7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die Firm</w:t>
            </w:r>
            <w:r w:rsidR="00EE760C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66B5E591" w:rsidR="00435E5A" w:rsidRPr="00E405E4" w:rsidRDefault="00924F8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481CD329" w:rsidR="00435E5A" w:rsidRPr="00E405E4" w:rsidRDefault="00FF21E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28280F6C" w:rsidR="00435E5A" w:rsidRPr="00E405E4" w:rsidRDefault="00EE76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früh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DE2928D" w:rsidR="00435E5A" w:rsidRPr="00E405E4" w:rsidRDefault="00FF21E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Österreich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0FFFEE22" w:rsidR="00435E5A" w:rsidRPr="00E405E4" w:rsidRDefault="00EE76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E405E4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BF054A1" w:rsidR="00435E5A" w:rsidRPr="00E405E4" w:rsidRDefault="00522E7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615AF3CC" w:rsidR="00435E5A" w:rsidRPr="00E405E4" w:rsidRDefault="00924F8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anrufen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405E4" w:rsidRPr="00E405E4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1D93BC5A" w:rsidR="00435E5A" w:rsidRPr="00E405E4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r w:rsidR="00522E78" w:rsidRPr="00E405E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die Firma</w:t>
            </w:r>
          </w:p>
        </w:tc>
        <w:tc>
          <w:tcPr>
            <w:tcW w:w="494" w:type="dxa"/>
          </w:tcPr>
          <w:p w14:paraId="3DDAC734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1AA9BB14" w:rsidR="00435E5A" w:rsidRPr="00E405E4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447F4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einkaufen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2951C548" w:rsidR="00435E5A" w:rsidRPr="00E405E4" w:rsidRDefault="00522E7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Anwalt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5D3A83FA" w:rsidR="00435E5A" w:rsidRPr="00E405E4" w:rsidRDefault="00F447F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64CF3DAC" w:rsidR="00435E5A" w:rsidRPr="00E405E4" w:rsidRDefault="00522E7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einmal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7CCC4AE2" w:rsidR="00435E5A" w:rsidRPr="00E405E4" w:rsidRDefault="00F447F4" w:rsidP="00F447F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4801072D" w:rsidR="00435E5A" w:rsidRPr="00E405E4" w:rsidRDefault="00EE76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07CCA580" w:rsidR="00435E5A" w:rsidRPr="00E405E4" w:rsidRDefault="00F447F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E405E4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615B9BE3" w:rsidR="00435E5A" w:rsidRPr="00E405E4" w:rsidRDefault="00522E7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aufstehen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0F5D945" w:rsidR="00435E5A" w:rsidRPr="00E405E4" w:rsidRDefault="00F447F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gleich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E405E4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E405E4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405E4" w:rsidRPr="00E405E4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6951A6C9" w:rsidR="00435E5A" w:rsidRPr="00DD0F24" w:rsidRDefault="00435E5A" w:rsidP="00EF28F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DD0F2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anfangen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240416D8" w:rsidR="00435E5A" w:rsidRPr="00E405E4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F21EF" w:rsidRPr="00DD0F2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stellen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17B7F3D3" w:rsidR="00435E5A" w:rsidRPr="00E405E4" w:rsidRDefault="00FF21E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4BED2E97" w:rsidR="00435E5A" w:rsidRPr="00E405E4" w:rsidRDefault="00FF21E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7DCC2514" w:rsidR="00435E5A" w:rsidRPr="00E405E4" w:rsidRDefault="00DD0F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652133B1" w:rsidR="00435E5A" w:rsidRPr="00E405E4" w:rsidRDefault="00FF21E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10E3AF8D" w:rsidR="00435E5A" w:rsidRPr="00E405E4" w:rsidRDefault="00DD0F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beginnen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749154F" w:rsidR="00435E5A" w:rsidRPr="00E405E4" w:rsidRDefault="00EE760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stattfinden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E405E4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3E24A666" w:rsidR="00435E5A" w:rsidRPr="00E405E4" w:rsidRDefault="00EE76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vorbereiten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47A5BE42" w:rsidR="00435E5A" w:rsidRPr="00E405E4" w:rsidRDefault="00FF21E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5724369" w14:textId="77777777" w:rsidR="00E405E4" w:rsidRDefault="00E405E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90E9C3" w14:textId="77777777" w:rsidR="00E405E4" w:rsidRDefault="00E405E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40A3190A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D0F24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Antonyms: </w:t>
      </w:r>
      <w:r w:rsidRPr="00E405E4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405E4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E405E4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E405E4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405E4" w:rsidRPr="00E405E4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1E1ED12" w:rsidR="00435E5A" w:rsidRPr="00E405E4" w:rsidRDefault="00435E5A" w:rsidP="00EF28FC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DA0F79" w:rsidRPr="00E405E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</w:t>
            </w:r>
            <w:r w:rsidR="00DD0F2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ufhören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72B44694" w:rsidR="00435E5A" w:rsidRPr="00E405E4" w:rsidRDefault="00DA0F79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435E5A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6F59D1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gehen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21A1E601" w:rsidR="00435E5A" w:rsidRPr="00E405E4" w:rsidRDefault="00DA0F7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</w:t>
            </w:r>
            <w:r w:rsidR="00DD0F2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66ADE9B" w:rsidR="00435E5A" w:rsidRPr="00E405E4" w:rsidRDefault="00EE760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4B3D0DED" w:rsidR="00435E5A" w:rsidRPr="00E405E4" w:rsidRDefault="00DA0F7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</w:t>
            </w:r>
            <w:r w:rsidR="00EE760C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762B7E6F" w:rsidR="00435E5A" w:rsidRPr="00E405E4" w:rsidRDefault="006F59D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anrufen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7A6473CE" w:rsidR="00435E5A" w:rsidRPr="00E405E4" w:rsidRDefault="00DA0F7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0F6D7B9A" w:rsidR="00435E5A" w:rsidRPr="00E405E4" w:rsidRDefault="006F59D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vorbereiten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E405E4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45BB2279" w:rsidR="00435E5A" w:rsidRPr="00E405E4" w:rsidRDefault="00DA0F7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D0F2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r w:rsidR="00DD0F24" w:rsidRPr="00DD0F2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</w:t>
            </w:r>
            <w:r w:rsidR="00DD0F2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904924E" w:rsidR="00435E5A" w:rsidRPr="00E405E4" w:rsidRDefault="006F59D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E405E4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AC661D2" w:rsidR="00F570DA" w:rsidRPr="00E405E4" w:rsidRDefault="00F570DA" w:rsidP="00EF28F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E405E4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E405E4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E405E4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E405E4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E405E4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E405E4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E405E4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405E4" w:rsidRPr="00E405E4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F6A8D5E" w:rsidR="00435E5A" w:rsidRPr="00E405E4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6F59D1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F59D1" w:rsidRPr="00E405E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Schaust</w:t>
            </w:r>
            <w:proofErr w:type="spellEnd"/>
            <w:r w:rsidR="006F59D1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du den </w:t>
            </w:r>
            <w:proofErr w:type="spellStart"/>
            <w:r w:rsidR="006F59D1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Lehrer</w:t>
            </w:r>
            <w:proofErr w:type="spellEnd"/>
            <w:r w:rsidR="006F59D1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F59D1" w:rsidRPr="00E405E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6F59D1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05E317E4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2E9D545A" w:rsidR="00435E5A" w:rsidRPr="00E405E4" w:rsidRDefault="006F59D1" w:rsidP="0055644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F4384B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Wolfgang </w:t>
            </w:r>
            <w:proofErr w:type="spellStart"/>
            <w:r w:rsidR="00556449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ruft</w:t>
            </w:r>
            <w:proofErr w:type="spellEnd"/>
            <w:r w:rsidR="00556449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56449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morgen</w:t>
            </w:r>
            <w:proofErr w:type="spellEnd"/>
            <w:r w:rsidR="00556449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56449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F4384B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04476AF6" w:rsidR="00435E5A" w:rsidRPr="00E405E4" w:rsidRDefault="00EE76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bringst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6F59D1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[…]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3BA054EF" w:rsidR="00435E5A" w:rsidRPr="00E405E4" w:rsidRDefault="0055644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sieht</w:t>
            </w:r>
            <w:proofErr w:type="spellEnd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797C7D05" w:rsidR="00435E5A" w:rsidRPr="00E405E4" w:rsidRDefault="006F59D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rufst</w:t>
            </w:r>
            <w:proofErr w:type="spellEnd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47302B36" w:rsidR="00435E5A" w:rsidRPr="00E405E4" w:rsidRDefault="0055644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steht</w:t>
            </w:r>
            <w:proofErr w:type="spellEnd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1F014D8C" w:rsidR="00435E5A" w:rsidRPr="00E405E4" w:rsidRDefault="006F59D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kommst</w:t>
            </w:r>
            <w:proofErr w:type="spellEnd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38D22512" w:rsidR="00435E5A" w:rsidRPr="00E405E4" w:rsidRDefault="0055644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stellt</w:t>
            </w:r>
            <w:proofErr w:type="spellEnd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[…] </w:t>
            </w:r>
            <w:r w:rsidR="00EE760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--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1E7E06C" w:rsidR="00435E5A" w:rsidRPr="00E405E4" w:rsidRDefault="00EE76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kennst</w:t>
            </w:r>
            <w:proofErr w:type="spellEnd"/>
            <w:r w:rsidR="006F59D1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--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7215B88E" w:rsidR="00435E5A" w:rsidRPr="00E405E4" w:rsidRDefault="0055644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kauft</w:t>
            </w:r>
            <w:proofErr w:type="spellEnd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E405E4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405E4" w:rsidRPr="00A0025C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2935FC18" w:rsidR="00435E5A" w:rsidRPr="00E405E4" w:rsidRDefault="00F33F8F" w:rsidP="00F3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Mia </w:t>
            </w:r>
            <w:proofErr w:type="spellStart"/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bereitet</w:t>
            </w:r>
            <w:proofErr w:type="spellEnd"/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470745"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den Text</w:t>
            </w:r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</w:t>
            </w:r>
            <w:r w:rsidR="007C6E1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ie</w:t>
            </w:r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7C6E1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Firma</w:t>
            </w:r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vor</w:t>
            </w:r>
            <w:proofErr w:type="spellEnd"/>
            <w:r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2EBD5B89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3D60CB34" w:rsidR="00435E5A" w:rsidRPr="00E405E4" w:rsidRDefault="006F59D1" w:rsidP="00F34BA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35E5A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34BA2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Man</w:t>
            </w:r>
            <w:proofErr w:type="spellEnd"/>
            <w:r w:rsidR="00F34BA2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34BA2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="00F34BA2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F34BA2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Sportlerin</w:t>
            </w:r>
            <w:proofErr w:type="spellEnd"/>
            <w:r w:rsidR="00F34BA2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34BA2"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kennen</w:t>
            </w:r>
            <w:proofErr w:type="spellEnd"/>
            <w:r w:rsidR="00F34BA2"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4A2A9486" w14:textId="77777777" w:rsidR="00435E5A" w:rsidRPr="00E405E4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648118F8" w:rsidR="00435E5A" w:rsidRPr="00E405E4" w:rsidRDefault="00F33F8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Firm</w:t>
            </w:r>
            <w:r w:rsidR="007C6E1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4A1E16A9" w:rsidR="00435E5A" w:rsidRPr="00E405E4" w:rsidRDefault="00EE760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vorbereiten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C98B127" w:rsidR="00470745" w:rsidRPr="00E405E4" w:rsidRDefault="0047074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Lehrer</w:t>
            </w:r>
            <w:r w:rsidR="007C6E1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1444B2B0" w:rsidR="00435E5A" w:rsidRPr="00E405E4" w:rsidRDefault="00F34BA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111B05C7" w:rsidR="00435E5A" w:rsidRPr="00E405E4" w:rsidRDefault="007C6E1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Geburtstag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2A87D10C" w:rsidR="00435E5A" w:rsidRPr="00E405E4" w:rsidRDefault="00F34BA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64BD12E1" w:rsidR="00435E5A" w:rsidRPr="00E405E4" w:rsidRDefault="00EE760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45A594E6" w:rsidR="00435E5A" w:rsidRPr="00E405E4" w:rsidRDefault="00EE760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E405E4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E405E4" w:rsidRDefault="00F570DA" w:rsidP="00F570DA">
      <w:pPr>
        <w:rPr>
          <w:rFonts w:eastAsia="Calibri" w:cs="Times New Roman"/>
          <w:b/>
          <w:bCs/>
          <w:color w:val="1F4E79" w:themeColor="accent1" w:themeShade="80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405E4" w:rsidRPr="00A0025C" w14:paraId="3B871B7E" w14:textId="77777777" w:rsidTr="00AE4E57">
        <w:trPr>
          <w:trHeight w:val="390"/>
        </w:trPr>
        <w:tc>
          <w:tcPr>
            <w:tcW w:w="4907" w:type="dxa"/>
          </w:tcPr>
          <w:p w14:paraId="32AFBABB" w14:textId="7122ADF8" w:rsidR="006F59D1" w:rsidRPr="00E405E4" w:rsidRDefault="006F59D1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Sebastian</w:t>
            </w:r>
            <w:proofErr w:type="spellEnd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kann</w:t>
            </w:r>
            <w:proofErr w:type="spellEnd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40312A"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den </w:t>
            </w:r>
            <w:proofErr w:type="spellStart"/>
            <w:r w:rsidR="0040312A" w:rsidRPr="004707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Preis</w:t>
            </w:r>
            <w:proofErr w:type="spellEnd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nicht</w:t>
            </w:r>
            <w:proofErr w:type="spellEnd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0312A" w:rsidRPr="00E405E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mitbringen</w:t>
            </w:r>
            <w:proofErr w:type="spellEnd"/>
            <w:r w:rsidR="0040312A"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A9B5CB8" w14:textId="77777777" w:rsidR="006F59D1" w:rsidRPr="00E405E4" w:rsidRDefault="006F59D1" w:rsidP="00AE4E5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540CEF1" w14:textId="6924A7F0" w:rsidR="006F59D1" w:rsidRPr="00E405E4" w:rsidRDefault="006F59D1" w:rsidP="005666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7</w:t>
            </w:r>
            <w:r w:rsidR="0098399C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Filmfestival</w:t>
            </w:r>
            <w:proofErr w:type="spellEnd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findet</w:t>
            </w:r>
            <w:proofErr w:type="spellEnd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8399C" w:rsidRPr="003E0FF8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einmal</w:t>
            </w:r>
            <w:proofErr w:type="spellEnd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in </w:t>
            </w:r>
            <w:proofErr w:type="spellStart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Deutschland</w:t>
            </w:r>
            <w:proofErr w:type="spellEnd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statt</w:t>
            </w:r>
            <w:proofErr w:type="spellEnd"/>
            <w:r w:rsidR="003E0FF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324FD40F" w14:textId="77777777" w:rsidR="006F59D1" w:rsidRPr="00E405E4" w:rsidRDefault="006F59D1" w:rsidP="00AE4E5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1BAA24C3" w14:textId="77777777" w:rsidTr="00AE4E57">
        <w:trPr>
          <w:trHeight w:val="340"/>
        </w:trPr>
        <w:tc>
          <w:tcPr>
            <w:tcW w:w="4907" w:type="dxa"/>
          </w:tcPr>
          <w:p w14:paraId="493674A9" w14:textId="5A7902B2" w:rsidR="006F59D1" w:rsidRPr="00E405E4" w:rsidRDefault="0040312A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anrufen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558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264099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89192D" w14:textId="278B2C34" w:rsidR="006F59D1" w:rsidRPr="00E405E4" w:rsidRDefault="005666A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2068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97CD42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24FB340B" w14:textId="77777777" w:rsidTr="00AE4E57">
        <w:trPr>
          <w:trHeight w:val="340"/>
        </w:trPr>
        <w:tc>
          <w:tcPr>
            <w:tcW w:w="4907" w:type="dxa"/>
          </w:tcPr>
          <w:p w14:paraId="695100C3" w14:textId="6F694D63" w:rsidR="006F59D1" w:rsidRPr="00E405E4" w:rsidRDefault="0040312A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6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973452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BF14D1" w14:textId="216BBB7D" w:rsidR="006F59D1" w:rsidRPr="00E405E4" w:rsidRDefault="005666A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4922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F8E6666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533D5F14" w14:textId="77777777" w:rsidTr="00AE4E57">
        <w:trPr>
          <w:trHeight w:val="340"/>
        </w:trPr>
        <w:tc>
          <w:tcPr>
            <w:tcW w:w="4907" w:type="dxa"/>
          </w:tcPr>
          <w:p w14:paraId="54084D6E" w14:textId="2B3EE8BD" w:rsidR="006F59D1" w:rsidRPr="00E405E4" w:rsidRDefault="0040312A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stattfinden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106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8F6115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8C4096" w14:textId="6CC9112B" w:rsidR="006F59D1" w:rsidRPr="00E405E4" w:rsidRDefault="005666A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849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F96B226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7D0525CC" w14:textId="77777777" w:rsidTr="00AE4E57">
        <w:trPr>
          <w:trHeight w:val="340"/>
        </w:trPr>
        <w:tc>
          <w:tcPr>
            <w:tcW w:w="4907" w:type="dxa"/>
          </w:tcPr>
          <w:p w14:paraId="74756518" w14:textId="206D09E8" w:rsidR="006F59D1" w:rsidRPr="00E405E4" w:rsidRDefault="00EE760C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2229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B439F6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20701A" w14:textId="78A4874B" w:rsidR="006F59D1" w:rsidRPr="00E405E4" w:rsidRDefault="005666A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055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797834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F4739F" w14:textId="77777777" w:rsidR="006F59D1" w:rsidRPr="00E405E4" w:rsidRDefault="006F59D1" w:rsidP="00F570DA">
      <w:pPr>
        <w:rPr>
          <w:rFonts w:eastAsia="Calibri" w:cs="Times New Roman"/>
          <w:b/>
          <w:bCs/>
          <w:color w:val="1F4E79" w:themeColor="accent1" w:themeShade="80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405E4" w:rsidRPr="00A0025C" w14:paraId="32514086" w14:textId="77777777" w:rsidTr="00AE4E57">
        <w:trPr>
          <w:trHeight w:val="390"/>
        </w:trPr>
        <w:tc>
          <w:tcPr>
            <w:tcW w:w="4907" w:type="dxa"/>
          </w:tcPr>
          <w:p w14:paraId="448C6380" w14:textId="75E4E2E7" w:rsidR="006F59D1" w:rsidRPr="00E405E4" w:rsidRDefault="006F59D1" w:rsidP="0035726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4) </w:t>
            </w:r>
            <w:proofErr w:type="spellStart"/>
            <w:r w:rsidR="00EE760C" w:rsidRPr="00EE760C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Seit</w:t>
            </w:r>
            <w:proofErr w:type="spellEnd"/>
            <w:r w:rsidR="00EE760C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E760C" w:rsidRPr="00EE760C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September</w:t>
            </w:r>
            <w:proofErr w:type="spellEnd"/>
            <w:r w:rsidR="00EE760C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58D20555" w14:textId="77777777" w:rsidR="006F59D1" w:rsidRPr="00E405E4" w:rsidRDefault="006F59D1" w:rsidP="00AE4E5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9DF2922" w14:textId="77777777" w:rsidR="00EE760C" w:rsidRPr="00BB4457" w:rsidRDefault="006F59D1" w:rsidP="00EE760C">
            <w:pPr>
              <w:rPr>
                <w:lang w:val="de-DE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8)</w:t>
            </w:r>
            <w:r w:rsidRPr="00E405E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EE760C" w:rsidRPr="00BB4457">
              <w:rPr>
                <w:lang w:val="de-DE"/>
              </w:rPr>
              <w:t xml:space="preserve">Ich lege das Handy auf den Tisch, </w:t>
            </w:r>
            <w:r w:rsidR="00EE760C" w:rsidRPr="00BB4457">
              <w:rPr>
                <w:b/>
                <w:bCs/>
                <w:lang w:val="de-DE"/>
              </w:rPr>
              <w:t xml:space="preserve">weil </w:t>
            </w:r>
            <w:r w:rsidR="00EE760C" w:rsidRPr="00BB4457">
              <w:rPr>
                <w:lang w:val="de-DE"/>
              </w:rPr>
              <w:t>er mich anruft.</w:t>
            </w:r>
          </w:p>
          <w:p w14:paraId="0C2373EF" w14:textId="6139D4DE" w:rsidR="006F59D1" w:rsidRPr="00BB4457" w:rsidRDefault="006F59D1" w:rsidP="005666AC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60" w:type="dxa"/>
          </w:tcPr>
          <w:p w14:paraId="47235A6F" w14:textId="77777777" w:rsidR="006F59D1" w:rsidRPr="00E405E4" w:rsidRDefault="006F59D1" w:rsidP="00AE4E5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405E4" w:rsidRPr="00E405E4" w14:paraId="416165BF" w14:textId="77777777" w:rsidTr="00AE4E57">
        <w:trPr>
          <w:trHeight w:val="340"/>
        </w:trPr>
        <w:tc>
          <w:tcPr>
            <w:tcW w:w="4907" w:type="dxa"/>
          </w:tcPr>
          <w:p w14:paraId="7225133E" w14:textId="5DD49C8D" w:rsidR="006F59D1" w:rsidRPr="00E405E4" w:rsidRDefault="00EE760C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wann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508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3602511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7AB43F" w14:textId="2A047ACF" w:rsidR="006F59D1" w:rsidRPr="00E405E4" w:rsidRDefault="00EE760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5236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61C223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1130C759" w14:textId="77777777" w:rsidTr="00AE4E57">
        <w:trPr>
          <w:trHeight w:val="340"/>
        </w:trPr>
        <w:tc>
          <w:tcPr>
            <w:tcW w:w="4907" w:type="dxa"/>
          </w:tcPr>
          <w:p w14:paraId="50893098" w14:textId="2A3F3D48" w:rsidR="006F59D1" w:rsidRPr="00E405E4" w:rsidRDefault="00072D99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2123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1A2823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82964B" w14:textId="3C47200D" w:rsidR="006F59D1" w:rsidRPr="00E405E4" w:rsidRDefault="00EE760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725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C6AF9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05CFA098" w14:textId="77777777" w:rsidTr="00AE4E57">
        <w:trPr>
          <w:trHeight w:val="340"/>
        </w:trPr>
        <w:tc>
          <w:tcPr>
            <w:tcW w:w="4907" w:type="dxa"/>
          </w:tcPr>
          <w:p w14:paraId="175C6299" w14:textId="78F478E9" w:rsidR="006F59D1" w:rsidRPr="00E405E4" w:rsidRDefault="00357267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1998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3F4313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FD1248" w14:textId="2505B751" w:rsidR="006F59D1" w:rsidRPr="00E405E4" w:rsidRDefault="00EE760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4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B340F3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405E4" w:rsidRPr="00E405E4" w14:paraId="05AE9D3B" w14:textId="77777777" w:rsidTr="00AE4E57">
        <w:trPr>
          <w:trHeight w:val="340"/>
        </w:trPr>
        <w:tc>
          <w:tcPr>
            <w:tcW w:w="4907" w:type="dxa"/>
          </w:tcPr>
          <w:p w14:paraId="0950936E" w14:textId="699B0ECA" w:rsidR="006F59D1" w:rsidRPr="00E405E4" w:rsidRDefault="00072D99" w:rsidP="00AE4E5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2019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69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3349CE1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734D3D" w14:textId="6484270D" w:rsidR="006F59D1" w:rsidRPr="00E405E4" w:rsidRDefault="00EE760C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279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666ED69" w14:textId="77777777" w:rsidR="006F59D1" w:rsidRPr="00E405E4" w:rsidRDefault="006F59D1" w:rsidP="00AE4E5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405E4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880B2E" w14:textId="77777777" w:rsidR="006F59D1" w:rsidRDefault="006F59D1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C4E16F" w14:textId="77777777" w:rsidR="00E405E4" w:rsidRDefault="00E405E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E405E4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E405E4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405E4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E405E4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E405E4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E405E4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E405E4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E405E4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E405E4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E405E4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405E4" w:rsidRPr="00E405E4" w14:paraId="1A924D3B" w14:textId="77777777" w:rsidTr="00495134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8B0477" w:rsidRPr="00E405E4" w:rsidRDefault="008B0477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4AA78C4B" w:rsidR="008B0477" w:rsidRPr="00E405E4" w:rsidRDefault="004834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Germany</w:t>
            </w:r>
          </w:p>
        </w:tc>
        <w:tc>
          <w:tcPr>
            <w:tcW w:w="610" w:type="dxa"/>
          </w:tcPr>
          <w:p w14:paraId="6288BA08" w14:textId="41CA807D" w:rsidR="008B0477" w:rsidRPr="00E405E4" w:rsidRDefault="00A8619C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255A471" w14:textId="34872085" w:rsidR="008B0477" w:rsidRPr="00E405E4" w:rsidRDefault="004834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lawyer</w:t>
            </w:r>
          </w:p>
        </w:tc>
      </w:tr>
      <w:tr w:rsidR="00E405E4" w:rsidRPr="00E405E4" w14:paraId="5E91A481" w14:textId="77777777" w:rsidTr="00495134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8B0477" w:rsidRPr="00E405E4" w:rsidRDefault="008B0477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18BE02E6" w:rsidR="008B0477" w:rsidRPr="00E405E4" w:rsidRDefault="004834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same</w:t>
            </w:r>
          </w:p>
        </w:tc>
        <w:tc>
          <w:tcPr>
            <w:tcW w:w="610" w:type="dxa"/>
          </w:tcPr>
          <w:p w14:paraId="4239B1AD" w14:textId="4E150AF5" w:rsidR="008B0477" w:rsidRPr="00E405E4" w:rsidRDefault="00A8619C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3A620CCB" w14:textId="3EF74DA2" w:rsidR="008B0477" w:rsidRPr="00E405E4" w:rsidRDefault="004834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once</w:t>
            </w:r>
          </w:p>
        </w:tc>
      </w:tr>
      <w:tr w:rsidR="00E405E4" w:rsidRPr="00E405E4" w14:paraId="4E60E639" w14:textId="77777777" w:rsidTr="00495134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8B0477" w:rsidRPr="00E405E4" w:rsidRDefault="008B0477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4C81E960" w:rsidR="008B0477" w:rsidRPr="00E405E4" w:rsidRDefault="004834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since, for</w:t>
            </w:r>
          </w:p>
        </w:tc>
        <w:tc>
          <w:tcPr>
            <w:tcW w:w="610" w:type="dxa"/>
          </w:tcPr>
          <w:p w14:paraId="2C84CB70" w14:textId="2395243B" w:rsidR="008B0477" w:rsidRPr="00E405E4" w:rsidRDefault="00A8619C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7D7D638C" w14:textId="306A05FC" w:rsidR="008B0477" w:rsidRPr="00E405E4" w:rsidRDefault="004834FC" w:rsidP="008B04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Times New Roman"/>
                <w:bCs/>
                <w:color w:val="1F4E79" w:themeColor="accent1" w:themeShade="80"/>
              </w:rPr>
              <w:t>to know (person, place, thing)</w:t>
            </w:r>
          </w:p>
        </w:tc>
      </w:tr>
      <w:tr w:rsidR="00E405E4" w:rsidRPr="00E405E4" w14:paraId="0D4359F9" w14:textId="77777777" w:rsidTr="00495134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8B0477" w:rsidRPr="00E405E4" w:rsidRDefault="008B0477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2EE2EE14" w:rsidR="008B0477" w:rsidRPr="00E405E4" w:rsidRDefault="004834FC" w:rsidP="008B047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at (</w:t>
            </w: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the</w:t>
            </w:r>
            <w:proofErr w:type="spellEnd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house</w:t>
            </w:r>
            <w:proofErr w:type="spellEnd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of)</w:t>
            </w:r>
          </w:p>
        </w:tc>
        <w:tc>
          <w:tcPr>
            <w:tcW w:w="610" w:type="dxa"/>
          </w:tcPr>
          <w:p w14:paraId="438B5FC4" w14:textId="0FE31A43" w:rsidR="008B0477" w:rsidRPr="00E405E4" w:rsidRDefault="00A8619C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54E5C1A9" w14:textId="58A6EC13" w:rsidR="008B0477" w:rsidRPr="00E405E4" w:rsidRDefault="00475EBA" w:rsidP="008B047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ago</w:t>
            </w:r>
            <w:proofErr w:type="spellEnd"/>
          </w:p>
        </w:tc>
      </w:tr>
      <w:tr w:rsidR="00E405E4" w:rsidRPr="00E405E4" w14:paraId="121FEAAB" w14:textId="77777777" w:rsidTr="00495134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8B0477" w:rsidRPr="00E405E4" w:rsidRDefault="008B0477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405E4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52D445D0" w:rsidR="008B0477" w:rsidRPr="00E405E4" w:rsidRDefault="004834FC" w:rsidP="008B047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while</w:t>
            </w:r>
            <w:proofErr w:type="spellEnd"/>
          </w:p>
        </w:tc>
        <w:tc>
          <w:tcPr>
            <w:tcW w:w="610" w:type="dxa"/>
          </w:tcPr>
          <w:p w14:paraId="5E8A596D" w14:textId="7D6CFA09" w:rsidR="008B0477" w:rsidRPr="00E405E4" w:rsidRDefault="00A8619C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</w:tcPr>
          <w:p w14:paraId="7C95991D" w14:textId="7309D759" w:rsidR="008B0477" w:rsidRPr="00E405E4" w:rsidRDefault="00475EBA" w:rsidP="00475EB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405E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company</w:t>
            </w:r>
            <w:proofErr w:type="spellEnd"/>
          </w:p>
        </w:tc>
      </w:tr>
      <w:tr w:rsidR="00A8619C" w:rsidRPr="00E405E4" w14:paraId="32C014F7" w14:textId="77777777" w:rsidTr="00495134">
        <w:trPr>
          <w:trHeight w:val="303"/>
        </w:trPr>
        <w:tc>
          <w:tcPr>
            <w:tcW w:w="562" w:type="dxa"/>
            <w:vAlign w:val="center"/>
          </w:tcPr>
          <w:p w14:paraId="31730FE4" w14:textId="0DF11C1A" w:rsidR="00A8619C" w:rsidRPr="00E405E4" w:rsidRDefault="00A8619C" w:rsidP="008B047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716" w:type="dxa"/>
          </w:tcPr>
          <w:p w14:paraId="26357BB7" w14:textId="37A66BD0" w:rsidR="00A8619C" w:rsidRPr="00E405E4" w:rsidRDefault="00A8619C" w:rsidP="008B047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companies</w:t>
            </w:r>
            <w:proofErr w:type="spellEnd"/>
          </w:p>
        </w:tc>
        <w:tc>
          <w:tcPr>
            <w:tcW w:w="610" w:type="dxa"/>
          </w:tcPr>
          <w:p w14:paraId="6CD7E5CF" w14:textId="03380EF5" w:rsidR="00A8619C" w:rsidRPr="00E405E4" w:rsidRDefault="00A8619C" w:rsidP="008B04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</w:tcPr>
          <w:p w14:paraId="3198173C" w14:textId="1BAFE415" w:rsidR="00A8619C" w:rsidRPr="00E405E4" w:rsidRDefault="00A8619C" w:rsidP="00475EB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[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blank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]</w:t>
            </w:r>
          </w:p>
        </w:tc>
      </w:tr>
    </w:tbl>
    <w:p w14:paraId="4FAF686D" w14:textId="77777777" w:rsidR="00F570DA" w:rsidRPr="00E405E4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E405E4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E405E4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&#13;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E405E4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E405E4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E405E4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E405E4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E405E4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E405E4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E405E4" w:rsidSect="007D6F02">
      <w:headerReference w:type="default" r:id="rId14"/>
      <w:footerReference w:type="default" r:id="rId15"/>
      <w:pgSz w:w="11906" w:h="16838"/>
      <w:pgMar w:top="709" w:right="709" w:bottom="709" w:left="709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3E04" w14:textId="77777777" w:rsidR="00846803" w:rsidRDefault="00846803" w:rsidP="00180B91">
      <w:pPr>
        <w:spacing w:after="0" w:line="240" w:lineRule="auto"/>
      </w:pPr>
      <w:r>
        <w:separator/>
      </w:r>
    </w:p>
  </w:endnote>
  <w:endnote w:type="continuationSeparator" w:id="0">
    <w:p w14:paraId="205BA830" w14:textId="77777777" w:rsidR="00846803" w:rsidRDefault="0084680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3792C465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8B047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vNM5PuIA&#13;&#10;AAAPAQAADwAAAAAAAAAAAAAAAADvAwAAZHJzL2Rvd25yZXYueG1sUEsFBgAAAAAEAAQA8wAAAP4E&#13;&#10;AAAAAA==&#13;&#10;" filled="f" stroked="f">
              <v:textbox style="mso-fit-shape-to-text:t">
                <w:txbxContent>
                  <w:p w14:paraId="0C4ABE01" w14:textId="3792C465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8B047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6B9C" w14:textId="77777777" w:rsidR="00846803" w:rsidRDefault="00846803" w:rsidP="00180B91">
      <w:pPr>
        <w:spacing w:after="0" w:line="240" w:lineRule="auto"/>
      </w:pPr>
      <w:r>
        <w:separator/>
      </w:r>
    </w:p>
  </w:footnote>
  <w:footnote w:type="continuationSeparator" w:id="0">
    <w:p w14:paraId="7B14545C" w14:textId="77777777" w:rsidR="00846803" w:rsidRDefault="0084680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72D99"/>
    <w:rsid w:val="000C0EB8"/>
    <w:rsid w:val="00144A69"/>
    <w:rsid w:val="00175567"/>
    <w:rsid w:val="00180B91"/>
    <w:rsid w:val="001C4B60"/>
    <w:rsid w:val="001E2726"/>
    <w:rsid w:val="00291369"/>
    <w:rsid w:val="00357267"/>
    <w:rsid w:val="00360766"/>
    <w:rsid w:val="003E0FF8"/>
    <w:rsid w:val="0040312A"/>
    <w:rsid w:val="00417DCF"/>
    <w:rsid w:val="00435E5A"/>
    <w:rsid w:val="00470745"/>
    <w:rsid w:val="00475EBA"/>
    <w:rsid w:val="004834FC"/>
    <w:rsid w:val="0049101D"/>
    <w:rsid w:val="00522E78"/>
    <w:rsid w:val="00556449"/>
    <w:rsid w:val="005666AC"/>
    <w:rsid w:val="005E43C4"/>
    <w:rsid w:val="00666C57"/>
    <w:rsid w:val="006F59D1"/>
    <w:rsid w:val="007C6E1D"/>
    <w:rsid w:val="007D6F02"/>
    <w:rsid w:val="00846803"/>
    <w:rsid w:val="008A05EE"/>
    <w:rsid w:val="008B0477"/>
    <w:rsid w:val="00924F84"/>
    <w:rsid w:val="00925F4D"/>
    <w:rsid w:val="0098399C"/>
    <w:rsid w:val="009A0D9F"/>
    <w:rsid w:val="00A0025C"/>
    <w:rsid w:val="00A27D29"/>
    <w:rsid w:val="00A7491E"/>
    <w:rsid w:val="00A842EA"/>
    <w:rsid w:val="00A8619C"/>
    <w:rsid w:val="00A96554"/>
    <w:rsid w:val="00AC4C6B"/>
    <w:rsid w:val="00AE312B"/>
    <w:rsid w:val="00B05B22"/>
    <w:rsid w:val="00BB4457"/>
    <w:rsid w:val="00BD5CD0"/>
    <w:rsid w:val="00C15FB2"/>
    <w:rsid w:val="00CC7B62"/>
    <w:rsid w:val="00D75A20"/>
    <w:rsid w:val="00DA0F79"/>
    <w:rsid w:val="00DD0F24"/>
    <w:rsid w:val="00E405E4"/>
    <w:rsid w:val="00E45666"/>
    <w:rsid w:val="00EC03FC"/>
    <w:rsid w:val="00EE760C"/>
    <w:rsid w:val="00EF28FC"/>
    <w:rsid w:val="00F33F8F"/>
    <w:rsid w:val="00F34BA2"/>
    <w:rsid w:val="00F36C06"/>
    <w:rsid w:val="00F4384B"/>
    <w:rsid w:val="00F447F4"/>
    <w:rsid w:val="00F570DA"/>
    <w:rsid w:val="00F86EEB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0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28725/year-8-german-term-22-week-5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XJVvxSWwnr1dK6MmYZMMhvBsUMdgW0A6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XJVvxSWwnr1dK6MmYZMMhvBsUMdgW0A6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28128725/year-8-german-term-22-week-5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28725/year-8-german-term-22-week-5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2021-10-11T13:22:00Z</dcterms:created>
  <dcterms:modified xsi:type="dcterms:W3CDTF">2021-10-11T13:22:00Z</dcterms:modified>
</cp:coreProperties>
</file>