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9B41F" w14:textId="0236E88F" w:rsidR="00175567" w:rsidRPr="00175567" w:rsidRDefault="00402366" w:rsidP="0087475E">
      <w:pPr>
        <w:tabs>
          <w:tab w:val="left" w:pos="6774"/>
        </w:tabs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25AD6A3" wp14:editId="3FBF5295">
            <wp:simplePos x="0" y="0"/>
            <wp:positionH relativeFrom="margin">
              <wp:posOffset>-220345</wp:posOffset>
            </wp:positionH>
            <wp:positionV relativeFrom="paragraph">
              <wp:posOffset>3490595</wp:posOffset>
            </wp:positionV>
            <wp:extent cx="5069840" cy="2626995"/>
            <wp:effectExtent l="0" t="0" r="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9840" cy="262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5D1CF535" wp14:editId="03FF5327">
            <wp:simplePos x="0" y="0"/>
            <wp:positionH relativeFrom="margin">
              <wp:posOffset>5107305</wp:posOffset>
            </wp:positionH>
            <wp:positionV relativeFrom="paragraph">
              <wp:posOffset>3490595</wp:posOffset>
            </wp:positionV>
            <wp:extent cx="5069840" cy="2626995"/>
            <wp:effectExtent l="0" t="0" r="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9840" cy="262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50536AC" wp14:editId="41EB4ECF">
            <wp:simplePos x="0" y="0"/>
            <wp:positionH relativeFrom="margin">
              <wp:posOffset>5121275</wp:posOffset>
            </wp:positionH>
            <wp:positionV relativeFrom="paragraph">
              <wp:posOffset>367665</wp:posOffset>
            </wp:positionV>
            <wp:extent cx="5063490" cy="2623820"/>
            <wp:effectExtent l="0" t="0" r="381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3490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86A4D02" wp14:editId="7B3B2407">
            <wp:simplePos x="0" y="0"/>
            <wp:positionH relativeFrom="margin">
              <wp:posOffset>-224790</wp:posOffset>
            </wp:positionH>
            <wp:positionV relativeFrom="paragraph">
              <wp:posOffset>367665</wp:posOffset>
            </wp:positionV>
            <wp:extent cx="5063490" cy="2623820"/>
            <wp:effectExtent l="0" t="0" r="381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3490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4AA1">
        <w:t xml:space="preserve">Year 8 Spanish Term 1.1 Week </w:t>
      </w:r>
      <w:r>
        <w:t>6</w:t>
      </w:r>
      <w:r w:rsidRPr="00D84AA1">
        <w:t xml:space="preserve"> –</w:t>
      </w:r>
      <w:r>
        <w:t xml:space="preserve"> S</w:t>
      </w:r>
      <w:r w:rsidRPr="00D84AA1">
        <w:t>peaking card</w:t>
      </w:r>
      <w:r>
        <w:t>s</w:t>
      </w:r>
      <w:r w:rsidR="00B41FCB">
        <w:t xml:space="preserve"> and listening grids</w:t>
      </w:r>
      <w:bookmarkStart w:id="0" w:name="_GoBack"/>
      <w:bookmarkEnd w:id="0"/>
    </w:p>
    <w:sectPr w:rsidR="00175567" w:rsidRPr="00175567" w:rsidSect="0087475E">
      <w:headerReference w:type="default" r:id="rId9"/>
      <w:footerReference w:type="default" r:id="rId10"/>
      <w:pgSz w:w="16838" w:h="11906" w:orient="landscape"/>
      <w:pgMar w:top="709" w:right="678" w:bottom="851" w:left="567" w:header="425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13596" w14:textId="77777777" w:rsidR="009C6438" w:rsidRDefault="009C6438" w:rsidP="00180B91">
      <w:pPr>
        <w:spacing w:after="0" w:line="240" w:lineRule="auto"/>
      </w:pPr>
      <w:r>
        <w:separator/>
      </w:r>
    </w:p>
  </w:endnote>
  <w:endnote w:type="continuationSeparator" w:id="0">
    <w:p w14:paraId="426199B6" w14:textId="77777777" w:rsidR="009C6438" w:rsidRDefault="009C6438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2D8B1" w14:textId="621FDD9C" w:rsidR="00282F0B" w:rsidRDefault="00D2001C" w:rsidP="009A4B6E">
    <w:pPr>
      <w:pStyle w:val="Footer"/>
      <w:tabs>
        <w:tab w:val="clear" w:pos="4513"/>
        <w:tab w:val="clear" w:pos="9026"/>
        <w:tab w:val="left" w:pos="9885"/>
      </w:tabs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E50B20" wp14:editId="1AE65DE3">
              <wp:simplePos x="0" y="0"/>
              <wp:positionH relativeFrom="column">
                <wp:posOffset>6076950</wp:posOffset>
              </wp:positionH>
              <wp:positionV relativeFrom="paragraph">
                <wp:posOffset>157396</wp:posOffset>
              </wp:positionV>
              <wp:extent cx="1765300" cy="2921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30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E89B2D" w14:textId="77777777" w:rsidR="00D2001C" w:rsidRDefault="00D2001C" w:rsidP="00D2001C">
                          <w:pPr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>Last updated: 09/10/20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50B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78.5pt;margin-top:12.4pt;width:139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" filled="f" stroked="f" strokeweight=".5pt">
              <v:textbox>
                <w:txbxContent>
                  <w:p w14:paraId="17E89B2D" w14:textId="77777777" w:rsidR="00D2001C" w:rsidRDefault="00D2001C" w:rsidP="00D2001C">
                    <w:pPr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color w:val="FFFFFF" w:themeColor="background1"/>
                        <w:sz w:val="22"/>
                        <w:szCs w:val="22"/>
                      </w:rPr>
                      <w:t>Last updated: 09/10/20</w:t>
                    </w:r>
                  </w:p>
                </w:txbxContent>
              </v:textbox>
            </v:shape>
          </w:pict>
        </mc:Fallback>
      </mc:AlternateContent>
    </w:r>
    <w:r w:rsidR="005F161F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D0A8CEE" wp14:editId="1199066D">
          <wp:simplePos x="0" y="0"/>
          <wp:positionH relativeFrom="column">
            <wp:posOffset>-369878</wp:posOffset>
          </wp:positionH>
          <wp:positionV relativeFrom="paragraph">
            <wp:posOffset>56205</wp:posOffset>
          </wp:positionV>
          <wp:extent cx="10704812" cy="5340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LP_Word_Spanish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812" cy="53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B6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02B42" w14:textId="77777777" w:rsidR="009C6438" w:rsidRDefault="009C6438" w:rsidP="00180B91">
      <w:pPr>
        <w:spacing w:after="0" w:line="240" w:lineRule="auto"/>
      </w:pPr>
      <w:r>
        <w:separator/>
      </w:r>
    </w:p>
  </w:footnote>
  <w:footnote w:type="continuationSeparator" w:id="0">
    <w:p w14:paraId="3830080C" w14:textId="77777777" w:rsidR="009C6438" w:rsidRDefault="009C6438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BB988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5E"/>
    <w:rsid w:val="000B40EC"/>
    <w:rsid w:val="001523DD"/>
    <w:rsid w:val="00175567"/>
    <w:rsid w:val="00180B91"/>
    <w:rsid w:val="001F672F"/>
    <w:rsid w:val="00282F0B"/>
    <w:rsid w:val="003A1C34"/>
    <w:rsid w:val="00402366"/>
    <w:rsid w:val="00460C70"/>
    <w:rsid w:val="00517E95"/>
    <w:rsid w:val="005F161F"/>
    <w:rsid w:val="007E5F8C"/>
    <w:rsid w:val="0087475E"/>
    <w:rsid w:val="008D081F"/>
    <w:rsid w:val="008D244C"/>
    <w:rsid w:val="008F6E3D"/>
    <w:rsid w:val="009A0D9F"/>
    <w:rsid w:val="009A4B6E"/>
    <w:rsid w:val="009C6438"/>
    <w:rsid w:val="00A277F2"/>
    <w:rsid w:val="00A372BB"/>
    <w:rsid w:val="00A50A62"/>
    <w:rsid w:val="00AF1BA1"/>
    <w:rsid w:val="00B41FCB"/>
    <w:rsid w:val="00BB4D81"/>
    <w:rsid w:val="00D2001C"/>
    <w:rsid w:val="00D4405E"/>
    <w:rsid w:val="00E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203BA9"/>
  <w15:chartTrackingRefBased/>
  <w15:docId w15:val="{E5174F86-44BF-41AD-B15F-611DAFF4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ie\AppData\Local\Packages\microsoft.windowscommunicationsapps_8wekyb3d8bbwe\LocalState\Files\S0\1896\Attachments\NCELP_Resources_Landscape_Spanish%20(5)%5b7183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EA34A-1A91-4F20-BF40-ABD14A11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NCELP_Resources_Landscape_Spanish (5)[7183].dotx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Bentley-Smith</dc:creator>
  <cp:keywords/>
  <dc:description/>
  <cp:lastModifiedBy>Nicholas Avery</cp:lastModifiedBy>
  <cp:revision>2</cp:revision>
  <dcterms:created xsi:type="dcterms:W3CDTF">2020-10-11T17:11:00Z</dcterms:created>
  <dcterms:modified xsi:type="dcterms:W3CDTF">2020-10-11T17:11:00Z</dcterms:modified>
</cp:coreProperties>
</file>