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59038963" w:rsidR="00F570DA" w:rsidRPr="00F7743B" w:rsidRDefault="00403CBB" w:rsidP="00F570DA">
      <w:pPr>
        <w:pStyle w:val="Title"/>
        <w:rPr>
          <w:color w:val="1F4E79" w:themeColor="accent1" w:themeShade="80"/>
        </w:rPr>
      </w:pPr>
      <w:r w:rsidRPr="00F7743B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20DCE2E9">
            <wp:simplePos x="0" y="0"/>
            <wp:positionH relativeFrom="column">
              <wp:posOffset>-70436</wp:posOffset>
            </wp:positionH>
            <wp:positionV relativeFrom="paragraph">
              <wp:posOffset>49</wp:posOffset>
            </wp:positionV>
            <wp:extent cx="896620" cy="896620"/>
            <wp:effectExtent l="0" t="0" r="5080" b="5080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43B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562CAC3D">
            <wp:simplePos x="0" y="0"/>
            <wp:positionH relativeFrom="margin">
              <wp:posOffset>5820410</wp:posOffset>
            </wp:positionH>
            <wp:positionV relativeFrom="paragraph">
              <wp:posOffset>0</wp:posOffset>
            </wp:positionV>
            <wp:extent cx="890954" cy="890954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54" cy="890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F7743B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F7743B">
        <w:rPr>
          <w:color w:val="1F4E79" w:themeColor="accent1" w:themeShade="80"/>
        </w:rPr>
        <w:t xml:space="preserve">      Vocabulary Learning Homework</w:t>
      </w:r>
    </w:p>
    <w:p w14:paraId="5F355216" w14:textId="25CF8FE5" w:rsidR="00F570DA" w:rsidRPr="00F7743B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F7743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German –</w:t>
      </w:r>
      <w:r w:rsidR="00A96554" w:rsidRPr="00F7743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2</w:t>
      </w:r>
      <w:r w:rsidR="00C15FB2" w:rsidRPr="00F7743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6372FC" w:rsidRPr="00F7743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F7743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6372FC" w:rsidRPr="00F7743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1B9B0E41" w14:textId="55A1B360" w:rsidR="00F570DA" w:rsidRPr="00F7743B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267E9B8C" w14:textId="376B4EA8" w:rsidR="00F570DA" w:rsidRPr="00F7743B" w:rsidRDefault="00403CBB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F7743B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17223DDF">
                <wp:simplePos x="0" y="0"/>
                <wp:positionH relativeFrom="column">
                  <wp:posOffset>5419286</wp:posOffset>
                </wp:positionH>
                <wp:positionV relativeFrom="paragraph">
                  <wp:posOffset>104775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8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7pt;margin-top:8.2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743B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02AD5347">
                <wp:simplePos x="0" y="0"/>
                <wp:positionH relativeFrom="column">
                  <wp:posOffset>-74295</wp:posOffset>
                </wp:positionH>
                <wp:positionV relativeFrom="paragraph">
                  <wp:posOffset>86751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7" type="#_x0000_t202" style="position:absolute;margin-left:-5.85pt;margin-top:6.8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D29642" w14:textId="4A69C104" w:rsidR="00403CBB" w:rsidRDefault="00403CBB" w:rsidP="00F570DA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F7743B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2AB54246">
                <wp:simplePos x="0" y="0"/>
                <wp:positionH relativeFrom="column">
                  <wp:posOffset>5732780</wp:posOffset>
                </wp:positionH>
                <wp:positionV relativeFrom="paragraph">
                  <wp:posOffset>59055</wp:posOffset>
                </wp:positionV>
                <wp:extent cx="1106805" cy="34861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62A78B93" w:rsidR="00F570DA" w:rsidRPr="0084357F" w:rsidRDefault="00E172EF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528123959/year-8-german-term-22-week-3-flash-cards/" style="position:absolute;margin-left:451.4pt;margin-top:4.65pt;width:87.1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" o:button="t" filled="f" stroked="f">
                <v:fill o:detectmouseclick="t"/>
                <v:textbox>
                  <w:txbxContent>
                    <w:p w14:paraId="78A31F65" w14:textId="62A78B93" w:rsidR="00F570DA" w:rsidRPr="0084357F" w:rsidRDefault="00E172EF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2C63E19A" w:rsidR="00F570DA" w:rsidRPr="00F7743B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F7743B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F7743B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F7743B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F7743B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German); Spell (hear &amp; type); Test (all questions).</w:t>
      </w:r>
    </w:p>
    <w:p w14:paraId="4F288515" w14:textId="77777777" w:rsidR="00F570DA" w:rsidRPr="00F7743B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F7743B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00863598" w:rsidR="00F570DA" w:rsidRPr="00F7743B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F7743B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German, then write it in English.</w:t>
      </w:r>
      <w:r w:rsidRPr="00F7743B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F7743B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hyperlink r:id="rId12" w:history="1">
          <w:r w:rsidRPr="0091092E">
            <w:rPr>
              <w:rStyle w:val="Hyperlink"/>
              <w:rFonts w:eastAsia="Calibri" w:cs="Times New Roman"/>
              <w:bCs/>
              <w:lang w:eastAsia="en-US"/>
            </w:rPr>
            <w:t>here</w:t>
          </w:r>
        </w:hyperlink>
      </w:hyperlink>
      <w:r w:rsidRPr="00F7743B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F7743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7743B" w:rsidRPr="00F7743B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F7743B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F7743B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F7743B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F7743B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F7743B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F7743B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7743B" w:rsidRPr="00F7743B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715158FD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36" w:type="dxa"/>
          </w:tcPr>
          <w:p w14:paraId="55B2DC6C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7743B" w:rsidRPr="00F7743B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58CFC590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4D5A10CE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7743B" w:rsidRPr="00F7743B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35DB15A2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AF295EF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7743B" w:rsidRPr="00F7743B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30D9A60B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262BCD3D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7743B" w:rsidRPr="00F7743B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28C3C4B2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75506221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6372FC" w:rsidRPr="00F7743B" w:rsidRDefault="006372FC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20B6EC2F" w14:textId="77777777" w:rsidR="00F570DA" w:rsidRPr="00F7743B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F7743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F7743B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F7743B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F7743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7743B" w:rsidRPr="00F7743B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37B9FCAA" w:rsidR="00435E5A" w:rsidRPr="00F7743B" w:rsidRDefault="00435E5A" w:rsidP="00EF28FC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9E662D" w:rsidRPr="00F7743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was</w:t>
            </w:r>
            <w:proofErr w:type="spellEnd"/>
            <w:r w:rsidR="009E662D" w:rsidRPr="00F7743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E662D" w:rsidRPr="00F7743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für</w:t>
            </w:r>
            <w:proofErr w:type="spellEnd"/>
            <w:r w:rsidR="009E662D" w:rsidRPr="00F7743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?</w:t>
            </w:r>
          </w:p>
        </w:tc>
        <w:tc>
          <w:tcPr>
            <w:tcW w:w="494" w:type="dxa"/>
          </w:tcPr>
          <w:p w14:paraId="1ADD0EF1" w14:textId="77777777" w:rsidR="00435E5A" w:rsidRPr="00F7743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4A4E0005" w:rsidR="00435E5A" w:rsidRPr="00F7743B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3)</w:t>
            </w:r>
            <w:r w:rsidRPr="00F7743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173E66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173E66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Luft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F7743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7743B" w:rsidRPr="00F7743B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1424E031" w:rsidR="00435E5A" w:rsidRPr="00F7743B" w:rsidRDefault="009E662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mehr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6E0E374C" w:rsidR="00435E5A" w:rsidRPr="00F7743B" w:rsidRDefault="00173E6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39768DA6" w:rsidR="00435E5A" w:rsidRPr="00F7743B" w:rsidRDefault="009E662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Stimme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26EEE926" w:rsidR="00435E5A" w:rsidRPr="00F7743B" w:rsidRDefault="00173E6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steigen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751ECD63" w:rsidR="00435E5A" w:rsidRPr="00F7743B" w:rsidRDefault="009E662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traditionell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3F098B89" w:rsidR="00435E5A" w:rsidRPr="00F7743B" w:rsidRDefault="00CD212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F7743B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39BA41AE" w:rsidR="00435E5A" w:rsidRPr="00F7743B" w:rsidRDefault="009E662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die Art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6CB5A6F4" w:rsidR="00435E5A" w:rsidRPr="00F7743B" w:rsidRDefault="00173E6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fliegen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F7743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7743B" w:rsidRPr="00F7743B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5B60063C" w:rsidR="00435E5A" w:rsidRPr="00F7743B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="00173E66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lieber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F7743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299F5428" w:rsidR="00435E5A" w:rsidRPr="00F7743B" w:rsidRDefault="00435E5A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F7743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CD2125" w:rsidRPr="00F7743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klettern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F7743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7743B" w:rsidRPr="00F7743B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178B9AEC" w:rsidR="00435E5A" w:rsidRPr="00F7743B" w:rsidRDefault="00173E6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statt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4F5EDE78" w:rsidR="00435E5A" w:rsidRPr="00F7743B" w:rsidRDefault="003D4FB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häufig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145E1F97" w:rsidR="00435E5A" w:rsidRPr="00F7743B" w:rsidRDefault="009E662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7956A86D" w:rsidR="00435E5A" w:rsidRPr="00F7743B" w:rsidRDefault="003D4FB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gefährlich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1D1B42D3" w:rsidR="00435E5A" w:rsidRPr="00F7743B" w:rsidRDefault="00173E6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0046CFEB" w:rsidR="00435E5A" w:rsidRPr="00F7743B" w:rsidRDefault="00173E6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besonders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563AF909" w:rsidR="00435E5A" w:rsidRPr="00F7743B" w:rsidRDefault="00173E6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5602E272" w:rsidR="00435E5A" w:rsidRPr="00F7743B" w:rsidRDefault="00173E6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traditionell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D520B19" w14:textId="77777777" w:rsidR="00F7743B" w:rsidRDefault="00F7743B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B594C32" w14:textId="7EF45E0A" w:rsidR="00F570DA" w:rsidRPr="00F7743B" w:rsidRDefault="00F7743B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>Part 3b</w:t>
      </w:r>
      <w:r w:rsidR="00F570DA"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Antonyms: </w:t>
      </w:r>
      <w:r w:rsidR="00F570DA" w:rsidRPr="00F7743B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F570DA" w:rsidRPr="00F7743B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F570DA" w:rsidRPr="00F7743B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="00F570DA" w:rsidRPr="00F7743B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="00F570DA" w:rsidRPr="00F7743B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6BCCEDB5" w14:textId="77777777" w:rsidR="00F570DA" w:rsidRPr="00F7743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F7743B" w:rsidRPr="00F7743B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5C814CFC" w:rsidR="00435E5A" w:rsidRPr="00F7743B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7F2664" w:rsidRPr="00F7743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traditionell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F7743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69BED644" w:rsidR="00435E5A" w:rsidRPr="00F7743B" w:rsidRDefault="00F7743B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="00435E5A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="00173E66" w:rsidRPr="00173E66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sicher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F7743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7743B" w:rsidRPr="00F7743B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750A466D" w:rsidR="00435E5A" w:rsidRPr="00F7743B" w:rsidRDefault="00FA3F2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heute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04C21692" w:rsidR="00435E5A" w:rsidRPr="00F7743B" w:rsidRDefault="00173E6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541831D3" w:rsidR="00435E5A" w:rsidRPr="00F7743B" w:rsidRDefault="00173E6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lang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071922F6" w:rsidR="00435E5A" w:rsidRPr="00F7743B" w:rsidRDefault="00173E6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billig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36B1D63A" w:rsidR="00435E5A" w:rsidRPr="00F7743B" w:rsidRDefault="00173E6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mehr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653F1730" w:rsidR="00435E5A" w:rsidRPr="00F7743B" w:rsidRDefault="00173E6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gefährlich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67735435" w:rsidR="00435E5A" w:rsidRPr="00F7743B" w:rsidRDefault="007F266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modern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70AED975" w:rsidR="00435E5A" w:rsidRPr="00F7743B" w:rsidRDefault="00173E6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B2D23E3" w14:textId="77777777" w:rsidR="00F7743B" w:rsidRPr="00F7743B" w:rsidRDefault="00F7743B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F7743B" w:rsidRPr="00F7743B" w14:paraId="1F0AAB5C" w14:textId="77777777" w:rsidTr="00856CAD">
        <w:trPr>
          <w:trHeight w:val="390"/>
        </w:trPr>
        <w:tc>
          <w:tcPr>
            <w:tcW w:w="4919" w:type="dxa"/>
          </w:tcPr>
          <w:p w14:paraId="5FF58B4D" w14:textId="4C5A3A76" w:rsidR="00F7743B" w:rsidRPr="00F7743B" w:rsidRDefault="00F7743B" w:rsidP="00F7743B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lastRenderedPageBreak/>
              <w:t xml:space="preserve">2) </w:t>
            </w:r>
            <w:proofErr w:type="spellStart"/>
            <w:r w:rsidRPr="00F7743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billig</w:t>
            </w:r>
            <w:proofErr w:type="spellEnd"/>
          </w:p>
        </w:tc>
        <w:tc>
          <w:tcPr>
            <w:tcW w:w="463" w:type="dxa"/>
          </w:tcPr>
          <w:p w14:paraId="69EDFB16" w14:textId="77777777" w:rsidR="00F7743B" w:rsidRPr="00F7743B" w:rsidRDefault="00F7743B" w:rsidP="00856CA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69C66D55" w14:textId="1DF84BA8" w:rsidR="00F7743B" w:rsidRPr="00F7743B" w:rsidRDefault="00F7743B" w:rsidP="00F7743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4) </w:t>
            </w:r>
            <w:r w:rsidR="00173E66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 w:rsidR="00173E66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Bild</w:t>
            </w:r>
            <w:proofErr w:type="spellEnd"/>
          </w:p>
        </w:tc>
        <w:tc>
          <w:tcPr>
            <w:tcW w:w="461" w:type="dxa"/>
          </w:tcPr>
          <w:p w14:paraId="7C5D36C2" w14:textId="77777777" w:rsidR="00F7743B" w:rsidRPr="00F7743B" w:rsidRDefault="00F7743B" w:rsidP="00856CA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7743B" w:rsidRPr="00F7743B" w14:paraId="00759385" w14:textId="77777777" w:rsidTr="00856CAD">
        <w:trPr>
          <w:trHeight w:val="340"/>
        </w:trPr>
        <w:tc>
          <w:tcPr>
            <w:tcW w:w="4919" w:type="dxa"/>
          </w:tcPr>
          <w:p w14:paraId="775CBE10" w14:textId="52E5D254" w:rsidR="00F7743B" w:rsidRPr="00F7743B" w:rsidRDefault="00173E66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durch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5476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BF45D41" w14:textId="77777777" w:rsidR="00F7743B" w:rsidRPr="00F7743B" w:rsidRDefault="00F7743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8AA60C1" w14:textId="07DF8C7B" w:rsidR="00F7743B" w:rsidRPr="00F7743B" w:rsidRDefault="00173E66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Erfahrung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6667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B4E934C" w14:textId="77777777" w:rsidR="00F7743B" w:rsidRPr="00F7743B" w:rsidRDefault="00F7743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2601DFE3" w14:textId="77777777" w:rsidTr="00856CAD">
        <w:trPr>
          <w:trHeight w:val="340"/>
        </w:trPr>
        <w:tc>
          <w:tcPr>
            <w:tcW w:w="4919" w:type="dxa"/>
          </w:tcPr>
          <w:p w14:paraId="39A8FEAD" w14:textId="105B030F" w:rsidR="00F7743B" w:rsidRPr="00F7743B" w:rsidRDefault="00F7743B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lieber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9369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33F16E1" w14:textId="77777777" w:rsidR="00F7743B" w:rsidRPr="00F7743B" w:rsidRDefault="00F7743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65D877C" w14:textId="001E9723" w:rsidR="00F7743B" w:rsidRPr="00F7743B" w:rsidRDefault="00173E66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Kunst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594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D238068" w14:textId="77777777" w:rsidR="00F7743B" w:rsidRPr="00F7743B" w:rsidRDefault="00F7743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524EACDA" w14:textId="77777777" w:rsidTr="00856CAD">
        <w:trPr>
          <w:trHeight w:val="340"/>
        </w:trPr>
        <w:tc>
          <w:tcPr>
            <w:tcW w:w="4919" w:type="dxa"/>
          </w:tcPr>
          <w:p w14:paraId="30F6D398" w14:textId="3C81A233" w:rsidR="00F7743B" w:rsidRPr="00F7743B" w:rsidRDefault="00F7743B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664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82036AE" w14:textId="77777777" w:rsidR="00F7743B" w:rsidRPr="00F7743B" w:rsidRDefault="00F7743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6DE5720" w14:textId="6055726A" w:rsidR="00F7743B" w:rsidRPr="00F7743B" w:rsidRDefault="00173E66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die Art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2993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AC13D05" w14:textId="77777777" w:rsidR="00F7743B" w:rsidRPr="00F7743B" w:rsidRDefault="00F7743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112B7CC4" w14:textId="77777777" w:rsidTr="00173E66">
        <w:trPr>
          <w:trHeight w:val="343"/>
        </w:trPr>
        <w:tc>
          <w:tcPr>
            <w:tcW w:w="4919" w:type="dxa"/>
          </w:tcPr>
          <w:p w14:paraId="2F49FE57" w14:textId="0E90FD6A" w:rsidR="00F7743B" w:rsidRPr="00F7743B" w:rsidRDefault="00F7743B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5843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4AF0C99" w14:textId="77777777" w:rsidR="00F7743B" w:rsidRPr="00F7743B" w:rsidRDefault="00F7743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A831DE1" w14:textId="673951EB" w:rsidR="00F7743B" w:rsidRPr="00F7743B" w:rsidRDefault="00173E66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Stimme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8904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31E0179" w14:textId="77777777" w:rsidR="00F7743B" w:rsidRPr="00F7743B" w:rsidRDefault="00F7743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4F4329F" w14:textId="77777777" w:rsidR="00F7743B" w:rsidRPr="00F7743B" w:rsidRDefault="00F7743B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6B7CF23" w14:textId="4F807536" w:rsidR="00F570DA" w:rsidRPr="00F7743B" w:rsidRDefault="00F570DA" w:rsidP="00EF28FC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F7743B"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>c</w:t>
      </w: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Word substitution: </w:t>
      </w:r>
      <w:r w:rsidRPr="00F7743B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F7743B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F7743B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7743B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F7743B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F7743B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F7743B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F7743B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F7743B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7743B" w:rsidRPr="0091092E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0BADE7A9" w:rsidR="00435E5A" w:rsidRPr="00F7743B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1)</w:t>
            </w:r>
            <w:r w:rsidR="0045121B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5121B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Mein</w:t>
            </w:r>
            <w:proofErr w:type="spellEnd"/>
            <w:r w:rsidR="0045121B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Opa </w:t>
            </w:r>
            <w:proofErr w:type="spellStart"/>
            <w:r w:rsidR="0045121B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macht</w:t>
            </w:r>
            <w:proofErr w:type="spellEnd"/>
            <w:r w:rsidR="0045121B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5121B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eine</w:t>
            </w:r>
            <w:proofErr w:type="spellEnd"/>
            <w:r w:rsidR="0045121B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5121B" w:rsidRPr="00F7743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moderne</w:t>
            </w:r>
            <w:proofErr w:type="spellEnd"/>
            <w:r w:rsidR="0045121B" w:rsidRPr="00F7743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5121B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Fahrt</w:t>
            </w:r>
            <w:proofErr w:type="spellEnd"/>
            <w:r w:rsidR="0045121B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F7743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74FC474A" w:rsidR="00435E5A" w:rsidRPr="00F7743B" w:rsidRDefault="0045121B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435E5A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r w:rsidR="007D3E47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Daniel </w:t>
            </w:r>
            <w:proofErr w:type="spellStart"/>
            <w:r w:rsidR="00D6529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klettert</w:t>
            </w:r>
            <w:proofErr w:type="spellEnd"/>
            <w:r w:rsidR="00D6529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6529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gern</w:t>
            </w:r>
            <w:proofErr w:type="spellEnd"/>
            <w:r w:rsidR="007D3E47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="007D3E47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aber</w:t>
            </w:r>
            <w:proofErr w:type="spellEnd"/>
            <w:r w:rsidR="007D3E47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7D3E47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wir</w:t>
            </w:r>
            <w:proofErr w:type="spellEnd"/>
            <w:r w:rsidR="007D3E47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7D3E47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wandern</w:t>
            </w:r>
            <w:proofErr w:type="spellEnd"/>
            <w:r w:rsidR="007D3E47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65291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öfter</w:t>
            </w:r>
            <w:proofErr w:type="spellEnd"/>
            <w:r w:rsidR="00D65291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F7743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7743B" w:rsidRPr="00F7743B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6F413469" w:rsidR="00435E5A" w:rsidRPr="00F7743B" w:rsidRDefault="00D65291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Musik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15B9E5C8" w:rsidR="00435E5A" w:rsidRPr="00F7743B" w:rsidRDefault="007D3E4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häufig</w:t>
            </w:r>
            <w:r w:rsidR="00D6529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34DCF6B5" w:rsidR="00435E5A" w:rsidRPr="00F7743B" w:rsidRDefault="0045121B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sichere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417BA553" w:rsidR="00435E5A" w:rsidRPr="00F7743B" w:rsidRDefault="007D3E4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1DD68959" w:rsidR="00435E5A" w:rsidRPr="00F7743B" w:rsidRDefault="00D65291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lang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3F8239B8" w:rsidR="00435E5A" w:rsidRPr="00F7743B" w:rsidRDefault="007D3E4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lieber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0EED3411" w:rsidR="00435E5A" w:rsidRPr="00F7743B" w:rsidRDefault="001E348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teure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44241071" w:rsidR="00435E5A" w:rsidRPr="00F7743B" w:rsidRDefault="00D6529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F7743B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7743B" w:rsidRPr="0091092E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72C703F2" w:rsidR="00435E5A" w:rsidRPr="00F7743B" w:rsidRDefault="00435E5A" w:rsidP="00722F0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="001E3489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Frau</w:t>
            </w:r>
            <w:proofErr w:type="spellEnd"/>
            <w:r w:rsidR="001E3489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722F0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Meyer </w:t>
            </w:r>
            <w:proofErr w:type="spellStart"/>
            <w:r w:rsidR="00722F0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722F0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722F0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im</w:t>
            </w:r>
            <w:proofErr w:type="spellEnd"/>
            <w:r w:rsidR="00722F0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722F0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Wasser</w:t>
            </w:r>
            <w:proofErr w:type="spellEnd"/>
            <w:r w:rsidR="00722F0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722F02" w:rsidRPr="00F7743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geschwommen</w:t>
            </w:r>
            <w:proofErr w:type="spellEnd"/>
            <w:r w:rsidR="00722F0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F7743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26A0096F" w:rsidR="00435E5A" w:rsidRPr="00F7743B" w:rsidRDefault="0045121B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6</w:t>
            </w:r>
            <w:r w:rsidR="00435E5A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F7743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A3B40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6A3B40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es </w:t>
            </w:r>
            <w:proofErr w:type="spellStart"/>
            <w:r w:rsidR="006A3B40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</w:t>
            </w:r>
            <w:proofErr w:type="spellEnd"/>
            <w:r w:rsidR="006A3B40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A3B40" w:rsidRPr="00F7743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teures</w:t>
            </w:r>
            <w:proofErr w:type="spellEnd"/>
            <w:r w:rsidR="006A3B40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A3B40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Bild</w:t>
            </w:r>
            <w:proofErr w:type="spellEnd"/>
            <w:r w:rsidR="006A3B40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4A2A9486" w14:textId="77777777" w:rsidR="00435E5A" w:rsidRPr="00F7743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7743B" w:rsidRPr="00F7743B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4156F7A9" w:rsidR="00435E5A" w:rsidRPr="00F7743B" w:rsidRDefault="00173E6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1C88A13C" w:rsidR="00435E5A" w:rsidRPr="00F7743B" w:rsidRDefault="00D6529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modern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6FF4375F" w:rsidR="00435E5A" w:rsidRPr="00F7743B" w:rsidRDefault="00722F02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geblieben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358D9808" w:rsidR="00435E5A" w:rsidRPr="00F7743B" w:rsidRDefault="00D6529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langes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7AFCD826" w:rsidR="00435E5A" w:rsidRPr="00F7743B" w:rsidRDefault="00173E6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gestiegen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66217EB7" w:rsidR="00435E5A" w:rsidRPr="00F7743B" w:rsidRDefault="006A3B4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traditionelles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339106F8" w14:textId="77777777" w:rsidTr="0045121B">
        <w:trPr>
          <w:trHeight w:val="343"/>
        </w:trPr>
        <w:tc>
          <w:tcPr>
            <w:tcW w:w="4907" w:type="dxa"/>
          </w:tcPr>
          <w:p w14:paraId="5F3CB4C5" w14:textId="47D55E0F" w:rsidR="00435E5A" w:rsidRPr="00F7743B" w:rsidRDefault="00173E6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gefallen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1084580B" w:rsidR="00435E5A" w:rsidRPr="00F7743B" w:rsidRDefault="006A3B4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billig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F7743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627BC0" w14:textId="77777777" w:rsidR="00F570DA" w:rsidRPr="00F7743B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7743B" w:rsidRPr="0091092E" w14:paraId="74798C01" w14:textId="77777777" w:rsidTr="00856CAD">
        <w:trPr>
          <w:trHeight w:val="390"/>
        </w:trPr>
        <w:tc>
          <w:tcPr>
            <w:tcW w:w="4907" w:type="dxa"/>
          </w:tcPr>
          <w:p w14:paraId="00673ADB" w14:textId="2D090860" w:rsidR="0045121B" w:rsidRPr="00F7743B" w:rsidRDefault="0045121B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3) </w:t>
            </w:r>
            <w:proofErr w:type="spellStart"/>
            <w:r w:rsidR="00722F0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Flakron</w:t>
            </w:r>
            <w:proofErr w:type="spellEnd"/>
            <w:r w:rsidR="00722F0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6529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D6529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6529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für</w:t>
            </w:r>
            <w:proofErr w:type="spellEnd"/>
            <w:r w:rsidR="00D6529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D65291" w:rsidRPr="00D6529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die</w:t>
            </w:r>
            <w:r w:rsidR="00D6529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6529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Erfahrung</w:t>
            </w:r>
            <w:proofErr w:type="spellEnd"/>
            <w:r w:rsidR="00D6529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6529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geblieben</w:t>
            </w:r>
            <w:proofErr w:type="spellEnd"/>
            <w:r w:rsidR="00D6529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="00722F0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494" w:type="dxa"/>
          </w:tcPr>
          <w:p w14:paraId="13498787" w14:textId="77777777" w:rsidR="0045121B" w:rsidRPr="00F7743B" w:rsidRDefault="0045121B" w:rsidP="00856CA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06E100B8" w14:textId="42D94CAF" w:rsidR="0045121B" w:rsidRPr="00F7743B" w:rsidRDefault="0045121B" w:rsidP="00645E19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7)</w:t>
            </w:r>
            <w:r w:rsidRPr="00F7743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645E19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Diese </w:t>
            </w:r>
            <w:proofErr w:type="spellStart"/>
            <w:r w:rsidR="00645E19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traditionelle</w:t>
            </w:r>
            <w:proofErr w:type="spellEnd"/>
            <w:r w:rsidR="00645E19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45E19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Musik</w:t>
            </w:r>
            <w:proofErr w:type="spellEnd"/>
            <w:r w:rsidR="00645E19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45E19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645E19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45E19" w:rsidRPr="00F7743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besonders</w:t>
            </w:r>
            <w:proofErr w:type="spellEnd"/>
            <w:r w:rsidR="00645E19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45E19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teuer</w:t>
            </w:r>
            <w:proofErr w:type="spellEnd"/>
            <w:r w:rsidR="00645E19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00E536F2" w14:textId="77777777" w:rsidR="0045121B" w:rsidRPr="00F7743B" w:rsidRDefault="0045121B" w:rsidP="00856CA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7743B" w:rsidRPr="00F7743B" w14:paraId="4BDE9AEC" w14:textId="77777777" w:rsidTr="00856CAD">
        <w:trPr>
          <w:trHeight w:val="340"/>
        </w:trPr>
        <w:tc>
          <w:tcPr>
            <w:tcW w:w="4907" w:type="dxa"/>
          </w:tcPr>
          <w:p w14:paraId="75FCE732" w14:textId="7F6600C9" w:rsidR="0045121B" w:rsidRPr="00F7743B" w:rsidRDefault="00D65291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Musik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2232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3E6938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574D28" w14:textId="255FA872" w:rsidR="0045121B" w:rsidRPr="00F7743B" w:rsidRDefault="00645E19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8571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37B9C5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70DB5604" w14:textId="77777777" w:rsidTr="00856CAD">
        <w:trPr>
          <w:trHeight w:val="340"/>
        </w:trPr>
        <w:tc>
          <w:tcPr>
            <w:tcW w:w="4907" w:type="dxa"/>
          </w:tcPr>
          <w:p w14:paraId="35EA4034" w14:textId="4534611D" w:rsidR="0045121B" w:rsidRPr="00F7743B" w:rsidRDefault="00D65291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Berg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3353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DD704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61EA347" w14:textId="7B4D323B" w:rsidR="0045121B" w:rsidRPr="00F7743B" w:rsidRDefault="00D65291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5820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6A80C8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08613177" w14:textId="77777777" w:rsidTr="00856CAD">
        <w:trPr>
          <w:trHeight w:val="340"/>
        </w:trPr>
        <w:tc>
          <w:tcPr>
            <w:tcW w:w="4907" w:type="dxa"/>
          </w:tcPr>
          <w:p w14:paraId="297FBDBB" w14:textId="0239CB31" w:rsidR="0045121B" w:rsidRPr="00F7743B" w:rsidRDefault="00D65291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303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49E8687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9BA97B" w14:textId="65F2FEA2" w:rsidR="0045121B" w:rsidRPr="00F7743B" w:rsidRDefault="00D65291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lieber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8796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C1B59E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2D7F2DFF" w14:textId="77777777" w:rsidTr="00856CAD">
        <w:trPr>
          <w:trHeight w:val="340"/>
        </w:trPr>
        <w:tc>
          <w:tcPr>
            <w:tcW w:w="4907" w:type="dxa"/>
          </w:tcPr>
          <w:p w14:paraId="13B34526" w14:textId="56696A24" w:rsidR="0045121B" w:rsidRPr="00F7743B" w:rsidRDefault="00D65291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Wald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4318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708F01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C2B0F26" w14:textId="2BBB55D1" w:rsidR="0045121B" w:rsidRPr="00F7743B" w:rsidRDefault="00645E19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0992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F11354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55ABBFD" w14:textId="77777777" w:rsidR="0045121B" w:rsidRPr="00F7743B" w:rsidRDefault="0045121B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7743B" w:rsidRPr="0091092E" w14:paraId="4FD00063" w14:textId="77777777" w:rsidTr="00856CAD">
        <w:trPr>
          <w:trHeight w:val="390"/>
        </w:trPr>
        <w:tc>
          <w:tcPr>
            <w:tcW w:w="4907" w:type="dxa"/>
          </w:tcPr>
          <w:p w14:paraId="7B14F4C1" w14:textId="4BADC87E" w:rsidR="0045121B" w:rsidRPr="00F7743B" w:rsidRDefault="0045121B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4) </w:t>
            </w:r>
            <w:r w:rsidR="0062574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Lisa </w:t>
            </w:r>
            <w:proofErr w:type="spellStart"/>
            <w:r w:rsidR="0062574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hatte</w:t>
            </w:r>
            <w:proofErr w:type="spellEnd"/>
            <w:r w:rsidR="0062574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2574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eine</w:t>
            </w:r>
            <w:proofErr w:type="spellEnd"/>
            <w:r w:rsidR="0062574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2574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bessere</w:t>
            </w:r>
            <w:proofErr w:type="spellEnd"/>
            <w:r w:rsidR="0062574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6529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Stimme</w:t>
            </w:r>
            <w:proofErr w:type="spellEnd"/>
            <w:r w:rsidR="00625742"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6DFE8E97" w14:textId="77777777" w:rsidR="0045121B" w:rsidRPr="00F7743B" w:rsidRDefault="0045121B" w:rsidP="00856CA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9B12812" w14:textId="146FDD1F" w:rsidR="0045121B" w:rsidRPr="00F7743B" w:rsidRDefault="0045121B" w:rsidP="00FE11F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8)</w:t>
            </w:r>
            <w:r w:rsidRPr="00F7743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C72CB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="00C72CB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Wald</w:t>
            </w:r>
            <w:proofErr w:type="spellEnd"/>
            <w:r w:rsidR="00FE11FF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in </w:t>
            </w:r>
            <w:proofErr w:type="spellStart"/>
            <w:r w:rsidR="00FE11FF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Deutschland</w:t>
            </w:r>
            <w:proofErr w:type="spellEnd"/>
            <w:r w:rsidR="00FE11FF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C72CB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C72CB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E11FF" w:rsidRPr="00F7743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gefährlich</w:t>
            </w:r>
            <w:proofErr w:type="spellEnd"/>
            <w:r w:rsidR="00C72CB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7C5B260F" w14:textId="77777777" w:rsidR="0045121B" w:rsidRPr="00F7743B" w:rsidRDefault="0045121B" w:rsidP="00856CA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7743B" w:rsidRPr="00F7743B" w14:paraId="149B7CB1" w14:textId="77777777" w:rsidTr="00856CAD">
        <w:trPr>
          <w:trHeight w:val="340"/>
        </w:trPr>
        <w:tc>
          <w:tcPr>
            <w:tcW w:w="4907" w:type="dxa"/>
          </w:tcPr>
          <w:p w14:paraId="79ABC861" w14:textId="1BE9153A" w:rsidR="0045121B" w:rsidRPr="00F7743B" w:rsidRDefault="00D65291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Bild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9280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E331917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5657E8" w14:textId="1FCCF728" w:rsidR="0045121B" w:rsidRPr="00F7743B" w:rsidRDefault="00FE11FF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589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771CE0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556CD21E" w14:textId="77777777" w:rsidTr="00856CAD">
        <w:trPr>
          <w:trHeight w:val="340"/>
        </w:trPr>
        <w:tc>
          <w:tcPr>
            <w:tcW w:w="4907" w:type="dxa"/>
          </w:tcPr>
          <w:p w14:paraId="2C0B586F" w14:textId="0FF0A723" w:rsidR="0045121B" w:rsidRPr="00F7743B" w:rsidRDefault="00D65291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Erfahrung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6935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A4C74C3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283FE4" w14:textId="7D1ABA38" w:rsidR="0045121B" w:rsidRPr="00F7743B" w:rsidRDefault="00FE11FF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häufig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7700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D2812FB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2E0AB421" w14:textId="77777777" w:rsidTr="00856CAD">
        <w:trPr>
          <w:trHeight w:val="340"/>
        </w:trPr>
        <w:tc>
          <w:tcPr>
            <w:tcW w:w="4907" w:type="dxa"/>
          </w:tcPr>
          <w:p w14:paraId="4AC5A5CF" w14:textId="73378469" w:rsidR="0045121B" w:rsidRPr="00F7743B" w:rsidRDefault="00D65291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Fahrt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4006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B76D908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70D1C9" w14:textId="4B1F50CD" w:rsidR="0045121B" w:rsidRPr="00F7743B" w:rsidRDefault="00FE11FF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3987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2CE99B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7743B" w:rsidRPr="00F7743B" w14:paraId="44E1761B" w14:textId="77777777" w:rsidTr="00625742">
        <w:trPr>
          <w:trHeight w:val="307"/>
        </w:trPr>
        <w:tc>
          <w:tcPr>
            <w:tcW w:w="4907" w:type="dxa"/>
          </w:tcPr>
          <w:p w14:paraId="6BAD2124" w14:textId="025DED15" w:rsidR="0045121B" w:rsidRPr="00F7743B" w:rsidRDefault="00D65291" w:rsidP="00856C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012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BDD4308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2618BE9" w14:textId="2189964F" w:rsidR="0045121B" w:rsidRPr="00F7743B" w:rsidRDefault="00FE11FF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geblieben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2897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34122D1" w14:textId="77777777" w:rsidR="0045121B" w:rsidRPr="00F7743B" w:rsidRDefault="0045121B" w:rsidP="00856CA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F7743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14571F" w14:textId="77777777" w:rsidR="0045121B" w:rsidRDefault="0045121B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F809D2A" w14:textId="77777777" w:rsidR="00F7743B" w:rsidRDefault="00F7743B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41A415A" w14:textId="77777777" w:rsidR="00F7743B" w:rsidRDefault="00F7743B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E4A0584" w14:textId="77777777" w:rsidR="00F7743B" w:rsidRDefault="00F7743B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DC6AD81" w14:textId="77777777" w:rsidR="00F7743B" w:rsidRDefault="00F7743B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F7743B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3" w:history="1">
        <w:r w:rsidRPr="00F7743B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Pr="00F7743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F7743B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F7743B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F7743B">
        <w:rPr>
          <w:rFonts w:eastAsia="Times New Roman" w:cs="Arial"/>
          <w:b/>
          <w:color w:val="1F4E79" w:themeColor="accent1" w:themeShade="80"/>
          <w:lang w:eastAsia="en-GB"/>
        </w:rPr>
        <w:t xml:space="preserve">German </w:t>
      </w:r>
      <w:r w:rsidRPr="00F7743B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F7743B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F7743B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F7743B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F7743B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Pr="00F7743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7743B" w:rsidRPr="00F7743B" w14:paraId="1A924D3B" w14:textId="77777777" w:rsidTr="009E662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9E662D" w:rsidRPr="00F7743B" w:rsidRDefault="009E662D" w:rsidP="006372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27ACF1F6" w:rsidR="009E662D" w:rsidRPr="00F7743B" w:rsidRDefault="009E662D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picture</w:t>
            </w:r>
          </w:p>
        </w:tc>
        <w:tc>
          <w:tcPr>
            <w:tcW w:w="610" w:type="dxa"/>
          </w:tcPr>
          <w:p w14:paraId="10AD88B7" w14:textId="5A299ED6" w:rsidR="009E662D" w:rsidRPr="00F7743B" w:rsidRDefault="009E662D" w:rsidP="006372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</w:tcPr>
          <w:p w14:paraId="3255A471" w14:textId="1419900E" w:rsidR="009E662D" w:rsidRPr="00F7743B" w:rsidRDefault="009E662D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type, kind</w:t>
            </w:r>
          </w:p>
        </w:tc>
      </w:tr>
      <w:tr w:rsidR="00F7743B" w:rsidRPr="00F7743B" w14:paraId="5E91A481" w14:textId="77777777" w:rsidTr="009E662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9E662D" w:rsidRPr="00F7743B" w:rsidRDefault="009E662D" w:rsidP="006372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30CB1F45" w:rsidR="009E662D" w:rsidRPr="00F7743B" w:rsidRDefault="009E662D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modern</w:t>
            </w:r>
          </w:p>
        </w:tc>
        <w:tc>
          <w:tcPr>
            <w:tcW w:w="610" w:type="dxa"/>
          </w:tcPr>
          <w:p w14:paraId="1AF83453" w14:textId="09BF6E22" w:rsidR="009E662D" w:rsidRPr="00F7743B" w:rsidRDefault="009E662D" w:rsidP="006372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3A620CCB" w14:textId="33B82D59" w:rsidR="009E662D" w:rsidRPr="00F7743B" w:rsidRDefault="009E662D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traditional</w:t>
            </w:r>
          </w:p>
        </w:tc>
      </w:tr>
      <w:tr w:rsidR="00F7743B" w:rsidRPr="00F7743B" w14:paraId="4E60E639" w14:textId="77777777" w:rsidTr="009E662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9E662D" w:rsidRPr="00F7743B" w:rsidRDefault="009E662D" w:rsidP="006372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7B7B56AE" w:rsidR="009E662D" w:rsidRPr="00F7743B" w:rsidRDefault="009E662D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rather</w:t>
            </w:r>
          </w:p>
        </w:tc>
        <w:tc>
          <w:tcPr>
            <w:tcW w:w="610" w:type="dxa"/>
          </w:tcPr>
          <w:p w14:paraId="68C59A3D" w14:textId="0FF0C188" w:rsidR="009E662D" w:rsidRPr="00F7743B" w:rsidRDefault="009E662D" w:rsidP="006372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7D7D638C" w14:textId="3BB07504" w:rsidR="009E662D" w:rsidRPr="00F7743B" w:rsidRDefault="009E662D" w:rsidP="006372F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what type of?</w:t>
            </w:r>
          </w:p>
        </w:tc>
      </w:tr>
      <w:tr w:rsidR="00F7743B" w:rsidRPr="00F7743B" w14:paraId="0D4359F9" w14:textId="77777777" w:rsidTr="009E662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9E662D" w:rsidRPr="00F7743B" w:rsidRDefault="009E662D" w:rsidP="006372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45B94F64" w:rsidR="009E662D" w:rsidRPr="00F7743B" w:rsidRDefault="009E662D" w:rsidP="006372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particularly</w:t>
            </w:r>
            <w:proofErr w:type="spellEnd"/>
          </w:p>
        </w:tc>
        <w:tc>
          <w:tcPr>
            <w:tcW w:w="610" w:type="dxa"/>
          </w:tcPr>
          <w:p w14:paraId="473EC07E" w14:textId="223D3435" w:rsidR="009E662D" w:rsidRPr="00F7743B" w:rsidRDefault="009E662D" w:rsidP="006372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</w:tcPr>
          <w:p w14:paraId="54E5C1A9" w14:textId="7B85F171" w:rsidR="009E662D" w:rsidRPr="00F7743B" w:rsidRDefault="009E662D" w:rsidP="006372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instead</w:t>
            </w:r>
            <w:proofErr w:type="spellEnd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of</w:t>
            </w:r>
          </w:p>
        </w:tc>
      </w:tr>
      <w:tr w:rsidR="00F7743B" w:rsidRPr="00F7743B" w14:paraId="121FEAAB" w14:textId="77777777" w:rsidTr="009E662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9E662D" w:rsidRPr="00F7743B" w:rsidRDefault="009E662D" w:rsidP="006372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712784AB" w:rsidR="009E662D" w:rsidRPr="00F7743B" w:rsidRDefault="009E662D" w:rsidP="006372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voice</w:t>
            </w:r>
            <w:proofErr w:type="spellEnd"/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, vote</w:t>
            </w:r>
          </w:p>
        </w:tc>
        <w:tc>
          <w:tcPr>
            <w:tcW w:w="610" w:type="dxa"/>
          </w:tcPr>
          <w:p w14:paraId="2E97918A" w14:textId="210898C4" w:rsidR="009E662D" w:rsidRPr="00F7743B" w:rsidRDefault="009E662D" w:rsidP="006372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7743B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</w:tcPr>
          <w:p w14:paraId="7C95991D" w14:textId="5C8C77D5" w:rsidR="009E662D" w:rsidRPr="00F7743B" w:rsidRDefault="009E662D" w:rsidP="006372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music</w:t>
            </w:r>
          </w:p>
        </w:tc>
      </w:tr>
    </w:tbl>
    <w:p w14:paraId="4FAF686D" w14:textId="77777777" w:rsidR="00F570DA" w:rsidRPr="00F7743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F7743B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F7743B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F7743B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F7743B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F7743B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F7743B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F7743B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F7743B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F570DA" w:rsidRPr="00F7743B" w:rsidSect="00A27D29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2070" w14:textId="77777777" w:rsidR="00E172EF" w:rsidRDefault="00E172EF" w:rsidP="00180B91">
      <w:pPr>
        <w:spacing w:after="0" w:line="240" w:lineRule="auto"/>
      </w:pPr>
      <w:r>
        <w:separator/>
      </w:r>
    </w:p>
  </w:endnote>
  <w:endnote w:type="continuationSeparator" w:id="0">
    <w:p w14:paraId="2E2A1B5A" w14:textId="77777777" w:rsidR="00E172EF" w:rsidRDefault="00E172E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667229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F28F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EF28F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667229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F28F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EF28F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6117" w14:textId="77777777" w:rsidR="00E172EF" w:rsidRDefault="00E172EF" w:rsidP="00180B91">
      <w:pPr>
        <w:spacing w:after="0" w:line="240" w:lineRule="auto"/>
      </w:pPr>
      <w:r>
        <w:separator/>
      </w:r>
    </w:p>
  </w:footnote>
  <w:footnote w:type="continuationSeparator" w:id="0">
    <w:p w14:paraId="778A4DBC" w14:textId="77777777" w:rsidR="00E172EF" w:rsidRDefault="00E172E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36059"/>
    <w:rsid w:val="00072608"/>
    <w:rsid w:val="00144A69"/>
    <w:rsid w:val="00173E66"/>
    <w:rsid w:val="00175567"/>
    <w:rsid w:val="00180B91"/>
    <w:rsid w:val="001E3489"/>
    <w:rsid w:val="003D4FB5"/>
    <w:rsid w:val="00403CBB"/>
    <w:rsid w:val="00417DCF"/>
    <w:rsid w:val="00435E5A"/>
    <w:rsid w:val="0045121B"/>
    <w:rsid w:val="0049101D"/>
    <w:rsid w:val="005244A5"/>
    <w:rsid w:val="00625742"/>
    <w:rsid w:val="006372FC"/>
    <w:rsid w:val="00645E19"/>
    <w:rsid w:val="00666C57"/>
    <w:rsid w:val="006A3B40"/>
    <w:rsid w:val="00722F02"/>
    <w:rsid w:val="00754C28"/>
    <w:rsid w:val="007D3E47"/>
    <w:rsid w:val="007F2664"/>
    <w:rsid w:val="0091092E"/>
    <w:rsid w:val="009A0D9F"/>
    <w:rsid w:val="009E662D"/>
    <w:rsid w:val="00A27D29"/>
    <w:rsid w:val="00A45FC4"/>
    <w:rsid w:val="00A842EA"/>
    <w:rsid w:val="00A96554"/>
    <w:rsid w:val="00AC4C6B"/>
    <w:rsid w:val="00AC6872"/>
    <w:rsid w:val="00AE312B"/>
    <w:rsid w:val="00BD5CD0"/>
    <w:rsid w:val="00C15FB2"/>
    <w:rsid w:val="00C72CBE"/>
    <w:rsid w:val="00CC0E9F"/>
    <w:rsid w:val="00CD2125"/>
    <w:rsid w:val="00D65291"/>
    <w:rsid w:val="00E172EF"/>
    <w:rsid w:val="00EF28FC"/>
    <w:rsid w:val="00F36C06"/>
    <w:rsid w:val="00F570DA"/>
    <w:rsid w:val="00F7743B"/>
    <w:rsid w:val="00F938D6"/>
    <w:rsid w:val="00FA3F27"/>
    <w:rsid w:val="00FB2B5F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0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3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8123959/year-8-german-term-22-week-3-flash-cards/" TargetMode="External"/><Relationship Id="rId13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NfLoFcByR9_KMbghuGKj2lMe82dN42Lx/view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NfLoFcByR9_KMbghuGKj2lMe82dN42Lx/view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28123959/year-8-german-term-22-week-3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28123959/year-8-german-term-22-week-3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2021-10-11T13:17:00Z</dcterms:created>
  <dcterms:modified xsi:type="dcterms:W3CDTF">2021-10-11T13:17:00Z</dcterms:modified>
</cp:coreProperties>
</file>