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01BDAE18" w:rsidR="00F570DA" w:rsidRPr="005E04AE" w:rsidRDefault="00A41B85" w:rsidP="00F570DA">
      <w:pPr>
        <w:pStyle w:val="Title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72776F3" wp14:editId="6D4BE358">
            <wp:simplePos x="0" y="0"/>
            <wp:positionH relativeFrom="column">
              <wp:posOffset>311287</wp:posOffset>
            </wp:positionH>
            <wp:positionV relativeFrom="paragraph">
              <wp:posOffset>-114814</wp:posOffset>
            </wp:positionV>
            <wp:extent cx="740779" cy="740779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86" cy="74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5AF" w:rsidRPr="00DA15A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3360" behindDoc="0" locked="0" layoutInCell="1" allowOverlap="1" wp14:anchorId="0557EE7A" wp14:editId="068ABE1A">
            <wp:simplePos x="0" y="0"/>
            <wp:positionH relativeFrom="column">
              <wp:posOffset>5841150</wp:posOffset>
            </wp:positionH>
            <wp:positionV relativeFrom="paragraph">
              <wp:posOffset>15240</wp:posOffset>
            </wp:positionV>
            <wp:extent cx="560705" cy="560705"/>
            <wp:effectExtent l="0" t="0" r="0" b="0"/>
            <wp:wrapNone/>
            <wp:docPr id="2" name="Picture 2" descr="\\userfs\sro510\w2k\Desktop\9.1.1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sro510\w2k\Desktop\9.1.1.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03A8E74A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0458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5F27F3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– 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Term </w:t>
      </w:r>
      <w:r w:rsidR="00C0458E">
        <w:rPr>
          <w:rFonts w:eastAsia="Calibri" w:cs="Calibri"/>
          <w:b/>
          <w:color w:val="104F75"/>
          <w:sz w:val="26"/>
          <w:szCs w:val="26"/>
          <w:lang w:eastAsia="en-US"/>
        </w:rPr>
        <w:t>1.1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9C5B10">
        <w:rPr>
          <w:rFonts w:eastAsia="Calibri" w:cs="Calibri"/>
          <w:b/>
          <w:color w:val="104F75"/>
          <w:sz w:val="26"/>
          <w:szCs w:val="26"/>
          <w:lang w:eastAsia="en-US"/>
        </w:rPr>
        <w:t>6</w:t>
      </w:r>
    </w:p>
    <w:p w14:paraId="1B9B0E41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733ED329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8" w:history="1">
        <w:r w:rsidRPr="00010551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3A8CCA28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9" w:history="1">
        <w:r w:rsidRPr="00123791">
          <w:rPr>
            <w:rStyle w:val="Hyperlink"/>
            <w:rFonts w:eastAsia="Calibri" w:cs="Times New Roman"/>
            <w:bCs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609"/>
        <w:gridCol w:w="549"/>
        <w:gridCol w:w="2370"/>
        <w:gridCol w:w="2502"/>
      </w:tblGrid>
      <w:tr w:rsidR="00F570DA" w:rsidRPr="005E04AE" w14:paraId="37413B06" w14:textId="77777777" w:rsidTr="00F305A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127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609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70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502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41556" w:rsidRPr="005E04AE" w14:paraId="40D4C8A8" w14:textId="77777777" w:rsidTr="00F305AE">
        <w:trPr>
          <w:trHeight w:val="331"/>
        </w:trPr>
        <w:tc>
          <w:tcPr>
            <w:tcW w:w="562" w:type="dxa"/>
          </w:tcPr>
          <w:p w14:paraId="5C821C0F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127" w:type="dxa"/>
          </w:tcPr>
          <w:p w14:paraId="067B6536" w14:textId="2C9F1292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46E68276" w14:textId="6D27D83A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4FAAC103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70" w:type="dxa"/>
          </w:tcPr>
          <w:p w14:paraId="55B2DC6C" w14:textId="69F9CB75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49BF094E" w14:textId="2259CC2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41556" w:rsidRPr="005E04AE" w14:paraId="20804ACA" w14:textId="77777777" w:rsidTr="00F305AE">
        <w:trPr>
          <w:trHeight w:val="314"/>
        </w:trPr>
        <w:tc>
          <w:tcPr>
            <w:tcW w:w="562" w:type="dxa"/>
          </w:tcPr>
          <w:p w14:paraId="3E22AE45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127" w:type="dxa"/>
          </w:tcPr>
          <w:p w14:paraId="538473B8" w14:textId="04274DF8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1B582DD7" w14:textId="6D983B49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05E6F51C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370" w:type="dxa"/>
          </w:tcPr>
          <w:p w14:paraId="4D5A10CE" w14:textId="1032B62A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13438635" w14:textId="2EFF38CC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41556" w:rsidRPr="005E04AE" w14:paraId="60A1E944" w14:textId="77777777" w:rsidTr="00F305AE">
        <w:trPr>
          <w:trHeight w:val="314"/>
        </w:trPr>
        <w:tc>
          <w:tcPr>
            <w:tcW w:w="562" w:type="dxa"/>
          </w:tcPr>
          <w:p w14:paraId="74C1EF50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127" w:type="dxa"/>
          </w:tcPr>
          <w:p w14:paraId="4F06B84A" w14:textId="1B4701C9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4FD8BBD5" w14:textId="72E6CCAD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627B601B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370" w:type="dxa"/>
          </w:tcPr>
          <w:p w14:paraId="5AF295EF" w14:textId="370BB1C9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276ECC57" w14:textId="04832AC0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41556" w:rsidRPr="005E04AE" w14:paraId="75EE5E84" w14:textId="77777777" w:rsidTr="00F305AE">
        <w:trPr>
          <w:trHeight w:val="314"/>
        </w:trPr>
        <w:tc>
          <w:tcPr>
            <w:tcW w:w="562" w:type="dxa"/>
          </w:tcPr>
          <w:p w14:paraId="3E7EB05E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127" w:type="dxa"/>
          </w:tcPr>
          <w:p w14:paraId="1D40D7BF" w14:textId="6B53E16D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5BA18CCE" w14:textId="0E1C3618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7B921CA3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370" w:type="dxa"/>
          </w:tcPr>
          <w:p w14:paraId="262BCD3D" w14:textId="42E24131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796D6CA8" w14:textId="56B04209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41556" w:rsidRPr="005E04AE" w14:paraId="2D9CFE4F" w14:textId="77777777" w:rsidTr="00F305AE">
        <w:trPr>
          <w:trHeight w:val="331"/>
        </w:trPr>
        <w:tc>
          <w:tcPr>
            <w:tcW w:w="562" w:type="dxa"/>
          </w:tcPr>
          <w:p w14:paraId="54ACE6F6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127" w:type="dxa"/>
          </w:tcPr>
          <w:p w14:paraId="082552B2" w14:textId="5DBDF2FF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1AE23CA6" w14:textId="0BFC00F8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4CB221ED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70" w:type="dxa"/>
          </w:tcPr>
          <w:p w14:paraId="75506221" w14:textId="7A527E8D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27D19063" w14:textId="7CEBBA2E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41556" w:rsidRPr="005E04AE" w14:paraId="19291037" w14:textId="77777777" w:rsidTr="00F305AE">
        <w:trPr>
          <w:trHeight w:val="314"/>
        </w:trPr>
        <w:tc>
          <w:tcPr>
            <w:tcW w:w="562" w:type="dxa"/>
          </w:tcPr>
          <w:p w14:paraId="7AD4D617" w14:textId="77777777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127" w:type="dxa"/>
          </w:tcPr>
          <w:p w14:paraId="522635CD" w14:textId="79149B3C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1EEAE6A5" w14:textId="5B2016B9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05A679E3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70" w:type="dxa"/>
          </w:tcPr>
          <w:p w14:paraId="55DD3E7A" w14:textId="7D05BD64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502" w:type="dxa"/>
          </w:tcPr>
          <w:p w14:paraId="23B2B07A" w14:textId="49CDF390" w:rsidR="00F41556" w:rsidRPr="005E04AE" w:rsidRDefault="00F41556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37570D" w:rsidRPr="005E04AE" w14:paraId="29D87C3D" w14:textId="77777777" w:rsidTr="00955AA5">
        <w:trPr>
          <w:trHeight w:val="314"/>
        </w:trPr>
        <w:tc>
          <w:tcPr>
            <w:tcW w:w="562" w:type="dxa"/>
          </w:tcPr>
          <w:p w14:paraId="17A66D2D" w14:textId="7122ED00" w:rsidR="0037570D" w:rsidRDefault="0037570D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127" w:type="dxa"/>
          </w:tcPr>
          <w:p w14:paraId="66B71D54" w14:textId="1F6C8C94" w:rsidR="0037570D" w:rsidRDefault="0037570D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609" w:type="dxa"/>
          </w:tcPr>
          <w:p w14:paraId="19ED1262" w14:textId="26943972" w:rsidR="0037570D" w:rsidRDefault="0037570D" w:rsidP="00F41556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21" w:type="dxa"/>
            <w:gridSpan w:val="3"/>
          </w:tcPr>
          <w:p w14:paraId="122ED61B" w14:textId="54173147" w:rsidR="0037570D" w:rsidRDefault="0037570D" w:rsidP="0037570D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lang w:val="es-CO" w:eastAsia="en-GB"/>
              </w:rPr>
              <w:t>[BLANK]</w:t>
            </w: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1A0D8141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is most closely connected with </w:t>
      </w:r>
    </w:p>
    <w:p w14:paraId="0FE0342C" w14:textId="4B1BCF5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3E75EB89" w:rsidR="00435E5A" w:rsidRPr="006A1508" w:rsidRDefault="00435E5A" w:rsidP="00F4636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085B2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r w:rsidR="00F46364">
              <w:rPr>
                <w:rFonts w:eastAsia="Times New Roman" w:cs="Arial"/>
                <w:b/>
                <w:color w:val="104F75"/>
                <w:lang w:val="es-CO" w:eastAsia="en-GB"/>
              </w:rPr>
              <w:t>Wissenschaftler</w:t>
            </w:r>
          </w:p>
        </w:tc>
        <w:tc>
          <w:tcPr>
            <w:tcW w:w="494" w:type="dxa"/>
          </w:tcPr>
          <w:p w14:paraId="1ADD0EF1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55DD8D7D" w:rsidR="00435E5A" w:rsidRPr="006A1508" w:rsidRDefault="00435E5A" w:rsidP="00F4636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3)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F46364">
              <w:rPr>
                <w:rFonts w:eastAsia="Times New Roman" w:cs="Arial"/>
                <w:b/>
                <w:color w:val="104F75"/>
                <w:lang w:val="es-CO" w:eastAsia="en-GB"/>
              </w:rPr>
              <w:t>der Moment</w:t>
            </w:r>
          </w:p>
        </w:tc>
        <w:tc>
          <w:tcPr>
            <w:tcW w:w="460" w:type="dxa"/>
          </w:tcPr>
          <w:p w14:paraId="7B170249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28C0FEE8" w:rsidR="00435E5A" w:rsidRPr="006A1508" w:rsidRDefault="00863D8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Chemie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09F3D41B" w:rsidR="00435E5A" w:rsidRPr="006A1508" w:rsidRDefault="006C48FE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719776AD" w:rsidR="00435E5A" w:rsidRPr="006A1508" w:rsidRDefault="00B070D1" w:rsidP="00B070D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 Dienst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708A3FE9" w:rsidR="00435E5A" w:rsidRPr="006A1508" w:rsidRDefault="00F46364" w:rsidP="00863D8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verstecken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34A0159C" w:rsidR="00435E5A" w:rsidRPr="006A1508" w:rsidRDefault="00BE69ED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versuchen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3E1238FB" w:rsidR="00435E5A" w:rsidRPr="006A1508" w:rsidRDefault="00B070D1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lachen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538C6353" w:rsidR="00F46364" w:rsidRPr="006A1508" w:rsidRDefault="00F46364" w:rsidP="007E673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historisch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543714DB" w:rsidR="00435E5A" w:rsidRPr="006A1508" w:rsidRDefault="006C48FE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37492024" w:rsidR="00435E5A" w:rsidRPr="006A1508" w:rsidRDefault="00863D8C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r w:rsidRPr="009E231A">
              <w:rPr>
                <w:lang w:val="de-DE"/>
              </w:rPr>
              <w:t>Gefühl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5E222312" w:rsidR="00435E5A" w:rsidRPr="006A1508" w:rsidRDefault="00B070D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sollen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D29D2" w:rsidRPr="006A1508" w14:paraId="4E60BD54" w14:textId="77777777" w:rsidTr="008D29D2">
        <w:trPr>
          <w:trHeight w:val="390"/>
        </w:trPr>
        <w:tc>
          <w:tcPr>
            <w:tcW w:w="4907" w:type="dxa"/>
          </w:tcPr>
          <w:p w14:paraId="5798ADB1" w14:textId="298FAEA6" w:rsidR="008D29D2" w:rsidRPr="006A1508" w:rsidRDefault="008D29D2" w:rsidP="00F4636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F46364">
              <w:rPr>
                <w:rFonts w:eastAsia="Times New Roman" w:cs="Arial"/>
                <w:b/>
                <w:color w:val="104F75"/>
                <w:lang w:val="es-CO" w:eastAsia="en-GB"/>
              </w:rPr>
              <w:t>der Forscher</w:t>
            </w:r>
          </w:p>
        </w:tc>
        <w:tc>
          <w:tcPr>
            <w:tcW w:w="494" w:type="dxa"/>
          </w:tcPr>
          <w:p w14:paraId="3DDAC734" w14:textId="77777777" w:rsidR="008D29D2" w:rsidRPr="006A1508" w:rsidRDefault="008D29D2" w:rsidP="008D29D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80056D8" w14:textId="7179FEDF" w:rsidR="008D29D2" w:rsidRPr="006A1508" w:rsidRDefault="008D29D2" w:rsidP="00F4636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6A150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9641C9">
              <w:rPr>
                <w:rFonts w:eastAsia="Times New Roman" w:cs="Arial"/>
                <w:b/>
                <w:color w:val="104F75"/>
                <w:lang w:val="es-CO" w:eastAsia="en-GB"/>
              </w:rPr>
              <w:t>ihr seid</w:t>
            </w:r>
          </w:p>
        </w:tc>
        <w:tc>
          <w:tcPr>
            <w:tcW w:w="460" w:type="dxa"/>
          </w:tcPr>
          <w:p w14:paraId="0DA6ADA8" w14:textId="77777777" w:rsidR="008D29D2" w:rsidRPr="006A1508" w:rsidRDefault="008D29D2" w:rsidP="008D29D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8D29D2" w:rsidRPr="006A1508" w14:paraId="79DE7E95" w14:textId="77777777" w:rsidTr="008D29D2">
        <w:trPr>
          <w:trHeight w:val="340"/>
        </w:trPr>
        <w:tc>
          <w:tcPr>
            <w:tcW w:w="4907" w:type="dxa"/>
          </w:tcPr>
          <w:p w14:paraId="63DC98DE" w14:textId="44229670" w:rsidR="008D29D2" w:rsidRDefault="00734C0A" w:rsidP="008D29D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teilen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8D29D2" w:rsidRPr="006A1508" w:rsidRDefault="008D29D2" w:rsidP="008D29D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F2D444" w14:textId="35CF8AEF" w:rsidR="008D29D2" w:rsidRDefault="009641C9" w:rsidP="008D29D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ich bin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29D15570" w:rsidR="008D29D2" w:rsidRPr="006A1508" w:rsidRDefault="006C48FE" w:rsidP="008D29D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D29D2" w:rsidRPr="006A1508" w14:paraId="3EBDAA0B" w14:textId="77777777" w:rsidTr="008D29D2">
        <w:trPr>
          <w:trHeight w:val="340"/>
        </w:trPr>
        <w:tc>
          <w:tcPr>
            <w:tcW w:w="4907" w:type="dxa"/>
          </w:tcPr>
          <w:p w14:paraId="018036E9" w14:textId="7951BFA7" w:rsidR="008D29D2" w:rsidRDefault="00F46364" w:rsidP="008D29D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ihr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8D29D2" w:rsidRPr="006A1508" w:rsidRDefault="008D29D2" w:rsidP="008D29D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FA3BB6" w14:textId="0A9BB1D7" w:rsidR="008D29D2" w:rsidRDefault="009641C9" w:rsidP="008D29D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ich habe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8D29D2" w:rsidRPr="006A1508" w:rsidRDefault="008D29D2" w:rsidP="008D29D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D29D2" w:rsidRPr="006A1508" w14:paraId="0A89F710" w14:textId="77777777" w:rsidTr="008D29D2">
        <w:trPr>
          <w:trHeight w:val="340"/>
        </w:trPr>
        <w:tc>
          <w:tcPr>
            <w:tcW w:w="4907" w:type="dxa"/>
          </w:tcPr>
          <w:p w14:paraId="2DAD73AD" w14:textId="79229FC9" w:rsidR="008D29D2" w:rsidRDefault="00BE69ED" w:rsidP="008D29D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ich soll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1F63AEEA" w:rsidR="008D29D2" w:rsidRPr="006A1508" w:rsidRDefault="008D29D2" w:rsidP="008D29D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CBBF35" w14:textId="466532F8" w:rsidR="008D29D2" w:rsidRDefault="009641C9" w:rsidP="008D29D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ich sehe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8D29D2" w:rsidRPr="006A1508" w:rsidRDefault="008D29D2" w:rsidP="008D29D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D29D2" w:rsidRPr="006A1508" w14:paraId="3CCB923A" w14:textId="77777777" w:rsidTr="008D29D2">
        <w:trPr>
          <w:trHeight w:val="340"/>
        </w:trPr>
        <w:tc>
          <w:tcPr>
            <w:tcW w:w="4907" w:type="dxa"/>
          </w:tcPr>
          <w:p w14:paraId="6F7CD447" w14:textId="61C7974E" w:rsidR="008D29D2" w:rsidRDefault="00F46364" w:rsidP="008D29D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entdecken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1A24CA04" w:rsidR="008D29D2" w:rsidRPr="006A1508" w:rsidRDefault="006C48FE" w:rsidP="008D29D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25F927" w14:textId="0C2421D4" w:rsidR="008D29D2" w:rsidRDefault="009641C9" w:rsidP="008D29D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ich </w:t>
            </w:r>
            <w:r w:rsidR="00637A57">
              <w:rPr>
                <w:rFonts w:eastAsia="Times New Roman" w:cs="Arial"/>
                <w:color w:val="104F75"/>
                <w:lang w:val="es-CO" w:eastAsia="en-GB"/>
              </w:rPr>
              <w:t>sitze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8D29D2" w:rsidRPr="006A1508" w:rsidRDefault="008D29D2" w:rsidP="008D29D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>Part 3b) Synonyms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6A1508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6A1508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6A1508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6A1508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60D4E78C" w:rsidR="00435E5A" w:rsidRPr="006A1508" w:rsidRDefault="00435E5A" w:rsidP="006175A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 w:rsidR="007E673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6175A9">
              <w:rPr>
                <w:rFonts w:eastAsia="Times New Roman" w:cs="Arial"/>
                <w:b/>
                <w:color w:val="104F75"/>
                <w:lang w:val="es-CO" w:eastAsia="en-GB"/>
              </w:rPr>
              <w:t>dienen</w:t>
            </w:r>
          </w:p>
        </w:tc>
        <w:tc>
          <w:tcPr>
            <w:tcW w:w="494" w:type="dxa"/>
          </w:tcPr>
          <w:p w14:paraId="2C3D9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6CF4C974" w:rsidR="00435E5A" w:rsidRPr="006A1508" w:rsidRDefault="00435E5A" w:rsidP="008D29D2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8D29D2">
              <w:rPr>
                <w:rFonts w:eastAsia="Times New Roman" w:cs="Arial"/>
                <w:b/>
                <w:color w:val="104F75"/>
                <w:lang w:val="es-CO" w:eastAsia="en-GB"/>
              </w:rPr>
              <w:t>der Tourist</w:t>
            </w:r>
          </w:p>
        </w:tc>
        <w:tc>
          <w:tcPr>
            <w:tcW w:w="460" w:type="dxa"/>
          </w:tcPr>
          <w:p w14:paraId="5E5B8BAD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287FD22C" w:rsidR="00435E5A" w:rsidRPr="006A1508" w:rsidRDefault="006175A9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9E231A">
              <w:rPr>
                <w:lang w:val="de-DE"/>
              </w:rPr>
              <w:t>unterstützen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4B19453D" w:rsidR="00435E5A" w:rsidRPr="006A1508" w:rsidRDefault="006C48FE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25D93D5A" w:rsidR="00435E5A" w:rsidRPr="006A1508" w:rsidRDefault="008D29D2" w:rsidP="008D29D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der Dienst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4C96527C" w:rsidR="00435E5A" w:rsidRPr="006A1508" w:rsidRDefault="006175A9" w:rsidP="00317A3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sammeln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413B9F02" w:rsidR="00435E5A" w:rsidRPr="00C47BE4" w:rsidRDefault="008D29D2" w:rsidP="00C47BE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der Gast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1464A07C" w:rsidR="00435E5A" w:rsidRPr="006A1508" w:rsidRDefault="006C48FE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5A0E5279" w:rsidR="00435E5A" w:rsidRPr="006A1508" w:rsidRDefault="006175A9" w:rsidP="00DA77A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kosten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30BB8F9F" w:rsidR="00435E5A" w:rsidRPr="006A1508" w:rsidRDefault="00085B27" w:rsidP="008D29D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r w:rsidR="009641C9">
              <w:rPr>
                <w:rFonts w:eastAsia="Times New Roman" w:cs="Arial"/>
                <w:color w:val="104F75"/>
                <w:lang w:val="es-CO" w:eastAsia="en-GB"/>
              </w:rPr>
              <w:t>Feuer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1B51B102" w:rsidR="00435E5A" w:rsidRPr="006A1508" w:rsidRDefault="00B070D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feiern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108895C4" w:rsidR="00435E5A" w:rsidRPr="006A1508" w:rsidRDefault="008D29D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die Stunde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C222D9F" w14:textId="4AAEAD70" w:rsidR="00664C04" w:rsidRPr="006A1508" w:rsidRDefault="006175A9" w:rsidP="006175A9">
      <w:pPr>
        <w:shd w:val="clear" w:color="auto" w:fill="FFFFFF"/>
        <w:tabs>
          <w:tab w:val="left" w:pos="2350"/>
        </w:tabs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  <w:r>
        <w:rPr>
          <w:rFonts w:eastAsia="Calibri" w:cs="Times New Roman"/>
          <w:b/>
          <w:bCs/>
          <w:color w:val="FF0000"/>
          <w:lang w:eastAsia="en-US"/>
        </w:rPr>
        <w:tab/>
      </w:r>
    </w:p>
    <w:p w14:paraId="3B594C32" w14:textId="04EE1181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 xml:space="preserve">Part 3c) 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6A1508">
        <w:rPr>
          <w:rFonts w:eastAsia="Calibri" w:cs="Times New Roman"/>
          <w:b/>
          <w:color w:val="104F75"/>
          <w:lang w:eastAsia="en-US"/>
        </w:rPr>
        <w:t>Click on the box</w:t>
      </w:r>
      <w:r w:rsidRPr="006A1508">
        <w:rPr>
          <w:rFonts w:eastAsia="Calibri" w:cs="Times New Roman"/>
          <w:color w:val="104F75"/>
          <w:lang w:eastAsia="en-US"/>
        </w:rPr>
        <w:t xml:space="preserve"> next to </w:t>
      </w:r>
      <w:r w:rsidRPr="006A1508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6A1508">
        <w:rPr>
          <w:rFonts w:eastAsia="Times New Roman" w:cs="Arial"/>
          <w:b/>
          <w:color w:val="104F75"/>
          <w:lang w:eastAsia="en-GB"/>
        </w:rPr>
        <w:t xml:space="preserve">opposite </w:t>
      </w:r>
      <w:r w:rsidRPr="006A1508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6A1508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78AC3C80" w:rsidR="00435E5A" w:rsidRPr="006A1508" w:rsidRDefault="00435E5A" w:rsidP="009641C9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9641C9">
              <w:rPr>
                <w:rFonts w:eastAsia="Times New Roman" w:cs="Arial"/>
                <w:b/>
                <w:color w:val="104F75"/>
                <w:lang w:val="es-CO" w:eastAsia="en-GB"/>
              </w:rPr>
              <w:t>das Ende</w:t>
            </w:r>
          </w:p>
        </w:tc>
        <w:tc>
          <w:tcPr>
            <w:tcW w:w="463" w:type="dxa"/>
          </w:tcPr>
          <w:p w14:paraId="2C891FFF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5BB82FFA" w:rsidR="00435E5A" w:rsidRPr="006A1508" w:rsidRDefault="00877B05" w:rsidP="00F46364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="00F4636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bevor</w:t>
            </w:r>
          </w:p>
        </w:tc>
        <w:tc>
          <w:tcPr>
            <w:tcW w:w="461" w:type="dxa"/>
          </w:tcPr>
          <w:p w14:paraId="613A134C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7F7A62DE" w:rsidR="00435E5A" w:rsidRPr="006A1508" w:rsidRDefault="009641C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das Glas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123349F4" w:rsidR="00435E5A" w:rsidRPr="006A1508" w:rsidRDefault="00F4636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woher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33B8CC4B" w:rsidR="00435E5A" w:rsidRPr="007E6736" w:rsidRDefault="009641C9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 Anfang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389CC84" w:rsidR="00435E5A" w:rsidRPr="006A1508" w:rsidRDefault="006C48FE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53A25F57" w:rsidR="00435E5A" w:rsidRPr="006A1508" w:rsidRDefault="00F4636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etwa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0E9292D6" w:rsidR="00435E5A" w:rsidRPr="006A1508" w:rsidRDefault="00BE69ED" w:rsidP="002564A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 Holz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45016A0A" w:rsidR="00435E5A" w:rsidRPr="006A1508" w:rsidRDefault="00F4636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als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128A4A42" w:rsidR="00435E5A" w:rsidRPr="006A1508" w:rsidRDefault="00BE69ED" w:rsidP="002564AB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Kosten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2CAE5BD2" w:rsidR="00435E5A" w:rsidRPr="006A1508" w:rsidRDefault="00F46364" w:rsidP="007E6736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nachdem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46BF2A9B" w:rsidR="00435E5A" w:rsidRPr="005F27F3" w:rsidRDefault="006C48FE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5F27F3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77777777" w:rsidR="00F570DA" w:rsidRPr="005F27F3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 xml:space="preserve">Part 3d) 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F27F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F27F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F27F3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F27F3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5F27F3">
        <w:rPr>
          <w:rFonts w:eastAsia="Calibri" w:cs="Times New Roman"/>
          <w:bCs/>
          <w:color w:val="1F4E79"/>
          <w:lang w:eastAsia="en-US"/>
        </w:rPr>
        <w:t xml:space="preserve">the word in bold 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5F27F3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5F27F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AD530E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2D4A16DB" w:rsidR="00435E5A" w:rsidRPr="00872387" w:rsidRDefault="00435E5A" w:rsidP="0003153E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 w:rsidRPr="00872387">
              <w:rPr>
                <w:rFonts w:eastAsia="Times New Roman" w:cs="Arial"/>
                <w:bCs/>
                <w:color w:val="104F75"/>
                <w:lang w:val="de-DE" w:eastAsia="en-GB"/>
              </w:rPr>
              <w:t>1)</w:t>
            </w:r>
            <w:r w:rsidR="00C47BE4" w:rsidRPr="00872387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872387" w:rsidRPr="002750FC">
              <w:rPr>
                <w:rFonts w:eastAsia="Times New Roman" w:cs="Arial"/>
                <w:color w:val="104F75"/>
                <w:lang w:val="de-DE" w:eastAsia="en-GB"/>
              </w:rPr>
              <w:t>Du</w:t>
            </w:r>
            <w:r w:rsidR="00872387" w:rsidRPr="0003153E">
              <w:rPr>
                <w:rFonts w:eastAsia="Times New Roman" w:cs="Arial"/>
                <w:b/>
                <w:color w:val="104F75"/>
                <w:lang w:val="de-DE" w:eastAsia="en-GB"/>
              </w:rPr>
              <w:t xml:space="preserve"> wirst</w:t>
            </w:r>
            <w:r w:rsidR="00872387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03153E">
              <w:rPr>
                <w:rFonts w:eastAsia="Times New Roman" w:cs="Arial"/>
                <w:color w:val="104F75"/>
                <w:lang w:val="de-DE" w:eastAsia="en-GB"/>
              </w:rPr>
              <w:t>die Aufgabe machen.</w:t>
            </w:r>
          </w:p>
        </w:tc>
        <w:tc>
          <w:tcPr>
            <w:tcW w:w="494" w:type="dxa"/>
          </w:tcPr>
          <w:p w14:paraId="05E317E4" w14:textId="77777777" w:rsidR="00435E5A" w:rsidRPr="00872387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907" w:type="dxa"/>
          </w:tcPr>
          <w:p w14:paraId="5C3E92F3" w14:textId="0C9EECFD" w:rsidR="00435E5A" w:rsidRPr="00F53106" w:rsidRDefault="00435E5A" w:rsidP="002D1D93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F53106">
              <w:rPr>
                <w:rFonts w:eastAsia="Times New Roman" w:cs="Arial"/>
                <w:color w:val="104F75"/>
                <w:lang w:val="de-DE" w:eastAsia="en-GB"/>
              </w:rPr>
              <w:t xml:space="preserve">3) </w:t>
            </w:r>
            <w:r w:rsidR="002D1D93" w:rsidRPr="002D1D93">
              <w:rPr>
                <w:rFonts w:eastAsia="Times New Roman" w:cs="Arial"/>
                <w:b/>
                <w:color w:val="104F75"/>
                <w:lang w:val="de-DE" w:eastAsia="en-GB"/>
              </w:rPr>
              <w:t>Der Forscher</w:t>
            </w:r>
            <w:r w:rsidR="002D1D93">
              <w:rPr>
                <w:rFonts w:eastAsia="Times New Roman" w:cs="Arial"/>
                <w:color w:val="104F75"/>
                <w:lang w:val="de-DE" w:eastAsia="en-GB"/>
              </w:rPr>
              <w:t xml:space="preserve"> muss gut</w:t>
            </w:r>
            <w:r w:rsidR="007D2D0A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2D1D93" w:rsidRPr="002D1D93">
              <w:rPr>
                <w:rFonts w:eastAsia="Times New Roman" w:cs="Arial"/>
                <w:color w:val="104F75"/>
                <w:lang w:val="de-DE" w:eastAsia="en-GB"/>
              </w:rPr>
              <w:t>beobachten.</w:t>
            </w:r>
          </w:p>
        </w:tc>
        <w:tc>
          <w:tcPr>
            <w:tcW w:w="460" w:type="dxa"/>
          </w:tcPr>
          <w:p w14:paraId="5F6F819C" w14:textId="77777777" w:rsidR="00435E5A" w:rsidRPr="00F53106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F27F3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64F954AB" w:rsidR="00435E5A" w:rsidRPr="005F27F3" w:rsidRDefault="002750F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gehst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758E2287" w:rsidR="00435E5A" w:rsidRPr="005F27F3" w:rsidRDefault="002D1D9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das Holz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2A9CC5DB" w:rsidR="00435E5A" w:rsidRPr="005F27F3" w:rsidRDefault="0003153E" w:rsidP="0003153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sollst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6D36B9CA" w:rsidR="00435E5A" w:rsidRPr="005F27F3" w:rsidRDefault="006C48FE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16378D86" w:rsidR="00435E5A" w:rsidRPr="005F27F3" w:rsidRDefault="002D1D93" w:rsidP="00390A36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r w:rsidR="00390A36">
              <w:rPr>
                <w:rFonts w:eastAsia="Times New Roman" w:cs="Arial"/>
                <w:color w:val="104F75"/>
                <w:lang w:val="es-CO" w:eastAsia="en-GB"/>
              </w:rPr>
              <w:t>Ende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31C28A97" w:rsidR="00CA6CA5" w:rsidRPr="005F27F3" w:rsidRDefault="002750FC" w:rsidP="00F5564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278A6BF5" w:rsidR="00435E5A" w:rsidRPr="005F27F3" w:rsidRDefault="002D1D93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der Wissenschaftler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66D9BB4" w:rsidR="00435E5A" w:rsidRPr="005F27F3" w:rsidRDefault="006C48FE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521F8421" w:rsidR="00435E5A" w:rsidRPr="005F27F3" w:rsidRDefault="002750FC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musst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21570314" w:rsidR="00435E5A" w:rsidRPr="005F27F3" w:rsidRDefault="006C48FE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0D7A7ED6" w:rsidR="00435E5A" w:rsidRPr="005F27F3" w:rsidRDefault="002D1D93" w:rsidP="005A6C4B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der Fehler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F27F3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AD530E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427A40B0" w:rsidR="00435E5A" w:rsidRPr="005F27F3" w:rsidRDefault="00435E5A" w:rsidP="00566E1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7D2D0A" w:rsidRPr="007D2D0A">
              <w:rPr>
                <w:rFonts w:eastAsia="Times New Roman" w:cs="Arial"/>
                <w:color w:val="104F75"/>
                <w:lang w:val="de-DE" w:eastAsia="en-GB"/>
              </w:rPr>
              <w:t xml:space="preserve">Er </w:t>
            </w:r>
            <w:r w:rsidR="00566E16" w:rsidRPr="00566E16">
              <w:rPr>
                <w:rFonts w:eastAsia="Times New Roman" w:cs="Arial"/>
                <w:b/>
                <w:color w:val="104F75"/>
                <w:lang w:val="de-DE" w:eastAsia="en-GB"/>
              </w:rPr>
              <w:t>soll</w:t>
            </w:r>
            <w:r w:rsidR="007D2D0A" w:rsidRPr="007D2D0A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566E16">
              <w:rPr>
                <w:rFonts w:eastAsia="Times New Roman" w:cs="Arial"/>
                <w:color w:val="104F75"/>
                <w:lang w:val="de-DE" w:eastAsia="en-GB"/>
              </w:rPr>
              <w:t>versuchen.</w:t>
            </w:r>
          </w:p>
        </w:tc>
        <w:tc>
          <w:tcPr>
            <w:tcW w:w="494" w:type="dxa"/>
          </w:tcPr>
          <w:p w14:paraId="2EBD5B89" w14:textId="77777777" w:rsidR="00435E5A" w:rsidRPr="005F27F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06EA8056" w:rsidR="00435E5A" w:rsidRPr="005A6C4B" w:rsidRDefault="00435E5A" w:rsidP="00390A36">
            <w:pPr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  <w:r w:rsidRPr="005A6C4B">
              <w:rPr>
                <w:rFonts w:eastAsia="Times New Roman" w:cs="Arial"/>
                <w:color w:val="104F75"/>
                <w:lang w:val="de-DE" w:eastAsia="en-GB"/>
              </w:rPr>
              <w:t>4)</w:t>
            </w:r>
            <w:r w:rsidR="007D2E84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891B86">
              <w:rPr>
                <w:rFonts w:eastAsia="Times New Roman" w:cs="Arial"/>
                <w:color w:val="104F75"/>
                <w:lang w:val="de-DE" w:eastAsia="en-GB"/>
              </w:rPr>
              <w:t xml:space="preserve">Der Wisssenschaftler </w:t>
            </w:r>
            <w:r w:rsidR="00390A36">
              <w:rPr>
                <w:rFonts w:eastAsia="Times New Roman" w:cs="Arial"/>
                <w:color w:val="104F75"/>
                <w:lang w:val="de-DE" w:eastAsia="en-GB"/>
              </w:rPr>
              <w:t>versucht,</w:t>
            </w:r>
            <w:r w:rsidR="00891B86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390A36">
              <w:rPr>
                <w:rFonts w:eastAsia="Times New Roman" w:cs="Arial"/>
                <w:b/>
                <w:color w:val="104F75"/>
                <w:lang w:val="de-DE" w:eastAsia="en-GB"/>
              </w:rPr>
              <w:t>das Tier</w:t>
            </w:r>
            <w:r w:rsidR="00CD79AB">
              <w:rPr>
                <w:rFonts w:eastAsia="Times New Roman" w:cs="Arial"/>
                <w:color w:val="104F75"/>
                <w:lang w:val="de-DE" w:eastAsia="en-GB"/>
              </w:rPr>
              <w:t xml:space="preserve"> </w:t>
            </w:r>
            <w:r w:rsidR="00390A36">
              <w:rPr>
                <w:rFonts w:eastAsia="Times New Roman" w:cs="Arial"/>
                <w:color w:val="104F75"/>
                <w:lang w:val="de-DE" w:eastAsia="en-GB"/>
              </w:rPr>
              <w:t>zu beobachten</w:t>
            </w:r>
            <w:r w:rsidR="00CD79AB">
              <w:rPr>
                <w:rFonts w:eastAsia="Times New Roman" w:cs="Arial"/>
                <w:color w:val="104F75"/>
                <w:lang w:val="de-DE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5A6C4B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de-DE" w:eastAsia="en-GB"/>
              </w:rPr>
            </w:pPr>
          </w:p>
        </w:tc>
      </w:tr>
      <w:tr w:rsidR="00435E5A" w:rsidRPr="005F27F3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3F8717E2" w:rsidR="00435E5A" w:rsidRPr="005F27F3" w:rsidRDefault="00566E1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macht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78960BB2" w:rsidR="00435E5A" w:rsidRPr="005F27F3" w:rsidRDefault="0092621C" w:rsidP="0092621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die Bewegung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E628351" w:rsidR="00435E5A" w:rsidRPr="005F27F3" w:rsidRDefault="006C48FE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6CB0831F" w:rsidR="00435E5A" w:rsidRPr="005F27F3" w:rsidRDefault="00566E16" w:rsidP="00974F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sagt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1224B993" w:rsidR="00435E5A" w:rsidRPr="005F27F3" w:rsidRDefault="0092621C" w:rsidP="00390A3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</w:t>
            </w:r>
            <w:r w:rsidR="00891B86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r w:rsidR="00390A36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Anwalt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737E1FAB" w:rsidR="00435E5A" w:rsidRPr="005F27F3" w:rsidRDefault="00566E16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kann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5FB641BE" w:rsidR="00435E5A" w:rsidRPr="005F27F3" w:rsidRDefault="006C48FE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7C7290F1" w:rsidR="00435E5A" w:rsidRPr="005F27F3" w:rsidRDefault="00390A36" w:rsidP="00891B8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die Wohnung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328A4EAC" w:rsidR="00435E5A" w:rsidRPr="005F27F3" w:rsidRDefault="002D1D9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1FA2BD5B" w:rsidR="00435E5A" w:rsidRPr="005F27F3" w:rsidRDefault="0092621C" w:rsidP="00891B86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das</w:t>
            </w:r>
            <w:r w:rsidR="00390A36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Bad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A3E798" w14:textId="77777777" w:rsidR="00664C04" w:rsidRDefault="00664C0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C06FF73" w14:textId="77777777" w:rsidR="00CD79AB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</w:p>
    <w:p w14:paraId="323266B8" w14:textId="22CCF606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0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328EF9F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41556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F41556" w:rsidRPr="00573B62" w:rsidRDefault="00F41556" w:rsidP="00F41556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4C4CBEBF" w:rsidR="00F41556" w:rsidRPr="00573B62" w:rsidRDefault="0037570D" w:rsidP="00F4155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researcher, explorer</w:t>
            </w:r>
          </w:p>
        </w:tc>
        <w:tc>
          <w:tcPr>
            <w:tcW w:w="610" w:type="dxa"/>
            <w:vAlign w:val="center"/>
          </w:tcPr>
          <w:p w14:paraId="6288BA08" w14:textId="645C317E" w:rsidR="00F41556" w:rsidRPr="00573B62" w:rsidRDefault="00F41556" w:rsidP="00F41556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255A471" w14:textId="339D59F8" w:rsidR="00F41556" w:rsidRPr="00573B62" w:rsidRDefault="0067783E" w:rsidP="00F41556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movement</w:t>
            </w:r>
          </w:p>
        </w:tc>
      </w:tr>
      <w:tr w:rsidR="0037570D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50A4C243" w:rsidR="0037570D" w:rsidRPr="00573B62" w:rsidRDefault="0037570D" w:rsidP="0037570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to support, supporting</w:t>
            </w:r>
          </w:p>
        </w:tc>
        <w:tc>
          <w:tcPr>
            <w:tcW w:w="610" w:type="dxa"/>
            <w:vAlign w:val="center"/>
          </w:tcPr>
          <w:p w14:paraId="4239B1AD" w14:textId="18C00C68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3A620CCB" w14:textId="78AA17F5" w:rsidR="0037570D" w:rsidRPr="00573B62" w:rsidRDefault="0037570D" w:rsidP="0037570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after</w:t>
            </w:r>
          </w:p>
        </w:tc>
      </w:tr>
      <w:tr w:rsidR="0037570D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30178AA0" w:rsidR="0037570D" w:rsidRPr="00573B62" w:rsidRDefault="0037570D" w:rsidP="0037570D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scientist, scholar</w:t>
            </w:r>
          </w:p>
        </w:tc>
        <w:tc>
          <w:tcPr>
            <w:tcW w:w="610" w:type="dxa"/>
            <w:vAlign w:val="center"/>
          </w:tcPr>
          <w:p w14:paraId="2C84CB70" w14:textId="538DBE80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7D7D638C" w14:textId="5556FE46" w:rsidR="0037570D" w:rsidRPr="00573B62" w:rsidRDefault="0037570D" w:rsidP="0037570D">
            <w:pPr>
              <w:rPr>
                <w:rFonts w:eastAsia="Times New Roman" w:cs="Times New Roman"/>
                <w:bCs/>
              </w:rPr>
            </w:pPr>
            <w:r>
              <w:rPr>
                <w:rStyle w:val="termtext"/>
              </w:rPr>
              <w:t>when (past), as, than</w:t>
            </w:r>
          </w:p>
        </w:tc>
      </w:tr>
      <w:tr w:rsidR="0037570D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2C3DB731" w:rsidR="0037570D" w:rsidRPr="00573B62" w:rsidRDefault="0037570D" w:rsidP="0037570D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tourist</w:t>
            </w:r>
          </w:p>
        </w:tc>
        <w:tc>
          <w:tcPr>
            <w:tcW w:w="610" w:type="dxa"/>
            <w:vAlign w:val="center"/>
          </w:tcPr>
          <w:p w14:paraId="438B5FC4" w14:textId="39C1C2AA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54E5C1A9" w14:textId="29FB2773" w:rsidR="0037570D" w:rsidRPr="00573B62" w:rsidRDefault="0037570D" w:rsidP="0037570D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to observe, watch</w:t>
            </w:r>
          </w:p>
        </w:tc>
      </w:tr>
      <w:tr w:rsidR="0037570D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6B8421B9" w:rsidR="0037570D" w:rsidRPr="00573B62" w:rsidRDefault="0037570D" w:rsidP="0037570D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historic</w:t>
            </w:r>
          </w:p>
        </w:tc>
        <w:tc>
          <w:tcPr>
            <w:tcW w:w="610" w:type="dxa"/>
            <w:vAlign w:val="center"/>
          </w:tcPr>
          <w:p w14:paraId="5E8A596D" w14:textId="4AE2C215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7C95991D" w14:textId="6660A840" w:rsidR="0037570D" w:rsidRPr="00573B62" w:rsidRDefault="0037570D" w:rsidP="0037570D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moment</w:t>
            </w:r>
          </w:p>
        </w:tc>
      </w:tr>
      <w:tr w:rsidR="0037570D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1ABEB300" w:rsidR="0037570D" w:rsidRPr="00573B62" w:rsidRDefault="0037570D" w:rsidP="0037570D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to discover, discovering</w:t>
            </w:r>
          </w:p>
        </w:tc>
        <w:tc>
          <w:tcPr>
            <w:tcW w:w="610" w:type="dxa"/>
            <w:vAlign w:val="center"/>
          </w:tcPr>
          <w:p w14:paraId="46A383E9" w14:textId="74F9C790" w:rsidR="0037570D" w:rsidRPr="00573B62" w:rsidRDefault="0037570D" w:rsidP="0037570D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0A085305" w14:textId="4A4ADD42" w:rsidR="0037570D" w:rsidRPr="00573B62" w:rsidRDefault="0037570D" w:rsidP="0037570D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before</w:t>
            </w:r>
          </w:p>
        </w:tc>
      </w:tr>
      <w:tr w:rsidR="0037570D" w:rsidRPr="00573B62" w14:paraId="256BA3AC" w14:textId="77777777" w:rsidTr="00827B80">
        <w:trPr>
          <w:trHeight w:val="303"/>
        </w:trPr>
        <w:tc>
          <w:tcPr>
            <w:tcW w:w="562" w:type="dxa"/>
            <w:vAlign w:val="center"/>
          </w:tcPr>
          <w:p w14:paraId="48827A6A" w14:textId="2D72CFE8" w:rsidR="0037570D" w:rsidRDefault="0037570D" w:rsidP="0037570D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509EFFA9" w14:textId="3BA9C190" w:rsidR="0037570D" w:rsidRDefault="0037570D" w:rsidP="0037570D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chemistry</w:t>
            </w:r>
          </w:p>
        </w:tc>
        <w:tc>
          <w:tcPr>
            <w:tcW w:w="5490" w:type="dxa"/>
            <w:gridSpan w:val="2"/>
            <w:vAlign w:val="center"/>
          </w:tcPr>
          <w:p w14:paraId="13CC7330" w14:textId="3905B82F" w:rsidR="0037570D" w:rsidRDefault="0037570D" w:rsidP="0037570D">
            <w:pPr>
              <w:jc w:val="center"/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[BLANK]</w:t>
            </w: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BA153CB" w14:textId="1942CDF9" w:rsidR="009A0D9F" w:rsidRPr="00175567" w:rsidRDefault="00F570DA" w:rsidP="00CD79AB"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9A0D9F" w:rsidRPr="00175567" w:rsidSect="00A27D29">
      <w:headerReference w:type="default" r:id="rId11"/>
      <w:footerReference w:type="default" r:id="rId12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7490D" w14:textId="77777777" w:rsidR="00422AFD" w:rsidRDefault="00422AFD" w:rsidP="00180B91">
      <w:pPr>
        <w:spacing w:after="0" w:line="240" w:lineRule="auto"/>
      </w:pPr>
      <w:r>
        <w:separator/>
      </w:r>
    </w:p>
  </w:endnote>
  <w:endnote w:type="continuationSeparator" w:id="0">
    <w:p w14:paraId="5CF5EBDF" w14:textId="77777777" w:rsidR="00422AFD" w:rsidRDefault="00422AF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BC9C43A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0458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BC9C43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0458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0259" w14:textId="77777777" w:rsidR="00422AFD" w:rsidRDefault="00422AFD" w:rsidP="00180B91">
      <w:pPr>
        <w:spacing w:after="0" w:line="240" w:lineRule="auto"/>
      </w:pPr>
      <w:r>
        <w:separator/>
      </w:r>
    </w:p>
  </w:footnote>
  <w:footnote w:type="continuationSeparator" w:id="0">
    <w:p w14:paraId="0AA07843" w14:textId="77777777" w:rsidR="00422AFD" w:rsidRDefault="00422AF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10551"/>
    <w:rsid w:val="00030BB2"/>
    <w:rsid w:val="0003153E"/>
    <w:rsid w:val="00083294"/>
    <w:rsid w:val="00085B27"/>
    <w:rsid w:val="00123791"/>
    <w:rsid w:val="00144A69"/>
    <w:rsid w:val="00152844"/>
    <w:rsid w:val="00175567"/>
    <w:rsid w:val="00180B91"/>
    <w:rsid w:val="001A1C72"/>
    <w:rsid w:val="001C5226"/>
    <w:rsid w:val="002564AB"/>
    <w:rsid w:val="002750FC"/>
    <w:rsid w:val="002B761D"/>
    <w:rsid w:val="002D1D93"/>
    <w:rsid w:val="00317A3E"/>
    <w:rsid w:val="003241DA"/>
    <w:rsid w:val="0037570D"/>
    <w:rsid w:val="00390A36"/>
    <w:rsid w:val="0039686F"/>
    <w:rsid w:val="003A2199"/>
    <w:rsid w:val="003C20BB"/>
    <w:rsid w:val="00402FCD"/>
    <w:rsid w:val="00422AFD"/>
    <w:rsid w:val="00435E5A"/>
    <w:rsid w:val="004411EE"/>
    <w:rsid w:val="0049101D"/>
    <w:rsid w:val="004D08DF"/>
    <w:rsid w:val="00534445"/>
    <w:rsid w:val="00566E16"/>
    <w:rsid w:val="00571B2C"/>
    <w:rsid w:val="005A6C4B"/>
    <w:rsid w:val="005C13DB"/>
    <w:rsid w:val="005F27F3"/>
    <w:rsid w:val="006175A9"/>
    <w:rsid w:val="00627165"/>
    <w:rsid w:val="00637A57"/>
    <w:rsid w:val="00664C04"/>
    <w:rsid w:val="00666C57"/>
    <w:rsid w:val="0067783E"/>
    <w:rsid w:val="006A1508"/>
    <w:rsid w:val="006A1DF4"/>
    <w:rsid w:val="006C48FE"/>
    <w:rsid w:val="00714C66"/>
    <w:rsid w:val="00734C0A"/>
    <w:rsid w:val="007C0970"/>
    <w:rsid w:val="007C5206"/>
    <w:rsid w:val="007D1E01"/>
    <w:rsid w:val="007D29EA"/>
    <w:rsid w:val="007D2D0A"/>
    <w:rsid w:val="007D2E84"/>
    <w:rsid w:val="007E6736"/>
    <w:rsid w:val="007F60FE"/>
    <w:rsid w:val="0085770C"/>
    <w:rsid w:val="00863D8C"/>
    <w:rsid w:val="00872387"/>
    <w:rsid w:val="00877B05"/>
    <w:rsid w:val="00891B86"/>
    <w:rsid w:val="008A4E37"/>
    <w:rsid w:val="008D29D2"/>
    <w:rsid w:val="008E7E1A"/>
    <w:rsid w:val="0092621C"/>
    <w:rsid w:val="00936C2C"/>
    <w:rsid w:val="009551DF"/>
    <w:rsid w:val="009641C9"/>
    <w:rsid w:val="00974F8D"/>
    <w:rsid w:val="009808BE"/>
    <w:rsid w:val="0099386F"/>
    <w:rsid w:val="009A0D9F"/>
    <w:rsid w:val="009B1F67"/>
    <w:rsid w:val="009B5731"/>
    <w:rsid w:val="009C5B10"/>
    <w:rsid w:val="00A27D29"/>
    <w:rsid w:val="00A41B85"/>
    <w:rsid w:val="00A75539"/>
    <w:rsid w:val="00A83246"/>
    <w:rsid w:val="00A842EA"/>
    <w:rsid w:val="00A93989"/>
    <w:rsid w:val="00AD42A3"/>
    <w:rsid w:val="00AD530E"/>
    <w:rsid w:val="00AE312B"/>
    <w:rsid w:val="00AF3CCB"/>
    <w:rsid w:val="00B070D1"/>
    <w:rsid w:val="00B94557"/>
    <w:rsid w:val="00BD5CD0"/>
    <w:rsid w:val="00BE69ED"/>
    <w:rsid w:val="00C0458E"/>
    <w:rsid w:val="00C221A8"/>
    <w:rsid w:val="00C30F50"/>
    <w:rsid w:val="00C47BE4"/>
    <w:rsid w:val="00C7600E"/>
    <w:rsid w:val="00C80BD9"/>
    <w:rsid w:val="00C85DAF"/>
    <w:rsid w:val="00CA6CA5"/>
    <w:rsid w:val="00CD776D"/>
    <w:rsid w:val="00CD79AB"/>
    <w:rsid w:val="00CF50A6"/>
    <w:rsid w:val="00D05F1B"/>
    <w:rsid w:val="00DA15AF"/>
    <w:rsid w:val="00DA77A4"/>
    <w:rsid w:val="00DB5958"/>
    <w:rsid w:val="00DC1F6F"/>
    <w:rsid w:val="00DC6051"/>
    <w:rsid w:val="00DE045A"/>
    <w:rsid w:val="00E3244F"/>
    <w:rsid w:val="00EB2144"/>
    <w:rsid w:val="00ED20BF"/>
    <w:rsid w:val="00EE69C0"/>
    <w:rsid w:val="00EF2267"/>
    <w:rsid w:val="00F27070"/>
    <w:rsid w:val="00F305AE"/>
    <w:rsid w:val="00F36C06"/>
    <w:rsid w:val="00F41556"/>
    <w:rsid w:val="00F46364"/>
    <w:rsid w:val="00F53106"/>
    <w:rsid w:val="00F5564A"/>
    <w:rsid w:val="00F570DA"/>
    <w:rsid w:val="00F61C8B"/>
    <w:rsid w:val="00FB1647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37570D"/>
  </w:style>
  <w:style w:type="character" w:styleId="FollowedHyperlink">
    <w:name w:val="FollowedHyperlink"/>
    <w:basedOn w:val="DefaultParagraphFont"/>
    <w:uiPriority w:val="99"/>
    <w:semiHidden/>
    <w:unhideWhenUsed/>
    <w:rsid w:val="00AD53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73635947/year-9-german-term-11-week-6-flash-card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ocaroo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EePg9G0mppP_DW16P1kzlJPMPolgFU2j/view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NCELP_Resources_Portrait_German.dotx</Template>
  <TotalTime>324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28</cp:revision>
  <dcterms:created xsi:type="dcterms:W3CDTF">2021-03-29T08:12:00Z</dcterms:created>
  <dcterms:modified xsi:type="dcterms:W3CDTF">2021-04-20T15:13:00Z</dcterms:modified>
</cp:coreProperties>
</file>