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B8C4040" w:rsidR="000E47B0" w:rsidRPr="005E04AE" w:rsidRDefault="00C00BF8" w:rsidP="000E47B0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743EA6CF">
            <wp:simplePos x="0" y="0"/>
            <wp:positionH relativeFrom="margin">
              <wp:posOffset>6025515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2E89B702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07DF4C3B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3C687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917D4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3C687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917D44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64A58DA9" w:rsidR="000E47B0" w:rsidRPr="00B41E04" w:rsidRDefault="00A0448B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r w:rsidR="000E47B0" w:rsidRPr="00B41E04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64A58DA9" w:rsidR="000E47B0" w:rsidRPr="00B41E04" w:rsidRDefault="00C44082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proofErr w:type="spellStart"/>
                        <w:r w:rsidR="000E47B0" w:rsidRPr="00B41E04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B41E04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B41E04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370247B1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75348E4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112032F7" w14:textId="77777777" w:rsidR="000E47B0" w:rsidRPr="005E04AE" w:rsidRDefault="000E47B0" w:rsidP="008120F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3955B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36415A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3424F0F1" w:rsidR="000E47B0" w:rsidRPr="0036415A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E01F7D" w:rsidRPr="00E01F7D">
              <w:rPr>
                <w:rFonts w:eastAsia="Times New Roman" w:cs="Arial"/>
                <w:b/>
                <w:color w:val="104F75"/>
                <w:lang w:val="fr-FR" w:eastAsia="en-GB"/>
              </w:rPr>
              <w:t>l’</w:t>
            </w:r>
            <w:r w:rsidR="003955BF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>avocat</w:t>
            </w:r>
            <w:r w:rsidR="00E01F7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(m.)</w:t>
            </w:r>
          </w:p>
        </w:tc>
        <w:tc>
          <w:tcPr>
            <w:tcW w:w="494" w:type="dxa"/>
          </w:tcPr>
          <w:p w14:paraId="6811C41B" w14:textId="77777777" w:rsidR="000E47B0" w:rsidRPr="0036415A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7005847B" w:rsidR="000E47B0" w:rsidRPr="0036415A" w:rsidRDefault="000E47B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297A40" w:rsidRP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devenir</w:t>
            </w:r>
          </w:p>
        </w:tc>
        <w:tc>
          <w:tcPr>
            <w:tcW w:w="460" w:type="dxa"/>
          </w:tcPr>
          <w:p w14:paraId="0340F7B8" w14:textId="77777777" w:rsidR="000E47B0" w:rsidRPr="0036415A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0E47B0" w:rsidRPr="0036415A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07BBA577" w:rsidR="000E47B0" w:rsidRPr="0036415A" w:rsidRDefault="00E01F7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l’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avenir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0E6326B0" w:rsidR="000E47B0" w:rsidRPr="0036415A" w:rsidRDefault="00297A4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36415A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12BE6BF6" w:rsidR="000E47B0" w:rsidRPr="0036415A" w:rsidRDefault="00E01F7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l’ 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appartement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69253E53" w:rsidR="000E47B0" w:rsidRPr="0036415A" w:rsidRDefault="00297A4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36415A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583C8F52" w:rsidR="000E47B0" w:rsidRPr="0036415A" w:rsidRDefault="00E01F7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bureau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6B502F3F" w:rsidR="000E47B0" w:rsidRPr="0036415A" w:rsidRDefault="00E01F7D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le </w:t>
            </w:r>
            <w:r w:rsidR="00297A40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directeur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36415A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732622A1" w:rsidR="000E47B0" w:rsidRPr="0036415A" w:rsidRDefault="00E01F7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banque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584CA900" w:rsidR="000E47B0" w:rsidRPr="0036415A" w:rsidRDefault="00297A4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36415A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36415A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6EE92AD4" w:rsidR="00CF4E7A" w:rsidRPr="0036415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487DFE" w:rsidRP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envoyer</w:t>
            </w:r>
          </w:p>
        </w:tc>
        <w:tc>
          <w:tcPr>
            <w:tcW w:w="494" w:type="dxa"/>
          </w:tcPr>
          <w:p w14:paraId="41D6754C" w14:textId="77777777" w:rsidR="00CF4E7A" w:rsidRPr="0036415A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6884057F" w:rsidR="00CF4E7A" w:rsidRPr="0036415A" w:rsidRDefault="00CF4E7A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E01F7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le </w:t>
            </w:r>
            <w:r w:rsidR="005B45F2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>serveur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27E4E1D1" w:rsidR="00CF4E7A" w:rsidRPr="0036415A" w:rsidRDefault="00487DFE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l’avenir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36415A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E6C617A" w:rsidR="00CF4E7A" w:rsidRPr="0036415A" w:rsidRDefault="00E01F7D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</w:t>
            </w:r>
            <w:r w:rsidR="005B45F2" w:rsidRPr="0036415A">
              <w:rPr>
                <w:rFonts w:eastAsia="Times New Roman" w:cs="Arial"/>
                <w:color w:val="104F75"/>
                <w:lang w:val="fr-FR" w:eastAsia="en-GB"/>
              </w:rPr>
              <w:t>emploi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1990F6B5" w:rsidR="00CF4E7A" w:rsidRPr="0036415A" w:rsidRDefault="00E01F7D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</w:t>
            </w:r>
            <w:r w:rsidR="00487DFE" w:rsidRPr="0036415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lettre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36415A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5E76CDC8" w:rsidR="00CF4E7A" w:rsidRPr="0036415A" w:rsidRDefault="005B45F2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653840BF" w:rsidR="00CF4E7A" w:rsidRPr="0036415A" w:rsidRDefault="00487DFE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36415A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46C6DECD" w:rsidR="00CF4E7A" w:rsidRPr="0036415A" w:rsidRDefault="005B45F2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encore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169B49C1" w:rsidR="00CF4E7A" w:rsidRPr="0036415A" w:rsidRDefault="00487DFE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36415A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324BC19A" w:rsidR="00CF4E7A" w:rsidRPr="0036415A" w:rsidRDefault="005B45F2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pars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489FFC01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D74420">
        <w:rPr>
          <w:rFonts w:eastAsia="Calibri" w:cs="Times New Roman"/>
          <w:b/>
          <w:bCs/>
          <w:color w:val="1F4E79"/>
          <w:lang w:eastAsia="en-US"/>
        </w:rPr>
        <w:t>Part 3b)</w:t>
      </w:r>
      <w:r>
        <w:rPr>
          <w:rFonts w:eastAsia="Calibri" w:cs="Times New Roman"/>
          <w:b/>
          <w:bCs/>
          <w:color w:val="FF0000"/>
          <w:lang w:eastAsia="en-US"/>
        </w:rPr>
        <w:t xml:space="preserve">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3A8CEC29" w:rsidR="000E47B0" w:rsidRPr="0036415A" w:rsidRDefault="000E47B0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71039D" w:rsidRP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hier</w:t>
            </w:r>
          </w:p>
        </w:tc>
        <w:tc>
          <w:tcPr>
            <w:tcW w:w="457" w:type="dxa"/>
          </w:tcPr>
          <w:p w14:paraId="00242F2E" w14:textId="77777777" w:rsidR="000E47B0" w:rsidRPr="0036415A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536" w:type="dxa"/>
          </w:tcPr>
          <w:p w14:paraId="0732B262" w14:textId="31755BC1" w:rsidR="000E47B0" w:rsidRPr="0036415A" w:rsidRDefault="000E47B0" w:rsidP="00A760DE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97A40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>maintenant</w:t>
            </w:r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267E0C83" w:rsidR="000E47B0" w:rsidRPr="0036415A" w:rsidRDefault="0071039D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maintenant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36415A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07704DBA" w:rsidR="000E47B0" w:rsidRPr="0036415A" w:rsidRDefault="00297A40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2424F788" w:rsidR="000E47B0" w:rsidRPr="0036415A" w:rsidRDefault="0071039D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le marché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36415A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2D0E9633" w:rsidR="000E47B0" w:rsidRPr="0036415A" w:rsidRDefault="00297A40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aujourd’hui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0B9C3CFE" w:rsidR="000E47B0" w:rsidRPr="0036415A" w:rsidRDefault="0071039D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le passé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36415A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3C3EE306" w:rsidR="000E47B0" w:rsidRPr="0036415A" w:rsidRDefault="00297A40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envoyer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3523D8AD" w:rsidR="000E47B0" w:rsidRPr="0036415A" w:rsidRDefault="0071039D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36415A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1654D6B9" w:rsidR="000E47B0" w:rsidRPr="0036415A" w:rsidRDefault="00297A40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apporter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D74420"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5DEE1C62" w:rsidR="007E6978" w:rsidRPr="0036415A" w:rsidRDefault="007E6978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demain</w:t>
            </w:r>
          </w:p>
        </w:tc>
        <w:tc>
          <w:tcPr>
            <w:tcW w:w="463" w:type="dxa"/>
          </w:tcPr>
          <w:p w14:paraId="067AC0BF" w14:textId="77777777" w:rsidR="007E6978" w:rsidRPr="0036415A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1A1FFA64" w:rsidR="007E6978" w:rsidRPr="0036415A" w:rsidRDefault="00487DFE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="007E6978" w:rsidRPr="0036415A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7E6978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5A5327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>le passé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24F3F8B0" w:rsidR="007E6978" w:rsidRPr="0036415A" w:rsidRDefault="003C687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1D965EBE" w:rsidR="007E6978" w:rsidRPr="0036415A" w:rsidRDefault="005A5327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en retard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12C9C632" w:rsidR="007E6978" w:rsidRPr="0036415A" w:rsidRDefault="003C687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1028DA58" w:rsidR="007E6978" w:rsidRPr="0036415A" w:rsidRDefault="005A5327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5C285F86" w:rsidR="007E6978" w:rsidRPr="0036415A" w:rsidRDefault="003C687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4F2A23A6" w:rsidR="007E6978" w:rsidRPr="0036415A" w:rsidRDefault="005A5327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7AF0EDDE" w:rsidR="007E6978" w:rsidRPr="0036415A" w:rsidRDefault="003C687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2D2B93E5" w:rsidR="007E6978" w:rsidRPr="0036415A" w:rsidRDefault="005A5327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l’avenir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5A5327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5A5327" w:rsidRPr="00713965" w14:paraId="0277A99B" w14:textId="77777777" w:rsidTr="00D20A06">
        <w:trPr>
          <w:trHeight w:val="390"/>
        </w:trPr>
        <w:tc>
          <w:tcPr>
            <w:tcW w:w="4919" w:type="dxa"/>
          </w:tcPr>
          <w:p w14:paraId="594DB59B" w14:textId="7CFCE2FB" w:rsidR="005A5327" w:rsidRPr="0036415A" w:rsidRDefault="005A5327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P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tôt</w:t>
            </w:r>
          </w:p>
        </w:tc>
        <w:tc>
          <w:tcPr>
            <w:tcW w:w="463" w:type="dxa"/>
          </w:tcPr>
          <w:p w14:paraId="153CD6B9" w14:textId="77777777" w:rsidR="005A5327" w:rsidRPr="0036415A" w:rsidRDefault="005A5327" w:rsidP="00D20A06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5A0641C2" w14:textId="37E9AA97" w:rsidR="005A5327" w:rsidRPr="0036415A" w:rsidRDefault="00487DFE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5A5327" w:rsidRPr="0036415A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5A5327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monsieur</w:t>
            </w:r>
          </w:p>
        </w:tc>
        <w:tc>
          <w:tcPr>
            <w:tcW w:w="461" w:type="dxa"/>
          </w:tcPr>
          <w:p w14:paraId="3D15A56A" w14:textId="77777777" w:rsidR="005A5327" w:rsidRPr="00713965" w:rsidRDefault="005A5327" w:rsidP="00D20A06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5A5327" w:rsidRPr="00713965" w14:paraId="0F6AB784" w14:textId="77777777" w:rsidTr="00D20A06">
        <w:trPr>
          <w:trHeight w:val="340"/>
        </w:trPr>
        <w:tc>
          <w:tcPr>
            <w:tcW w:w="4919" w:type="dxa"/>
          </w:tcPr>
          <w:p w14:paraId="43B24778" w14:textId="03C3089F" w:rsidR="005A5327" w:rsidRPr="0036415A" w:rsidRDefault="005A5327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8134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96CAE39" w14:textId="77777777" w:rsidR="005A5327" w:rsidRPr="0036415A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9649334" w14:textId="622F7E9E" w:rsidR="005A5327" w:rsidRPr="0036415A" w:rsidRDefault="005A5327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marché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4077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700B35" w14:textId="77777777" w:rsidR="005A5327" w:rsidRPr="00713965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A5327" w:rsidRPr="00713965" w14:paraId="60E1DC6D" w14:textId="77777777" w:rsidTr="00D20A06">
        <w:trPr>
          <w:trHeight w:val="340"/>
        </w:trPr>
        <w:tc>
          <w:tcPr>
            <w:tcW w:w="4919" w:type="dxa"/>
          </w:tcPr>
          <w:p w14:paraId="0C0EEC78" w14:textId="1DD742FE" w:rsidR="005A5327" w:rsidRPr="0036415A" w:rsidRDefault="005A5327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match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629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3925CD6" w14:textId="77777777" w:rsidR="005A5327" w:rsidRPr="0036415A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1003BC9" w14:textId="13B48FCD" w:rsidR="005A5327" w:rsidRPr="0036415A" w:rsidRDefault="005A5327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revenir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9941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10250C8" w14:textId="77777777" w:rsidR="005A5327" w:rsidRPr="00713965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A5327" w:rsidRPr="00713965" w14:paraId="39C6BD28" w14:textId="77777777" w:rsidTr="00D20A06">
        <w:trPr>
          <w:trHeight w:val="340"/>
        </w:trPr>
        <w:tc>
          <w:tcPr>
            <w:tcW w:w="4919" w:type="dxa"/>
          </w:tcPr>
          <w:p w14:paraId="53D21E48" w14:textId="3AADF553" w:rsidR="005A5327" w:rsidRPr="0036415A" w:rsidRDefault="005A5327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en retard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08132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EE0A472" w14:textId="77777777" w:rsidR="005A5327" w:rsidRPr="0036415A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B117FA8" w14:textId="07F5DDAA" w:rsidR="005A5327" w:rsidRPr="0036415A" w:rsidRDefault="005A5327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maintenant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93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95B2C7D" w14:textId="77777777" w:rsidR="005A5327" w:rsidRPr="00713965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5A5327" w:rsidRPr="00713965" w14:paraId="67116BCC" w14:textId="77777777" w:rsidTr="00D20A06">
        <w:trPr>
          <w:trHeight w:val="340"/>
        </w:trPr>
        <w:tc>
          <w:tcPr>
            <w:tcW w:w="4919" w:type="dxa"/>
          </w:tcPr>
          <w:p w14:paraId="18538A37" w14:textId="5044B8DB" w:rsidR="005A5327" w:rsidRPr="0036415A" w:rsidRDefault="005A5327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à l’avenir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9884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7EA1BEC" w14:textId="77777777" w:rsidR="005A5327" w:rsidRPr="0036415A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B3E1290" w14:textId="3E7EDD7C" w:rsidR="005A5327" w:rsidRPr="0036415A" w:rsidRDefault="005A5327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madame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88075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5AF262" w14:textId="77777777" w:rsidR="005A5327" w:rsidRPr="00713965" w:rsidRDefault="005A5327" w:rsidP="00D20A06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5B1271D" w14:textId="1B92AAEE" w:rsidR="005A5327" w:rsidRDefault="005A5327" w:rsidP="005A5327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87DFE" w:rsidRPr="0036415A" w14:paraId="1E7F03A1" w14:textId="77777777" w:rsidTr="00D20A06">
        <w:trPr>
          <w:trHeight w:val="390"/>
        </w:trPr>
        <w:tc>
          <w:tcPr>
            <w:tcW w:w="4919" w:type="dxa"/>
          </w:tcPr>
          <w:p w14:paraId="303F578A" w14:textId="5068D7DF" w:rsidR="00487DFE" w:rsidRPr="0036415A" w:rsidRDefault="00487DFE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P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revenir</w:t>
            </w:r>
          </w:p>
        </w:tc>
        <w:tc>
          <w:tcPr>
            <w:tcW w:w="463" w:type="dxa"/>
          </w:tcPr>
          <w:p w14:paraId="090E235A" w14:textId="77777777" w:rsidR="00487DFE" w:rsidRPr="0036415A" w:rsidRDefault="00487DFE" w:rsidP="00D20A06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7E6EDB7B" w14:textId="2CCE035B" w:rsidR="00487DFE" w:rsidRPr="0036415A" w:rsidRDefault="00487DFE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36415A">
              <w:rPr>
                <w:rFonts w:eastAsia="Times New Roman" w:cs="Arial"/>
                <w:b/>
                <w:color w:val="104F75"/>
                <w:lang w:val="fr-FR" w:eastAsia="en-GB"/>
              </w:rPr>
              <w:t>assez</w:t>
            </w:r>
          </w:p>
        </w:tc>
        <w:tc>
          <w:tcPr>
            <w:tcW w:w="461" w:type="dxa"/>
          </w:tcPr>
          <w:p w14:paraId="7DE6E8D4" w14:textId="77777777" w:rsidR="00487DFE" w:rsidRPr="0036415A" w:rsidRDefault="00487DFE" w:rsidP="00D20A06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487DFE" w:rsidRPr="0036415A" w14:paraId="6E3FB531" w14:textId="77777777" w:rsidTr="00D20A06">
        <w:trPr>
          <w:trHeight w:val="340"/>
        </w:trPr>
        <w:tc>
          <w:tcPr>
            <w:tcW w:w="4919" w:type="dxa"/>
          </w:tcPr>
          <w:p w14:paraId="09BAFFA6" w14:textId="02180FFC" w:rsidR="00487DFE" w:rsidRPr="0036415A" w:rsidRDefault="00487DFE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monsieur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2169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EE33B5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E428DA1" w14:textId="67376685" w:rsidR="00487DFE" w:rsidRPr="0036415A" w:rsidRDefault="0036415A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0612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A404263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487DFE" w:rsidRPr="0036415A" w14:paraId="6A53CAE6" w14:textId="77777777" w:rsidTr="00D20A06">
        <w:trPr>
          <w:trHeight w:val="340"/>
        </w:trPr>
        <w:tc>
          <w:tcPr>
            <w:tcW w:w="4919" w:type="dxa"/>
          </w:tcPr>
          <w:p w14:paraId="1D1701DA" w14:textId="4BFFFF49" w:rsidR="00487DFE" w:rsidRPr="0036415A" w:rsidRDefault="00487DFE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682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6AED526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C33DB2F" w14:textId="4D1B54F5" w:rsidR="00487DFE" w:rsidRPr="0036415A" w:rsidRDefault="0036415A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 retard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8934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C6C85BE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487DFE" w:rsidRPr="0036415A" w14:paraId="0E751EDC" w14:textId="77777777" w:rsidTr="00D20A06">
        <w:trPr>
          <w:trHeight w:val="340"/>
        </w:trPr>
        <w:tc>
          <w:tcPr>
            <w:tcW w:w="4919" w:type="dxa"/>
          </w:tcPr>
          <w:p w14:paraId="2B9BC394" w14:textId="77398559" w:rsidR="00487DFE" w:rsidRPr="0036415A" w:rsidRDefault="00487DFE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utiliser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0843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1AADF6F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34A508E" w14:textId="7C7BBBBD" w:rsidR="00487DFE" w:rsidRPr="0036415A" w:rsidRDefault="0036415A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très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095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01505F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487DFE" w:rsidRPr="0036415A" w14:paraId="6B346BAE" w14:textId="77777777" w:rsidTr="00D20A06">
        <w:trPr>
          <w:trHeight w:val="340"/>
        </w:trPr>
        <w:tc>
          <w:tcPr>
            <w:tcW w:w="4919" w:type="dxa"/>
          </w:tcPr>
          <w:p w14:paraId="3E2DA94D" w14:textId="30499198" w:rsidR="00487DFE" w:rsidRPr="0036415A" w:rsidRDefault="00487DFE" w:rsidP="00D20A06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ap</w:t>
            </w:r>
            <w:r w:rsidR="00A3788D">
              <w:rPr>
                <w:rFonts w:eastAsia="Times New Roman" w:cs="Arial"/>
                <w:bCs/>
                <w:color w:val="104F75"/>
                <w:lang w:val="fr-FR" w:eastAsia="en-GB"/>
              </w:rPr>
              <w:t>partement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838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8C4BE78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ECBF715" w14:textId="0E2FF280" w:rsidR="00487DFE" w:rsidRPr="0036415A" w:rsidRDefault="0036415A" w:rsidP="00D20A06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tôt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687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1D2B346" w14:textId="77777777" w:rsidR="00487DFE" w:rsidRPr="0036415A" w:rsidRDefault="00487DFE" w:rsidP="00D20A06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4B42195" w14:textId="77777777" w:rsidR="00487DFE" w:rsidRPr="0036415A" w:rsidRDefault="00487DFE" w:rsidP="005A5327">
      <w:pPr>
        <w:spacing w:after="0"/>
        <w:rPr>
          <w:rFonts w:eastAsia="Calibri" w:cs="Times New Roman"/>
          <w:b/>
          <w:bCs/>
          <w:color w:val="FF0000"/>
          <w:lang w:val="fr-FR" w:eastAsia="en-US"/>
        </w:rPr>
      </w:pPr>
    </w:p>
    <w:p w14:paraId="1C9F60B7" w14:textId="296A691F" w:rsidR="000E47B0" w:rsidRPr="003955BF" w:rsidRDefault="000E47B0" w:rsidP="003955BF">
      <w:pPr>
        <w:rPr>
          <w:rFonts w:eastAsia="Calibri" w:cs="Times New Roman"/>
          <w:bCs/>
          <w:color w:val="104F75"/>
          <w:lang w:eastAsia="en-US"/>
        </w:rPr>
      </w:pPr>
      <w:r w:rsidRPr="003955BF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373293">
        <w:rPr>
          <w:rFonts w:eastAsia="Calibri" w:cs="Times New Roman"/>
          <w:b/>
          <w:color w:val="104F75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373293">
        <w:rPr>
          <w:rFonts w:eastAsia="Calibri" w:cs="Times New Roman"/>
          <w:b/>
          <w:color w:val="104F75"/>
          <w:lang w:eastAsia="en-US"/>
        </w:rPr>
        <w:t>sensible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3C6876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1B263316" w:rsidR="007E6978" w:rsidRPr="0036415A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La secrétaire est</w:t>
            </w: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373293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36415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4A562C55" w:rsidR="007E6978" w:rsidRPr="0036415A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3)</w:t>
            </w:r>
            <w:r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J’ai</w:t>
            </w:r>
            <w:r w:rsidR="003955BF"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373293">
              <w:rPr>
                <w:rFonts w:eastAsia="Times New Roman" w:cs="Arial"/>
                <w:b/>
                <w:color w:val="104F75"/>
                <w:lang w:val="fr-FR" w:eastAsia="en-GB"/>
              </w:rPr>
              <w:t>__________</w:t>
            </w: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3955BF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ça</w:t>
            </w:r>
            <w:r w:rsidR="00D9503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hier</w:t>
            </w: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652BE9A9" w:rsidR="007E6978" w:rsidRPr="0036415A" w:rsidRDefault="003955BF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ambitieux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18EF3C32" w:rsidR="007E6978" w:rsidRPr="0036415A" w:rsidRDefault="003955BF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dit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6F293894" w:rsidR="007E6978" w:rsidRPr="0036415A" w:rsidRDefault="003955BF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ambitieuse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657A114D" w:rsidR="007E6978" w:rsidRPr="0036415A" w:rsidRDefault="003955BF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part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7360202D" w:rsidR="007E6978" w:rsidRPr="0036415A" w:rsidRDefault="003955BF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prudent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2058417A" w:rsidR="007E6978" w:rsidRPr="0036415A" w:rsidRDefault="003955BF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pars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6ECAD1F5" w:rsidR="007E6978" w:rsidRPr="0036415A" w:rsidRDefault="00373293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travailleuse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317C272C" w:rsidR="007E6978" w:rsidRPr="0036415A" w:rsidRDefault="00373293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3C6876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2C32279B" w:rsidR="007E6978" w:rsidRPr="0036415A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673AEE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Je travaille comme</w:t>
            </w:r>
            <w:r w:rsidRPr="0036415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 </w:t>
            </w:r>
            <w:r w:rsidR="00A3788D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__________</w:t>
            </w:r>
            <w:r w:rsidRPr="0036415A">
              <w:rPr>
                <w:rFonts w:eastAsia="Times New Roman" w:cs="Arial"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36415A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332C6835" w:rsidR="007E6978" w:rsidRPr="0036415A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36415A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73AEE"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Il va au</w:t>
            </w:r>
            <w:r w:rsidR="00A3788D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61DBC0A9" w:rsidR="007E6978" w:rsidRPr="0036415A" w:rsidRDefault="00673AE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bureau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2A7FFEDD" w:rsidR="007E6978" w:rsidRPr="0036415A" w:rsidRDefault="00673AE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marché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54C18F97" w:rsidR="007E6978" w:rsidRPr="0036415A" w:rsidRDefault="00673AE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secrétaire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0A694438" w:rsidR="007E6978" w:rsidRPr="0036415A" w:rsidRDefault="00673AE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banque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0997A05B" w:rsidR="007E6978" w:rsidRPr="0036415A" w:rsidRDefault="00A3788D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avocat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38CADFC7" w:rsidR="007E6978" w:rsidRPr="0036415A" w:rsidRDefault="00A3788D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bureau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544442CA" w:rsidR="007E6978" w:rsidRPr="0036415A" w:rsidRDefault="00673AEE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bCs/>
                <w:color w:val="104F75"/>
                <w:lang w:val="fr-FR" w:eastAsia="en-GB"/>
              </w:rPr>
              <w:t>directrice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36415A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6415A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4A850F4B" w:rsidR="007E6978" w:rsidRPr="0036415A" w:rsidRDefault="00673AEE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36415A">
              <w:rPr>
                <w:rFonts w:eastAsia="Times New Roman" w:cs="Arial"/>
                <w:color w:val="104F75"/>
                <w:lang w:val="fr-FR" w:eastAsia="en-GB"/>
              </w:rPr>
              <w:t>match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DC030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C6C001F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64D9F78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AEBA252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120F9" w:rsidRPr="008120F9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8120F9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bookmarkStart w:id="0" w:name="_Hlk51230950"/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1A73336C" w:rsidR="00C459D5" w:rsidRPr="008120F9" w:rsidRDefault="003C687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now</w:t>
            </w:r>
          </w:p>
        </w:tc>
        <w:tc>
          <w:tcPr>
            <w:tcW w:w="610" w:type="dxa"/>
          </w:tcPr>
          <w:p w14:paraId="6DE0D8A4" w14:textId="2B6EABE1" w:rsidR="00C459D5" w:rsidRPr="008120F9" w:rsidRDefault="003C6876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  <w:vAlign w:val="center"/>
          </w:tcPr>
          <w:p w14:paraId="65E4106D" w14:textId="5F6EF83D" w:rsidR="00C459D5" w:rsidRPr="008120F9" w:rsidRDefault="0071039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market</w:t>
            </w:r>
          </w:p>
        </w:tc>
      </w:tr>
      <w:tr w:rsidR="008120F9" w:rsidRPr="008120F9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8120F9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30FDE4C9" w:rsidR="00C459D5" w:rsidRPr="008120F9" w:rsidRDefault="003C687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bank</w:t>
            </w:r>
          </w:p>
        </w:tc>
        <w:tc>
          <w:tcPr>
            <w:tcW w:w="610" w:type="dxa"/>
          </w:tcPr>
          <w:p w14:paraId="3CBD7BD9" w14:textId="3B3FC57B" w:rsidR="00C459D5" w:rsidRPr="008120F9" w:rsidRDefault="003C6876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4C450B6C" w14:textId="23F59592" w:rsidR="00C459D5" w:rsidRPr="008120F9" w:rsidRDefault="0071039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apartment, flat</w:t>
            </w:r>
          </w:p>
        </w:tc>
      </w:tr>
      <w:tr w:rsidR="008120F9" w:rsidRPr="008120F9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8120F9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7C9B1C14" w:rsidR="00C459D5" w:rsidRPr="008120F9" w:rsidRDefault="003C687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to bring, bringing</w:t>
            </w:r>
          </w:p>
        </w:tc>
        <w:tc>
          <w:tcPr>
            <w:tcW w:w="610" w:type="dxa"/>
          </w:tcPr>
          <w:p w14:paraId="11DB6F0E" w14:textId="6091A226" w:rsidR="00C459D5" w:rsidRPr="008120F9" w:rsidRDefault="003C6876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2A40160C" w14:textId="68BC60D8" w:rsidR="00C459D5" w:rsidRPr="008120F9" w:rsidRDefault="0071039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did, made</w:t>
            </w:r>
            <w:r w:rsidR="00C459D5"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(</w:t>
            </w: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pp</w:t>
            </w:r>
            <w:r w:rsidR="00C459D5"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tr w:rsidR="008120F9" w:rsidRPr="008120F9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8120F9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38D81FB1" w:rsidR="00C459D5" w:rsidRPr="008120F9" w:rsidRDefault="003C6876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to send, sending</w:t>
            </w:r>
          </w:p>
        </w:tc>
        <w:tc>
          <w:tcPr>
            <w:tcW w:w="610" w:type="dxa"/>
          </w:tcPr>
          <w:p w14:paraId="5B9BEB24" w14:textId="508D35C7" w:rsidR="00C459D5" w:rsidRPr="008120F9" w:rsidRDefault="003C6876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07989B73" w14:textId="2940867D" w:rsidR="00C459D5" w:rsidRPr="008120F9" w:rsidRDefault="0071039D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to use, using</w:t>
            </w:r>
          </w:p>
        </w:tc>
      </w:tr>
      <w:tr w:rsidR="008120F9" w:rsidRPr="008120F9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C459D5" w:rsidRPr="008120F9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6F2BDE49" w:rsidR="00C459D5" w:rsidRPr="008120F9" w:rsidRDefault="0071039D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past</w:t>
            </w:r>
          </w:p>
        </w:tc>
        <w:tc>
          <w:tcPr>
            <w:tcW w:w="610" w:type="dxa"/>
          </w:tcPr>
          <w:p w14:paraId="1B9B0561" w14:textId="24C0C99E" w:rsidR="00C459D5" w:rsidRPr="008120F9" w:rsidRDefault="003C6876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  <w:vAlign w:val="center"/>
          </w:tcPr>
          <w:p w14:paraId="252A1BCD" w14:textId="4EBEB92E" w:rsidR="00C459D5" w:rsidRPr="008120F9" w:rsidRDefault="0071039D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yesterday</w:t>
            </w:r>
          </w:p>
        </w:tc>
      </w:tr>
      <w:tr w:rsidR="008120F9" w:rsidRPr="008120F9" w14:paraId="4F632C4E" w14:textId="77777777" w:rsidTr="00A760DE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5A383000" w14:textId="77777777" w:rsidR="003C6876" w:rsidRPr="008120F9" w:rsidRDefault="003C6876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120F9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38965E4C" w14:textId="76F026EC" w:rsidR="003C6876" w:rsidRPr="008120F9" w:rsidRDefault="0071039D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said</w:t>
            </w:r>
            <w:r w:rsidR="003C6876"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(</w:t>
            </w:r>
            <w:r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pp</w:t>
            </w:r>
            <w:r w:rsidR="003C6876" w:rsidRPr="008120F9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bookmarkEnd w:id="0"/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DD35" w14:textId="77777777" w:rsidR="00A0448B" w:rsidRDefault="00A0448B" w:rsidP="00180B91">
      <w:pPr>
        <w:spacing w:after="0" w:line="240" w:lineRule="auto"/>
      </w:pPr>
      <w:r>
        <w:separator/>
      </w:r>
    </w:p>
  </w:endnote>
  <w:endnote w:type="continuationSeparator" w:id="0">
    <w:p w14:paraId="5ADFB4CE" w14:textId="77777777" w:rsidR="00A0448B" w:rsidRDefault="00A0448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35E17B6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35E17B6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E5C6" w14:textId="77777777" w:rsidR="00A0448B" w:rsidRDefault="00A0448B" w:rsidP="00180B91">
      <w:pPr>
        <w:spacing w:after="0" w:line="240" w:lineRule="auto"/>
      </w:pPr>
      <w:r>
        <w:separator/>
      </w:r>
    </w:p>
  </w:footnote>
  <w:footnote w:type="continuationSeparator" w:id="0">
    <w:p w14:paraId="07C8F1AD" w14:textId="77777777" w:rsidR="00A0448B" w:rsidRDefault="00A0448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B0"/>
    <w:rsid w:val="000E47B0"/>
    <w:rsid w:val="00175567"/>
    <w:rsid w:val="00180B91"/>
    <w:rsid w:val="00297A40"/>
    <w:rsid w:val="0036415A"/>
    <w:rsid w:val="00373293"/>
    <w:rsid w:val="003955BF"/>
    <w:rsid w:val="003C6876"/>
    <w:rsid w:val="00487DFE"/>
    <w:rsid w:val="00557948"/>
    <w:rsid w:val="005A5327"/>
    <w:rsid w:val="005B45F2"/>
    <w:rsid w:val="005B7CA7"/>
    <w:rsid w:val="00666C57"/>
    <w:rsid w:val="00673AEE"/>
    <w:rsid w:val="0071039D"/>
    <w:rsid w:val="007E6978"/>
    <w:rsid w:val="008120F9"/>
    <w:rsid w:val="008501C8"/>
    <w:rsid w:val="00917D44"/>
    <w:rsid w:val="00972048"/>
    <w:rsid w:val="009A0D9F"/>
    <w:rsid w:val="00A0448B"/>
    <w:rsid w:val="00A27D29"/>
    <w:rsid w:val="00A3788D"/>
    <w:rsid w:val="00A842EA"/>
    <w:rsid w:val="00A931AB"/>
    <w:rsid w:val="00AE312B"/>
    <w:rsid w:val="00B41E04"/>
    <w:rsid w:val="00B4291B"/>
    <w:rsid w:val="00C00BF8"/>
    <w:rsid w:val="00C44082"/>
    <w:rsid w:val="00C459D5"/>
    <w:rsid w:val="00CF4E7A"/>
    <w:rsid w:val="00D32F3F"/>
    <w:rsid w:val="00D74420"/>
    <w:rsid w:val="00D9503E"/>
    <w:rsid w:val="00DD7DF5"/>
    <w:rsid w:val="00E01F7D"/>
    <w:rsid w:val="00E85269"/>
    <w:rsid w:val="00EF064B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DF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DF5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6602564/year-8-french-term-11-week-6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QfNuKyk76Ir6yin7E74fgvww9nA7T_UE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6602564/year-8-french-term-11-week-6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3</cp:revision>
  <cp:lastPrinted>2021-10-11T10:05:00Z</cp:lastPrinted>
  <dcterms:created xsi:type="dcterms:W3CDTF">2021-10-15T11:17:00Z</dcterms:created>
  <dcterms:modified xsi:type="dcterms:W3CDTF">2021-10-15T11:19:00Z</dcterms:modified>
</cp:coreProperties>
</file>