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38" w:rsidRPr="00095A38" w:rsidRDefault="00095A38" w:rsidP="00095A38">
      <w:pPr>
        <w:tabs>
          <w:tab w:val="left" w:pos="6774"/>
        </w:tabs>
        <w:rPr>
          <w:b/>
          <w:sz w:val="24"/>
          <w:szCs w:val="24"/>
        </w:rPr>
      </w:pPr>
      <w:r w:rsidRPr="00095A38">
        <w:rPr>
          <w:b/>
          <w:sz w:val="24"/>
          <w:szCs w:val="24"/>
        </w:rPr>
        <w:t>Overview of language in ‘first encounter’ verb resources</w:t>
      </w:r>
      <w:r w:rsidRPr="00095A38">
        <w:rPr>
          <w:b/>
          <w:sz w:val="24"/>
          <w:szCs w:val="24"/>
        </w:rPr>
        <w:br/>
      </w:r>
      <w:r w:rsidR="00F13695">
        <w:rPr>
          <w:b/>
          <w:sz w:val="24"/>
          <w:szCs w:val="24"/>
        </w:rPr>
        <w:t>Spanish</w:t>
      </w:r>
      <w:r w:rsidRPr="00095A38">
        <w:rPr>
          <w:b/>
          <w:sz w:val="24"/>
          <w:szCs w:val="24"/>
        </w:rPr>
        <w:t>: 25 most common (or ‘highest frequency’) verbs</w:t>
      </w:r>
    </w:p>
    <w:tbl>
      <w:tblPr>
        <w:tblW w:w="15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0"/>
        <w:gridCol w:w="1060"/>
        <w:gridCol w:w="1917"/>
        <w:gridCol w:w="2409"/>
        <w:gridCol w:w="2552"/>
        <w:gridCol w:w="2126"/>
        <w:gridCol w:w="2552"/>
      </w:tblGrid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Short form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Short form sentence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Infinitive sentence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be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being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rico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is rich.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rico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wants to be rich.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tener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have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having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tiene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has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Tiene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gatos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has two cats.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tener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gatos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wants to have two cats.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estar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be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being [location, state]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está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is [location, state]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Madrid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está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España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Madrid is in Spain.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Pablo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estar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España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Pablo wants to be in Spain.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hacer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do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to make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  <w:t xml:space="preserve">doing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making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hace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does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makes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Hace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examen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Hace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una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carta.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does an exam.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makes a card.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hacer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examen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hacer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una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carta.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doesn't want to do an exam.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wants to make a card.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decir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say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tell 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  <w:t xml:space="preserve">saying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telling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dice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says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tells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Dice '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gracias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'.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  <w:t xml:space="preserve">Dice la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verdad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says 'thank you'.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tells the truth.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decir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gracias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'.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Decir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verdad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It's important to say 'thank you'.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  <w:t>Telling the truth is important.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poder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be able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puede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is able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Manuela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puede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hablar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Manuela is able to talk.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estupendo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poder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hablar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It's great to be able to talk.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go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going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goes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Rafael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hoy.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Rafael goes today.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imposible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hoy.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It's impossible to go today.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see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seeing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sees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la luz.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sees the light.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la luz.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wants to see the light.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give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giving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gives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Da mucho.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gives a lot.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Dar mucho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bueno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Giving a lot is good.</w:t>
            </w:r>
          </w:p>
        </w:tc>
      </w:tr>
      <w:tr w:rsidR="0077256C" w:rsidRPr="0077256C" w:rsidTr="009148E7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saber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know (how)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knowing (how)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sabe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knows (how)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Sabe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escribir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knows how to write.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Saber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escribir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Knowing how to write is important.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querer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want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love, wanting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loving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wants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loves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verdad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wants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loves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the truth.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querer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verdad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It's important to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want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love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the truth.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lastRenderedPageBreak/>
              <w:t>pasar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happen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to pass through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to spend time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  <w:t xml:space="preserve">happening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passing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spending 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pasa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happens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passes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spends time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¿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Qué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56C">
              <w:rPr>
                <w:rFonts w:cs="Calibri"/>
                <w:color w:val="000000"/>
                <w:sz w:val="20"/>
                <w:szCs w:val="20"/>
              </w:rPr>
              <w:t>pasa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Tomás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pasa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por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España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Pasa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tiempo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con amigos.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What happens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What's happening?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  <w:t>Thomas passes through Spain.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spends time with friends.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¿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Qué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puede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pasar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?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Tomás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pasar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por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España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pasar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tiempo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con amigos.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What can happen?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  <w:t>Thomas wants to pass through Spain.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br/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wants to spend time with friends.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deber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have to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must having 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debe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has to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must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Nuria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trabajar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Nuria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must work.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Deber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trabajar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malo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Having to work is bad.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llegar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arrive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arriving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llega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arrives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tren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llega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tiempo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The train arrives on time.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tren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llegar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tiempo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The train must arrive on time.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creer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believe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believing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cree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believes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Cree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todo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believes everything.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creer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todo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wants to believe everything.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dejar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leave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leaving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deja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leaves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Leo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deja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todo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Leo leaves everything.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Leo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dejar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todo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Leo must leave everything.</w:t>
            </w:r>
          </w:p>
        </w:tc>
      </w:tr>
      <w:tr w:rsidR="0077256C" w:rsidRPr="0077256C" w:rsidTr="009148E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parecer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seem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seeming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parece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seems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Ariana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parece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contenta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Ariana seems happy.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Ariana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puede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parecer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contenta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Ariana can seem happy.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hablar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speak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speaking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habla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speaks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Habla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otra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vez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speaks again.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hablar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otra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vez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wants to speak again.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poner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put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putting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pone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puts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Pone el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libro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la mesa.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puts the book on the table.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poner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libro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la mesa.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>he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has to put the book on the table.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seguir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continue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continuing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sigue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continues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Gonzalo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sigue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con el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español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Gonzalo continues with Spanish.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Gonzalo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seguir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con el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español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Gonzalo wants to continue with Spanish.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llevar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to wear </w:t>
            </w:r>
            <w:r>
              <w:rPr>
                <w:rFonts w:cs="Calibri"/>
                <w:color w:val="000000"/>
                <w:sz w:val="20"/>
                <w:szCs w:val="20"/>
              </w:rPr>
              <w:t>|</w:t>
            </w: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wearing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lleva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wears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Paula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lleva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zapatos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Paula wears shoes.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Llevar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zapatos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="Calibr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56C" w:rsidRPr="0077256C" w:rsidRDefault="0077256C" w:rsidP="0077256C">
            <w:pPr>
              <w:rPr>
                <w:rFonts w:cs="Calibri"/>
                <w:color w:val="000000"/>
                <w:sz w:val="20"/>
                <w:szCs w:val="20"/>
              </w:rPr>
            </w:pPr>
            <w:r w:rsidRPr="0077256C">
              <w:rPr>
                <w:rFonts w:cs="Calibri"/>
                <w:color w:val="000000"/>
                <w:sz w:val="20"/>
                <w:szCs w:val="20"/>
              </w:rPr>
              <w:t>Wearing shoes is important.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encontrar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to find </w:t>
            </w:r>
            <w:r>
              <w:rPr>
                <w:sz w:val="20"/>
                <w:szCs w:val="20"/>
              </w:rPr>
              <w:t>|</w:t>
            </w:r>
            <w:r w:rsidRPr="0077256C">
              <w:rPr>
                <w:sz w:val="20"/>
                <w:szCs w:val="20"/>
              </w:rPr>
              <w:t xml:space="preserve"> finding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encuentra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finds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Encuentra</w:t>
            </w:r>
            <w:proofErr w:type="spellEnd"/>
            <w:r w:rsidRPr="0077256C">
              <w:rPr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sz w:val="20"/>
                <w:szCs w:val="20"/>
              </w:rPr>
              <w:t>llave</w:t>
            </w:r>
            <w:proofErr w:type="spellEnd"/>
            <w:r w:rsidRPr="0077256C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|</w:t>
            </w:r>
            <w:r w:rsidRPr="0077256C">
              <w:rPr>
                <w:sz w:val="20"/>
                <w:szCs w:val="20"/>
              </w:rPr>
              <w:t>he</w:t>
            </w:r>
            <w:proofErr w:type="spellEnd"/>
            <w:r w:rsidRPr="0077256C">
              <w:rPr>
                <w:sz w:val="20"/>
                <w:szCs w:val="20"/>
              </w:rPr>
              <w:t xml:space="preserve"> finds the key.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No </w:t>
            </w:r>
            <w:proofErr w:type="spellStart"/>
            <w:r w:rsidRPr="0077256C">
              <w:rPr>
                <w:sz w:val="20"/>
                <w:szCs w:val="20"/>
              </w:rPr>
              <w:t>puede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sz w:val="20"/>
                <w:szCs w:val="20"/>
              </w:rPr>
              <w:t>encontrar</w:t>
            </w:r>
            <w:proofErr w:type="spellEnd"/>
            <w:r w:rsidRPr="0077256C">
              <w:rPr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sz w:val="20"/>
                <w:szCs w:val="20"/>
              </w:rPr>
              <w:t>llave</w:t>
            </w:r>
            <w:proofErr w:type="spellEnd"/>
            <w:r w:rsidRPr="0077256C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|</w:t>
            </w:r>
            <w:r w:rsidRPr="0077256C">
              <w:rPr>
                <w:sz w:val="20"/>
                <w:szCs w:val="20"/>
              </w:rPr>
              <w:t>he</w:t>
            </w:r>
            <w:proofErr w:type="spellEnd"/>
            <w:r w:rsidRPr="0077256C">
              <w:rPr>
                <w:sz w:val="20"/>
                <w:szCs w:val="20"/>
              </w:rPr>
              <w:t xml:space="preserve"> can't find the key.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pensar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to think </w:t>
            </w:r>
            <w:r>
              <w:rPr>
                <w:sz w:val="20"/>
                <w:szCs w:val="20"/>
              </w:rPr>
              <w:t>|</w:t>
            </w:r>
            <w:r w:rsidRPr="0077256C">
              <w:rPr>
                <w:sz w:val="20"/>
                <w:szCs w:val="20"/>
              </w:rPr>
              <w:t xml:space="preserve"> thinking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piensa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thinks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Piensa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sz w:val="20"/>
                <w:szCs w:val="20"/>
              </w:rPr>
              <w:t>igual</w:t>
            </w:r>
            <w:proofErr w:type="spellEnd"/>
            <w:r w:rsidRPr="0077256C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|</w:t>
            </w:r>
            <w:r w:rsidRPr="0077256C">
              <w:rPr>
                <w:sz w:val="20"/>
                <w:szCs w:val="20"/>
              </w:rPr>
              <w:t>he</w:t>
            </w:r>
            <w:proofErr w:type="spellEnd"/>
            <w:r w:rsidRPr="0077256C">
              <w:rPr>
                <w:sz w:val="20"/>
                <w:szCs w:val="20"/>
              </w:rPr>
              <w:t xml:space="preserve"> thinks the same.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Pensar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sz w:val="20"/>
                <w:szCs w:val="20"/>
              </w:rPr>
              <w:t>igual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sz w:val="20"/>
                <w:szCs w:val="20"/>
              </w:rPr>
              <w:t>es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sz w:val="20"/>
                <w:szCs w:val="20"/>
              </w:rPr>
              <w:t>imposible</w:t>
            </w:r>
            <w:proofErr w:type="spellEnd"/>
            <w:r w:rsidRPr="0077256C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Thinking the same is impossible.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lastRenderedPageBreak/>
              <w:t>volver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to return </w:t>
            </w:r>
            <w:r>
              <w:rPr>
                <w:sz w:val="20"/>
                <w:szCs w:val="20"/>
              </w:rPr>
              <w:t>|</w:t>
            </w:r>
            <w:r w:rsidRPr="0077256C">
              <w:rPr>
                <w:sz w:val="20"/>
                <w:szCs w:val="20"/>
              </w:rPr>
              <w:t xml:space="preserve"> returning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vuelve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returns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Mateo </w:t>
            </w:r>
            <w:proofErr w:type="spellStart"/>
            <w:r w:rsidRPr="0077256C">
              <w:rPr>
                <w:sz w:val="20"/>
                <w:szCs w:val="20"/>
              </w:rPr>
              <w:t>vuelve</w:t>
            </w:r>
            <w:proofErr w:type="spellEnd"/>
            <w:r w:rsidRPr="0077256C">
              <w:rPr>
                <w:sz w:val="20"/>
                <w:szCs w:val="20"/>
              </w:rPr>
              <w:t xml:space="preserve"> pronto.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Mateo returns soon.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Mateo </w:t>
            </w:r>
            <w:proofErr w:type="spellStart"/>
            <w:r w:rsidRPr="0077256C">
              <w:rPr>
                <w:sz w:val="20"/>
                <w:szCs w:val="20"/>
              </w:rPr>
              <w:t>quiere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sz w:val="20"/>
                <w:szCs w:val="20"/>
              </w:rPr>
              <w:t>volver</w:t>
            </w:r>
            <w:proofErr w:type="spellEnd"/>
            <w:r w:rsidRPr="0077256C">
              <w:rPr>
                <w:sz w:val="20"/>
                <w:szCs w:val="20"/>
              </w:rPr>
              <w:t xml:space="preserve"> pronto.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Mateo wants to return soon.</w:t>
            </w:r>
          </w:p>
        </w:tc>
      </w:tr>
      <w:tr w:rsidR="0077256C" w:rsidRPr="0077256C" w:rsidTr="009148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proofErr w:type="spellStart"/>
            <w:r w:rsidRPr="0077256C">
              <w:rPr>
                <w:sz w:val="20"/>
                <w:szCs w:val="20"/>
              </w:rPr>
              <w:t>llamar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to call </w:t>
            </w:r>
            <w:r>
              <w:rPr>
                <w:sz w:val="20"/>
                <w:szCs w:val="20"/>
              </w:rPr>
              <w:t>|</w:t>
            </w:r>
            <w:r w:rsidRPr="0077256C">
              <w:rPr>
                <w:sz w:val="20"/>
                <w:szCs w:val="20"/>
              </w:rPr>
              <w:t xml:space="preserve"> calling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llama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calls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Carmen llama </w:t>
            </w:r>
            <w:proofErr w:type="gramStart"/>
            <w:r w:rsidRPr="0077256C">
              <w:rPr>
                <w:sz w:val="20"/>
                <w:szCs w:val="20"/>
              </w:rPr>
              <w:t>a</w:t>
            </w:r>
            <w:proofErr w:type="gramEnd"/>
            <w:r w:rsidRPr="0077256C">
              <w:rPr>
                <w:sz w:val="20"/>
                <w:szCs w:val="20"/>
              </w:rPr>
              <w:t xml:space="preserve"> Enrique.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Carmen calls Enrique.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 xml:space="preserve">Carmen </w:t>
            </w:r>
            <w:proofErr w:type="spellStart"/>
            <w:r w:rsidRPr="0077256C">
              <w:rPr>
                <w:sz w:val="20"/>
                <w:szCs w:val="20"/>
              </w:rPr>
              <w:t>quiere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sz w:val="20"/>
                <w:szCs w:val="20"/>
              </w:rPr>
              <w:t>llamar</w:t>
            </w:r>
            <w:proofErr w:type="spellEnd"/>
            <w:r w:rsidRPr="0077256C">
              <w:rPr>
                <w:sz w:val="20"/>
                <w:szCs w:val="20"/>
              </w:rPr>
              <w:t xml:space="preserve"> </w:t>
            </w:r>
            <w:proofErr w:type="gramStart"/>
            <w:r w:rsidRPr="0077256C">
              <w:rPr>
                <w:sz w:val="20"/>
                <w:szCs w:val="20"/>
              </w:rPr>
              <w:t>a</w:t>
            </w:r>
            <w:proofErr w:type="gramEnd"/>
            <w:r w:rsidRPr="0077256C">
              <w:rPr>
                <w:sz w:val="20"/>
                <w:szCs w:val="20"/>
              </w:rPr>
              <w:t xml:space="preserve"> Enrique.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E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256C" w:rsidRPr="0077256C" w:rsidRDefault="0077256C" w:rsidP="0077256C">
            <w:pPr>
              <w:rPr>
                <w:sz w:val="20"/>
                <w:szCs w:val="20"/>
              </w:rPr>
            </w:pPr>
            <w:r w:rsidRPr="0077256C">
              <w:rPr>
                <w:sz w:val="20"/>
                <w:szCs w:val="20"/>
              </w:rPr>
              <w:t>Carmen wants to call Enrique.</w:t>
            </w:r>
          </w:p>
        </w:tc>
      </w:tr>
    </w:tbl>
    <w:p w:rsidR="0077256C" w:rsidRDefault="006E2ED8" w:rsidP="0077256C">
      <w:pPr>
        <w:tabs>
          <w:tab w:val="left" w:pos="14760"/>
        </w:tabs>
        <w:rPr>
          <w:b/>
        </w:rPr>
      </w:pPr>
      <w:r>
        <w:rPr>
          <w:b/>
          <w:sz w:val="22"/>
          <w:szCs w:val="22"/>
        </w:rPr>
        <w:br/>
      </w:r>
      <w:r w:rsidR="0077256C" w:rsidRPr="0077256C">
        <w:rPr>
          <w:b/>
          <w:sz w:val="24"/>
        </w:rPr>
        <w:t>Spanish: 15 high-frequency prototype verbs</w:t>
      </w:r>
    </w:p>
    <w:tbl>
      <w:tblPr>
        <w:tblW w:w="15813" w:type="dxa"/>
        <w:tblInd w:w="-5" w:type="dxa"/>
        <w:tblLook w:val="04A0" w:firstRow="1" w:lastRow="0" w:firstColumn="1" w:lastColumn="0" w:noHBand="0" w:noVBand="1"/>
      </w:tblPr>
      <w:tblGrid>
        <w:gridCol w:w="697"/>
        <w:gridCol w:w="1224"/>
        <w:gridCol w:w="1198"/>
        <w:gridCol w:w="3260"/>
        <w:gridCol w:w="3077"/>
        <w:gridCol w:w="3287"/>
        <w:gridCol w:w="3070"/>
      </w:tblGrid>
      <w:tr w:rsidR="0077256C" w:rsidRPr="0077256C" w:rsidTr="0077256C">
        <w:trPr>
          <w:trHeight w:val="21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FQ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Short form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Short form sentence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Short form sentence with gap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Infinitive sentence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Infinitive sentence with gap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vivir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vive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Pedro vive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Colombia.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Pedro ___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 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Colombia.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Vivir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Colombia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divertido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Colombia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divertido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escuchar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escucha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Sólo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escucha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veces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Sólo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_  a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veces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Escuchar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muy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muy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ayudar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ayuda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Ayuda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cocina</w:t>
            </w:r>
            <w:proofErr w:type="spell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cocina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ayudar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a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familia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____ a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familia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aprender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aprende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Aprende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rápido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___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 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rápido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Aprender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idiomas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idiomas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importante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escribir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escribe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Martín escribe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muchas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cartas.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Martín ___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 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muchas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cartas.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Martín no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sabe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escribir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Martín no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sabe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 _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>___.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salir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Pedro no sale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los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fines de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semana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Pedro no ____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los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fines de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semana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salir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esta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noche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esta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noche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cantar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canta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Canta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poco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un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poco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Cantar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público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fácil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público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fácil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abrir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abre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Abre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puerta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la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puerta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abrir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ventana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____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ventana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comer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come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¿Juan come carne?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¿Juan ___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_  carne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Juan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comer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menos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Juan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 _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menos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3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bailar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baila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Catalina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baila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muy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bien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Catalina ____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muy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bien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Catalina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sabe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bailar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salsa.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Catalina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sabe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____ salsa.</w:t>
            </w:r>
          </w:p>
        </w:tc>
      </w:tr>
      <w:tr w:rsidR="0077256C" w:rsidRPr="0077256C" w:rsidTr="0077256C">
        <w:trPr>
          <w:trHeight w:val="22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comprar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compra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muchas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cosas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No ____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muchas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cosas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Comprar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una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casa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caro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____ </w:t>
            </w: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una</w:t>
            </w:r>
            <w:proofErr w:type="spellEnd"/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casa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caro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22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beber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bebe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Nunca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bebe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vino.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Nunca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_  vino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beber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más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agua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 _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más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agua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22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correr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corre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¿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Corre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mucho?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¿___</w:t>
            </w:r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_  mucho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correr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más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lejos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256C">
              <w:rPr>
                <w:rFonts w:cstheme="minorHAnsi"/>
                <w:color w:val="000000"/>
                <w:sz w:val="20"/>
                <w:szCs w:val="20"/>
              </w:rPr>
              <w:t>Quiere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 _</w:t>
            </w:r>
            <w:proofErr w:type="gram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más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lejos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2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celebrar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celebra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celebra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nada.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7256C">
              <w:rPr>
                <w:rFonts w:cstheme="minorHAnsi"/>
                <w:color w:val="000000"/>
                <w:sz w:val="20"/>
                <w:szCs w:val="20"/>
              </w:rPr>
              <w:t>No ____ nada.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Puede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celebrar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esta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noche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Puede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_______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esta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noche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7256C" w:rsidRPr="0077256C" w:rsidTr="0077256C">
        <w:trPr>
          <w:trHeight w:val="2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6C" w:rsidRPr="0077256C" w:rsidRDefault="0077256C" w:rsidP="009148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256C">
              <w:rPr>
                <w:rFonts w:eastAsia="Times New Roman" w:cstheme="minorHAnsi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descansar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descansa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Siempre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descansa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por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tarde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Siempre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____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por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tarde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descansar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hoy.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6C" w:rsidRPr="0077256C" w:rsidRDefault="0077256C" w:rsidP="009148E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7256C">
              <w:rPr>
                <w:rFonts w:cstheme="minorHAnsi"/>
                <w:color w:val="000000"/>
                <w:sz w:val="20"/>
                <w:szCs w:val="20"/>
              </w:rPr>
              <w:t>Debe</w:t>
            </w:r>
            <w:proofErr w:type="spellEnd"/>
            <w:r w:rsidRPr="0077256C">
              <w:rPr>
                <w:rFonts w:cstheme="minorHAnsi"/>
                <w:color w:val="000000"/>
                <w:sz w:val="20"/>
                <w:szCs w:val="20"/>
              </w:rPr>
              <w:t xml:space="preserve"> ____ hoy.</w:t>
            </w:r>
          </w:p>
        </w:tc>
      </w:tr>
    </w:tbl>
    <w:p w:rsidR="00175567" w:rsidRPr="006B6CCE" w:rsidRDefault="006B6CCE" w:rsidP="0077256C">
      <w:pPr>
        <w:tabs>
          <w:tab w:val="left" w:pos="6513"/>
        </w:tabs>
        <w:rPr>
          <w:sz w:val="22"/>
        </w:rPr>
      </w:pPr>
      <w:r>
        <w:rPr>
          <w:sz w:val="22"/>
        </w:rPr>
        <w:t xml:space="preserve">Source: </w:t>
      </w:r>
      <w:bookmarkStart w:id="0" w:name="_GoBack"/>
      <w:bookmarkEnd w:id="0"/>
      <w:r w:rsidRPr="006B6CCE">
        <w:rPr>
          <w:sz w:val="22"/>
        </w:rPr>
        <w:t>Davies, M, &amp; Davies, K.H. (2018). A Frequency Dictionary of Spanish: Core Vocabulary for Learners. Routledge.</w:t>
      </w:r>
      <w:r w:rsidR="0077256C" w:rsidRPr="006B6CCE">
        <w:rPr>
          <w:sz w:val="22"/>
        </w:rPr>
        <w:tab/>
      </w:r>
    </w:p>
    <w:sectPr w:rsidR="00175567" w:rsidRPr="006B6CCE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C0" w:rsidRDefault="00E124C0" w:rsidP="00180B91">
      <w:pPr>
        <w:spacing w:after="0" w:line="240" w:lineRule="auto"/>
      </w:pPr>
      <w:r>
        <w:separator/>
      </w:r>
    </w:p>
  </w:endnote>
  <w:endnote w:type="continuationSeparator" w:id="0">
    <w:p w:rsidR="00E124C0" w:rsidRDefault="00E124C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F25C1B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95D29" wp14:editId="5877E8DA">
              <wp:simplePos x="0" y="0"/>
              <wp:positionH relativeFrom="column">
                <wp:posOffset>3716655</wp:posOffset>
              </wp:positionH>
              <wp:positionV relativeFrom="paragraph">
                <wp:posOffset>151765</wp:posOffset>
              </wp:positionV>
              <wp:extent cx="42672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F25C1B" w:rsidRDefault="0077256C" w:rsidP="00F25C1B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>Victoria Hobson / Nick Avery / Emma Marsden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95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11.95pt;width:3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" filled="f" stroked="f" strokeweight=".5pt">
              <v:textbox>
                <w:txbxContent>
                  <w:p w:rsidR="009A4B6E" w:rsidRPr="00F25C1B" w:rsidRDefault="0077256C" w:rsidP="00F25C1B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</w:rPr>
                      <w:t>Victoria Hobson / Nick Avery / Emma Marsden /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72DE5C29" wp14:editId="578274FF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C0" w:rsidRDefault="00E124C0" w:rsidP="00180B91">
      <w:pPr>
        <w:spacing w:after="0" w:line="240" w:lineRule="auto"/>
      </w:pPr>
      <w:r>
        <w:separator/>
      </w:r>
    </w:p>
  </w:footnote>
  <w:footnote w:type="continuationSeparator" w:id="0">
    <w:p w:rsidR="00E124C0" w:rsidRDefault="00E124C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0"/>
    <w:rsid w:val="00095A38"/>
    <w:rsid w:val="000B40EC"/>
    <w:rsid w:val="001523DD"/>
    <w:rsid w:val="00175567"/>
    <w:rsid w:val="00180B91"/>
    <w:rsid w:val="001F672F"/>
    <w:rsid w:val="00282F0B"/>
    <w:rsid w:val="00460C70"/>
    <w:rsid w:val="004C1C09"/>
    <w:rsid w:val="005F161F"/>
    <w:rsid w:val="0069158A"/>
    <w:rsid w:val="006B6CCE"/>
    <w:rsid w:val="006E2ED8"/>
    <w:rsid w:val="0077256C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D534FE"/>
    <w:rsid w:val="00DA031F"/>
    <w:rsid w:val="00E124C0"/>
    <w:rsid w:val="00ED407D"/>
    <w:rsid w:val="00F13695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4C07BC-9977-46C1-933E-F6D2189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860D-891C-4DAA-B566-6E509A87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2019-05-17T07:21:00Z</cp:lastPrinted>
  <dcterms:created xsi:type="dcterms:W3CDTF">2019-05-17T13:02:00Z</dcterms:created>
  <dcterms:modified xsi:type="dcterms:W3CDTF">2019-05-17T13:02:00Z</dcterms:modified>
</cp:coreProperties>
</file>