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CD2E066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EE7794">
        <w:rPr>
          <w:color w:val="104F75"/>
          <w:lang w:val="es-CO"/>
        </w:rPr>
        <w:t>3</w:t>
      </w:r>
      <w:r w:rsidRPr="00FC19CC">
        <w:rPr>
          <w:color w:val="104F75"/>
          <w:lang w:val="es-CO"/>
        </w:rPr>
        <w:t xml:space="preserve">.1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EE7794">
        <w:rPr>
          <w:color w:val="104F75"/>
          <w:lang w:val="es-CO"/>
        </w:rPr>
        <w:t>6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953"/>
        <w:gridCol w:w="2783"/>
        <w:gridCol w:w="549"/>
        <w:gridCol w:w="1978"/>
        <w:gridCol w:w="2894"/>
      </w:tblGrid>
      <w:tr w:rsidR="0028044E" w:rsidRPr="00F37D44" w14:paraId="53B17A16" w14:textId="77777777" w:rsidTr="00D75F3A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953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783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978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894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D75F3A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53" w:type="dxa"/>
          </w:tcPr>
          <w:p w14:paraId="17E7A415" w14:textId="56274650" w:rsidR="0028044E" w:rsidRPr="00F37D44" w:rsidRDefault="00FA3B1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Baum</w:t>
            </w:r>
          </w:p>
        </w:tc>
        <w:tc>
          <w:tcPr>
            <w:tcW w:w="2783" w:type="dxa"/>
          </w:tcPr>
          <w:p w14:paraId="2C8E6C48" w14:textId="6540E763" w:rsidR="0028044E" w:rsidRPr="00F37D44" w:rsidRDefault="00FA3B13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tree</w:t>
            </w:r>
          </w:p>
        </w:tc>
        <w:tc>
          <w:tcPr>
            <w:tcW w:w="549" w:type="dxa"/>
          </w:tcPr>
          <w:p w14:paraId="6EDCD7E7" w14:textId="7A882ACD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978" w:type="dxa"/>
          </w:tcPr>
          <w:p w14:paraId="072C030D" w14:textId="526DA8E3" w:rsidR="0028044E" w:rsidRPr="00F37D44" w:rsidRDefault="00690E74" w:rsidP="00A25EC4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</w:t>
            </w:r>
            <w:r w:rsidR="0096247D">
              <w:rPr>
                <w:rFonts w:eastAsia="Times New Roman" w:cs="Times New Roman"/>
                <w:bCs/>
                <w:color w:val="104F75"/>
              </w:rPr>
              <w:t>ekannt</w:t>
            </w:r>
            <w:proofErr w:type="spellEnd"/>
          </w:p>
        </w:tc>
        <w:tc>
          <w:tcPr>
            <w:tcW w:w="2894" w:type="dxa"/>
          </w:tcPr>
          <w:p w14:paraId="3E7DBD6C" w14:textId="3E31C307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</w:t>
            </w:r>
            <w:r w:rsidR="0096247D">
              <w:rPr>
                <w:rFonts w:eastAsia="Times New Roman" w:cs="Times New Roman"/>
                <w:bCs/>
                <w:color w:val="104F75"/>
              </w:rPr>
              <w:t>ell-known</w:t>
            </w:r>
            <w:r w:rsidR="005D0F7C">
              <w:rPr>
                <w:rFonts w:eastAsia="Times New Roman" w:cs="Times New Roman"/>
                <w:bCs/>
                <w:color w:val="104F75"/>
              </w:rPr>
              <w:t>, famous</w:t>
            </w:r>
          </w:p>
        </w:tc>
      </w:tr>
      <w:tr w:rsidR="0028044E" w:rsidRPr="00F37D44" w14:paraId="0F937AE5" w14:textId="77777777" w:rsidTr="00D75F3A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953" w:type="dxa"/>
          </w:tcPr>
          <w:p w14:paraId="295FB635" w14:textId="50E0078A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Feld</w:t>
            </w:r>
          </w:p>
        </w:tc>
        <w:tc>
          <w:tcPr>
            <w:tcW w:w="2783" w:type="dxa"/>
          </w:tcPr>
          <w:p w14:paraId="57DDD071" w14:textId="2AFD7803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field</w:t>
            </w:r>
          </w:p>
        </w:tc>
        <w:tc>
          <w:tcPr>
            <w:tcW w:w="549" w:type="dxa"/>
          </w:tcPr>
          <w:p w14:paraId="739259F0" w14:textId="3B8FB913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978" w:type="dxa"/>
          </w:tcPr>
          <w:p w14:paraId="509132B0" w14:textId="331ACFB8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a</w:t>
            </w:r>
            <w:r w:rsidR="0096247D">
              <w:rPr>
                <w:rFonts w:eastAsia="Times New Roman" w:cs="Times New Roman"/>
                <w:bCs/>
                <w:color w:val="104F75"/>
              </w:rPr>
              <w:t>us</w:t>
            </w:r>
            <w:proofErr w:type="spellEnd"/>
          </w:p>
        </w:tc>
        <w:tc>
          <w:tcPr>
            <w:tcW w:w="2894" w:type="dxa"/>
          </w:tcPr>
          <w:p w14:paraId="6D52765B" w14:textId="341AA2F3" w:rsidR="0028044E" w:rsidRPr="00F37D44" w:rsidRDefault="001E0FC7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</w:t>
            </w:r>
            <w:r w:rsidR="0096247D">
              <w:rPr>
                <w:rFonts w:eastAsia="Times New Roman" w:cs="Times New Roman"/>
                <w:bCs/>
                <w:color w:val="104F75"/>
              </w:rPr>
              <w:t>ut</w:t>
            </w:r>
            <w:r>
              <w:rPr>
                <w:rFonts w:eastAsia="Times New Roman" w:cs="Times New Roman"/>
                <w:bCs/>
                <w:color w:val="104F75"/>
              </w:rPr>
              <w:t>/ out of, from</w:t>
            </w:r>
          </w:p>
        </w:tc>
      </w:tr>
      <w:tr w:rsidR="0028044E" w:rsidRPr="00F37D44" w14:paraId="0C628AE6" w14:textId="77777777" w:rsidTr="00D75F3A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953" w:type="dxa"/>
          </w:tcPr>
          <w:p w14:paraId="19B51884" w14:textId="73EA4C3D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04F75"/>
              </w:rPr>
              <w:t>ude</w:t>
            </w:r>
            <w:proofErr w:type="spellEnd"/>
          </w:p>
        </w:tc>
        <w:tc>
          <w:tcPr>
            <w:tcW w:w="2783" w:type="dxa"/>
          </w:tcPr>
          <w:p w14:paraId="537A4C74" w14:textId="1E78324B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building</w:t>
            </w:r>
          </w:p>
        </w:tc>
        <w:tc>
          <w:tcPr>
            <w:tcW w:w="549" w:type="dxa"/>
          </w:tcPr>
          <w:p w14:paraId="15D3E971" w14:textId="05FA02C6" w:rsidR="0028044E" w:rsidRPr="00F37D44" w:rsidRDefault="00C037C4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1978" w:type="dxa"/>
          </w:tcPr>
          <w:p w14:paraId="7DAF4BB8" w14:textId="31EF898A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vor</w:t>
            </w:r>
            <w:proofErr w:type="spellEnd"/>
          </w:p>
        </w:tc>
        <w:tc>
          <w:tcPr>
            <w:tcW w:w="2894" w:type="dxa"/>
          </w:tcPr>
          <w:p w14:paraId="48F8D079" w14:textId="36C73C8B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in front</w:t>
            </w:r>
            <w:r w:rsidR="009E281F">
              <w:rPr>
                <w:rFonts w:eastAsia="Times New Roman" w:cs="Times New Roman"/>
                <w:bCs/>
                <w:color w:val="104F75"/>
              </w:rPr>
              <w:t xml:space="preserve"> of, before, ago</w:t>
            </w:r>
          </w:p>
        </w:tc>
      </w:tr>
      <w:tr w:rsidR="0028044E" w:rsidRPr="00F37D44" w14:paraId="546D7E10" w14:textId="77777777" w:rsidTr="00D75F3A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953" w:type="dxa"/>
          </w:tcPr>
          <w:p w14:paraId="6E50F55B" w14:textId="25A0A5D4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N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04F75"/>
              </w:rPr>
              <w:t>he</w:t>
            </w:r>
            <w:proofErr w:type="spellEnd"/>
          </w:p>
        </w:tc>
        <w:tc>
          <w:tcPr>
            <w:tcW w:w="2783" w:type="dxa"/>
          </w:tcPr>
          <w:p w14:paraId="32E19427" w14:textId="519199C8" w:rsidR="0028044E" w:rsidRPr="00F37D44" w:rsidRDefault="00163482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vicinity, </w:t>
            </w:r>
            <w:r w:rsidR="0096247D">
              <w:rPr>
                <w:rFonts w:eastAsia="Times New Roman" w:cs="Times New Roman"/>
                <w:bCs/>
                <w:color w:val="104F75"/>
              </w:rPr>
              <w:t>nearby</w:t>
            </w:r>
            <w:r>
              <w:rPr>
                <w:rFonts w:eastAsia="Times New Roman" w:cs="Times New Roman"/>
                <w:bCs/>
                <w:color w:val="104F75"/>
              </w:rPr>
              <w:t xml:space="preserve"> area</w:t>
            </w:r>
          </w:p>
        </w:tc>
        <w:tc>
          <w:tcPr>
            <w:tcW w:w="549" w:type="dxa"/>
          </w:tcPr>
          <w:p w14:paraId="12FD6BD2" w14:textId="0906DDF0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C037C4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1978" w:type="dxa"/>
          </w:tcPr>
          <w:p w14:paraId="1F1E0DFD" w14:textId="0855A421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hinter</w:t>
            </w:r>
            <w:proofErr w:type="spellEnd"/>
          </w:p>
        </w:tc>
        <w:tc>
          <w:tcPr>
            <w:tcW w:w="2894" w:type="dxa"/>
          </w:tcPr>
          <w:p w14:paraId="5F0B6D50" w14:textId="2D788B7E" w:rsidR="0028044E" w:rsidRPr="00F37D44" w:rsidRDefault="00690E7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behind</w:t>
            </w:r>
          </w:p>
        </w:tc>
      </w:tr>
      <w:tr w:rsidR="0028044E" w:rsidRPr="00F37D44" w14:paraId="69854ED2" w14:textId="77777777" w:rsidTr="00D75F3A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953" w:type="dxa"/>
          </w:tcPr>
          <w:p w14:paraId="55B42194" w14:textId="43880627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Teil</w:t>
            </w:r>
          </w:p>
        </w:tc>
        <w:tc>
          <w:tcPr>
            <w:tcW w:w="2783" w:type="dxa"/>
          </w:tcPr>
          <w:p w14:paraId="7A79196E" w14:textId="2E2EE1CD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</w:t>
            </w:r>
            <w:r w:rsidR="009E281F">
              <w:rPr>
                <w:rFonts w:eastAsia="Times New Roman" w:cs="Times New Roman"/>
                <w:bCs/>
                <w:color w:val="104F75"/>
              </w:rPr>
              <w:t>art</w:t>
            </w:r>
          </w:p>
        </w:tc>
        <w:tc>
          <w:tcPr>
            <w:tcW w:w="549" w:type="dxa"/>
          </w:tcPr>
          <w:p w14:paraId="12D19C08" w14:textId="3D85EA7C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C037C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978" w:type="dxa"/>
          </w:tcPr>
          <w:p w14:paraId="0E5B972E" w14:textId="448BEE91" w:rsidR="0028044E" w:rsidRPr="00F37D44" w:rsidRDefault="00C037C4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neben</w:t>
            </w:r>
            <w:proofErr w:type="spellEnd"/>
          </w:p>
        </w:tc>
        <w:tc>
          <w:tcPr>
            <w:tcW w:w="2894" w:type="dxa"/>
          </w:tcPr>
          <w:p w14:paraId="6AC382FF" w14:textId="6E3FE72C" w:rsidR="0028044E" w:rsidRPr="00F37D44" w:rsidRDefault="00C037C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next to, beside</w:t>
            </w:r>
          </w:p>
        </w:tc>
      </w:tr>
      <w:tr w:rsidR="0028044E" w:rsidRPr="00F37D44" w14:paraId="6C681D07" w14:textId="77777777" w:rsidTr="00D75F3A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953" w:type="dxa"/>
          </w:tcPr>
          <w:p w14:paraId="06721653" w14:textId="33D9D778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Universit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F4E79"/>
              </w:rPr>
              <w:t>t</w:t>
            </w:r>
          </w:p>
        </w:tc>
        <w:tc>
          <w:tcPr>
            <w:tcW w:w="2783" w:type="dxa"/>
          </w:tcPr>
          <w:p w14:paraId="61CF2BBE" w14:textId="582102CD" w:rsidR="0028044E" w:rsidRPr="00F37D44" w:rsidRDefault="0096247D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university</w:t>
            </w:r>
          </w:p>
        </w:tc>
        <w:tc>
          <w:tcPr>
            <w:tcW w:w="549" w:type="dxa"/>
          </w:tcPr>
          <w:p w14:paraId="63CDFDB3" w14:textId="61A68834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C037C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978" w:type="dxa"/>
          </w:tcPr>
          <w:p w14:paraId="708AA885" w14:textId="234457C3" w:rsidR="0028044E" w:rsidRPr="00F37D44" w:rsidRDefault="00C037C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Seite</w:t>
            </w:r>
            <w:proofErr w:type="spellEnd"/>
          </w:p>
        </w:tc>
        <w:tc>
          <w:tcPr>
            <w:tcW w:w="2894" w:type="dxa"/>
          </w:tcPr>
          <w:p w14:paraId="126FF71F" w14:textId="6CB6A56E" w:rsidR="0028044E" w:rsidRPr="00F37D44" w:rsidRDefault="00C037C4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page, side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7FE15803" w:rsidR="000010FE" w:rsidRPr="00FC0558" w:rsidRDefault="00C84BF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verstecken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Gefühl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1B382846" w:rsidR="000010FE" w:rsidRPr="00FC0558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B60A392" w:rsidR="000010FE" w:rsidRPr="00FC0558" w:rsidRDefault="00C84BF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teilen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Kosten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C84BFE" w:rsidRPr="00FC0558" w14:paraId="5BC6731D" w14:textId="77777777" w:rsidTr="00A760DE">
        <w:trPr>
          <w:trHeight w:val="319"/>
        </w:trPr>
        <w:tc>
          <w:tcPr>
            <w:tcW w:w="562" w:type="dxa"/>
          </w:tcPr>
          <w:p w14:paraId="367F6955" w14:textId="254A23E7" w:rsidR="00C84BFE" w:rsidRPr="00FC0558" w:rsidRDefault="00C84BFE" w:rsidP="00C84BF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0F8AEC1" w14:textId="2850288A" w:rsidR="00C84BFE" w:rsidRDefault="00C84BFE" w:rsidP="00C84BF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Gebäude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Universität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6F5509E3" w14:textId="546DB48F" w:rsidR="00C84BFE" w:rsidRDefault="00C84BFE" w:rsidP="00C84BF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C693942" w14:textId="6BAC63C4" w:rsidR="00C84BFE" w:rsidRDefault="00C84BFE" w:rsidP="00C84BF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Feld</w:t>
            </w:r>
            <w:proofErr w:type="spellEnd"/>
            <w:r w:rsidRPr="00EC3114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Baum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75774EB5" w14:textId="0F2A7B58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BA42C86" w:rsidR="000010FE" w:rsidRPr="00FC0558" w:rsidRDefault="00967B8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vor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hinter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0A5DF76E" w:rsidR="000010FE" w:rsidRPr="00FC0558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4D28561D" w:rsidR="000010FE" w:rsidRPr="00FC0558" w:rsidRDefault="00C84BF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arm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C84BFE" w:rsidRPr="00FC0558" w14:paraId="685B3C70" w14:textId="77777777" w:rsidTr="00A760DE">
        <w:trPr>
          <w:trHeight w:val="319"/>
        </w:trPr>
        <w:tc>
          <w:tcPr>
            <w:tcW w:w="562" w:type="dxa"/>
          </w:tcPr>
          <w:p w14:paraId="679B5ADC" w14:textId="4F7C5821" w:rsidR="00C84BFE" w:rsidRPr="00FC0558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DF985EF" w14:textId="66E1EFBF" w:rsidR="00C84BFE" w:rsidRDefault="00C84BF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alt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jung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893FDC2" w14:textId="704DC2A0" w:rsidR="00C84BFE" w:rsidRDefault="00C84B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07AF6CF" w14:textId="509DB886" w:rsidR="00C84BFE" w:rsidRDefault="00C84BFE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in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5B0BD1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503998BD" w:rsidR="000010FE" w:rsidRPr="00EE7794" w:rsidRDefault="001438CE" w:rsidP="00A760DE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reicher, guter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Er </w:t>
            </w:r>
            <w:proofErr w:type="spellStart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D87388">
              <w:rPr>
                <w:rFonts w:eastAsia="Times New Roman" w:cs="Arial"/>
                <w:b/>
                <w:color w:val="104F75"/>
                <w:lang w:val="es-CO" w:eastAsia="en-GB"/>
              </w:rPr>
              <w:t>be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kannt</w:t>
            </w:r>
            <w:r w:rsidRPr="00D87388">
              <w:rPr>
                <w:rFonts w:eastAsia="Times New Roman" w:cs="Arial"/>
                <w:b/>
                <w:color w:val="104F75"/>
                <w:lang w:val="es-CO" w:eastAsia="en-GB"/>
              </w:rPr>
              <w:t>er</w:t>
            </w:r>
            <w:proofErr w:type="spellEnd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D87388">
              <w:rPr>
                <w:rFonts w:eastAsia="Times New Roman" w:cs="Arial"/>
                <w:bCs/>
                <w:color w:val="104F75"/>
                <w:lang w:val="es-CO" w:eastAsia="en-GB"/>
              </w:rPr>
              <w:t>Sänger</w:t>
            </w:r>
            <w:proofErr w:type="spellEnd"/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7EDC8C8B" w14:textId="56B7E1A3" w:rsidR="000010FE" w:rsidRPr="00FC0558" w:rsidRDefault="00C31F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C059081" w14:textId="5FF17A55" w:rsidR="000010FE" w:rsidRPr="000732BE" w:rsidRDefault="00C84BFE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kurze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AA319F">
              <w:rPr>
                <w:rFonts w:eastAsia="Times New Roman" w:cs="Arial"/>
                <w:color w:val="104F75"/>
                <w:lang w:val="es-CO" w:eastAsia="en-GB"/>
              </w:rPr>
              <w:t>weiße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proofErr w:type="spellStart"/>
            <w:proofErr w:type="gram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das 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neue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Seite?</w:t>
            </w:r>
            <w:proofErr w:type="gram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5B0BD1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254ADCFD" w:rsidR="000010FE" w:rsidRPr="00EE7794" w:rsidRDefault="00633BE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Feld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, </w:t>
            </w:r>
            <w:r w:rsidR="001D7EAF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Bild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proofErr w:type="spellStart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Was</w:t>
            </w:r>
            <w:proofErr w:type="spellEnd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für</w:t>
            </w:r>
            <w:proofErr w:type="spellEnd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>großes</w:t>
            </w:r>
            <w:proofErr w:type="spellEnd"/>
            <w:r w:rsidR="00BD1BC3" w:rsidRPr="00E57DD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BD1BC3" w:rsidRPr="00E57DD5">
              <w:rPr>
                <w:rFonts w:eastAsia="Times New Roman" w:cs="Arial"/>
                <w:b/>
                <w:color w:val="104F75"/>
                <w:lang w:val="es-CO" w:eastAsia="en-GB"/>
              </w:rPr>
              <w:t>Gebäude</w:t>
            </w:r>
            <w:proofErr w:type="spellEnd"/>
            <w:r w:rsidR="00BD1BC3">
              <w:rPr>
                <w:rFonts w:eastAsia="Times New Roman" w:cs="Arial"/>
                <w:bCs/>
                <w:color w:val="104F75"/>
                <w:lang w:val="es-CO" w:eastAsia="en-GB"/>
              </w:rPr>
              <w:t>!</w:t>
            </w:r>
            <w:r w:rsidR="000010FE" w:rsidRPr="00EE7794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)</w:t>
            </w:r>
          </w:p>
        </w:tc>
        <w:tc>
          <w:tcPr>
            <w:tcW w:w="610" w:type="dxa"/>
          </w:tcPr>
          <w:p w14:paraId="13702FE4" w14:textId="3988DD43" w:rsidR="000010FE" w:rsidRPr="00FC0558" w:rsidRDefault="00C31F5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07B9C023" w14:textId="77777777" w:rsidR="00E00B80" w:rsidRDefault="00562319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einem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Schloss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 w:rsidR="00523E8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Schottland</w:t>
            </w:r>
            <w:proofErr w:type="spellEnd"/>
          </w:p>
          <w:p w14:paraId="16E3AE9F" w14:textId="3DEB521C" w:rsidR="000010FE" w:rsidRPr="00EE7794" w:rsidRDefault="000010F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 w:rsidR="00793502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 w:rsidR="00793502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93502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>wohne</w:t>
            </w:r>
            <w:proofErr w:type="spellEnd"/>
            <w:r w:rsidR="00793502" w:rsidRPr="00C55B0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in </w:t>
            </w:r>
            <w:proofErr w:type="spellStart"/>
            <w:r w:rsidR="00793502" w:rsidRPr="00603C5A">
              <w:rPr>
                <w:rFonts w:eastAsia="Times New Roman" w:cs="Arial"/>
                <w:b/>
                <w:color w:val="104F75"/>
                <w:lang w:val="es-CO" w:eastAsia="en-GB"/>
              </w:rPr>
              <w:t>der</w:t>
            </w:r>
            <w:proofErr w:type="spellEnd"/>
            <w:r w:rsidR="00793502" w:rsidRPr="00603C5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793502" w:rsidRPr="00603C5A">
              <w:rPr>
                <w:rFonts w:eastAsia="Times New Roman" w:cs="Arial"/>
                <w:b/>
                <w:color w:val="104F75"/>
                <w:lang w:val="es-CO" w:eastAsia="en-GB"/>
              </w:rPr>
              <w:t>Nähe</w:t>
            </w:r>
            <w:proofErr w:type="spellEnd"/>
            <w:r w:rsidR="00793502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</w:tr>
      <w:tr w:rsidR="00D83C5D" w:rsidRPr="005B0BD1" w14:paraId="1AF6A010" w14:textId="77777777" w:rsidTr="00A760DE">
        <w:trPr>
          <w:trHeight w:val="303"/>
        </w:trPr>
        <w:tc>
          <w:tcPr>
            <w:tcW w:w="562" w:type="dxa"/>
          </w:tcPr>
          <w:p w14:paraId="2BE0F398" w14:textId="5DB27738" w:rsidR="00D83C5D" w:rsidRDefault="00312558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1388B48A" w14:textId="430DC1DA" w:rsidR="00C31F59" w:rsidRDefault="00C84BFE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heller</w:t>
            </w:r>
            <w:proofErr w:type="spellEnd"/>
          </w:p>
          <w:p w14:paraId="6FEDDDDD" w14:textId="69C9C17C" w:rsidR="00D83C5D" w:rsidRDefault="00DB6A48" w:rsidP="00A760DE">
            <w:pPr>
              <w:rPr>
                <w:rFonts w:eastAsia="Calibri" w:cs="Times New Roman"/>
                <w:color w:val="1F4E79" w:themeColor="accent1" w:themeShade="80"/>
                <w:lang w:val="de-DE" w:eastAsia="en-US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(Es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gibt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C84BFE">
              <w:rPr>
                <w:rFonts w:eastAsia="Times New Roman" w:cs="Arial"/>
                <w:b/>
                <w:color w:val="104F75"/>
                <w:lang w:val="es-CO" w:eastAsia="en-GB"/>
              </w:rPr>
              <w:t>alter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Teil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13656AB6" w14:textId="529D338C" w:rsidR="00D83C5D" w:rsidRPr="00DB6A48" w:rsidRDefault="00C31F59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6</w:t>
            </w:r>
          </w:p>
        </w:tc>
        <w:tc>
          <w:tcPr>
            <w:tcW w:w="4880" w:type="dxa"/>
          </w:tcPr>
          <w:p w14:paraId="66DB495A" w14:textId="00058935" w:rsidR="00203C73" w:rsidRDefault="00203C7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hinter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</w:p>
          <w:p w14:paraId="34BB92AC" w14:textId="61F09D9C" w:rsidR="00D83C5D" w:rsidRDefault="00526E64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(Es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Pr="007A558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neben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Universit</w:t>
            </w:r>
            <w:r w:rsidRPr="00BF5E20">
              <w:rPr>
                <w:rFonts w:eastAsia="Times New Roman" w:cs="Arial"/>
                <w:color w:val="104F75"/>
                <w:lang w:val="es-CO" w:eastAsia="en-GB"/>
              </w:rPr>
              <w:t>ä</w:t>
            </w:r>
            <w:r w:rsidRPr="00526E64">
              <w:rPr>
                <w:rFonts w:eastAsia="Times New Roman" w:cs="Arial"/>
                <w:color w:val="104F75"/>
                <w:lang w:val="es-CO" w:eastAsia="en-GB"/>
              </w:rPr>
              <w:t>t</w:t>
            </w:r>
            <w:proofErr w:type="spellEnd"/>
            <w:r w:rsidRPr="00526E64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30416" w:rsidRPr="00573B62" w14:paraId="50B1E6A5" w14:textId="77777777" w:rsidTr="00AA746B">
        <w:trPr>
          <w:trHeight w:val="319"/>
        </w:trPr>
        <w:tc>
          <w:tcPr>
            <w:tcW w:w="562" w:type="dxa"/>
            <w:vAlign w:val="center"/>
          </w:tcPr>
          <w:p w14:paraId="65295546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7DB95975" w14:textId="25D203AE" w:rsidR="00330416" w:rsidRPr="00DB503E" w:rsidRDefault="00FA239E" w:rsidP="00AA746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Seite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p</w:t>
            </w:r>
            <w:r w:rsidR="00330416" w:rsidRPr="00DB503E">
              <w:rPr>
                <w:rFonts w:eastAsia="Times New Roman" w:cs="Times New Roman"/>
                <w:bCs/>
              </w:rPr>
              <w:t>age, side</w:t>
            </w:r>
          </w:p>
        </w:tc>
        <w:tc>
          <w:tcPr>
            <w:tcW w:w="610" w:type="dxa"/>
            <w:vAlign w:val="center"/>
          </w:tcPr>
          <w:p w14:paraId="4AA9E772" w14:textId="5F237A61" w:rsidR="00330416" w:rsidRPr="00DB503E" w:rsidRDefault="00EC7BE7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880" w:type="dxa"/>
          </w:tcPr>
          <w:p w14:paraId="7320E9AF" w14:textId="6DC824F7" w:rsidR="00330416" w:rsidRPr="00DB503E" w:rsidRDefault="00EF5D93" w:rsidP="00AA746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aus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o</w:t>
            </w:r>
            <w:r w:rsidR="00330416" w:rsidRPr="00DB503E">
              <w:rPr>
                <w:rFonts w:eastAsia="Times New Roman" w:cs="Times New Roman"/>
                <w:bCs/>
              </w:rPr>
              <w:t>ut/ out of, from</w:t>
            </w:r>
          </w:p>
        </w:tc>
      </w:tr>
      <w:tr w:rsidR="00330416" w:rsidRPr="00573B62" w14:paraId="55D4C869" w14:textId="77777777" w:rsidTr="00AA746B">
        <w:trPr>
          <w:trHeight w:val="303"/>
        </w:trPr>
        <w:tc>
          <w:tcPr>
            <w:tcW w:w="562" w:type="dxa"/>
            <w:vAlign w:val="center"/>
          </w:tcPr>
          <w:p w14:paraId="53EA1C62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574FD0A3" w14:textId="52B134E9" w:rsidR="00330416" w:rsidRPr="00DB503E" w:rsidRDefault="00FA239E" w:rsidP="00AA746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das Feld - f</w:t>
            </w:r>
            <w:r w:rsidR="00330416" w:rsidRPr="00DB503E">
              <w:rPr>
                <w:rFonts w:eastAsia="Times New Roman" w:cs="Times New Roman"/>
                <w:bCs/>
              </w:rPr>
              <w:t>ield</w:t>
            </w:r>
          </w:p>
        </w:tc>
        <w:tc>
          <w:tcPr>
            <w:tcW w:w="610" w:type="dxa"/>
            <w:vAlign w:val="center"/>
          </w:tcPr>
          <w:p w14:paraId="2C03F2C7" w14:textId="01AE5A91" w:rsidR="00330416" w:rsidRPr="00DB503E" w:rsidRDefault="00EC7BE7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</w:tcPr>
          <w:p w14:paraId="2E8595E9" w14:textId="7EDCDAD2" w:rsidR="00330416" w:rsidRPr="00DB503E" w:rsidRDefault="00EF5D93" w:rsidP="00AA746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der Teil - </w:t>
            </w:r>
            <w:r w:rsidR="00330416" w:rsidRPr="00DB503E">
              <w:rPr>
                <w:rFonts w:eastAsia="Times New Roman" w:cs="Times New Roman"/>
                <w:bCs/>
              </w:rPr>
              <w:t>part</w:t>
            </w:r>
          </w:p>
        </w:tc>
      </w:tr>
      <w:tr w:rsidR="00330416" w:rsidRPr="00573B62" w14:paraId="6746111A" w14:textId="77777777" w:rsidTr="00AA746B">
        <w:trPr>
          <w:trHeight w:val="303"/>
        </w:trPr>
        <w:tc>
          <w:tcPr>
            <w:tcW w:w="562" w:type="dxa"/>
            <w:vAlign w:val="center"/>
          </w:tcPr>
          <w:p w14:paraId="5F1949E5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834C9A7" w14:textId="12480E86" w:rsidR="00330416" w:rsidRPr="00DB503E" w:rsidRDefault="00FA239E" w:rsidP="00AA746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r>
              <w:rPr>
                <w:rFonts w:eastAsia="Times New Roman" w:cs="Times New Roman"/>
                <w:bCs/>
                <w:color w:val="104F75"/>
              </w:rPr>
              <w:t>Universit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F4E79"/>
              </w:rPr>
              <w:t>t</w:t>
            </w:r>
            <w:r w:rsidRPr="00DB503E">
              <w:rPr>
                <w:rFonts w:eastAsia="Times New Roman" w:cs="Times New Roman"/>
                <w:bCs/>
              </w:rPr>
              <w:t xml:space="preserve"> </w:t>
            </w:r>
            <w:r>
              <w:rPr>
                <w:rFonts w:eastAsia="Times New Roman" w:cs="Times New Roman"/>
                <w:bCs/>
              </w:rPr>
              <w:t xml:space="preserve">- </w:t>
            </w:r>
            <w:r w:rsidR="00330416" w:rsidRPr="00DB503E">
              <w:rPr>
                <w:rFonts w:eastAsia="Times New Roman" w:cs="Times New Roman"/>
                <w:bCs/>
              </w:rPr>
              <w:t>university</w:t>
            </w:r>
          </w:p>
        </w:tc>
        <w:tc>
          <w:tcPr>
            <w:tcW w:w="610" w:type="dxa"/>
            <w:vAlign w:val="center"/>
          </w:tcPr>
          <w:p w14:paraId="4C290859" w14:textId="07B32B30" w:rsidR="00330416" w:rsidRPr="00DB503E" w:rsidRDefault="00EC7BE7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D3221C3" w14:textId="2E8B3012" w:rsidR="00330416" w:rsidRPr="00DB503E" w:rsidRDefault="002B0D2C" w:rsidP="00AA746B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vor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-i</w:t>
            </w:r>
            <w:r w:rsidR="00330416" w:rsidRPr="00DB503E">
              <w:rPr>
                <w:rFonts w:eastAsia="Times New Roman" w:cs="Times New Roman"/>
                <w:bCs/>
              </w:rPr>
              <w:t>n front of, before, ago</w:t>
            </w:r>
          </w:p>
        </w:tc>
      </w:tr>
      <w:tr w:rsidR="00330416" w:rsidRPr="00573B62" w14:paraId="229A1830" w14:textId="77777777" w:rsidTr="00AA746B">
        <w:trPr>
          <w:trHeight w:val="303"/>
        </w:trPr>
        <w:tc>
          <w:tcPr>
            <w:tcW w:w="562" w:type="dxa"/>
            <w:vAlign w:val="center"/>
          </w:tcPr>
          <w:p w14:paraId="060AF56E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6D762E69" w14:textId="59B13E18" w:rsidR="00330416" w:rsidRPr="00DB503E" w:rsidRDefault="00FA239E" w:rsidP="00AA746B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bekannt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- w</w:t>
            </w:r>
            <w:r w:rsidR="00330416" w:rsidRPr="00DB503E">
              <w:rPr>
                <w:rFonts w:eastAsia="Times New Roman" w:cs="Arial"/>
                <w:lang w:eastAsia="en-GB"/>
              </w:rPr>
              <w:t>ell-known, famous</w:t>
            </w:r>
          </w:p>
        </w:tc>
        <w:tc>
          <w:tcPr>
            <w:tcW w:w="610" w:type="dxa"/>
            <w:vAlign w:val="center"/>
          </w:tcPr>
          <w:p w14:paraId="69DF6DD9" w14:textId="4C687CC8" w:rsidR="00330416" w:rsidRPr="00DB503E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EC7BE7">
              <w:rPr>
                <w:rFonts w:eastAsia="Times New Roman" w:cs="Arial"/>
                <w:color w:val="104F75"/>
                <w:lang w:eastAsia="en-GB"/>
              </w:rPr>
              <w:t>0</w:t>
            </w:r>
          </w:p>
        </w:tc>
        <w:tc>
          <w:tcPr>
            <w:tcW w:w="4880" w:type="dxa"/>
          </w:tcPr>
          <w:p w14:paraId="3B8619D7" w14:textId="2AD08C7D" w:rsidR="00330416" w:rsidRPr="00DB503E" w:rsidRDefault="002B0D2C" w:rsidP="00AA746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der Baum- </w:t>
            </w:r>
            <w:r w:rsidR="00330416" w:rsidRPr="00DB503E">
              <w:rPr>
                <w:rFonts w:eastAsia="Times New Roman" w:cs="Arial"/>
                <w:lang w:eastAsia="en-GB"/>
              </w:rPr>
              <w:t>tree</w:t>
            </w:r>
          </w:p>
        </w:tc>
      </w:tr>
      <w:tr w:rsidR="00330416" w:rsidRPr="00573B62" w14:paraId="4E763E79" w14:textId="77777777" w:rsidTr="00AA746B">
        <w:trPr>
          <w:trHeight w:val="303"/>
        </w:trPr>
        <w:tc>
          <w:tcPr>
            <w:tcW w:w="562" w:type="dxa"/>
            <w:vAlign w:val="center"/>
          </w:tcPr>
          <w:p w14:paraId="0C9E9D11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3BFC4E6C" w14:textId="4B2CF741" w:rsidR="00330416" w:rsidRPr="00DB503E" w:rsidRDefault="00FA239E" w:rsidP="00AA746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04F75"/>
              </w:rPr>
              <w:t>ude</w:t>
            </w:r>
            <w:proofErr w:type="spellEnd"/>
            <w:r w:rsidRPr="00DB503E">
              <w:rPr>
                <w:rFonts w:eastAsia="Times New Roman" w:cs="Arial"/>
                <w:lang w:eastAsia="en-GB"/>
              </w:rPr>
              <w:t xml:space="preserve"> </w:t>
            </w:r>
            <w:r w:rsidR="00EF5D93">
              <w:rPr>
                <w:rFonts w:eastAsia="Times New Roman" w:cs="Arial"/>
                <w:lang w:eastAsia="en-GB"/>
              </w:rPr>
              <w:t>- b</w:t>
            </w:r>
            <w:r w:rsidR="00330416" w:rsidRPr="00DB503E">
              <w:rPr>
                <w:rFonts w:eastAsia="Times New Roman" w:cs="Arial"/>
                <w:lang w:eastAsia="en-GB"/>
              </w:rPr>
              <w:t>uilding</w:t>
            </w:r>
          </w:p>
        </w:tc>
        <w:tc>
          <w:tcPr>
            <w:tcW w:w="610" w:type="dxa"/>
            <w:vAlign w:val="center"/>
          </w:tcPr>
          <w:p w14:paraId="59595661" w14:textId="7DB6DA0B" w:rsidR="00330416" w:rsidRPr="00DB503E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EC7BE7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880" w:type="dxa"/>
          </w:tcPr>
          <w:p w14:paraId="5353BC93" w14:textId="4B855277" w:rsidR="00330416" w:rsidRPr="00DB503E" w:rsidRDefault="002B0D2C" w:rsidP="00AA746B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N</w:t>
            </w:r>
            <w:r w:rsidRPr="002E50A0">
              <w:rPr>
                <w:rFonts w:eastAsia="Times New Roman" w:cs="Times New Roman"/>
                <w:bCs/>
                <w:color w:val="1F4E79"/>
              </w:rPr>
              <w:t>ä</w:t>
            </w:r>
            <w:r>
              <w:rPr>
                <w:rFonts w:eastAsia="Times New Roman" w:cs="Times New Roman"/>
                <w:bCs/>
                <w:color w:val="104F75"/>
              </w:rPr>
              <w:t>he</w:t>
            </w:r>
            <w:proofErr w:type="spellEnd"/>
            <w:r w:rsidRPr="00DB503E">
              <w:rPr>
                <w:rFonts w:eastAsia="Times New Roman" w:cs="Arial"/>
                <w:lang w:eastAsia="en-GB"/>
              </w:rPr>
              <w:t xml:space="preserve"> </w:t>
            </w:r>
            <w:r>
              <w:rPr>
                <w:rFonts w:eastAsia="Times New Roman" w:cs="Arial"/>
                <w:lang w:eastAsia="en-GB"/>
              </w:rPr>
              <w:t>- v</w:t>
            </w:r>
            <w:r w:rsidR="00330416" w:rsidRPr="00DB503E">
              <w:rPr>
                <w:rFonts w:eastAsia="Times New Roman" w:cs="Arial"/>
                <w:lang w:eastAsia="en-GB"/>
              </w:rPr>
              <w:t>icinity, nearby area</w:t>
            </w:r>
          </w:p>
        </w:tc>
      </w:tr>
      <w:tr w:rsidR="00330416" w:rsidRPr="00573B62" w14:paraId="54017BE2" w14:textId="77777777" w:rsidTr="00AA746B">
        <w:trPr>
          <w:trHeight w:val="303"/>
        </w:trPr>
        <w:tc>
          <w:tcPr>
            <w:tcW w:w="562" w:type="dxa"/>
            <w:vAlign w:val="center"/>
          </w:tcPr>
          <w:p w14:paraId="29479774" w14:textId="77777777" w:rsidR="00330416" w:rsidRPr="00573B62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3A89FB68" w14:textId="4B5222E4" w:rsidR="00330416" w:rsidRPr="00DB503E" w:rsidRDefault="00EF5D93" w:rsidP="00AA746B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hinter</w:t>
            </w:r>
            <w:proofErr w:type="spellEnd"/>
            <w:r>
              <w:rPr>
                <w:rFonts w:eastAsia="Times New Roman" w:cs="Arial"/>
                <w:lang w:eastAsia="en-GB"/>
              </w:rPr>
              <w:t xml:space="preserve"> - </w:t>
            </w:r>
            <w:r w:rsidR="00330416" w:rsidRPr="00DB503E">
              <w:rPr>
                <w:rFonts w:eastAsia="Times New Roman" w:cs="Arial"/>
                <w:lang w:eastAsia="en-GB"/>
              </w:rPr>
              <w:t>behind</w:t>
            </w:r>
          </w:p>
        </w:tc>
        <w:tc>
          <w:tcPr>
            <w:tcW w:w="610" w:type="dxa"/>
            <w:vAlign w:val="center"/>
          </w:tcPr>
          <w:p w14:paraId="5A7E9C72" w14:textId="7360475C" w:rsidR="00330416" w:rsidRPr="00DB503E" w:rsidRDefault="00330416" w:rsidP="00AA746B">
            <w:pPr>
              <w:jc w:val="center"/>
              <w:rPr>
                <w:rFonts w:eastAsia="Times New Roman" w:cs="Times New Roman"/>
                <w:bCs/>
              </w:rPr>
            </w:pPr>
            <w:r w:rsidRPr="00DB503E">
              <w:rPr>
                <w:rFonts w:eastAsia="Times New Roman" w:cs="Arial"/>
                <w:color w:val="104F75"/>
                <w:lang w:eastAsia="en-GB"/>
              </w:rPr>
              <w:t>1</w:t>
            </w:r>
            <w:r w:rsidR="00EC7BE7"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880" w:type="dxa"/>
          </w:tcPr>
          <w:p w14:paraId="4644AF2F" w14:textId="6390536D" w:rsidR="00330416" w:rsidRPr="00DB503E" w:rsidRDefault="00C84BFE" w:rsidP="00AA746B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eastAsia="en-GB"/>
              </w:rPr>
              <w:t>n</w:t>
            </w:r>
            <w:r w:rsidR="002B0D2C">
              <w:rPr>
                <w:rFonts w:eastAsia="Times New Roman" w:cs="Arial"/>
                <w:lang w:eastAsia="en-GB"/>
              </w:rPr>
              <w:t>eben</w:t>
            </w:r>
            <w:proofErr w:type="spellEnd"/>
            <w:r w:rsidR="002B0D2C">
              <w:rPr>
                <w:rFonts w:eastAsia="Times New Roman" w:cs="Arial"/>
                <w:lang w:eastAsia="en-GB"/>
              </w:rPr>
              <w:t xml:space="preserve"> - n</w:t>
            </w:r>
            <w:r w:rsidR="00330416" w:rsidRPr="00DB503E">
              <w:rPr>
                <w:rFonts w:eastAsia="Times New Roman" w:cs="Arial"/>
                <w:lang w:eastAsia="en-GB"/>
              </w:rPr>
              <w:t>ext to, beside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  <w:bookmarkStart w:id="0" w:name="_GoBack"/>
      <w:bookmarkEnd w:id="0"/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209C" w14:textId="77777777" w:rsidR="004D2DE8" w:rsidRDefault="004D2DE8" w:rsidP="00180B91">
      <w:pPr>
        <w:spacing w:after="0" w:line="240" w:lineRule="auto"/>
      </w:pPr>
      <w:r>
        <w:separator/>
      </w:r>
    </w:p>
  </w:endnote>
  <w:endnote w:type="continuationSeparator" w:id="0">
    <w:p w14:paraId="4C51FF93" w14:textId="77777777" w:rsidR="004D2DE8" w:rsidRDefault="004D2DE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ECF5" w14:textId="77777777" w:rsidR="004D2DE8" w:rsidRDefault="004D2DE8" w:rsidP="00180B91">
      <w:pPr>
        <w:spacing w:after="0" w:line="240" w:lineRule="auto"/>
      </w:pPr>
      <w:r>
        <w:separator/>
      </w:r>
    </w:p>
  </w:footnote>
  <w:footnote w:type="continuationSeparator" w:id="0">
    <w:p w14:paraId="0E9B0A64" w14:textId="77777777" w:rsidR="004D2DE8" w:rsidRDefault="004D2DE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1438CE"/>
    <w:rsid w:val="00144A69"/>
    <w:rsid w:val="0015623F"/>
    <w:rsid w:val="00163482"/>
    <w:rsid w:val="00175567"/>
    <w:rsid w:val="00180B91"/>
    <w:rsid w:val="001D7EAF"/>
    <w:rsid w:val="001E0FC7"/>
    <w:rsid w:val="00203C73"/>
    <w:rsid w:val="0028044E"/>
    <w:rsid w:val="002B0D2C"/>
    <w:rsid w:val="002E50A0"/>
    <w:rsid w:val="00312558"/>
    <w:rsid w:val="003175AE"/>
    <w:rsid w:val="00330416"/>
    <w:rsid w:val="00335A26"/>
    <w:rsid w:val="003B18F6"/>
    <w:rsid w:val="003D4335"/>
    <w:rsid w:val="003F0BF2"/>
    <w:rsid w:val="0049101D"/>
    <w:rsid w:val="004D2DE8"/>
    <w:rsid w:val="00523E8E"/>
    <w:rsid w:val="00526E64"/>
    <w:rsid w:val="00562319"/>
    <w:rsid w:val="005B0BD1"/>
    <w:rsid w:val="005D0F7C"/>
    <w:rsid w:val="005D4695"/>
    <w:rsid w:val="00633BE1"/>
    <w:rsid w:val="00666C57"/>
    <w:rsid w:val="00690E74"/>
    <w:rsid w:val="00793502"/>
    <w:rsid w:val="007D0A5F"/>
    <w:rsid w:val="008F7E3A"/>
    <w:rsid w:val="0096247D"/>
    <w:rsid w:val="00967B82"/>
    <w:rsid w:val="00982B42"/>
    <w:rsid w:val="009A0D9F"/>
    <w:rsid w:val="009E281F"/>
    <w:rsid w:val="00A25EC4"/>
    <w:rsid w:val="00A27D29"/>
    <w:rsid w:val="00A842EA"/>
    <w:rsid w:val="00AA319F"/>
    <w:rsid w:val="00AE312B"/>
    <w:rsid w:val="00B13F5D"/>
    <w:rsid w:val="00B61631"/>
    <w:rsid w:val="00BD1BC3"/>
    <w:rsid w:val="00C020C5"/>
    <w:rsid w:val="00C037C4"/>
    <w:rsid w:val="00C31F59"/>
    <w:rsid w:val="00C84BFE"/>
    <w:rsid w:val="00D01147"/>
    <w:rsid w:val="00D75F3A"/>
    <w:rsid w:val="00D83C5D"/>
    <w:rsid w:val="00DA7E10"/>
    <w:rsid w:val="00DB6A48"/>
    <w:rsid w:val="00E00B80"/>
    <w:rsid w:val="00E420C4"/>
    <w:rsid w:val="00EC7BE7"/>
    <w:rsid w:val="00EE7794"/>
    <w:rsid w:val="00EF5D93"/>
    <w:rsid w:val="00F36C06"/>
    <w:rsid w:val="00FA239E"/>
    <w:rsid w:val="00FA3B13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2021-01-26T15:33:00Z</dcterms:created>
  <dcterms:modified xsi:type="dcterms:W3CDTF">2021-01-26T15:56:00Z</dcterms:modified>
</cp:coreProperties>
</file>