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5AA4" w14:textId="4BDA51CD" w:rsidR="00BC62F8" w:rsidRPr="00943889" w:rsidRDefault="00DE1278" w:rsidP="00C536BD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>10.1.1.</w:t>
      </w:r>
      <w:r w:rsidR="00943889">
        <w:rPr>
          <w:b/>
          <w:sz w:val="32"/>
          <w:lang w:val="es-ES"/>
        </w:rPr>
        <w:t>6</w:t>
      </w:r>
      <w:r>
        <w:rPr>
          <w:b/>
          <w:sz w:val="32"/>
          <w:lang w:val="es-ES"/>
        </w:rPr>
        <w:t xml:space="preserve"> – </w:t>
      </w:r>
      <w:proofErr w:type="spellStart"/>
      <w:r>
        <w:rPr>
          <w:b/>
          <w:sz w:val="32"/>
          <w:lang w:val="es-ES"/>
        </w:rPr>
        <w:t>Lesson</w:t>
      </w:r>
      <w:proofErr w:type="spellEnd"/>
      <w:r>
        <w:rPr>
          <w:b/>
          <w:sz w:val="32"/>
          <w:lang w:val="es-ES"/>
        </w:rPr>
        <w:t xml:space="preserve"> </w:t>
      </w:r>
      <w:r w:rsidR="00673C42">
        <w:rPr>
          <w:b/>
          <w:sz w:val="32"/>
          <w:lang w:val="es-ES"/>
        </w:rPr>
        <w:t>3</w:t>
      </w:r>
    </w:p>
    <w:p w14:paraId="5F7010BB" w14:textId="3C80A961" w:rsidR="00BC62F8" w:rsidRDefault="00C3155D" w:rsidP="00C536BD">
      <w:pPr>
        <w:rPr>
          <w:lang w:val="es-ES"/>
        </w:rPr>
      </w:pPr>
      <w:r w:rsidRPr="00C3155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DAAB" wp14:editId="7B36C6EE">
                <wp:simplePos x="0" y="0"/>
                <wp:positionH relativeFrom="column">
                  <wp:posOffset>363220</wp:posOffset>
                </wp:positionH>
                <wp:positionV relativeFrom="paragraph">
                  <wp:posOffset>1955800</wp:posOffset>
                </wp:positionV>
                <wp:extent cx="1931215" cy="573355"/>
                <wp:effectExtent l="0" t="0" r="0" b="0"/>
                <wp:wrapNone/>
                <wp:docPr id="65" name="Text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70EE-1EB4-4D22-8275-2B35611AEF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1215" cy="5733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7683F41" w14:textId="77777777" w:rsidR="00C3155D" w:rsidRDefault="00C3155D" w:rsidP="00C3155D">
                            <w:pPr>
                              <w:spacing w:line="264" w:lineRule="auto"/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  <w:t xml:space="preserve">I am </w:t>
                            </w:r>
                            <w:proofErr w:type="gramStart"/>
                            <w:r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9DAAB" id="_x0000_t202" coordsize="21600,21600" o:spt="202" path="m,l,21600r21600,l21600,xe">
                <v:stroke joinstyle="miter"/>
                <v:path gradientshapeok="t" o:connecttype="rect"/>
              </v:shapetype>
              <v:shape id="Text Placeholder 1" o:spid="_x0000_s1026" type="#_x0000_t202" style="position:absolute;margin-left:28.6pt;margin-top:154pt;width:152.05pt;height:4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" fillcolor="#fff4d5 [1303]" stroked="f">
                <v:textbox>
                  <w:txbxContent>
                    <w:p w14:paraId="07683F41" w14:textId="77777777" w:rsidR="00C3155D" w:rsidRDefault="00C3155D" w:rsidP="00C3155D">
                      <w:pPr>
                        <w:spacing w:line="264" w:lineRule="auto"/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  <w:t xml:space="preserve">I am </w:t>
                      </w:r>
                      <w:proofErr w:type="gramStart"/>
                      <w:r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  <w:t>reading</w:t>
                      </w:r>
                      <w:proofErr w:type="gramEnd"/>
                      <w:r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3155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A9F7A" wp14:editId="1E4517D0">
                <wp:simplePos x="0" y="0"/>
                <wp:positionH relativeFrom="column">
                  <wp:posOffset>2495550</wp:posOffset>
                </wp:positionH>
                <wp:positionV relativeFrom="paragraph">
                  <wp:posOffset>1820545</wp:posOffset>
                </wp:positionV>
                <wp:extent cx="2104201" cy="1096837"/>
                <wp:effectExtent l="0" t="0" r="4445" b="0"/>
                <wp:wrapNone/>
                <wp:docPr id="66" name="Text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67D197-F726-45A5-A4B0-964A767CE59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4201" cy="10968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ED86DDA" w14:textId="77777777" w:rsidR="00C3155D" w:rsidRDefault="00C3155D" w:rsidP="00C3155D">
                            <w:pPr>
                              <w:spacing w:line="264" w:lineRule="auto"/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  <w:t xml:space="preserve">Daniel is listening to loud music.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A9F7A" id="_x0000_s1027" type="#_x0000_t202" style="position:absolute;margin-left:196.5pt;margin-top:143.35pt;width:165.7pt;height:8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" fillcolor="#fff4d5 [1303]" stroked="f">
                <v:textbox>
                  <w:txbxContent>
                    <w:p w14:paraId="0ED86DDA" w14:textId="77777777" w:rsidR="00C3155D" w:rsidRDefault="00C3155D" w:rsidP="00C3155D">
                      <w:pPr>
                        <w:spacing w:line="264" w:lineRule="auto"/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  <w:t xml:space="preserve">Daniel is listening to loud music. </w:t>
                      </w:r>
                    </w:p>
                  </w:txbxContent>
                </v:textbox>
              </v:shape>
            </w:pict>
          </mc:Fallback>
        </mc:AlternateContent>
      </w:r>
      <w:r w:rsidRPr="00C3155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F5037" wp14:editId="6FA53D06">
                <wp:simplePos x="0" y="0"/>
                <wp:positionH relativeFrom="column">
                  <wp:posOffset>304165</wp:posOffset>
                </wp:positionH>
                <wp:positionV relativeFrom="paragraph">
                  <wp:posOffset>4791710</wp:posOffset>
                </wp:positionV>
                <wp:extent cx="2348274" cy="1159491"/>
                <wp:effectExtent l="0" t="0" r="1270" b="0"/>
                <wp:wrapNone/>
                <wp:docPr id="67" name="Text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7E875D-D6AD-49E4-80F7-C81DB18C39D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8274" cy="11594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78F6BEEC" w14:textId="77777777" w:rsidR="00C3155D" w:rsidRDefault="00C3155D" w:rsidP="00C3155D">
                            <w:pPr>
                              <w:spacing w:line="264" w:lineRule="auto"/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  <w:t>I am following your directions to the concert.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F5037" id="_x0000_s1028" type="#_x0000_t202" style="position:absolute;margin-left:23.95pt;margin-top:377.3pt;width:184.9pt;height:9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" fillcolor="#fff4d5 [1303]" stroked="f">
                <v:textbox>
                  <w:txbxContent>
                    <w:p w14:paraId="78F6BEEC" w14:textId="77777777" w:rsidR="00C3155D" w:rsidRDefault="00C3155D" w:rsidP="00C3155D">
                      <w:pPr>
                        <w:spacing w:line="264" w:lineRule="auto"/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  <w:t>I am following your directions to the concert.</w:t>
                      </w:r>
                    </w:p>
                  </w:txbxContent>
                </v:textbox>
              </v:shape>
            </w:pict>
          </mc:Fallback>
        </mc:AlternateContent>
      </w:r>
      <w:r w:rsidRPr="00C3155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2F05D" wp14:editId="246BE9E4">
                <wp:simplePos x="0" y="0"/>
                <wp:positionH relativeFrom="column">
                  <wp:posOffset>2752725</wp:posOffset>
                </wp:positionH>
                <wp:positionV relativeFrom="paragraph">
                  <wp:posOffset>4817110</wp:posOffset>
                </wp:positionV>
                <wp:extent cx="1815623" cy="1144458"/>
                <wp:effectExtent l="0" t="0" r="635" b="0"/>
                <wp:wrapNone/>
                <wp:docPr id="68" name="Text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0DF87F-ED71-4CFE-B0D8-C37AB8733B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5623" cy="11444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E35EFA9" w14:textId="77777777" w:rsidR="00C3155D" w:rsidRDefault="00C3155D" w:rsidP="00C3155D">
                            <w:pPr>
                              <w:spacing w:line="264" w:lineRule="auto"/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  <w:t xml:space="preserve">Daniel is listening to the lyrics.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2F05D" id="_x0000_s1029" type="#_x0000_t202" style="position:absolute;margin-left:216.75pt;margin-top:379.3pt;width:142.95pt;height:9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" fillcolor="#fff4d5 [1303]" stroked="f">
                <v:textbox>
                  <w:txbxContent>
                    <w:p w14:paraId="0E35EFA9" w14:textId="77777777" w:rsidR="00C3155D" w:rsidRDefault="00C3155D" w:rsidP="00C3155D">
                      <w:pPr>
                        <w:spacing w:line="264" w:lineRule="auto"/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  <w:t xml:space="preserve">Daniel is listening to the lyrics. </w:t>
                      </w:r>
                    </w:p>
                  </w:txbxContent>
                </v:textbox>
              </v:shape>
            </w:pict>
          </mc:Fallback>
        </mc:AlternateContent>
      </w:r>
      <w:r w:rsidRPr="00C3155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89BF4" wp14:editId="0E83CE77">
                <wp:simplePos x="0" y="0"/>
                <wp:positionH relativeFrom="column">
                  <wp:posOffset>4738370</wp:posOffset>
                </wp:positionH>
                <wp:positionV relativeFrom="paragraph">
                  <wp:posOffset>1837055</wp:posOffset>
                </wp:positionV>
                <wp:extent cx="1943510" cy="1096836"/>
                <wp:effectExtent l="0" t="0" r="0" b="0"/>
                <wp:wrapNone/>
                <wp:docPr id="69" name="Text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DF3B3D-1F3A-493B-986A-76CF47F543A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510" cy="109683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69B09A88" w14:textId="77777777" w:rsidR="00C3155D" w:rsidRDefault="00C3155D" w:rsidP="00C3155D">
                            <w:pPr>
                              <w:spacing w:line="264" w:lineRule="auto"/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  <w:t xml:space="preserve">Are you enjoying the concert?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9BF4" id="_x0000_s1030" type="#_x0000_t202" style="position:absolute;margin-left:373.1pt;margin-top:144.65pt;width:153.05pt;height:8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" fillcolor="#fff4d5 [1303]" stroked="f">
                <v:textbox>
                  <w:txbxContent>
                    <w:p w14:paraId="69B09A88" w14:textId="77777777" w:rsidR="00C3155D" w:rsidRDefault="00C3155D" w:rsidP="00C3155D">
                      <w:pPr>
                        <w:spacing w:line="264" w:lineRule="auto"/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  <w:t xml:space="preserve">Are you enjoying the concert? </w:t>
                      </w:r>
                    </w:p>
                  </w:txbxContent>
                </v:textbox>
              </v:shape>
            </w:pict>
          </mc:Fallback>
        </mc:AlternateContent>
      </w:r>
      <w:r w:rsidRPr="00C3155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45124" wp14:editId="012E5213">
                <wp:simplePos x="0" y="0"/>
                <wp:positionH relativeFrom="column">
                  <wp:posOffset>4738370</wp:posOffset>
                </wp:positionH>
                <wp:positionV relativeFrom="paragraph">
                  <wp:posOffset>4806950</wp:posOffset>
                </wp:positionV>
                <wp:extent cx="1931214" cy="1144457"/>
                <wp:effectExtent l="0" t="0" r="0" b="0"/>
                <wp:wrapNone/>
                <wp:docPr id="70" name="Text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BC4D2F-79CD-4CEB-A7ED-AE38116807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1214" cy="11444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2CA3C941" w14:textId="77777777" w:rsidR="00C3155D" w:rsidRDefault="00C3155D" w:rsidP="00C3155D">
                            <w:pPr>
                              <w:spacing w:line="264" w:lineRule="auto"/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/>
                                <w:color w:val="3A3838" w:themeColor="text1"/>
                                <w:kern w:val="24"/>
                                <w:sz w:val="44"/>
                                <w:szCs w:val="44"/>
                              </w:rPr>
                              <w:t>Are you going to the concert?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45124" id="_x0000_s1031" type="#_x0000_t202" style="position:absolute;margin-left:373.1pt;margin-top:378.5pt;width:152.05pt;height:9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" fillcolor="#fff4d5 [1303]" stroked="f">
                <v:textbox>
                  <w:txbxContent>
                    <w:p w14:paraId="2CA3C941" w14:textId="77777777" w:rsidR="00C3155D" w:rsidRDefault="00C3155D" w:rsidP="00C3155D">
                      <w:pPr>
                        <w:spacing w:line="264" w:lineRule="auto"/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/>
                          <w:color w:val="3A3838" w:themeColor="text1"/>
                          <w:kern w:val="24"/>
                          <w:sz w:val="44"/>
                          <w:szCs w:val="44"/>
                        </w:rPr>
                        <w:t>Are you going to the concert?</w:t>
                      </w:r>
                    </w:p>
                  </w:txbxContent>
                </v:textbox>
              </v:shape>
            </w:pict>
          </mc:Fallback>
        </mc:AlternateContent>
      </w:r>
      <w:r w:rsidRPr="00C3155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0ABDA" wp14:editId="18C3A15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25236" cy="6195013"/>
                <wp:effectExtent l="25400" t="25400" r="34925" b="41275"/>
                <wp:wrapNone/>
                <wp:docPr id="14" name="Rectangle: Rounded Corners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3C48F3-9487-46ED-B03E-D9ECE3E014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236" cy="619501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C8FC0E2" id="Rectangle: Rounded Corners 13" o:spid="_x0000_s1026" style="position:absolute;margin-left:0;margin-top:2pt;width:545.3pt;height:48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" filled="f" strokecolor="#c00000" strokeweight="4.5pt">
                <v:stroke joinstyle="miter"/>
              </v:roundrect>
            </w:pict>
          </mc:Fallback>
        </mc:AlternateContent>
      </w:r>
      <w:r w:rsidRPr="00C3155D">
        <w:drawing>
          <wp:anchor distT="0" distB="0" distL="114300" distR="114300" simplePos="0" relativeHeight="251666432" behindDoc="0" locked="0" layoutInCell="1" allowOverlap="1" wp14:anchorId="743E9791" wp14:editId="204990B6">
            <wp:simplePos x="0" y="0"/>
            <wp:positionH relativeFrom="column">
              <wp:posOffset>542290</wp:posOffset>
            </wp:positionH>
            <wp:positionV relativeFrom="paragraph">
              <wp:posOffset>40005</wp:posOffset>
            </wp:positionV>
            <wp:extent cx="1931214" cy="1875571"/>
            <wp:effectExtent l="0" t="0" r="0" b="4445"/>
            <wp:wrapNone/>
            <wp:docPr id="4116" name="Picture 20" descr="diy sundial clock face - Clip Art Library">
              <a:extLst xmlns:a="http://schemas.openxmlformats.org/drawingml/2006/main">
                <a:ext uri="{FF2B5EF4-FFF2-40B4-BE49-F238E27FC236}">
                  <a16:creationId xmlns:a16="http://schemas.microsoft.com/office/drawing/2014/main" id="{C65186D9-EEF2-49F4-93CC-866F53452A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" name="Picture 20" descr="diy sundial clock face - Clip Art Library">
                      <a:extLst>
                        <a:ext uri="{FF2B5EF4-FFF2-40B4-BE49-F238E27FC236}">
                          <a16:creationId xmlns:a16="http://schemas.microsoft.com/office/drawing/2014/main" id="{C65186D9-EEF2-49F4-93CC-866F53452A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14" cy="18755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3155D">
        <w:drawing>
          <wp:anchor distT="0" distB="0" distL="114300" distR="114300" simplePos="0" relativeHeight="251669504" behindDoc="0" locked="0" layoutInCell="1" allowOverlap="1" wp14:anchorId="552CAF7F" wp14:editId="017483C5">
            <wp:simplePos x="0" y="0"/>
            <wp:positionH relativeFrom="column">
              <wp:posOffset>2599690</wp:posOffset>
            </wp:positionH>
            <wp:positionV relativeFrom="paragraph">
              <wp:posOffset>40005</wp:posOffset>
            </wp:positionV>
            <wp:extent cx="1931214" cy="1875571"/>
            <wp:effectExtent l="0" t="0" r="0" b="4445"/>
            <wp:wrapNone/>
            <wp:docPr id="50" name="Picture 20" descr="diy sundial clock face - Clip Art Library">
              <a:extLst xmlns:a="http://schemas.openxmlformats.org/drawingml/2006/main">
                <a:ext uri="{FF2B5EF4-FFF2-40B4-BE49-F238E27FC236}">
                  <a16:creationId xmlns:a16="http://schemas.microsoft.com/office/drawing/2014/main" id="{44DA57C6-026D-4442-ADDA-D8D9835D46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20" descr="diy sundial clock face - Clip Art Library">
                      <a:extLst>
                        <a:ext uri="{FF2B5EF4-FFF2-40B4-BE49-F238E27FC236}">
                          <a16:creationId xmlns:a16="http://schemas.microsoft.com/office/drawing/2014/main" id="{44DA57C6-026D-4442-ADDA-D8D9835D46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14" cy="18755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3155D">
        <w:drawing>
          <wp:anchor distT="0" distB="0" distL="114300" distR="114300" simplePos="0" relativeHeight="251672576" behindDoc="0" locked="0" layoutInCell="1" allowOverlap="1" wp14:anchorId="2F0EF8BE" wp14:editId="7865AAD8">
            <wp:simplePos x="0" y="0"/>
            <wp:positionH relativeFrom="column">
              <wp:posOffset>4656455</wp:posOffset>
            </wp:positionH>
            <wp:positionV relativeFrom="paragraph">
              <wp:posOffset>40005</wp:posOffset>
            </wp:positionV>
            <wp:extent cx="1931214" cy="1875571"/>
            <wp:effectExtent l="0" t="0" r="0" b="4445"/>
            <wp:wrapNone/>
            <wp:docPr id="53" name="Picture 20" descr="diy sundial clock face - Clip Art Library">
              <a:extLst xmlns:a="http://schemas.openxmlformats.org/drawingml/2006/main">
                <a:ext uri="{FF2B5EF4-FFF2-40B4-BE49-F238E27FC236}">
                  <a16:creationId xmlns:a16="http://schemas.microsoft.com/office/drawing/2014/main" id="{FCA3B3FD-026C-4729-B113-3C9811E251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20" descr="diy sundial clock face - Clip Art Library">
                      <a:extLst>
                        <a:ext uri="{FF2B5EF4-FFF2-40B4-BE49-F238E27FC236}">
                          <a16:creationId xmlns:a16="http://schemas.microsoft.com/office/drawing/2014/main" id="{FCA3B3FD-026C-4729-B113-3C9811E251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14" cy="18755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3155D">
        <w:drawing>
          <wp:anchor distT="0" distB="0" distL="114300" distR="114300" simplePos="0" relativeHeight="251675648" behindDoc="0" locked="0" layoutInCell="1" allowOverlap="1" wp14:anchorId="2BC31556" wp14:editId="658822A3">
            <wp:simplePos x="0" y="0"/>
            <wp:positionH relativeFrom="column">
              <wp:posOffset>542290</wp:posOffset>
            </wp:positionH>
            <wp:positionV relativeFrom="paragraph">
              <wp:posOffset>2941955</wp:posOffset>
            </wp:positionV>
            <wp:extent cx="1931214" cy="1875571"/>
            <wp:effectExtent l="0" t="0" r="0" b="4445"/>
            <wp:wrapNone/>
            <wp:docPr id="56" name="Picture 20" descr="diy sundial clock face - Clip Art Library">
              <a:extLst xmlns:a="http://schemas.openxmlformats.org/drawingml/2006/main">
                <a:ext uri="{FF2B5EF4-FFF2-40B4-BE49-F238E27FC236}">
                  <a16:creationId xmlns:a16="http://schemas.microsoft.com/office/drawing/2014/main" id="{46FC96C7-CCEE-41F0-99D3-284F233D23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20" descr="diy sundial clock face - Clip Art Library">
                      <a:extLst>
                        <a:ext uri="{FF2B5EF4-FFF2-40B4-BE49-F238E27FC236}">
                          <a16:creationId xmlns:a16="http://schemas.microsoft.com/office/drawing/2014/main" id="{46FC96C7-CCEE-41F0-99D3-284F233D23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14" cy="18755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3155D">
        <w:drawing>
          <wp:anchor distT="0" distB="0" distL="114300" distR="114300" simplePos="0" relativeHeight="251678720" behindDoc="0" locked="0" layoutInCell="1" allowOverlap="1" wp14:anchorId="4D266BBA" wp14:editId="07E4AEE3">
            <wp:simplePos x="0" y="0"/>
            <wp:positionH relativeFrom="column">
              <wp:posOffset>2599690</wp:posOffset>
            </wp:positionH>
            <wp:positionV relativeFrom="paragraph">
              <wp:posOffset>2941955</wp:posOffset>
            </wp:positionV>
            <wp:extent cx="1931214" cy="1875571"/>
            <wp:effectExtent l="0" t="0" r="0" b="4445"/>
            <wp:wrapNone/>
            <wp:docPr id="59" name="Picture 20" descr="diy sundial clock face - Clip Art Library">
              <a:extLst xmlns:a="http://schemas.openxmlformats.org/drawingml/2006/main">
                <a:ext uri="{FF2B5EF4-FFF2-40B4-BE49-F238E27FC236}">
                  <a16:creationId xmlns:a16="http://schemas.microsoft.com/office/drawing/2014/main" id="{2213A7F2-9BFD-4071-8D49-28FC5889BA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0" descr="diy sundial clock face - Clip Art Library">
                      <a:extLst>
                        <a:ext uri="{FF2B5EF4-FFF2-40B4-BE49-F238E27FC236}">
                          <a16:creationId xmlns:a16="http://schemas.microsoft.com/office/drawing/2014/main" id="{2213A7F2-9BFD-4071-8D49-28FC5889BA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14" cy="18755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3155D">
        <w:drawing>
          <wp:anchor distT="0" distB="0" distL="114300" distR="114300" simplePos="0" relativeHeight="251681792" behindDoc="0" locked="0" layoutInCell="1" allowOverlap="1" wp14:anchorId="1C046FBC" wp14:editId="484F6DEA">
            <wp:simplePos x="0" y="0"/>
            <wp:positionH relativeFrom="column">
              <wp:posOffset>4656455</wp:posOffset>
            </wp:positionH>
            <wp:positionV relativeFrom="paragraph">
              <wp:posOffset>2941955</wp:posOffset>
            </wp:positionV>
            <wp:extent cx="1931214" cy="1875571"/>
            <wp:effectExtent l="0" t="0" r="0" b="4445"/>
            <wp:wrapNone/>
            <wp:docPr id="62" name="Picture 20" descr="diy sundial clock face - Clip Art Library">
              <a:extLst xmlns:a="http://schemas.openxmlformats.org/drawingml/2006/main">
                <a:ext uri="{FF2B5EF4-FFF2-40B4-BE49-F238E27FC236}">
                  <a16:creationId xmlns:a16="http://schemas.microsoft.com/office/drawing/2014/main" id="{1DFC7C0D-EAD0-43B7-A1D6-629EAFEDAD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20" descr="diy sundial clock face - Clip Art Library">
                      <a:extLst>
                        <a:ext uri="{FF2B5EF4-FFF2-40B4-BE49-F238E27FC236}">
                          <a16:creationId xmlns:a16="http://schemas.microsoft.com/office/drawing/2014/main" id="{1DFC7C0D-EAD0-43B7-A1D6-629EAFEDAD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14" cy="18755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BC62F8" w:rsidSect="00BC6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E139" w14:textId="77777777" w:rsidR="00AF2F89" w:rsidRDefault="00AF2F89" w:rsidP="00180B91">
      <w:pPr>
        <w:spacing w:after="0" w:line="240" w:lineRule="auto"/>
      </w:pPr>
      <w:r>
        <w:separator/>
      </w:r>
    </w:p>
  </w:endnote>
  <w:endnote w:type="continuationSeparator" w:id="0">
    <w:p w14:paraId="18F799E3" w14:textId="77777777" w:rsidR="00AF2F89" w:rsidRDefault="00AF2F8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966D" w14:textId="77777777" w:rsidR="00F814B6" w:rsidRDefault="00F81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7745" w14:textId="77777777" w:rsidR="00175567" w:rsidRPr="00175567" w:rsidRDefault="00A842E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099E6" wp14:editId="751CD1DC">
              <wp:simplePos x="0" y="0"/>
              <wp:positionH relativeFrom="column">
                <wp:posOffset>2821305</wp:posOffset>
              </wp:positionH>
              <wp:positionV relativeFrom="paragraph">
                <wp:posOffset>237490</wp:posOffset>
              </wp:positionV>
              <wp:extent cx="22479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ABE5CC" w14:textId="77777777" w:rsidR="00A842EA" w:rsidRPr="009A4B6E" w:rsidRDefault="00BC62F8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Last updated: </w:t>
                          </w:r>
                          <w:r w:rsidR="00943889">
                            <w:rPr>
                              <w:color w:val="FFFFFF" w:themeColor="background1"/>
                            </w:rPr>
                            <w:t>07</w:t>
                          </w:r>
                          <w:r>
                            <w:rPr>
                              <w:color w:val="FFFFFF" w:themeColor="background1"/>
                            </w:rPr>
                            <w:t>/</w:t>
                          </w:r>
                          <w:r w:rsidR="00943889">
                            <w:rPr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</w:rPr>
                            <w:t>1/2</w:t>
                          </w:r>
                          <w:r w:rsidR="00943889">
                            <w:rPr>
                              <w:color w:val="FFFFFF" w:themeColor="background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1CF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2.15pt;margin-top:18.7pt;width:17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" filled="f" stroked="f" strokeweight=".5pt">
              <v:textbox>
                <w:txbxContent>
                  <w:p w:rsidR="00A842EA" w:rsidRPr="009A4B6E" w:rsidRDefault="00BC62F8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Last updated: </w:t>
                    </w:r>
                    <w:r w:rsidR="00943889">
                      <w:rPr>
                        <w:color w:val="FFFFFF" w:themeColor="background1"/>
                      </w:rPr>
                      <w:t>07</w:t>
                    </w:r>
                    <w:r>
                      <w:rPr>
                        <w:color w:val="FFFFFF" w:themeColor="background1"/>
                      </w:rPr>
                      <w:t>/</w:t>
                    </w:r>
                    <w:r w:rsidR="00943889">
                      <w:rPr>
                        <w:color w:val="FFFFFF" w:themeColor="background1"/>
                      </w:rPr>
                      <w:t>0</w:t>
                    </w:r>
                    <w:r>
                      <w:rPr>
                        <w:color w:val="FFFFFF" w:themeColor="background1"/>
                      </w:rPr>
                      <w:t>1/2</w:t>
                    </w:r>
                    <w:r w:rsidR="00943889">
                      <w:rPr>
                        <w:color w:val="FFFFFF" w:themeColor="background1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C805" w14:textId="77777777" w:rsidR="00F814B6" w:rsidRDefault="00F8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BED3" w14:textId="77777777" w:rsidR="00AF2F89" w:rsidRDefault="00AF2F89" w:rsidP="00180B91">
      <w:pPr>
        <w:spacing w:after="0" w:line="240" w:lineRule="auto"/>
      </w:pPr>
      <w:r>
        <w:separator/>
      </w:r>
    </w:p>
  </w:footnote>
  <w:footnote w:type="continuationSeparator" w:id="0">
    <w:p w14:paraId="79C97C9A" w14:textId="77777777" w:rsidR="00AF2F89" w:rsidRDefault="00AF2F8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5B1B" w14:textId="77777777" w:rsidR="00F814B6" w:rsidRDefault="00F81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5521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C7181B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28EDDF" wp14:editId="353A7754">
          <wp:simplePos x="0" y="0"/>
          <wp:positionH relativeFrom="page">
            <wp:align>right</wp:align>
          </wp:positionH>
          <wp:positionV relativeFrom="paragraph">
            <wp:posOffset>-170180</wp:posOffset>
          </wp:positionV>
          <wp:extent cx="7541352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2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C7181B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407F" w14:textId="77777777" w:rsidR="00F814B6" w:rsidRDefault="00F81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CD3"/>
    <w:multiLevelType w:val="hybridMultilevel"/>
    <w:tmpl w:val="01D6B010"/>
    <w:lvl w:ilvl="0" w:tplc="EBA01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04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83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65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A3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8F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43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E3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2D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E04BF9"/>
    <w:multiLevelType w:val="hybridMultilevel"/>
    <w:tmpl w:val="99D6230C"/>
    <w:lvl w:ilvl="0" w:tplc="CBEE1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4F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4E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EB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8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B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C7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A0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A5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BB839FD"/>
    <w:multiLevelType w:val="hybridMultilevel"/>
    <w:tmpl w:val="B08EAF98"/>
    <w:lvl w:ilvl="0" w:tplc="113EE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83C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2F0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8E7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0F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48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0D3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C1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E37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98757954">
    <w:abstractNumId w:val="0"/>
  </w:num>
  <w:num w:numId="2" w16cid:durableId="352537036">
    <w:abstractNumId w:val="1"/>
  </w:num>
  <w:num w:numId="3" w16cid:durableId="186347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BD"/>
    <w:rsid w:val="0002651D"/>
    <w:rsid w:val="00030BB2"/>
    <w:rsid w:val="000A5350"/>
    <w:rsid w:val="000D0D3D"/>
    <w:rsid w:val="00131E11"/>
    <w:rsid w:val="0016309F"/>
    <w:rsid w:val="00175567"/>
    <w:rsid w:val="00180B91"/>
    <w:rsid w:val="00205022"/>
    <w:rsid w:val="00233396"/>
    <w:rsid w:val="00273733"/>
    <w:rsid w:val="002B56D9"/>
    <w:rsid w:val="00300F3A"/>
    <w:rsid w:val="00302D2D"/>
    <w:rsid w:val="00304463"/>
    <w:rsid w:val="00462713"/>
    <w:rsid w:val="005D23C5"/>
    <w:rsid w:val="00616EF3"/>
    <w:rsid w:val="00666C57"/>
    <w:rsid w:val="00673C42"/>
    <w:rsid w:val="006F1BEC"/>
    <w:rsid w:val="00773C92"/>
    <w:rsid w:val="00805D6E"/>
    <w:rsid w:val="00891337"/>
    <w:rsid w:val="008A0FE8"/>
    <w:rsid w:val="00943889"/>
    <w:rsid w:val="009A0D9F"/>
    <w:rsid w:val="00A27D29"/>
    <w:rsid w:val="00A842EA"/>
    <w:rsid w:val="00AA3F92"/>
    <w:rsid w:val="00AE312B"/>
    <w:rsid w:val="00AF12AF"/>
    <w:rsid w:val="00AF2F89"/>
    <w:rsid w:val="00B2151C"/>
    <w:rsid w:val="00BC62F8"/>
    <w:rsid w:val="00C3155D"/>
    <w:rsid w:val="00C40962"/>
    <w:rsid w:val="00C536BD"/>
    <w:rsid w:val="00CE7357"/>
    <w:rsid w:val="00DE08F0"/>
    <w:rsid w:val="00DE1278"/>
    <w:rsid w:val="00EB7962"/>
    <w:rsid w:val="00F36C06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CB19E8"/>
  <w15:chartTrackingRefBased/>
  <w15:docId w15:val="{8D787886-EA49-4D90-9CC6-B7D7EFE0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48A1FA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131E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3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University%20Job\NCELP\KS4\NCELP_Resources_Portrait_Spanish.dotx" TargetMode="External"/></Relationships>
</file>

<file path=word/theme/theme1.xml><?xml version="1.0" encoding="utf-8"?>
<a:theme xmlns:a="http://schemas.openxmlformats.org/drawingml/2006/main" name="Office Theme">
  <a:themeElements>
    <a:clrScheme name="NCELP_Spanish">
      <a:dk1>
        <a:srgbClr val="3A3838"/>
      </a:dk1>
      <a:lt1>
        <a:srgbClr val="FFFFFF"/>
      </a:lt1>
      <a:dk2>
        <a:srgbClr val="AD1519"/>
      </a:dk2>
      <a:lt2>
        <a:srgbClr val="FFFFFF"/>
      </a:lt2>
      <a:accent1>
        <a:srgbClr val="AD1519"/>
      </a:accent1>
      <a:accent2>
        <a:srgbClr val="FABD00"/>
      </a:accent2>
      <a:accent3>
        <a:srgbClr val="3A5EAB"/>
      </a:accent3>
      <a:accent4>
        <a:srgbClr val="FFE597"/>
      </a:accent4>
      <a:accent5>
        <a:srgbClr val="F8C6C7"/>
      </a:accent5>
      <a:accent6>
        <a:srgbClr val="ABBCE2"/>
      </a:accent6>
      <a:hlink>
        <a:srgbClr val="48A1FA"/>
      </a:hlink>
      <a:folHlink>
        <a:srgbClr val="C490AA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G:\My Drive\University Job\NCELP\KS4\NCELP_Resources_Portrait_Spanish.dotx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Caruso</dc:creator>
  <cp:keywords/>
  <dc:description/>
  <cp:lastModifiedBy>Amanda Izquierdo</cp:lastModifiedBy>
  <cp:revision>3</cp:revision>
  <dcterms:created xsi:type="dcterms:W3CDTF">2023-03-01T11:49:00Z</dcterms:created>
  <dcterms:modified xsi:type="dcterms:W3CDTF">2023-03-01T11:50:00Z</dcterms:modified>
</cp:coreProperties>
</file>