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5AA4" w14:textId="77777777" w:rsidR="00BC62F8" w:rsidRPr="00943889" w:rsidRDefault="00DE1278" w:rsidP="00C536BD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>10.1.1.</w:t>
      </w:r>
      <w:r w:rsidR="00943889">
        <w:rPr>
          <w:b/>
          <w:sz w:val="32"/>
          <w:lang w:val="es-ES"/>
        </w:rPr>
        <w:t>6</w:t>
      </w:r>
      <w:r>
        <w:rPr>
          <w:b/>
          <w:sz w:val="32"/>
          <w:lang w:val="es-ES"/>
        </w:rPr>
        <w:t xml:space="preserve"> – </w:t>
      </w:r>
      <w:proofErr w:type="spellStart"/>
      <w:r>
        <w:rPr>
          <w:b/>
          <w:sz w:val="32"/>
          <w:lang w:val="es-ES"/>
        </w:rPr>
        <w:t>Lesson</w:t>
      </w:r>
      <w:proofErr w:type="spellEnd"/>
      <w:r>
        <w:rPr>
          <w:b/>
          <w:sz w:val="32"/>
          <w:lang w:val="es-ES"/>
        </w:rPr>
        <w:t xml:space="preserve"> </w:t>
      </w:r>
      <w:r w:rsidR="00943889">
        <w:rPr>
          <w:b/>
          <w:sz w:val="32"/>
          <w:lang w:val="es-ES"/>
        </w:rPr>
        <w:t>2</w:t>
      </w:r>
      <w:r>
        <w:rPr>
          <w:b/>
          <w:sz w:val="32"/>
          <w:lang w:val="es-ES"/>
        </w:rPr>
        <w:t xml:space="preserve">- </w:t>
      </w:r>
      <w:r w:rsidR="00943889" w:rsidRPr="00943889">
        <w:rPr>
          <w:b/>
          <w:bCs/>
          <w:sz w:val="32"/>
          <w:lang w:val="es-ES"/>
        </w:rPr>
        <w:t>Las peñas en las fiestas</w:t>
      </w:r>
      <w:r w:rsidR="00943889">
        <w:rPr>
          <w:b/>
          <w:bCs/>
          <w:sz w:val="32"/>
          <w:lang w:val="es-ES"/>
        </w:rPr>
        <w:t xml:space="preserve"> - </w:t>
      </w:r>
      <w:proofErr w:type="spellStart"/>
      <w:r w:rsidR="00EB7962">
        <w:rPr>
          <w:b/>
          <w:bCs/>
          <w:sz w:val="32"/>
          <w:lang w:val="es-ES"/>
        </w:rPr>
        <w:t>Foundation</w:t>
      </w:r>
      <w:proofErr w:type="spellEnd"/>
    </w:p>
    <w:p w14:paraId="5F7010BB" w14:textId="77777777" w:rsidR="00BC62F8" w:rsidRDefault="00BC62F8" w:rsidP="00C536BD">
      <w:pPr>
        <w:rPr>
          <w:lang w:val="es-ES"/>
        </w:rPr>
      </w:pPr>
    </w:p>
    <w:p w14:paraId="693EB6E3" w14:textId="77777777" w:rsidR="00891337" w:rsidRPr="00943889" w:rsidRDefault="006F1BEC" w:rsidP="00943889">
      <w:pPr>
        <w:numPr>
          <w:ilvl w:val="0"/>
          <w:numId w:val="3"/>
        </w:numPr>
        <w:rPr>
          <w:lang w:val="es-ES"/>
        </w:rPr>
      </w:pPr>
      <w:r w:rsidRPr="00EB7962">
        <w:rPr>
          <w:lang w:val="es-ES"/>
        </w:rPr>
        <w:t>¡</w:t>
      </w:r>
      <w:proofErr w:type="spellStart"/>
      <w:r w:rsidR="00EB7962">
        <w:rPr>
          <w:lang w:val="es-ES"/>
        </w:rPr>
        <w:t>Hey</w:t>
      </w:r>
      <w:proofErr w:type="spellEnd"/>
      <w:r w:rsidRPr="00EB7962">
        <w:rPr>
          <w:lang w:val="es-ES"/>
        </w:rPr>
        <w:t>!</w:t>
      </w:r>
      <w:r w:rsidRPr="00943889">
        <w:rPr>
          <w:lang w:val="es-ES"/>
        </w:rPr>
        <w:t xml:space="preserve"> ¿</w:t>
      </w:r>
      <w:r w:rsidRPr="00EB7962">
        <w:rPr>
          <w:b/>
          <w:lang w:val="es-ES"/>
        </w:rPr>
        <w:t>Estáis preparando</w:t>
      </w:r>
      <w:r w:rsidRPr="00943889">
        <w:rPr>
          <w:lang w:val="es-ES"/>
        </w:rPr>
        <w:t xml:space="preserve"> la comida? </w:t>
      </w:r>
    </w:p>
    <w:p w14:paraId="25FB2451" w14:textId="77777777" w:rsidR="00891337" w:rsidRPr="00943889" w:rsidRDefault="006F1BEC" w:rsidP="00943889">
      <w:pPr>
        <w:numPr>
          <w:ilvl w:val="0"/>
          <w:numId w:val="3"/>
        </w:numPr>
        <w:rPr>
          <w:lang w:val="es-ES"/>
        </w:rPr>
      </w:pPr>
      <w:r w:rsidRPr="00943889">
        <w:rPr>
          <w:lang w:val="es-ES"/>
        </w:rPr>
        <w:t xml:space="preserve">No, ahora </w:t>
      </w:r>
      <w:r w:rsidRPr="00EB7962">
        <w:rPr>
          <w:b/>
          <w:lang w:val="es-ES"/>
        </w:rPr>
        <w:t>estamos</w:t>
      </w:r>
      <w:r w:rsidRPr="00943889">
        <w:rPr>
          <w:lang w:val="es-ES"/>
        </w:rPr>
        <w:t xml:space="preserve"> </w:t>
      </w:r>
      <w:r w:rsidR="00CE7357">
        <w:rPr>
          <w:b/>
          <w:lang w:val="es-ES"/>
        </w:rPr>
        <w:t>levantando</w:t>
      </w:r>
      <w:r w:rsidRPr="00943889">
        <w:rPr>
          <w:lang w:val="es-ES"/>
        </w:rPr>
        <w:t xml:space="preserve"> una mesa para poner las bebidas. </w:t>
      </w:r>
    </w:p>
    <w:p w14:paraId="2EAD08F3" w14:textId="77777777" w:rsidR="00891337" w:rsidRPr="00943889" w:rsidRDefault="006F1BEC" w:rsidP="00943889">
      <w:pPr>
        <w:numPr>
          <w:ilvl w:val="0"/>
          <w:numId w:val="3"/>
        </w:numPr>
        <w:rPr>
          <w:lang w:val="es-ES"/>
        </w:rPr>
      </w:pPr>
      <w:r w:rsidRPr="00943889">
        <w:rPr>
          <w:lang w:val="es-ES"/>
        </w:rPr>
        <w:t xml:space="preserve">¡Ah! </w:t>
      </w:r>
      <w:r w:rsidRPr="00CE7357">
        <w:rPr>
          <w:b/>
          <w:lang w:val="es-ES"/>
        </w:rPr>
        <w:t>Estáis cambiando</w:t>
      </w:r>
      <w:r w:rsidRPr="00943889">
        <w:rPr>
          <w:lang w:val="es-ES"/>
        </w:rPr>
        <w:t xml:space="preserve"> los </w:t>
      </w:r>
      <w:r w:rsidRPr="00CE7357">
        <w:rPr>
          <w:lang w:val="es-ES"/>
        </w:rPr>
        <w:t>muebles</w:t>
      </w:r>
      <w:r w:rsidR="00CE7357" w:rsidRPr="00CE7357">
        <w:rPr>
          <w:lang w:val="es-ES"/>
        </w:rPr>
        <w:t>*</w:t>
      </w:r>
      <w:r w:rsidRPr="00CE7357">
        <w:rPr>
          <w:lang w:val="es-ES"/>
        </w:rPr>
        <w:t>.</w:t>
      </w:r>
      <w:r w:rsidRPr="00943889">
        <w:rPr>
          <w:lang w:val="es-ES"/>
        </w:rPr>
        <w:t xml:space="preserve"> ¿Y dónde están los</w:t>
      </w:r>
      <w:r w:rsidR="00EB7962">
        <w:rPr>
          <w:lang w:val="es-ES"/>
        </w:rPr>
        <w:t xml:space="preserve"> otros</w:t>
      </w:r>
      <w:r w:rsidRPr="00943889">
        <w:rPr>
          <w:lang w:val="es-ES"/>
        </w:rPr>
        <w:t>?</w:t>
      </w:r>
    </w:p>
    <w:p w14:paraId="3F3D1DBB" w14:textId="77777777" w:rsidR="00891337" w:rsidRPr="00EB7962" w:rsidRDefault="006F1BEC" w:rsidP="00943889">
      <w:pPr>
        <w:numPr>
          <w:ilvl w:val="0"/>
          <w:numId w:val="3"/>
        </w:numPr>
        <w:rPr>
          <w:lang w:val="es-ES"/>
        </w:rPr>
      </w:pPr>
      <w:r w:rsidRPr="00EB7962">
        <w:rPr>
          <w:b/>
          <w:lang w:val="es-ES"/>
        </w:rPr>
        <w:t>Están trayendo</w:t>
      </w:r>
      <w:r w:rsidRPr="00943889">
        <w:rPr>
          <w:lang w:val="es-ES"/>
        </w:rPr>
        <w:t xml:space="preserve"> más sillas. Estáis escuchando música alta. ¡</w:t>
      </w:r>
      <w:r w:rsidRPr="00EB7962">
        <w:rPr>
          <w:b/>
          <w:lang w:val="es-ES"/>
        </w:rPr>
        <w:t>Estamos</w:t>
      </w:r>
      <w:r w:rsidRPr="00943889">
        <w:rPr>
          <w:lang w:val="es-ES"/>
        </w:rPr>
        <w:t xml:space="preserve"> </w:t>
      </w:r>
      <w:r w:rsidR="00EB7962">
        <w:rPr>
          <w:b/>
          <w:lang w:val="es-ES"/>
        </w:rPr>
        <w:t>escuchando</w:t>
      </w:r>
      <w:r w:rsidRPr="00943889">
        <w:rPr>
          <w:lang w:val="es-ES"/>
        </w:rPr>
        <w:t xml:space="preserve"> la música desde aquí! </w:t>
      </w:r>
      <w:r w:rsidRPr="00EB7962">
        <w:rPr>
          <w:lang w:val="es-ES"/>
        </w:rPr>
        <w:t xml:space="preserve">Y </w:t>
      </w:r>
      <w:r w:rsidRPr="00CE7357">
        <w:rPr>
          <w:b/>
          <w:lang w:val="es-ES"/>
        </w:rPr>
        <w:t>estáis cantando</w:t>
      </w:r>
      <w:r w:rsidRPr="00EB7962">
        <w:rPr>
          <w:lang w:val="es-ES"/>
        </w:rPr>
        <w:t xml:space="preserve"> la letra también.</w:t>
      </w:r>
    </w:p>
    <w:p w14:paraId="26AA6567" w14:textId="77777777" w:rsidR="00891337" w:rsidRPr="00943889" w:rsidRDefault="006F1BEC" w:rsidP="00943889">
      <w:pPr>
        <w:numPr>
          <w:ilvl w:val="0"/>
          <w:numId w:val="3"/>
        </w:numPr>
        <w:rPr>
          <w:lang w:val="es-ES"/>
        </w:rPr>
      </w:pPr>
      <w:r w:rsidRPr="00943889">
        <w:rPr>
          <w:lang w:val="es-ES"/>
        </w:rPr>
        <w:t xml:space="preserve">Sí, sí. </w:t>
      </w:r>
      <w:r w:rsidRPr="00CE7357">
        <w:rPr>
          <w:b/>
          <w:lang w:val="es-ES"/>
        </w:rPr>
        <w:t>Estamos disfrutando</w:t>
      </w:r>
      <w:r w:rsidRPr="00943889">
        <w:rPr>
          <w:lang w:val="es-ES"/>
        </w:rPr>
        <w:t xml:space="preserve"> la canci</w:t>
      </w:r>
      <w:r w:rsidR="00943889">
        <w:rPr>
          <w:lang w:val="es-ES"/>
        </w:rPr>
        <w:t>ó</w:t>
      </w:r>
      <w:r w:rsidRPr="00943889">
        <w:rPr>
          <w:lang w:val="es-ES"/>
        </w:rPr>
        <w:t xml:space="preserve">n del verano. </w:t>
      </w:r>
      <w:r w:rsidRPr="00CE7357">
        <w:rPr>
          <w:b/>
          <w:lang w:val="es-ES"/>
        </w:rPr>
        <w:t xml:space="preserve">Estamos arreglando </w:t>
      </w:r>
      <w:r w:rsidRPr="00943889">
        <w:rPr>
          <w:lang w:val="es-ES"/>
        </w:rPr>
        <w:t>el salón al mismo tiempo ¡es la tradición!</w:t>
      </w:r>
    </w:p>
    <w:p w14:paraId="7200EB6B" w14:textId="77777777" w:rsidR="00891337" w:rsidRPr="00943889" w:rsidRDefault="006F1BEC" w:rsidP="00943889">
      <w:pPr>
        <w:numPr>
          <w:ilvl w:val="0"/>
          <w:numId w:val="3"/>
        </w:numPr>
      </w:pPr>
      <w:r w:rsidRPr="00943889">
        <w:rPr>
          <w:lang w:val="es-ES"/>
        </w:rPr>
        <w:t xml:space="preserve">Los vecinos </w:t>
      </w:r>
      <w:r w:rsidRPr="00CE7357">
        <w:rPr>
          <w:b/>
          <w:lang w:val="es-ES"/>
        </w:rPr>
        <w:t>están aguantando</w:t>
      </w:r>
      <w:r w:rsidRPr="00943889">
        <w:rPr>
          <w:lang w:val="es-ES"/>
        </w:rPr>
        <w:t xml:space="preserve"> el ruido. </w:t>
      </w:r>
      <w:r w:rsidRPr="00943889">
        <w:t>¿</w:t>
      </w:r>
      <w:proofErr w:type="spellStart"/>
      <w:r w:rsidRPr="00943889">
        <w:t>Están</w:t>
      </w:r>
      <w:proofErr w:type="spellEnd"/>
      <w:r w:rsidRPr="00943889">
        <w:t xml:space="preserve"> </w:t>
      </w:r>
      <w:proofErr w:type="spellStart"/>
      <w:r w:rsidRPr="00943889">
        <w:t>enojados</w:t>
      </w:r>
      <w:proofErr w:type="spellEnd"/>
      <w:r w:rsidRPr="00943889">
        <w:t>?</w:t>
      </w:r>
    </w:p>
    <w:p w14:paraId="28546142" w14:textId="77777777" w:rsidR="00891337" w:rsidRPr="00943889" w:rsidRDefault="006F1BEC" w:rsidP="00943889">
      <w:pPr>
        <w:numPr>
          <w:ilvl w:val="0"/>
          <w:numId w:val="3"/>
        </w:numPr>
      </w:pPr>
      <w:r w:rsidRPr="00943889">
        <w:rPr>
          <w:lang w:val="es-ES"/>
        </w:rPr>
        <w:t xml:space="preserve">No, están contentos porque </w:t>
      </w:r>
      <w:r w:rsidRPr="00CE7357">
        <w:rPr>
          <w:b/>
          <w:lang w:val="es-ES"/>
        </w:rPr>
        <w:t>estamos limpiando</w:t>
      </w:r>
      <w:r w:rsidRPr="00943889">
        <w:rPr>
          <w:lang w:val="es-ES"/>
        </w:rPr>
        <w:t xml:space="preserve"> la calle y también </w:t>
      </w:r>
      <w:r w:rsidRPr="00CE7357">
        <w:rPr>
          <w:b/>
          <w:lang w:val="es-ES"/>
        </w:rPr>
        <w:t>estamos organizando</w:t>
      </w:r>
      <w:r w:rsidRPr="00943889">
        <w:rPr>
          <w:lang w:val="es-ES"/>
        </w:rPr>
        <w:t xml:space="preserve"> actividades para los niños. </w:t>
      </w:r>
      <w:r w:rsidRPr="00943889">
        <w:t>¡</w:t>
      </w:r>
      <w:proofErr w:type="spellStart"/>
      <w:r w:rsidRPr="00943889">
        <w:t>Están</w:t>
      </w:r>
      <w:proofErr w:type="spellEnd"/>
      <w:r w:rsidRPr="00943889">
        <w:t xml:space="preserve"> </w:t>
      </w:r>
      <w:proofErr w:type="spellStart"/>
      <w:r w:rsidRPr="00302D2D">
        <w:t>orgullosos</w:t>
      </w:r>
      <w:proofErr w:type="spellEnd"/>
      <w:r w:rsidRPr="00302D2D">
        <w:t xml:space="preserve"> </w:t>
      </w:r>
      <w:proofErr w:type="spellStart"/>
      <w:r w:rsidRPr="00943889">
        <w:t>porque</w:t>
      </w:r>
      <w:proofErr w:type="spellEnd"/>
      <w:r w:rsidRPr="00943889">
        <w:t xml:space="preserve"> </w:t>
      </w:r>
      <w:proofErr w:type="spellStart"/>
      <w:r w:rsidRPr="00CE7357">
        <w:rPr>
          <w:b/>
        </w:rPr>
        <w:t>estamos</w:t>
      </w:r>
      <w:proofErr w:type="spellEnd"/>
      <w:r w:rsidRPr="00CE7357">
        <w:rPr>
          <w:b/>
        </w:rPr>
        <w:t xml:space="preserve"> </w:t>
      </w:r>
      <w:proofErr w:type="spellStart"/>
      <w:r w:rsidRPr="00CE7357">
        <w:rPr>
          <w:b/>
        </w:rPr>
        <w:t>ayudando</w:t>
      </w:r>
      <w:proofErr w:type="spellEnd"/>
      <w:r w:rsidRPr="00943889">
        <w:t xml:space="preserve"> </w:t>
      </w:r>
      <w:proofErr w:type="spellStart"/>
      <w:r w:rsidRPr="00943889">
        <w:t>mucho</w:t>
      </w:r>
      <w:proofErr w:type="spellEnd"/>
      <w:r w:rsidRPr="00943889">
        <w:t>!</w:t>
      </w:r>
    </w:p>
    <w:p w14:paraId="4823DE58" w14:textId="77777777" w:rsidR="00891337" w:rsidRPr="00943889" w:rsidRDefault="006F1BEC" w:rsidP="00943889">
      <w:pPr>
        <w:numPr>
          <w:ilvl w:val="0"/>
          <w:numId w:val="3"/>
        </w:numPr>
        <w:rPr>
          <w:lang w:val="es-ES"/>
        </w:rPr>
      </w:pPr>
      <w:r w:rsidRPr="00943889">
        <w:rPr>
          <w:lang w:val="es-ES"/>
        </w:rPr>
        <w:t xml:space="preserve">¡Qué bien! Mira, algunos compañeros </w:t>
      </w:r>
      <w:r w:rsidRPr="00CE7357">
        <w:rPr>
          <w:b/>
          <w:lang w:val="es-ES"/>
        </w:rPr>
        <w:t>están yendo</w:t>
      </w:r>
      <w:r w:rsidRPr="00943889">
        <w:rPr>
          <w:lang w:val="es-ES"/>
        </w:rPr>
        <w:t xml:space="preserve"> ahora hacia vuestra </w:t>
      </w:r>
      <w:bookmarkStart w:id="0" w:name="_Hlk123985912"/>
      <w:r w:rsidRPr="00CE7357">
        <w:rPr>
          <w:lang w:val="es-ES"/>
        </w:rPr>
        <w:t>peña</w:t>
      </w:r>
      <w:bookmarkEnd w:id="0"/>
      <w:r w:rsidR="00CE7357">
        <w:rPr>
          <w:lang w:val="es-ES"/>
        </w:rPr>
        <w:t>*</w:t>
      </w:r>
      <w:r w:rsidRPr="00CE7357">
        <w:rPr>
          <w:lang w:val="es-ES"/>
        </w:rPr>
        <w:t>.</w:t>
      </w:r>
      <w:r w:rsidRPr="00943889">
        <w:rPr>
          <w:lang w:val="es-ES"/>
        </w:rPr>
        <w:t xml:space="preserve"> </w:t>
      </w:r>
      <w:r w:rsidRPr="00CE7357">
        <w:rPr>
          <w:b/>
          <w:lang w:val="es-ES"/>
        </w:rPr>
        <w:t>Están llevando</w:t>
      </w:r>
      <w:r w:rsidRPr="00943889">
        <w:rPr>
          <w:lang w:val="es-ES"/>
        </w:rPr>
        <w:t xml:space="preserve"> pan y carne de para preparar unas </w:t>
      </w:r>
      <w:r w:rsidRPr="00CE7357">
        <w:rPr>
          <w:lang w:val="es-ES"/>
        </w:rPr>
        <w:t>tapas</w:t>
      </w:r>
      <w:r w:rsidRPr="00943889">
        <w:rPr>
          <w:lang w:val="es-ES"/>
        </w:rPr>
        <w:t xml:space="preserve"> allí. </w:t>
      </w:r>
    </w:p>
    <w:p w14:paraId="2315A6BE" w14:textId="77777777" w:rsidR="00891337" w:rsidRPr="00943889" w:rsidRDefault="006F1BEC" w:rsidP="00943889">
      <w:pPr>
        <w:numPr>
          <w:ilvl w:val="0"/>
          <w:numId w:val="3"/>
        </w:numPr>
      </w:pPr>
      <w:r w:rsidRPr="00943889">
        <w:rPr>
          <w:lang w:val="es-ES"/>
        </w:rPr>
        <w:t xml:space="preserve">Vale, yo estoy buscando la llave de la habitación de al lado para sacar los platos. </w:t>
      </w:r>
      <w:r w:rsidRPr="00943889">
        <w:t>¡</w:t>
      </w:r>
      <w:proofErr w:type="spellStart"/>
      <w:r w:rsidRPr="00943889">
        <w:t>Tenemos</w:t>
      </w:r>
      <w:proofErr w:type="spellEnd"/>
      <w:r w:rsidRPr="00943889">
        <w:t xml:space="preserve"> un </w:t>
      </w:r>
      <w:proofErr w:type="spellStart"/>
      <w:r w:rsidRPr="00943889">
        <w:t>montón</w:t>
      </w:r>
      <w:proofErr w:type="spellEnd"/>
      <w:r w:rsidRPr="00943889">
        <w:t>!</w:t>
      </w:r>
    </w:p>
    <w:p w14:paraId="10AA9986" w14:textId="77777777" w:rsidR="00BC62F8" w:rsidRDefault="00BC62F8" w:rsidP="00BC62F8">
      <w:pPr>
        <w:rPr>
          <w:lang w:val="es-ES"/>
        </w:rPr>
      </w:pPr>
    </w:p>
    <w:p w14:paraId="7BD05CA1" w14:textId="77777777" w:rsidR="00BC62F8" w:rsidRDefault="00BC62F8" w:rsidP="00BC62F8">
      <w:r w:rsidRPr="00943889">
        <w:t xml:space="preserve">*la </w:t>
      </w:r>
      <w:proofErr w:type="spellStart"/>
      <w:r w:rsidR="00131E11" w:rsidRPr="00131E11">
        <w:t>peña</w:t>
      </w:r>
      <w:proofErr w:type="spellEnd"/>
      <w:r w:rsidRPr="00943889">
        <w:t xml:space="preserve"> = </w:t>
      </w:r>
      <w:r w:rsidR="00131E11">
        <w:t>group of friends / gang</w:t>
      </w:r>
    </w:p>
    <w:p w14:paraId="037E7A1D" w14:textId="77777777" w:rsidR="00CE7357" w:rsidRPr="00943889" w:rsidRDefault="00CE7357" w:rsidP="00BC62F8">
      <w:r>
        <w:t>*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muebles</w:t>
      </w:r>
      <w:proofErr w:type="spellEnd"/>
      <w:r>
        <w:t xml:space="preserve"> = furniture</w:t>
      </w:r>
    </w:p>
    <w:tbl>
      <w:tblPr>
        <w:tblStyle w:val="TableGrid"/>
        <w:tblpPr w:leftFromText="180" w:rightFromText="180" w:vertAnchor="page" w:horzAnchor="margin" w:tblpXSpec="right" w:tblpY="11131"/>
        <w:tblW w:w="10240" w:type="dxa"/>
        <w:tblLook w:val="0420" w:firstRow="1" w:lastRow="0" w:firstColumn="0" w:lastColumn="0" w:noHBand="0" w:noVBand="1"/>
      </w:tblPr>
      <w:tblGrid>
        <w:gridCol w:w="3413"/>
        <w:gridCol w:w="3413"/>
        <w:gridCol w:w="3414"/>
      </w:tblGrid>
      <w:tr w:rsidR="00131E11" w:rsidRPr="00131E11" w14:paraId="035C0EE6" w14:textId="77777777" w:rsidTr="00CE7357">
        <w:trPr>
          <w:trHeight w:val="517"/>
        </w:trPr>
        <w:tc>
          <w:tcPr>
            <w:tcW w:w="3413" w:type="dxa"/>
            <w:hideMark/>
          </w:tcPr>
          <w:p w14:paraId="261F541F" w14:textId="77777777" w:rsidR="00131E11" w:rsidRPr="00131E11" w:rsidRDefault="00131E11" w:rsidP="00CE7357">
            <w:pPr>
              <w:tabs>
                <w:tab w:val="left" w:pos="4770"/>
              </w:tabs>
              <w:spacing w:after="160" w:line="259" w:lineRule="auto"/>
            </w:pPr>
            <w:r w:rsidRPr="00131E11">
              <w:rPr>
                <w:b/>
                <w:bCs/>
                <w:lang w:val="en-US"/>
              </w:rPr>
              <w:t>what we are doing</w:t>
            </w:r>
          </w:p>
        </w:tc>
        <w:tc>
          <w:tcPr>
            <w:tcW w:w="3413" w:type="dxa"/>
            <w:hideMark/>
          </w:tcPr>
          <w:p w14:paraId="1AEAFBD6" w14:textId="77777777" w:rsidR="00131E11" w:rsidRPr="00131E11" w:rsidRDefault="00131E11" w:rsidP="00CE7357">
            <w:pPr>
              <w:tabs>
                <w:tab w:val="left" w:pos="4770"/>
              </w:tabs>
              <w:spacing w:after="160" w:line="259" w:lineRule="auto"/>
            </w:pPr>
            <w:r w:rsidRPr="00131E11">
              <w:rPr>
                <w:b/>
                <w:bCs/>
                <w:lang w:val="en-US"/>
              </w:rPr>
              <w:t>what you (pl) are doing</w:t>
            </w:r>
          </w:p>
        </w:tc>
        <w:tc>
          <w:tcPr>
            <w:tcW w:w="3414" w:type="dxa"/>
            <w:hideMark/>
          </w:tcPr>
          <w:p w14:paraId="43CBFAA9" w14:textId="77777777" w:rsidR="00131E11" w:rsidRPr="00131E11" w:rsidRDefault="00131E11" w:rsidP="00CE7357">
            <w:pPr>
              <w:tabs>
                <w:tab w:val="left" w:pos="4770"/>
              </w:tabs>
              <w:spacing w:after="160" w:line="259" w:lineRule="auto"/>
            </w:pPr>
            <w:r w:rsidRPr="00131E11">
              <w:rPr>
                <w:b/>
                <w:bCs/>
                <w:lang w:val="en-US"/>
              </w:rPr>
              <w:t>what they are doing</w:t>
            </w:r>
          </w:p>
        </w:tc>
      </w:tr>
      <w:tr w:rsidR="00131E11" w:rsidRPr="00131E11" w14:paraId="70F6668A" w14:textId="77777777" w:rsidTr="00CE7357">
        <w:trPr>
          <w:trHeight w:val="3615"/>
        </w:trPr>
        <w:tc>
          <w:tcPr>
            <w:tcW w:w="3413" w:type="dxa"/>
            <w:hideMark/>
          </w:tcPr>
          <w:p w14:paraId="7DB43770" w14:textId="77777777" w:rsidR="00131E11" w:rsidRPr="00131E11" w:rsidRDefault="00131E11" w:rsidP="00CE7357">
            <w:pPr>
              <w:tabs>
                <w:tab w:val="left" w:pos="4770"/>
              </w:tabs>
              <w:spacing w:after="160" w:line="259" w:lineRule="auto"/>
            </w:pPr>
          </w:p>
        </w:tc>
        <w:tc>
          <w:tcPr>
            <w:tcW w:w="3413" w:type="dxa"/>
            <w:hideMark/>
          </w:tcPr>
          <w:p w14:paraId="05BFB223" w14:textId="77777777" w:rsidR="00131E11" w:rsidRPr="00131E11" w:rsidRDefault="00131E11" w:rsidP="00CE7357">
            <w:pPr>
              <w:tabs>
                <w:tab w:val="left" w:pos="4770"/>
              </w:tabs>
              <w:spacing w:after="160" w:line="259" w:lineRule="auto"/>
            </w:pPr>
          </w:p>
        </w:tc>
        <w:tc>
          <w:tcPr>
            <w:tcW w:w="3414" w:type="dxa"/>
            <w:hideMark/>
          </w:tcPr>
          <w:p w14:paraId="2621924D" w14:textId="77777777" w:rsidR="00131E11" w:rsidRPr="00131E11" w:rsidRDefault="00131E11" w:rsidP="00CE7357">
            <w:pPr>
              <w:tabs>
                <w:tab w:val="left" w:pos="4770"/>
              </w:tabs>
              <w:spacing w:after="160" w:line="259" w:lineRule="auto"/>
            </w:pPr>
          </w:p>
        </w:tc>
      </w:tr>
    </w:tbl>
    <w:p w14:paraId="37C8C2C8" w14:textId="77777777" w:rsidR="009A0D9F" w:rsidRPr="00CE7357" w:rsidRDefault="00EB7962" w:rsidP="0002651D">
      <w:pPr>
        <w:tabs>
          <w:tab w:val="left" w:pos="4770"/>
        </w:tabs>
        <w:rPr>
          <w:lang w:val="es-ES"/>
        </w:rPr>
      </w:pPr>
      <w:r>
        <w:rPr>
          <w:lang w:val="es-ES"/>
        </w:rPr>
        <w:t>Es</w:t>
      </w:r>
      <w:r w:rsidR="00CE7357">
        <w:rPr>
          <w:lang w:val="es-ES"/>
        </w:rPr>
        <w:t>c</w:t>
      </w:r>
      <w:r>
        <w:rPr>
          <w:lang w:val="es-ES"/>
        </w:rPr>
        <w:t xml:space="preserve">ribe </w:t>
      </w:r>
      <w:r w:rsidR="00CE7357">
        <w:rPr>
          <w:lang w:val="es-ES"/>
        </w:rPr>
        <w:t xml:space="preserve">el inglés para las frases en </w:t>
      </w:r>
      <w:r w:rsidR="00CE7357">
        <w:rPr>
          <w:b/>
          <w:lang w:val="es-ES"/>
        </w:rPr>
        <w:t xml:space="preserve">negrita </w:t>
      </w:r>
      <w:r w:rsidR="00CE7357">
        <w:rPr>
          <w:lang w:val="es-ES"/>
        </w:rPr>
        <w:t>en la columna correcta.</w:t>
      </w:r>
    </w:p>
    <w:p w14:paraId="2BE535DE" w14:textId="77777777" w:rsidR="00EB7962" w:rsidRDefault="00EB7962" w:rsidP="0002651D">
      <w:pPr>
        <w:tabs>
          <w:tab w:val="left" w:pos="4770"/>
        </w:tabs>
        <w:rPr>
          <w:lang w:val="es-ES"/>
        </w:rPr>
      </w:pPr>
    </w:p>
    <w:p w14:paraId="13505CDE" w14:textId="77777777" w:rsidR="00EB7962" w:rsidRPr="00943889" w:rsidRDefault="00EB7962" w:rsidP="00EB7962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lastRenderedPageBreak/>
        <w:t xml:space="preserve">10.1.1.6 – </w:t>
      </w:r>
      <w:proofErr w:type="spellStart"/>
      <w:r>
        <w:rPr>
          <w:b/>
          <w:sz w:val="32"/>
          <w:lang w:val="es-ES"/>
        </w:rPr>
        <w:t>Lesson</w:t>
      </w:r>
      <w:proofErr w:type="spellEnd"/>
      <w:r>
        <w:rPr>
          <w:b/>
          <w:sz w:val="32"/>
          <w:lang w:val="es-ES"/>
        </w:rPr>
        <w:t xml:space="preserve"> 2- </w:t>
      </w:r>
      <w:r w:rsidRPr="00943889">
        <w:rPr>
          <w:b/>
          <w:bCs/>
          <w:sz w:val="32"/>
          <w:lang w:val="es-ES"/>
        </w:rPr>
        <w:t>Las peñas en las fiestas</w:t>
      </w:r>
      <w:r>
        <w:rPr>
          <w:b/>
          <w:bCs/>
          <w:sz w:val="32"/>
          <w:lang w:val="es-ES"/>
        </w:rPr>
        <w:t xml:space="preserve"> - </w:t>
      </w:r>
      <w:proofErr w:type="spellStart"/>
      <w:r>
        <w:rPr>
          <w:b/>
          <w:bCs/>
          <w:sz w:val="32"/>
          <w:lang w:val="es-ES"/>
        </w:rPr>
        <w:t>Higher</w:t>
      </w:r>
      <w:proofErr w:type="spellEnd"/>
    </w:p>
    <w:p w14:paraId="0D07749D" w14:textId="77777777" w:rsidR="00EB7962" w:rsidRDefault="00EB7962" w:rsidP="00EB7962">
      <w:pPr>
        <w:rPr>
          <w:lang w:val="es-ES"/>
        </w:rPr>
      </w:pPr>
    </w:p>
    <w:p w14:paraId="721154D8" w14:textId="77777777" w:rsidR="00EB7962" w:rsidRPr="00300F3A" w:rsidRDefault="00EB7962" w:rsidP="00EB7962">
      <w:pPr>
        <w:numPr>
          <w:ilvl w:val="0"/>
          <w:numId w:val="3"/>
        </w:numPr>
        <w:rPr>
          <w:lang w:val="es-ES"/>
        </w:rPr>
      </w:pPr>
      <w:r w:rsidRPr="00300F3A">
        <w:rPr>
          <w:lang w:val="es-ES"/>
        </w:rPr>
        <w:t xml:space="preserve">¡Oye! ¿Estáis preparando la comida? </w:t>
      </w:r>
    </w:p>
    <w:p w14:paraId="1DF0C9F2" w14:textId="77777777" w:rsidR="00EB7962" w:rsidRPr="00300F3A" w:rsidRDefault="00EB7962" w:rsidP="00EB7962">
      <w:pPr>
        <w:numPr>
          <w:ilvl w:val="0"/>
          <w:numId w:val="3"/>
        </w:numPr>
        <w:rPr>
          <w:lang w:val="es-ES"/>
        </w:rPr>
      </w:pPr>
      <w:r w:rsidRPr="00300F3A">
        <w:rPr>
          <w:lang w:val="es-ES"/>
        </w:rPr>
        <w:t xml:space="preserve">No, ahora estamos construyendo una mesa para poner las bebidas. </w:t>
      </w:r>
    </w:p>
    <w:p w14:paraId="39801CE9" w14:textId="77777777" w:rsidR="00EB7962" w:rsidRPr="00300F3A" w:rsidRDefault="00EB7962" w:rsidP="00EB7962">
      <w:pPr>
        <w:numPr>
          <w:ilvl w:val="0"/>
          <w:numId w:val="3"/>
        </w:numPr>
        <w:rPr>
          <w:lang w:val="es-ES"/>
        </w:rPr>
      </w:pPr>
      <w:r w:rsidRPr="00300F3A">
        <w:rPr>
          <w:lang w:val="es-ES"/>
        </w:rPr>
        <w:t>¡Ah! Estáis cambiando los muebles. ¿Y dónde están los demás?</w:t>
      </w:r>
    </w:p>
    <w:p w14:paraId="02E1E1E0" w14:textId="77777777" w:rsidR="00EB7962" w:rsidRPr="00300F3A" w:rsidRDefault="00EB7962" w:rsidP="00EB7962">
      <w:pPr>
        <w:numPr>
          <w:ilvl w:val="0"/>
          <w:numId w:val="3"/>
        </w:numPr>
      </w:pPr>
      <w:r w:rsidRPr="00300F3A">
        <w:rPr>
          <w:lang w:val="es-ES"/>
        </w:rPr>
        <w:t xml:space="preserve">Están trayendo más sillas. Estáis escuchando música alta. ¡Estamos oyendo la música desde aquí! </w:t>
      </w:r>
      <w:r w:rsidRPr="00300F3A">
        <w:t xml:space="preserve">Y </w:t>
      </w:r>
      <w:proofErr w:type="spellStart"/>
      <w:r w:rsidRPr="00300F3A">
        <w:t>estáis</w:t>
      </w:r>
      <w:proofErr w:type="spellEnd"/>
      <w:r w:rsidRPr="00300F3A">
        <w:t xml:space="preserve"> cantando la </w:t>
      </w:r>
      <w:proofErr w:type="spellStart"/>
      <w:r w:rsidRPr="00300F3A">
        <w:t>letra</w:t>
      </w:r>
      <w:proofErr w:type="spellEnd"/>
      <w:r w:rsidRPr="00300F3A">
        <w:t xml:space="preserve"> </w:t>
      </w:r>
      <w:proofErr w:type="spellStart"/>
      <w:r w:rsidRPr="00300F3A">
        <w:t>también</w:t>
      </w:r>
      <w:proofErr w:type="spellEnd"/>
      <w:r w:rsidRPr="00300F3A">
        <w:t>.</w:t>
      </w:r>
    </w:p>
    <w:p w14:paraId="2EA30FF0" w14:textId="77777777" w:rsidR="00EB7962" w:rsidRPr="00300F3A" w:rsidRDefault="00EB7962" w:rsidP="00EB7962">
      <w:pPr>
        <w:numPr>
          <w:ilvl w:val="0"/>
          <w:numId w:val="3"/>
        </w:numPr>
        <w:rPr>
          <w:lang w:val="es-ES"/>
        </w:rPr>
      </w:pPr>
      <w:r w:rsidRPr="00300F3A">
        <w:rPr>
          <w:lang w:val="es-ES"/>
        </w:rPr>
        <w:t>Sí, sí. Estamos disfrutando la canción del verano. Estamos arreglando el salón al mismo tiempo ¡es la tradición!</w:t>
      </w:r>
    </w:p>
    <w:p w14:paraId="40A7418E" w14:textId="77777777" w:rsidR="00EB7962" w:rsidRPr="00300F3A" w:rsidRDefault="00EB7962" w:rsidP="00EB7962">
      <w:pPr>
        <w:numPr>
          <w:ilvl w:val="0"/>
          <w:numId w:val="3"/>
        </w:numPr>
      </w:pPr>
      <w:r w:rsidRPr="00300F3A">
        <w:rPr>
          <w:lang w:val="es-ES"/>
        </w:rPr>
        <w:t xml:space="preserve">Los vecinos están aguantando el ruido. </w:t>
      </w:r>
      <w:r w:rsidRPr="00300F3A">
        <w:t>¿</w:t>
      </w:r>
      <w:proofErr w:type="spellStart"/>
      <w:r w:rsidRPr="00300F3A">
        <w:t>Están</w:t>
      </w:r>
      <w:proofErr w:type="spellEnd"/>
      <w:r w:rsidRPr="00300F3A">
        <w:t xml:space="preserve"> </w:t>
      </w:r>
      <w:proofErr w:type="spellStart"/>
      <w:r w:rsidRPr="00300F3A">
        <w:t>enojados</w:t>
      </w:r>
      <w:proofErr w:type="spellEnd"/>
      <w:r w:rsidRPr="00300F3A">
        <w:t>?</w:t>
      </w:r>
    </w:p>
    <w:p w14:paraId="6B8ACD7C" w14:textId="77777777" w:rsidR="00EB7962" w:rsidRPr="00300F3A" w:rsidRDefault="00EB7962" w:rsidP="00EB7962">
      <w:pPr>
        <w:numPr>
          <w:ilvl w:val="0"/>
          <w:numId w:val="3"/>
        </w:numPr>
      </w:pPr>
      <w:r w:rsidRPr="00300F3A">
        <w:rPr>
          <w:lang w:val="es-ES"/>
        </w:rPr>
        <w:t xml:space="preserve">No, están contentos porque estamos limpiando la calle y también estamos organizando actividades para los niños. </w:t>
      </w:r>
      <w:r w:rsidRPr="00300F3A">
        <w:t>¡</w:t>
      </w:r>
      <w:proofErr w:type="spellStart"/>
      <w:r w:rsidRPr="00300F3A">
        <w:t>Están</w:t>
      </w:r>
      <w:proofErr w:type="spellEnd"/>
      <w:r w:rsidRPr="00300F3A">
        <w:t xml:space="preserve"> </w:t>
      </w:r>
      <w:proofErr w:type="spellStart"/>
      <w:r w:rsidR="00302D2D">
        <w:t>contentos</w:t>
      </w:r>
      <w:proofErr w:type="spellEnd"/>
      <w:r w:rsidRPr="00300F3A">
        <w:t xml:space="preserve"> </w:t>
      </w:r>
      <w:proofErr w:type="spellStart"/>
      <w:r w:rsidRPr="00300F3A">
        <w:t>porque</w:t>
      </w:r>
      <w:proofErr w:type="spellEnd"/>
      <w:r w:rsidRPr="00300F3A">
        <w:t xml:space="preserve"> </w:t>
      </w:r>
      <w:proofErr w:type="spellStart"/>
      <w:r w:rsidRPr="00300F3A">
        <w:t>estamos</w:t>
      </w:r>
      <w:proofErr w:type="spellEnd"/>
      <w:r w:rsidRPr="00300F3A">
        <w:t xml:space="preserve"> </w:t>
      </w:r>
      <w:proofErr w:type="spellStart"/>
      <w:r w:rsidRPr="00300F3A">
        <w:t>ayudando</w:t>
      </w:r>
      <w:proofErr w:type="spellEnd"/>
      <w:r w:rsidRPr="00300F3A">
        <w:t xml:space="preserve"> </w:t>
      </w:r>
      <w:proofErr w:type="spellStart"/>
      <w:r w:rsidRPr="00300F3A">
        <w:t>mucho</w:t>
      </w:r>
      <w:proofErr w:type="spellEnd"/>
      <w:r w:rsidRPr="00300F3A">
        <w:t>!</w:t>
      </w:r>
    </w:p>
    <w:p w14:paraId="46F9F346" w14:textId="77777777" w:rsidR="00EB7962" w:rsidRPr="00300F3A" w:rsidRDefault="00EB7962" w:rsidP="00EB7962">
      <w:pPr>
        <w:numPr>
          <w:ilvl w:val="0"/>
          <w:numId w:val="3"/>
        </w:numPr>
        <w:rPr>
          <w:lang w:val="es-ES"/>
        </w:rPr>
      </w:pPr>
      <w:r w:rsidRPr="00300F3A">
        <w:rPr>
          <w:lang w:val="es-ES"/>
        </w:rPr>
        <w:t>¡Qué bien! Mira, algunos compañeros están yendo ahora hacia vuestra peña</w:t>
      </w:r>
      <w:r w:rsidR="00300F3A" w:rsidRPr="00300F3A">
        <w:rPr>
          <w:lang w:val="es-ES"/>
        </w:rPr>
        <w:t>*</w:t>
      </w:r>
      <w:r w:rsidRPr="00300F3A">
        <w:rPr>
          <w:lang w:val="es-ES"/>
        </w:rPr>
        <w:t xml:space="preserve">. Están llevando pan y carne de pollo para preparar unas tapas allí. </w:t>
      </w:r>
    </w:p>
    <w:p w14:paraId="7DF6AD8D" w14:textId="77777777" w:rsidR="00302D2D" w:rsidRDefault="00EB7962" w:rsidP="00302D2D">
      <w:pPr>
        <w:numPr>
          <w:ilvl w:val="0"/>
          <w:numId w:val="3"/>
        </w:numPr>
      </w:pPr>
      <w:r w:rsidRPr="00300F3A">
        <w:rPr>
          <w:lang w:val="es-ES"/>
        </w:rPr>
        <w:t xml:space="preserve">Vale, yo estoy buscando la llave de la habitación de al lado para sacar los platos. </w:t>
      </w:r>
      <w:r w:rsidRPr="00300F3A">
        <w:t>¡</w:t>
      </w:r>
      <w:proofErr w:type="spellStart"/>
      <w:r w:rsidRPr="00300F3A">
        <w:t>Tenemos</w:t>
      </w:r>
      <w:proofErr w:type="spellEnd"/>
      <w:r w:rsidRPr="00300F3A">
        <w:t xml:space="preserve"> un </w:t>
      </w:r>
      <w:proofErr w:type="spellStart"/>
      <w:r w:rsidRPr="00300F3A">
        <w:t>montón</w:t>
      </w:r>
      <w:proofErr w:type="spellEnd"/>
      <w:r w:rsidRPr="00300F3A">
        <w:t>!</w:t>
      </w:r>
    </w:p>
    <w:p w14:paraId="7B6CF45A" w14:textId="77777777" w:rsidR="00302D2D" w:rsidRPr="00302D2D" w:rsidRDefault="00302D2D" w:rsidP="00302D2D">
      <w:pPr>
        <w:ind w:left="720"/>
        <w:rPr>
          <w:sz w:val="18"/>
        </w:rPr>
      </w:pPr>
    </w:p>
    <w:p w14:paraId="1DE723E6" w14:textId="77777777" w:rsidR="00EB7962" w:rsidRDefault="00EB7962" w:rsidP="00302D2D">
      <w:pPr>
        <w:spacing w:line="240" w:lineRule="auto"/>
      </w:pPr>
      <w:r w:rsidRPr="00943889">
        <w:t xml:space="preserve">*la </w:t>
      </w:r>
      <w:proofErr w:type="spellStart"/>
      <w:r w:rsidRPr="00131E11">
        <w:t>peña</w:t>
      </w:r>
      <w:proofErr w:type="spellEnd"/>
      <w:r w:rsidRPr="00943889">
        <w:t xml:space="preserve"> = </w:t>
      </w:r>
      <w:r>
        <w:t>group of friends / gang</w:t>
      </w:r>
    </w:p>
    <w:p w14:paraId="4758E421" w14:textId="77777777" w:rsidR="00302D2D" w:rsidRPr="00302D2D" w:rsidRDefault="00302D2D" w:rsidP="00EB7962">
      <w:pPr>
        <w:rPr>
          <w:sz w:val="20"/>
        </w:rPr>
      </w:pPr>
    </w:p>
    <w:tbl>
      <w:tblPr>
        <w:tblStyle w:val="TableGrid"/>
        <w:tblpPr w:leftFromText="180" w:rightFromText="180" w:vertAnchor="page" w:horzAnchor="margin" w:tblpXSpec="center" w:tblpY="10936"/>
        <w:tblW w:w="10282" w:type="dxa"/>
        <w:tblLook w:val="0420" w:firstRow="1" w:lastRow="0" w:firstColumn="0" w:lastColumn="0" w:noHBand="0" w:noVBand="1"/>
      </w:tblPr>
      <w:tblGrid>
        <w:gridCol w:w="3427"/>
        <w:gridCol w:w="3427"/>
        <w:gridCol w:w="3428"/>
      </w:tblGrid>
      <w:tr w:rsidR="00EB7962" w:rsidRPr="00131E11" w14:paraId="616D9D8F" w14:textId="77777777" w:rsidTr="00302D2D">
        <w:trPr>
          <w:trHeight w:val="523"/>
        </w:trPr>
        <w:tc>
          <w:tcPr>
            <w:tcW w:w="3427" w:type="dxa"/>
            <w:hideMark/>
          </w:tcPr>
          <w:p w14:paraId="38349AF5" w14:textId="77777777" w:rsidR="00EB7962" w:rsidRPr="00131E11" w:rsidRDefault="00EB7962" w:rsidP="00302D2D">
            <w:pPr>
              <w:tabs>
                <w:tab w:val="left" w:pos="4770"/>
              </w:tabs>
              <w:spacing w:after="160" w:line="259" w:lineRule="auto"/>
            </w:pPr>
            <w:r w:rsidRPr="00131E11">
              <w:rPr>
                <w:b/>
                <w:bCs/>
                <w:lang w:val="en-US"/>
              </w:rPr>
              <w:t>what we are doing</w:t>
            </w:r>
          </w:p>
        </w:tc>
        <w:tc>
          <w:tcPr>
            <w:tcW w:w="3427" w:type="dxa"/>
            <w:hideMark/>
          </w:tcPr>
          <w:p w14:paraId="55298218" w14:textId="77777777" w:rsidR="00EB7962" w:rsidRPr="00131E11" w:rsidRDefault="00EB7962" w:rsidP="00302D2D">
            <w:pPr>
              <w:tabs>
                <w:tab w:val="left" w:pos="4770"/>
              </w:tabs>
              <w:spacing w:after="160" w:line="259" w:lineRule="auto"/>
            </w:pPr>
            <w:r w:rsidRPr="00131E11">
              <w:rPr>
                <w:b/>
                <w:bCs/>
                <w:lang w:val="en-US"/>
              </w:rPr>
              <w:t>what you (pl) are doing</w:t>
            </w:r>
          </w:p>
        </w:tc>
        <w:tc>
          <w:tcPr>
            <w:tcW w:w="3428" w:type="dxa"/>
            <w:hideMark/>
          </w:tcPr>
          <w:p w14:paraId="3470AB6F" w14:textId="77777777" w:rsidR="00EB7962" w:rsidRPr="00131E11" w:rsidRDefault="00EB7962" w:rsidP="00302D2D">
            <w:pPr>
              <w:tabs>
                <w:tab w:val="left" w:pos="4770"/>
              </w:tabs>
              <w:spacing w:after="160" w:line="259" w:lineRule="auto"/>
            </w:pPr>
            <w:r w:rsidRPr="00131E11">
              <w:rPr>
                <w:b/>
                <w:bCs/>
                <w:lang w:val="en-US"/>
              </w:rPr>
              <w:t>what they are doing</w:t>
            </w:r>
          </w:p>
        </w:tc>
      </w:tr>
      <w:tr w:rsidR="00EB7962" w:rsidRPr="00131E11" w14:paraId="0298CDCC" w14:textId="77777777" w:rsidTr="00302D2D">
        <w:trPr>
          <w:trHeight w:val="3654"/>
        </w:trPr>
        <w:tc>
          <w:tcPr>
            <w:tcW w:w="3427" w:type="dxa"/>
            <w:hideMark/>
          </w:tcPr>
          <w:p w14:paraId="454267CB" w14:textId="77777777" w:rsidR="00EB7962" w:rsidRPr="00131E11" w:rsidRDefault="00EB7962" w:rsidP="00302D2D">
            <w:pPr>
              <w:tabs>
                <w:tab w:val="left" w:pos="4770"/>
              </w:tabs>
              <w:spacing w:after="160" w:line="259" w:lineRule="auto"/>
            </w:pPr>
          </w:p>
        </w:tc>
        <w:tc>
          <w:tcPr>
            <w:tcW w:w="3427" w:type="dxa"/>
            <w:hideMark/>
          </w:tcPr>
          <w:p w14:paraId="1F949F5B" w14:textId="77777777" w:rsidR="00EB7962" w:rsidRPr="00131E11" w:rsidRDefault="00EB7962" w:rsidP="00302D2D">
            <w:pPr>
              <w:tabs>
                <w:tab w:val="left" w:pos="4770"/>
              </w:tabs>
              <w:spacing w:after="160" w:line="259" w:lineRule="auto"/>
            </w:pPr>
          </w:p>
        </w:tc>
        <w:tc>
          <w:tcPr>
            <w:tcW w:w="3428" w:type="dxa"/>
            <w:hideMark/>
          </w:tcPr>
          <w:p w14:paraId="23B219E9" w14:textId="77777777" w:rsidR="00EB7962" w:rsidRPr="00131E11" w:rsidRDefault="00EB7962" w:rsidP="00302D2D">
            <w:pPr>
              <w:tabs>
                <w:tab w:val="left" w:pos="4770"/>
              </w:tabs>
              <w:spacing w:after="160" w:line="259" w:lineRule="auto"/>
            </w:pPr>
          </w:p>
        </w:tc>
      </w:tr>
    </w:tbl>
    <w:p w14:paraId="3B1BCFE5" w14:textId="77777777" w:rsidR="00EB7962" w:rsidRPr="00BC62F8" w:rsidRDefault="00302D2D" w:rsidP="0002651D">
      <w:pPr>
        <w:tabs>
          <w:tab w:val="left" w:pos="4770"/>
        </w:tabs>
        <w:rPr>
          <w:lang w:val="es-ES"/>
        </w:rPr>
      </w:pPr>
      <w:r>
        <w:rPr>
          <w:lang w:val="es-ES"/>
        </w:rPr>
        <w:t>¿Qué están haciendo en el texto? Encuentra 14 actividades en el texto y escribe el inglés en la columna correcta.</w:t>
      </w:r>
    </w:p>
    <w:sectPr w:rsidR="00EB7962" w:rsidRPr="00BC62F8" w:rsidSect="00BC62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EFAE" w14:textId="77777777" w:rsidR="00205022" w:rsidRDefault="00205022" w:rsidP="00180B91">
      <w:pPr>
        <w:spacing w:after="0" w:line="240" w:lineRule="auto"/>
      </w:pPr>
      <w:r>
        <w:separator/>
      </w:r>
    </w:p>
  </w:endnote>
  <w:endnote w:type="continuationSeparator" w:id="0">
    <w:p w14:paraId="74488BB1" w14:textId="77777777" w:rsidR="00205022" w:rsidRDefault="0020502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966D" w14:textId="77777777" w:rsidR="00F814B6" w:rsidRDefault="00F81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7745" w14:textId="77777777"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099E6" wp14:editId="751CD1DC">
              <wp:simplePos x="0" y="0"/>
              <wp:positionH relativeFrom="column">
                <wp:posOffset>2821305</wp:posOffset>
              </wp:positionH>
              <wp:positionV relativeFrom="paragraph">
                <wp:posOffset>237490</wp:posOffset>
              </wp:positionV>
              <wp:extent cx="22479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ABE5CC" w14:textId="77777777" w:rsidR="00A842EA" w:rsidRPr="009A4B6E" w:rsidRDefault="00BC62F8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Last updated: </w:t>
                          </w:r>
                          <w:r w:rsidR="00943889">
                            <w:rPr>
                              <w:color w:val="FFFFFF" w:themeColor="background1"/>
                            </w:rPr>
                            <w:t>07</w:t>
                          </w:r>
                          <w:r>
                            <w:rPr>
                              <w:color w:val="FFFFFF" w:themeColor="background1"/>
                            </w:rPr>
                            <w:t>/</w:t>
                          </w:r>
                          <w:r w:rsidR="00943889">
                            <w:rPr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</w:rPr>
                            <w:t>1/2</w:t>
                          </w:r>
                          <w:r w:rsidR="00943889">
                            <w:rPr>
                              <w:color w:val="FFFFFF" w:themeColor="background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1CF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2.15pt;margin-top:18.7pt;width:17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" filled="f" stroked="f" strokeweight=".5pt">
              <v:textbox>
                <w:txbxContent>
                  <w:p w:rsidR="00A842EA" w:rsidRPr="009A4B6E" w:rsidRDefault="00BC62F8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Last updated: </w:t>
                    </w:r>
                    <w:r w:rsidR="00943889">
                      <w:rPr>
                        <w:color w:val="FFFFFF" w:themeColor="background1"/>
                      </w:rPr>
                      <w:t>07</w:t>
                    </w:r>
                    <w:r>
                      <w:rPr>
                        <w:color w:val="FFFFFF" w:themeColor="background1"/>
                      </w:rPr>
                      <w:t>/</w:t>
                    </w:r>
                    <w:r w:rsidR="00943889">
                      <w:rPr>
                        <w:color w:val="FFFFFF" w:themeColor="background1"/>
                      </w:rPr>
                      <w:t>0</w:t>
                    </w:r>
                    <w:r>
                      <w:rPr>
                        <w:color w:val="FFFFFF" w:themeColor="background1"/>
                      </w:rPr>
                      <w:t>1/2</w:t>
                    </w:r>
                    <w:r w:rsidR="00943889">
                      <w:rPr>
                        <w:color w:val="FFFFFF" w:themeColor="background1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C805" w14:textId="77777777" w:rsidR="00F814B6" w:rsidRDefault="00F8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89C8" w14:textId="77777777" w:rsidR="00205022" w:rsidRDefault="00205022" w:rsidP="00180B91">
      <w:pPr>
        <w:spacing w:after="0" w:line="240" w:lineRule="auto"/>
      </w:pPr>
      <w:r>
        <w:separator/>
      </w:r>
    </w:p>
  </w:footnote>
  <w:footnote w:type="continuationSeparator" w:id="0">
    <w:p w14:paraId="78B3DC3C" w14:textId="77777777" w:rsidR="00205022" w:rsidRDefault="0020502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5B1B" w14:textId="77777777" w:rsidR="00F814B6" w:rsidRDefault="00F81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5521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C7181B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28EDDF" wp14:editId="353A7754">
          <wp:simplePos x="0" y="0"/>
          <wp:positionH relativeFrom="page">
            <wp:align>right</wp:align>
          </wp:positionH>
          <wp:positionV relativeFrom="paragraph">
            <wp:posOffset>-170180</wp:posOffset>
          </wp:positionV>
          <wp:extent cx="7541352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2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C7181B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407F" w14:textId="77777777" w:rsidR="00F814B6" w:rsidRDefault="00F81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CD3"/>
    <w:multiLevelType w:val="hybridMultilevel"/>
    <w:tmpl w:val="01D6B010"/>
    <w:lvl w:ilvl="0" w:tplc="EBA01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04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83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5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A3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8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43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E3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2D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E04BF9"/>
    <w:multiLevelType w:val="hybridMultilevel"/>
    <w:tmpl w:val="99D6230C"/>
    <w:lvl w:ilvl="0" w:tplc="CBEE1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4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4E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EB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8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B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C7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A0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A5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BB839FD"/>
    <w:multiLevelType w:val="hybridMultilevel"/>
    <w:tmpl w:val="B08EAF98"/>
    <w:lvl w:ilvl="0" w:tplc="113EE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83C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2F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8E7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50F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B488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0D3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C1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E37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98757954">
    <w:abstractNumId w:val="0"/>
  </w:num>
  <w:num w:numId="2" w16cid:durableId="352537036">
    <w:abstractNumId w:val="1"/>
  </w:num>
  <w:num w:numId="3" w16cid:durableId="1863473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BD"/>
    <w:rsid w:val="0002651D"/>
    <w:rsid w:val="00030BB2"/>
    <w:rsid w:val="000A5350"/>
    <w:rsid w:val="000D0D3D"/>
    <w:rsid w:val="00131E11"/>
    <w:rsid w:val="0016309F"/>
    <w:rsid w:val="00175567"/>
    <w:rsid w:val="00180B91"/>
    <w:rsid w:val="00205022"/>
    <w:rsid w:val="00233396"/>
    <w:rsid w:val="00273733"/>
    <w:rsid w:val="002B56D9"/>
    <w:rsid w:val="00300F3A"/>
    <w:rsid w:val="00302D2D"/>
    <w:rsid w:val="00304463"/>
    <w:rsid w:val="00462713"/>
    <w:rsid w:val="005D23C5"/>
    <w:rsid w:val="00616EF3"/>
    <w:rsid w:val="00666C57"/>
    <w:rsid w:val="006F1BEC"/>
    <w:rsid w:val="00773C92"/>
    <w:rsid w:val="00805D6E"/>
    <w:rsid w:val="00891337"/>
    <w:rsid w:val="008A0FE8"/>
    <w:rsid w:val="00943889"/>
    <w:rsid w:val="009A0D9F"/>
    <w:rsid w:val="00A27D29"/>
    <w:rsid w:val="00A842EA"/>
    <w:rsid w:val="00AA3F92"/>
    <w:rsid w:val="00AE312B"/>
    <w:rsid w:val="00AF12AF"/>
    <w:rsid w:val="00B2151C"/>
    <w:rsid w:val="00BC62F8"/>
    <w:rsid w:val="00C40962"/>
    <w:rsid w:val="00C536BD"/>
    <w:rsid w:val="00CE7357"/>
    <w:rsid w:val="00DE08F0"/>
    <w:rsid w:val="00DE1278"/>
    <w:rsid w:val="00EB7962"/>
    <w:rsid w:val="00F36C06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CB19E8"/>
  <w15:chartTrackingRefBased/>
  <w15:docId w15:val="{8D787886-EA49-4D90-9CC6-B7D7EFE0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48A1F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131E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3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University%20Job\NCELP\KS4\NCELP_Resources_Portrait_Spanish.dotx" TargetMode="External"/></Relationships>
</file>

<file path=word/theme/theme1.xml><?xml version="1.0" encoding="utf-8"?>
<a:theme xmlns:a="http://schemas.openxmlformats.org/drawingml/2006/main" name="Office Theme">
  <a:themeElements>
    <a:clrScheme name="NCELP_Spanish">
      <a:dk1>
        <a:srgbClr val="3A3838"/>
      </a:dk1>
      <a:lt1>
        <a:srgbClr val="FFFFFF"/>
      </a:lt1>
      <a:dk2>
        <a:srgbClr val="AD1519"/>
      </a:dk2>
      <a:lt2>
        <a:srgbClr val="FFFFFF"/>
      </a:lt2>
      <a:accent1>
        <a:srgbClr val="AD1519"/>
      </a:accent1>
      <a:accent2>
        <a:srgbClr val="FABD00"/>
      </a:accent2>
      <a:accent3>
        <a:srgbClr val="3A5EAB"/>
      </a:accent3>
      <a:accent4>
        <a:srgbClr val="FFE597"/>
      </a:accent4>
      <a:accent5>
        <a:srgbClr val="F8C6C7"/>
      </a:accent5>
      <a:accent6>
        <a:srgbClr val="ABBCE2"/>
      </a:accent6>
      <a:hlink>
        <a:srgbClr val="48A1FA"/>
      </a:hlink>
      <a:folHlink>
        <a:srgbClr val="C490AA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G:\My Drive\University Job\NCELP\KS4\NCELP_Resources_Portrait_Spanish.dotx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Caruso</dc:creator>
  <cp:keywords/>
  <dc:description/>
  <cp:lastModifiedBy>Amanda Izquierdo</cp:lastModifiedBy>
  <cp:revision>2</cp:revision>
  <dcterms:created xsi:type="dcterms:W3CDTF">2023-02-28T16:42:00Z</dcterms:created>
  <dcterms:modified xsi:type="dcterms:W3CDTF">2023-02-28T16:42:00Z</dcterms:modified>
</cp:coreProperties>
</file>