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39C9B975" w:rsidR="000E47B0" w:rsidRPr="005E04AE" w:rsidRDefault="0090181E" w:rsidP="000E47B0">
      <w:pPr>
        <w:pStyle w:val="Title"/>
        <w:rPr>
          <w:color w:val="1F4E79" w:themeColor="accent1" w:themeShade="80"/>
        </w:rPr>
      </w:pPr>
      <w:r w:rsidRPr="002828A4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368DBD1D">
            <wp:simplePos x="0" y="0"/>
            <wp:positionH relativeFrom="column">
              <wp:posOffset>-9525</wp:posOffset>
            </wp:positionH>
            <wp:positionV relativeFrom="paragraph">
              <wp:posOffset>45085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191" w:rsidRPr="002828A4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6432" behindDoc="1" locked="0" layoutInCell="1" allowOverlap="1" wp14:anchorId="5081F89A" wp14:editId="0ADC8151">
            <wp:simplePos x="0" y="0"/>
            <wp:positionH relativeFrom="column">
              <wp:posOffset>6097905</wp:posOffset>
            </wp:positionH>
            <wp:positionV relativeFrom="paragraph">
              <wp:posOffset>3175</wp:posOffset>
            </wp:positionV>
            <wp:extent cx="643890" cy="665480"/>
            <wp:effectExtent l="0" t="0" r="3810" b="0"/>
            <wp:wrapTight wrapText="bothSides">
              <wp:wrapPolygon edited="0">
                <wp:start x="0" y="0"/>
                <wp:lineTo x="0" y="21023"/>
                <wp:lineTo x="21302" y="21023"/>
                <wp:lineTo x="213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2828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2828A4">
        <w:rPr>
          <w:color w:val="1F4E79" w:themeColor="accent1" w:themeShade="80"/>
        </w:rPr>
        <w:t xml:space="preserve">      Vocabulary Learning Homework</w:t>
      </w:r>
    </w:p>
    <w:p w14:paraId="1BD9E4E9" w14:textId="1D3DF2CB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6453B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1D20C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6453B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1D6191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47DFC9AE" w:rsidR="000E47B0" w:rsidRPr="00AC6F9F" w:rsidRDefault="00B944C3" w:rsidP="000E47B0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E47B0" w:rsidRPr="00AC6F9F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Audio file QR code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47DFC9AE" w:rsidR="000E47B0" w:rsidRPr="00AC6F9F" w:rsidRDefault="00B944C3" w:rsidP="000E47B0">
                      <w:pPr>
                        <w:rPr>
                          <w:b/>
                          <w:color w:val="104F75"/>
                        </w:rPr>
                      </w:pPr>
                      <w:hyperlink r:id="rId10" w:history="1">
                        <w:r w:rsidR="000E47B0" w:rsidRPr="00AC6F9F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Audio file QR code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EC2DEA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EC2DEA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4FA739ED">
                <wp:simplePos x="0" y="0"/>
                <wp:positionH relativeFrom="column">
                  <wp:posOffset>5636260</wp:posOffset>
                </wp:positionH>
                <wp:positionV relativeFrom="paragraph">
                  <wp:posOffset>36740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2EAAB4FA" w:rsidR="000E47B0" w:rsidRPr="00EC2DEA" w:rsidRDefault="00B944C3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12" w:history="1">
                              <w:hyperlink r:id="rId13" w:history="1">
                                <w:r w:rsidR="000E47B0" w:rsidRPr="009E13BC">
                                  <w:rPr>
                                    <w:rStyle w:val="Hyperlink"/>
                                    <w:rFonts w:cs="Calibri"/>
                                    <w:b/>
                                    <w:szCs w:val="28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href="https://quizlet.com/_bl417k?x=1qqt&amp;i=24nvzi" style="position:absolute;margin-left:443.8pt;margin-top:2.9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" o:button="t" filled="f" stroked="f">
                <v:fill o:detectmouseclick="t"/>
                <v:textbox>
                  <w:txbxContent>
                    <w:p w14:paraId="67211D0B" w14:textId="2EAAB4FA" w:rsidR="000E47B0" w:rsidRPr="00EC2DEA" w:rsidRDefault="00B944C3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4" w:history="1">
                        <w:hyperlink r:id="rId15" w:history="1">
                          <w:r w:rsidR="000E47B0" w:rsidRPr="009E13BC">
                            <w:rPr>
                              <w:rStyle w:val="Hyperlink"/>
                              <w:rFonts w:cs="Calibri"/>
                              <w:b/>
                              <w:szCs w:val="28"/>
                              <w:lang w:val="fr-FR"/>
                            </w:rPr>
                            <w:t>Quizlet link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0C2A21">
        <w:rPr>
          <w:rFonts w:eastAsia="Calibri" w:cs="Times New Roman"/>
          <w:b/>
          <w:iCs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762DE344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audio </w:t>
      </w:r>
      <w:r w:rsidRPr="0090181E">
        <w:rPr>
          <w:rFonts w:eastAsia="Calibri" w:cs="Times New Roman"/>
          <w:bCs/>
          <w:color w:val="1F4E79" w:themeColor="accent1" w:themeShade="80"/>
          <w:lang w:eastAsia="en-US"/>
        </w:rPr>
        <w:t xml:space="preserve">file </w:t>
      </w:r>
      <w:hyperlink r:id="rId16" w:history="1">
        <w:r w:rsidRPr="0090181E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90181E">
        <w:rPr>
          <w:rFonts w:eastAsia="Calibri" w:cs="Times New Roman"/>
          <w:bCs/>
          <w:color w:val="1F4E79" w:themeColor="accent1" w:themeShade="80"/>
          <w:lang w:eastAsia="en-US"/>
        </w:rPr>
        <w:t xml:space="preserve"> (or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B6D08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1CD07567" w:rsidR="005B6D08" w:rsidRPr="005E04AE" w:rsidRDefault="001D6191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FD6681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D6191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1D6191" w:rsidRPr="005E04AE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47BC96AD" w:rsidR="001D6191" w:rsidRPr="005E04AE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1684CB1F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D6191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1D6191" w:rsidRPr="005E04AE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314B874B" w:rsidR="001D6191" w:rsidRPr="005E04AE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44286A1A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D6191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1D6191" w:rsidRPr="005E04AE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32A90067" w:rsidR="001D6191" w:rsidRPr="005E04AE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74F0B11C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D6191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1D6191" w:rsidRPr="005E04AE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31E46629" w:rsidR="001D6191" w:rsidRPr="005E04AE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36970396" w14:textId="7978D022" w:rsidR="001D6191" w:rsidRPr="005E04AE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1017BB4A" w:rsidR="001D6191" w:rsidRPr="005E04AE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D6191" w:rsidRPr="005E04AE" w14:paraId="3DE4DDA4" w14:textId="77777777" w:rsidTr="00A760DE">
        <w:trPr>
          <w:trHeight w:val="331"/>
        </w:trPr>
        <w:tc>
          <w:tcPr>
            <w:tcW w:w="562" w:type="dxa"/>
          </w:tcPr>
          <w:p w14:paraId="03591E69" w14:textId="14B4B652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CF04943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373BC5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6FCE9C1" w14:textId="25CD57D8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FA06E40" w14:textId="77777777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8B25EA0" w14:textId="77777777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D6191" w:rsidRPr="005E04AE" w14:paraId="0A976AA7" w14:textId="77777777" w:rsidTr="00A760DE">
        <w:trPr>
          <w:trHeight w:val="331"/>
        </w:trPr>
        <w:tc>
          <w:tcPr>
            <w:tcW w:w="562" w:type="dxa"/>
          </w:tcPr>
          <w:p w14:paraId="2F74A464" w14:textId="73C32082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28D35A49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3B60B6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3F9F6D1" w14:textId="6027FC6E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177E7B75" w14:textId="77777777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A52EE93" w14:textId="77777777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D6191" w:rsidRPr="005E04AE" w14:paraId="0C151DBC" w14:textId="77777777" w:rsidTr="00A760DE">
        <w:trPr>
          <w:trHeight w:val="331"/>
        </w:trPr>
        <w:tc>
          <w:tcPr>
            <w:tcW w:w="562" w:type="dxa"/>
          </w:tcPr>
          <w:p w14:paraId="383FC9BA" w14:textId="29137AC2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022AB0A0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C6AB9D" w14:textId="77777777" w:rsidR="001D6191" w:rsidRPr="005E04AE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2B2766F" w14:textId="75E752AD" w:rsidR="001D6191" w:rsidRDefault="001D6191" w:rsidP="001D619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3766D58" w14:textId="77777777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4DADE6" w14:textId="77777777" w:rsidR="001D6191" w:rsidRDefault="001D6191" w:rsidP="001D619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7AAC2EB3" w14:textId="2E908563" w:rsidR="00DC4BC1" w:rsidRPr="006D0C18" w:rsidRDefault="00DC4BC1" w:rsidP="00DC4BC1">
      <w:pPr>
        <w:spacing w:before="240"/>
        <w:rPr>
          <w:rFonts w:eastAsia="Calibri" w:cs="Times New Roman"/>
          <w:bCs/>
          <w:color w:val="1F4E79" w:themeColor="accent1" w:themeShade="80"/>
          <w:lang w:val="en-US" w:eastAsia="en-US"/>
        </w:rPr>
      </w:pPr>
      <w:r w:rsidRPr="006D0C18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Part 3a) Word substitution: Click on the box </w:t>
      </w:r>
      <w:r w:rsidRPr="006D0C18">
        <w:rPr>
          <w:rFonts w:eastAsia="Calibri" w:cs="Times New Roman"/>
          <w:color w:val="1F4E79" w:themeColor="accent1" w:themeShade="80"/>
          <w:lang w:val="en-US" w:eastAsia="en-US"/>
        </w:rPr>
        <w:t>next to</w:t>
      </w:r>
      <w:r w:rsidRPr="006D0C18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all the words </w:t>
      </w:r>
      <w:r w:rsidRPr="006D0C18">
        <w:rPr>
          <w:rFonts w:eastAsia="Calibri" w:cs="Times New Roman"/>
          <w:color w:val="1F4E79" w:themeColor="accent1" w:themeShade="80"/>
          <w:lang w:val="en-US" w:eastAsia="en-US"/>
        </w:rPr>
        <w:t>that could</w:t>
      </w:r>
      <w:r w:rsidRPr="006D0C18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fill the gap </w:t>
      </w:r>
      <w:r w:rsidRPr="006D0C18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to form a </w:t>
      </w:r>
      <w:r w:rsidRPr="006D0C18">
        <w:rPr>
          <w:rFonts w:eastAsia="Calibri" w:cs="Times New Roman"/>
          <w:b/>
          <w:color w:val="1F4E79" w:themeColor="accent1" w:themeShade="80"/>
          <w:lang w:val="en-US" w:eastAsia="en-US"/>
        </w:rPr>
        <w:t>grammatically correct sentence</w:t>
      </w:r>
      <w:r w:rsidRPr="006D0C18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 with a </w:t>
      </w:r>
      <w:r w:rsidRPr="006D0C18">
        <w:rPr>
          <w:rFonts w:eastAsia="Calibri" w:cs="Times New Roman"/>
          <w:b/>
          <w:color w:val="1F4E79" w:themeColor="accent1" w:themeShade="80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6D45F3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4B7C8B99" w:rsidR="00DC4BC1" w:rsidRPr="00E61C5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E61C51"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>J</w:t>
            </w:r>
            <w:r w:rsidR="001D6191"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>e suis membre ____</w:t>
            </w:r>
          </w:p>
        </w:tc>
        <w:tc>
          <w:tcPr>
            <w:tcW w:w="494" w:type="dxa"/>
          </w:tcPr>
          <w:p w14:paraId="242AA0FE" w14:textId="77777777" w:rsidR="00DC4BC1" w:rsidRPr="00E61C5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3624EB58" w:rsidR="00DC4BC1" w:rsidRPr="00E61C51" w:rsidRDefault="00DC4BC1" w:rsidP="00865415">
            <w:pPr>
              <w:rPr>
                <w:rFonts w:eastAsia="Times New Roman" w:cs="Arial"/>
                <w:bCs/>
                <w:color w:val="44546A" w:themeColor="text2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 xml:space="preserve">4) </w:t>
            </w:r>
            <w:r w:rsidR="00E61C51" w:rsidRPr="00E61C51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C</w:t>
            </w:r>
            <w:r w:rsidR="001D6191" w:rsidRPr="00E61C51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’est l</w:t>
            </w:r>
            <w:r w:rsidR="00E43879" w:rsidRPr="00E61C51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e début</w:t>
            </w:r>
            <w:r w:rsidR="001D6191" w:rsidRPr="00E61C51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 xml:space="preserve"> de la ______</w:t>
            </w:r>
            <w:r w:rsidR="00C5131E" w:rsidRPr="00E61C51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445D6053" w14:textId="77777777" w:rsidR="00DC4BC1" w:rsidRPr="00E61C5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E61C51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08B0E1C5" w:rsidR="00DC4BC1" w:rsidRPr="00E61C51" w:rsidRDefault="00B40F0B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responsable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013E9135" w:rsidR="00DC4BC1" w:rsidRPr="00E61C51" w:rsidRDefault="00557100" w:rsidP="00865415">
                <w:pPr>
                  <w:rPr>
                    <w:rFonts w:eastAsia="Times New Roman" w:cs="Arial"/>
                    <w:bCs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183F4F4F" w:rsidR="00DC4BC1" w:rsidRPr="00E61C51" w:rsidRDefault="00B87FF2" w:rsidP="00865415">
            <w:pPr>
              <w:rPr>
                <w:rFonts w:eastAsia="Times New Roman" w:cs="Arial"/>
                <w:bCs/>
                <w:color w:val="44546A" w:themeColor="text2"/>
                <w:lang w:val="fr-FR" w:eastAsia="en-GB"/>
              </w:rPr>
            </w:pPr>
            <w:r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l’armée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E61C51" w:rsidRDefault="00557100" w:rsidP="00865415">
                <w:pPr>
                  <w:rPr>
                    <w:rFonts w:eastAsia="Times New Roman" w:cs="Arial"/>
                    <w:bCs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E61C51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5CED1B78" w:rsidR="00DC4BC1" w:rsidRPr="00E61C51" w:rsidRDefault="008A1376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l’accord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1CA3A36A" w:rsidR="00DC4BC1" w:rsidRPr="00E61C51" w:rsidRDefault="0051479F" w:rsidP="00865415">
                <w:pPr>
                  <w:rPr>
                    <w:rFonts w:eastAsia="Times New Roman" w:cs="Arial"/>
                    <w:bCs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64C8B163" w:rsidR="00DC4BC1" w:rsidRPr="00E61C51" w:rsidRDefault="001D6191" w:rsidP="00865415">
            <w:pPr>
              <w:rPr>
                <w:rFonts w:eastAsia="Times New Roman" w:cs="Arial"/>
                <w:bCs/>
                <w:color w:val="44546A" w:themeColor="text2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paix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E61C51" w:rsidRDefault="00557100" w:rsidP="00865415">
                <w:pPr>
                  <w:rPr>
                    <w:rFonts w:eastAsia="Times New Roman" w:cs="Arial"/>
                    <w:bCs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E61C51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3E80CC96" w:rsidR="00DC4BC1" w:rsidRPr="00E61C51" w:rsidRDefault="001D619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fier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DC4BC1" w:rsidRPr="00E61C51" w:rsidRDefault="00557100" w:rsidP="00865415">
                <w:pPr>
                  <w:rPr>
                    <w:rFonts w:eastAsia="Times New Roman" w:cs="Arial"/>
                    <w:bCs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07A0A0DF" w:rsidR="00DC4BC1" w:rsidRPr="00E61C51" w:rsidRDefault="001D6191" w:rsidP="00865415">
            <w:pPr>
              <w:rPr>
                <w:rFonts w:eastAsia="Times New Roman" w:cs="Arial"/>
                <w:bCs/>
                <w:color w:val="44546A" w:themeColor="text2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journée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1C4268B0" w:rsidR="00DC4BC1" w:rsidRPr="00E61C51" w:rsidRDefault="0051479F" w:rsidP="00865415">
                <w:pPr>
                  <w:rPr>
                    <w:rFonts w:eastAsia="Times New Roman" w:cs="Arial"/>
                    <w:bCs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E61C51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605E5E89" w:rsidR="00DC4BC1" w:rsidRPr="00E61C51" w:rsidRDefault="00B87FF2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votre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DC4BC1" w:rsidRPr="00E61C51" w:rsidRDefault="00557100" w:rsidP="00865415">
                <w:pPr>
                  <w:rPr>
                    <w:rFonts w:eastAsia="Times New Roman" w:cs="Arial"/>
                    <w:bCs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Cs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785A4725" w:rsidR="00DC4BC1" w:rsidRPr="00E61C51" w:rsidRDefault="00B87FF2" w:rsidP="00865415">
            <w:pPr>
              <w:rPr>
                <w:rFonts w:eastAsia="Times New Roman" w:cs="Arial"/>
                <w:bCs/>
                <w:color w:val="44546A" w:themeColor="text2"/>
                <w:lang w:val="fr-FR" w:eastAsia="en-GB"/>
              </w:rPr>
            </w:pPr>
            <w:r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mondial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61DAACEF" w:rsidR="00DC4BC1" w:rsidRPr="00E61C51" w:rsidRDefault="00557100" w:rsidP="00865415">
                <w:pPr>
                  <w:rPr>
                    <w:rFonts w:eastAsia="Times New Roman" w:cs="Arial"/>
                    <w:bCs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Cs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E61C51" w:rsidRDefault="00DC4BC1" w:rsidP="00DC4BC1">
      <w:pPr>
        <w:spacing w:after="240" w:line="240" w:lineRule="auto"/>
        <w:rPr>
          <w:rFonts w:eastAsia="Calibri" w:cs="Times New Roman"/>
          <w:bCs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E61C51" w14:paraId="52D14C3A" w14:textId="77777777" w:rsidTr="00865415">
        <w:trPr>
          <w:trHeight w:val="390"/>
        </w:trPr>
        <w:tc>
          <w:tcPr>
            <w:tcW w:w="4907" w:type="dxa"/>
          </w:tcPr>
          <w:p w14:paraId="6191E017" w14:textId="14C1F2FC" w:rsidR="00DC4BC1" w:rsidRPr="00E61C5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E43879"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>Il faut se ______ pour l’école</w:t>
            </w:r>
          </w:p>
        </w:tc>
        <w:tc>
          <w:tcPr>
            <w:tcW w:w="494" w:type="dxa"/>
          </w:tcPr>
          <w:p w14:paraId="344EAD8B" w14:textId="77777777" w:rsidR="00DC4BC1" w:rsidRPr="00E61C5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9648982" w14:textId="67452378" w:rsidR="00DC4BC1" w:rsidRPr="00E61C5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5) </w:t>
            </w:r>
            <w:r w:rsidR="00E61C51"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E43879"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>’accord n’est pas ______</w:t>
            </w:r>
          </w:p>
        </w:tc>
        <w:tc>
          <w:tcPr>
            <w:tcW w:w="460" w:type="dxa"/>
          </w:tcPr>
          <w:p w14:paraId="30FC1C2A" w14:textId="77777777" w:rsidR="00DC4BC1" w:rsidRPr="00E61C51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6D0C18" w14:paraId="56B9683B" w14:textId="77777777" w:rsidTr="00865415">
        <w:trPr>
          <w:trHeight w:val="340"/>
        </w:trPr>
        <w:tc>
          <w:tcPr>
            <w:tcW w:w="4907" w:type="dxa"/>
          </w:tcPr>
          <w:p w14:paraId="42662629" w14:textId="07CCB166" w:rsidR="00DC4BC1" w:rsidRPr="006D0C18" w:rsidRDefault="00E43879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D0C1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7C080A20" w:rsidR="00DC4BC1" w:rsidRPr="006D0C18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D0C1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4FC5E29F" w:rsidR="00DC4BC1" w:rsidRPr="006D0C18" w:rsidRDefault="008A1376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paix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6D0C18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D0C1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D0C18" w14:paraId="1646AFB2" w14:textId="77777777" w:rsidTr="00865415">
        <w:trPr>
          <w:trHeight w:val="340"/>
        </w:trPr>
        <w:tc>
          <w:tcPr>
            <w:tcW w:w="4907" w:type="dxa"/>
          </w:tcPr>
          <w:p w14:paraId="21E079A6" w14:textId="03123F76" w:rsidR="00DC4BC1" w:rsidRPr="006D0C18" w:rsidRDefault="00E43879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D0C1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réveiller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1376C9E8" w:rsidR="00DC4BC1" w:rsidRPr="006D0C18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D0C1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6548BDC5" w:rsidR="00DC4BC1" w:rsidRPr="006D0C18" w:rsidRDefault="00E43879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D0C18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efficace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590D5714" w:rsidR="00DC4BC1" w:rsidRPr="006D0C18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D0C1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D0C18" w14:paraId="74881A3B" w14:textId="77777777" w:rsidTr="00865415">
        <w:trPr>
          <w:trHeight w:val="340"/>
        </w:trPr>
        <w:tc>
          <w:tcPr>
            <w:tcW w:w="4907" w:type="dxa"/>
          </w:tcPr>
          <w:p w14:paraId="30CEF158" w14:textId="5383B147" w:rsidR="00DC4BC1" w:rsidRPr="006D0C18" w:rsidRDefault="00B87FF2" w:rsidP="00865415">
            <w:pPr>
              <w:rPr>
                <w:rFonts w:eastAsia="Times New Roman" w:cs="Arial"/>
                <w:bCs/>
                <w:color w:val="FF0000"/>
                <w:lang w:val="fr-FR" w:eastAsia="en-GB"/>
              </w:rPr>
            </w:pPr>
            <w:r w:rsidRPr="00B87FF2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réussir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DC4BC1" w:rsidRPr="006D0C18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D0C18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509F258A" w:rsidR="00DC4BC1" w:rsidRPr="006D0C18" w:rsidRDefault="00956E27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sud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5C6FB608" w:rsidR="00DC4BC1" w:rsidRPr="006D0C18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D0C1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D0C18" w14:paraId="5F11E23F" w14:textId="77777777" w:rsidTr="00865415">
        <w:trPr>
          <w:trHeight w:val="340"/>
        </w:trPr>
        <w:tc>
          <w:tcPr>
            <w:tcW w:w="4907" w:type="dxa"/>
          </w:tcPr>
          <w:p w14:paraId="24633795" w14:textId="1A9CE1C6" w:rsidR="00DC4BC1" w:rsidRPr="006D0C18" w:rsidRDefault="00B87FF2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67A81B1B" w:rsidR="00DC4BC1" w:rsidRPr="006D0C18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D0C18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07D8D4EE" w:rsidR="00DC4BC1" w:rsidRPr="006D0C18" w:rsidRDefault="00B87FF2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promettre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255FA38" w:rsidR="00DC4BC1" w:rsidRPr="006D0C18" w:rsidRDefault="00BB2075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D0C1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Pr="006D0C18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6D0C18" w14:paraId="266B062A" w14:textId="77777777" w:rsidTr="00865415">
        <w:trPr>
          <w:trHeight w:val="390"/>
        </w:trPr>
        <w:tc>
          <w:tcPr>
            <w:tcW w:w="4907" w:type="dxa"/>
          </w:tcPr>
          <w:p w14:paraId="3D4C49C1" w14:textId="259BDCCA" w:rsidR="00DC4BC1" w:rsidRPr="006D0C18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D0C1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DC0144" w:rsidRPr="006D0C18">
              <w:rPr>
                <w:rFonts w:eastAsia="Times New Roman" w:cs="Arial"/>
                <w:bCs/>
                <w:color w:val="104F75"/>
                <w:lang w:val="fr-FR" w:eastAsia="en-GB"/>
              </w:rPr>
              <w:t>Cet _______ devrait s’appeler ‘La Paix’</w:t>
            </w:r>
          </w:p>
        </w:tc>
        <w:tc>
          <w:tcPr>
            <w:tcW w:w="494" w:type="dxa"/>
          </w:tcPr>
          <w:p w14:paraId="32B63A9E" w14:textId="77777777" w:rsidR="00DC4BC1" w:rsidRPr="006D0C18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45A991FA" w:rsidR="00DC4BC1" w:rsidRPr="006D0C18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D0C18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="00BD3EAB" w:rsidRPr="006D0C18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6D0C18" w:rsidRPr="006D0C18">
              <w:rPr>
                <w:rFonts w:eastAsia="Times New Roman" w:cs="Arial"/>
                <w:color w:val="104F75"/>
                <w:lang w:val="fr-FR" w:eastAsia="en-GB"/>
              </w:rPr>
              <w:t>Je vais le ________</w:t>
            </w:r>
          </w:p>
        </w:tc>
        <w:tc>
          <w:tcPr>
            <w:tcW w:w="460" w:type="dxa"/>
          </w:tcPr>
          <w:p w14:paraId="04615E4B" w14:textId="77777777" w:rsidR="00DC4BC1" w:rsidRPr="006D0C18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6D0C18" w14:paraId="7DA8F7D1" w14:textId="77777777" w:rsidTr="00865415">
        <w:trPr>
          <w:trHeight w:val="340"/>
        </w:trPr>
        <w:tc>
          <w:tcPr>
            <w:tcW w:w="4907" w:type="dxa"/>
          </w:tcPr>
          <w:p w14:paraId="72D84575" w14:textId="4F8B0338" w:rsidR="00DC4BC1" w:rsidRPr="006D0C18" w:rsidRDefault="006D0C18" w:rsidP="00865415">
            <w:pPr>
              <w:rPr>
                <w:color w:val="auto"/>
              </w:rPr>
            </w:pPr>
            <w:r w:rsidRPr="00956E27">
              <w:rPr>
                <w:color w:val="44546A" w:themeColor="text2"/>
              </w:rPr>
              <w:t>accord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0D74C6A" w:rsidR="00DC4BC1" w:rsidRPr="006D0C18" w:rsidRDefault="00C420B9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D0C1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095C094F" w:rsidR="00DC4BC1" w:rsidRPr="006D0C18" w:rsidRDefault="006D0C18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D0C18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présenter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DC4BC1" w:rsidRPr="006D0C18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D0C1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D0C18" w14:paraId="290671B8" w14:textId="77777777" w:rsidTr="00865415">
        <w:trPr>
          <w:trHeight w:val="340"/>
        </w:trPr>
        <w:tc>
          <w:tcPr>
            <w:tcW w:w="4907" w:type="dxa"/>
          </w:tcPr>
          <w:p w14:paraId="56381811" w14:textId="2DA4C810" w:rsidR="00DC4BC1" w:rsidRPr="006D0C18" w:rsidRDefault="00DC0144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D0C1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programme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8FCB009" w:rsidR="00DC4BC1" w:rsidRPr="006D0C18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D0C1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5E640781" w:rsidR="00DC4BC1" w:rsidRPr="006D0C18" w:rsidRDefault="00B40F0B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défendre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28526D23" w:rsidR="00DC4BC1" w:rsidRPr="006D0C18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D0C1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90181E" w14:paraId="46F95B84" w14:textId="77777777" w:rsidTr="00865415">
        <w:trPr>
          <w:trHeight w:val="340"/>
        </w:trPr>
        <w:tc>
          <w:tcPr>
            <w:tcW w:w="4907" w:type="dxa"/>
          </w:tcPr>
          <w:p w14:paraId="77455869" w14:textId="07290BEC" w:rsidR="00DC4BC1" w:rsidRPr="0090181E" w:rsidRDefault="00956E27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90181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servir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90181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0181E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199F7AAB" w:rsidR="00DC4BC1" w:rsidRPr="0090181E" w:rsidRDefault="00956E27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0181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réagir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90181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0181E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DC4BC1" w:rsidRPr="0090181E" w14:paraId="04F85DE5" w14:textId="77777777" w:rsidTr="00865415">
        <w:trPr>
          <w:trHeight w:val="340"/>
        </w:trPr>
        <w:tc>
          <w:tcPr>
            <w:tcW w:w="4907" w:type="dxa"/>
          </w:tcPr>
          <w:p w14:paraId="6738B5F6" w14:textId="5A3F3856" w:rsidR="00DC4BC1" w:rsidRPr="0090181E" w:rsidRDefault="0090181E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</w:t>
            </w:r>
            <w:r w:rsidR="005B37C1" w:rsidRPr="0090181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éfléchir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90181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0181E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1883582B" w:rsidR="00DC4BC1" w:rsidRPr="0090181E" w:rsidRDefault="00956E27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90181E">
              <w:rPr>
                <w:rFonts w:eastAsia="Times New Roman" w:cs="Arial"/>
                <w:color w:val="1F4E79" w:themeColor="accent1" w:themeShade="80"/>
                <w:lang w:val="fr-FR" w:eastAsia="en-GB"/>
              </w:rPr>
              <w:t>kilomètre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61EA2CB9" w:rsidR="00DC4BC1" w:rsidRPr="0090181E" w:rsidRDefault="00CF16C4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90181E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857E820" w14:textId="77777777" w:rsidR="00DC4BC1" w:rsidRPr="0090181E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highlight w:val="yellow"/>
          <w:lang w:val="fr-FR" w:eastAsia="en-US"/>
        </w:rPr>
      </w:pPr>
    </w:p>
    <w:p w14:paraId="376F5926" w14:textId="77777777" w:rsidR="00557100" w:rsidRPr="004751B5" w:rsidRDefault="0055710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</w:pPr>
    </w:p>
    <w:p w14:paraId="6A388A6A" w14:textId="6BC9CF70" w:rsidR="007E6978" w:rsidRPr="00D8226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lang w:eastAsia="en-GB"/>
        </w:rPr>
      </w:pP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</w:t>
      </w:r>
      <w:r w:rsidR="00D46417"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Pr="00D8226D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D8226D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8226D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D8226D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  <w:r w:rsidR="00C05B96" w:rsidRPr="00D8226D">
        <w:rPr>
          <w:rFonts w:eastAsia="Times New Roman" w:cs="Arial"/>
          <w:bCs/>
          <w:color w:val="1F4E79" w:themeColor="accent1" w:themeShade="80"/>
          <w:lang w:eastAsia="en-GB"/>
        </w:rPr>
        <w:t xml:space="preserve"> </w:t>
      </w:r>
    </w:p>
    <w:p w14:paraId="490F1167" w14:textId="77777777" w:rsidR="00D46417" w:rsidRPr="004751B5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E61C51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15E51DAD" w:rsidR="000E47B0" w:rsidRPr="00E61C51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Pr="00E61C5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4C55D1" w:rsidRPr="00E61C51">
              <w:rPr>
                <w:rFonts w:eastAsia="Times New Roman" w:cs="Arial"/>
                <w:b/>
                <w:color w:val="104F75"/>
                <w:lang w:val="fr-FR" w:eastAsia="en-GB"/>
              </w:rPr>
              <w:t>l’</w:t>
            </w:r>
            <w:r w:rsidR="00F311BE" w:rsidRPr="00E61C51">
              <w:rPr>
                <w:rFonts w:eastAsia="Times New Roman" w:cs="Arial"/>
                <w:b/>
                <w:color w:val="104F75"/>
                <w:lang w:val="fr-FR" w:eastAsia="en-GB"/>
              </w:rPr>
              <w:t>eau</w:t>
            </w:r>
          </w:p>
        </w:tc>
        <w:tc>
          <w:tcPr>
            <w:tcW w:w="494" w:type="dxa"/>
          </w:tcPr>
          <w:p w14:paraId="6811C41B" w14:textId="77777777" w:rsidR="000E47B0" w:rsidRPr="00E61C51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7313BC59" w:rsidR="000E47B0" w:rsidRPr="00E61C51" w:rsidRDefault="00116276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>5</w:t>
            </w:r>
            <w:r w:rsidR="000E47B0"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881653" w:rsidRPr="00E61C51">
              <w:rPr>
                <w:rFonts w:eastAsia="Times New Roman" w:cs="Arial"/>
                <w:b/>
                <w:color w:val="104F75"/>
                <w:lang w:val="fr-FR" w:eastAsia="en-GB"/>
              </w:rPr>
              <w:t>efficace</w:t>
            </w:r>
          </w:p>
        </w:tc>
        <w:tc>
          <w:tcPr>
            <w:tcW w:w="460" w:type="dxa"/>
          </w:tcPr>
          <w:p w14:paraId="0340F7B8" w14:textId="77777777" w:rsidR="000E47B0" w:rsidRPr="00E61C51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E61C51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091EB6E8" w:rsidR="000E47B0" w:rsidRPr="00E61C51" w:rsidRDefault="00956E27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vendre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E61C5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07A605BD" w:rsidR="000E47B0" w:rsidRPr="00E61C51" w:rsidRDefault="00956E27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clé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E61C5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E61C51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4F155494" w:rsidR="000E47B0" w:rsidRPr="00E61C51" w:rsidRDefault="00956E27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l’état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E61C5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6CFBA308" w:rsidR="000E47B0" w:rsidRPr="00E61C51" w:rsidRDefault="00881653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travailleur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DEECA2F" w:rsidR="000E47B0" w:rsidRPr="00E61C51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E61C51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3C4E2067" w:rsidR="000E47B0" w:rsidRPr="00E61C51" w:rsidRDefault="00F311BE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 laver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E61C5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7D39D87E" w:rsidR="000E47B0" w:rsidRPr="00E61C51" w:rsidRDefault="006D45F3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familial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E61C5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E61C51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0431C5A2" w:rsidR="000E47B0" w:rsidRPr="00E61C51" w:rsidRDefault="00956E27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jusqu’à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0B285936" w:rsidR="000E47B0" w:rsidRPr="00E61C51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73C070A4" w:rsidR="000E47B0" w:rsidRPr="00E61C51" w:rsidRDefault="00956E27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ancien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E61C5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E61C51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E61C51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1C96DEE3" w:rsidR="00CF4E7A" w:rsidRPr="00E61C51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9B1D38" w:rsidRPr="00E61C51">
              <w:rPr>
                <w:rFonts w:eastAsia="Times New Roman" w:cs="Arial"/>
                <w:b/>
                <w:color w:val="104F75"/>
                <w:lang w:val="fr-FR" w:eastAsia="en-GB"/>
              </w:rPr>
              <w:t>le nom</w:t>
            </w:r>
          </w:p>
        </w:tc>
        <w:tc>
          <w:tcPr>
            <w:tcW w:w="494" w:type="dxa"/>
          </w:tcPr>
          <w:p w14:paraId="41D6754C" w14:textId="77777777" w:rsidR="00CF4E7A" w:rsidRPr="00E61C51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7EE595BB" w:rsidR="00CF4E7A" w:rsidRPr="00E61C51" w:rsidRDefault="00116276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E61C51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CF4E7A" w:rsidRPr="00E61C51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E61C5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881653" w:rsidRPr="00E61C51">
              <w:rPr>
                <w:rFonts w:eastAsia="Times New Roman" w:cs="Arial"/>
                <w:b/>
                <w:color w:val="104F75"/>
                <w:lang w:val="fr-FR" w:eastAsia="en-GB"/>
              </w:rPr>
              <w:t>réveiller</w:t>
            </w:r>
          </w:p>
        </w:tc>
        <w:tc>
          <w:tcPr>
            <w:tcW w:w="460" w:type="dxa"/>
          </w:tcPr>
          <w:p w14:paraId="5E49C19A" w14:textId="77777777" w:rsidR="00CF4E7A" w:rsidRPr="00E61C51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E61C51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4F78AC16" w:rsidR="00CF4E7A" w:rsidRPr="00E61C51" w:rsidRDefault="00956E27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colonie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3130C13C" w:rsidR="00CF4E7A" w:rsidRPr="00E61C5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0872C980" w:rsidR="00CF4E7A" w:rsidRPr="00E61C51" w:rsidRDefault="00881653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E61C51">
              <w:rPr>
                <w:rFonts w:eastAsia="Times New Roman" w:cs="Arial"/>
                <w:color w:val="104F75"/>
                <w:lang w:val="fr-FR" w:eastAsia="en-GB"/>
              </w:rPr>
              <w:t>la chambre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CF4E7A" w:rsidRPr="00E61C5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E61C51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3742513F" w:rsidR="00CF4E7A" w:rsidRPr="00E61C51" w:rsidRDefault="009B1D38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>s’appeler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E61C5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15F66426" w:rsidR="00CF4E7A" w:rsidRPr="00E61C51" w:rsidRDefault="00956E27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ressentir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3B5632B6" w:rsidR="00CF4E7A" w:rsidRPr="00E61C51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E61C51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3DC16C77" w:rsidR="00CF4E7A" w:rsidRPr="00E61C51" w:rsidRDefault="00956E27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il y 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4E019EB5" w:rsidR="00CF4E7A" w:rsidRPr="00E61C51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2187DC20" w:rsidR="00CF4E7A" w:rsidRPr="00E61C51" w:rsidRDefault="00956E27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construire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E61C5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E61C51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0F538DAE" w:rsidR="00CF4E7A" w:rsidRPr="00E61C51" w:rsidRDefault="00956E27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responsable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E61C5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05254FC5" w:rsidR="00CF4E7A" w:rsidRPr="00E61C51" w:rsidRDefault="00956E27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siècle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E61C5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E61C51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E2864" w:rsidRPr="00E61C51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155BC86F" w:rsidR="002E2864" w:rsidRPr="00E61C51" w:rsidRDefault="00894E17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881653" w:rsidRPr="00E61C51">
              <w:rPr>
                <w:rFonts w:eastAsia="Times New Roman" w:cs="Arial"/>
                <w:b/>
                <w:color w:val="104F75"/>
                <w:lang w:val="fr-FR" w:eastAsia="en-GB"/>
              </w:rPr>
              <w:t>officiel</w:t>
            </w:r>
          </w:p>
        </w:tc>
        <w:tc>
          <w:tcPr>
            <w:tcW w:w="494" w:type="dxa"/>
          </w:tcPr>
          <w:p w14:paraId="15DFF965" w14:textId="77777777" w:rsidR="002E2864" w:rsidRPr="00E61C51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04D228A2" w:rsidR="002E2864" w:rsidRPr="00E61C51" w:rsidRDefault="00116276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E61C51">
              <w:rPr>
                <w:rFonts w:eastAsia="Times New Roman" w:cs="Arial"/>
                <w:color w:val="104F75"/>
                <w:lang w:val="fr-FR" w:eastAsia="en-GB"/>
              </w:rPr>
              <w:t>7</w:t>
            </w:r>
            <w:r w:rsidR="002E2864" w:rsidRPr="00E61C51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2E2864" w:rsidRPr="00E61C5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9B1D38" w:rsidRPr="00E61C51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le </w:t>
            </w:r>
            <w:r w:rsidR="00B40F0B" w:rsidRPr="00E61C51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club</w:t>
            </w:r>
          </w:p>
        </w:tc>
        <w:tc>
          <w:tcPr>
            <w:tcW w:w="460" w:type="dxa"/>
          </w:tcPr>
          <w:p w14:paraId="65CE8BD8" w14:textId="77777777" w:rsidR="002E2864" w:rsidRPr="00E61C51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2E2864" w:rsidRPr="00E61C51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3F4B3563" w:rsidR="002E2864" w:rsidRPr="00E61C51" w:rsidRDefault="00956E27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comportement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E61C51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647EB286" w:rsidR="002E2864" w:rsidRPr="00E61C51" w:rsidRDefault="00956E27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Métropole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3DD16333" w:rsidR="002E2864" w:rsidRPr="00E61C51" w:rsidRDefault="00BB2075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E61C51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0B97C888" w:rsidR="002E2864" w:rsidRPr="00E61C51" w:rsidRDefault="00956E27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familial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E61C51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57A8AE9A" w:rsidR="002E2864" w:rsidRPr="00E61C51" w:rsidRDefault="009B1D38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04F75"/>
                <w:lang w:val="fr-FR" w:eastAsia="en-GB"/>
              </w:rPr>
              <w:t>membre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E61C51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E61C51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16E40B76" w:rsidR="002E2864" w:rsidRPr="00E61C51" w:rsidRDefault="00956E27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soldat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E61C51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7A1DD58A" w:rsidR="002E2864" w:rsidRPr="00E61C51" w:rsidRDefault="000D0682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vendre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32E18307" w:rsidR="002E2864" w:rsidRPr="00E61C51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E61C51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294CC979" w:rsidR="002E2864" w:rsidRPr="00E61C51" w:rsidRDefault="00881653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E61C5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gouvernement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714A17F6" w:rsidR="002E2864" w:rsidRPr="00E61C51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3C7F4225" w:rsidR="002E2864" w:rsidRPr="00E61C51" w:rsidRDefault="00956E27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africain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E61C51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E61C5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6D0C18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C13D0" w:rsidRPr="002E50D5" w14:paraId="4906270E" w14:textId="77777777" w:rsidTr="00A278F7">
        <w:trPr>
          <w:trHeight w:val="390"/>
        </w:trPr>
        <w:tc>
          <w:tcPr>
            <w:tcW w:w="4907" w:type="dxa"/>
          </w:tcPr>
          <w:p w14:paraId="0A17F0EB" w14:textId="6E770606" w:rsidR="00CC13D0" w:rsidRPr="009B1D38" w:rsidRDefault="00116276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9B1D38"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CC13D0" w:rsidRPr="009B1D38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B40F0B" w:rsidRPr="00B40F0B">
              <w:rPr>
                <w:rFonts w:eastAsia="Times New Roman" w:cs="Arial"/>
                <w:b/>
                <w:color w:val="104F75"/>
                <w:lang w:val="fr-FR" w:eastAsia="en-GB"/>
              </w:rPr>
              <w:t>quotidien</w:t>
            </w:r>
          </w:p>
        </w:tc>
        <w:tc>
          <w:tcPr>
            <w:tcW w:w="494" w:type="dxa"/>
          </w:tcPr>
          <w:p w14:paraId="53822B8E" w14:textId="77777777" w:rsidR="00CC13D0" w:rsidRPr="006D0C18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highlight w:val="yellow"/>
                <w:lang w:val="fr-FR" w:eastAsia="en-GB"/>
              </w:rPr>
            </w:pPr>
          </w:p>
        </w:tc>
        <w:tc>
          <w:tcPr>
            <w:tcW w:w="4907" w:type="dxa"/>
          </w:tcPr>
          <w:p w14:paraId="43CDCBAA" w14:textId="523A8D2D" w:rsidR="00CC13D0" w:rsidRPr="006D0C18" w:rsidRDefault="00AB4A67" w:rsidP="00A278F7">
            <w:pPr>
              <w:rPr>
                <w:rFonts w:eastAsia="Times New Roman" w:cs="Arial"/>
                <w:b/>
                <w:bCs/>
                <w:color w:val="104F75"/>
                <w:highlight w:val="yellow"/>
                <w:lang w:val="fr-FR" w:eastAsia="en-GB"/>
              </w:rPr>
            </w:pPr>
            <w:r w:rsidRPr="009B1D38">
              <w:rPr>
                <w:rFonts w:eastAsia="Times New Roman" w:cs="Arial"/>
                <w:color w:val="104F75"/>
                <w:lang w:val="fr-FR" w:eastAsia="en-GB"/>
              </w:rPr>
              <w:t>8</w:t>
            </w:r>
            <w:r w:rsidR="00CC13D0" w:rsidRPr="009B1D38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 w:rsidR="009B1D38" w:rsidRPr="00B40F0B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téléphoner</w:t>
            </w:r>
          </w:p>
        </w:tc>
        <w:tc>
          <w:tcPr>
            <w:tcW w:w="460" w:type="dxa"/>
          </w:tcPr>
          <w:p w14:paraId="490B13DF" w14:textId="77777777" w:rsidR="00CC13D0" w:rsidRPr="006D0C18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highlight w:val="yellow"/>
                <w:lang w:val="es-CO" w:eastAsia="en-GB"/>
              </w:rPr>
            </w:pPr>
          </w:p>
        </w:tc>
      </w:tr>
      <w:tr w:rsidR="00CC13D0" w:rsidRPr="002E50D5" w14:paraId="0EE1EBD1" w14:textId="77777777" w:rsidTr="00A278F7">
        <w:trPr>
          <w:trHeight w:val="340"/>
        </w:trPr>
        <w:tc>
          <w:tcPr>
            <w:tcW w:w="4907" w:type="dxa"/>
          </w:tcPr>
          <w:p w14:paraId="0C152426" w14:textId="32E8BC8C" w:rsidR="00CC13D0" w:rsidRPr="009B1D38" w:rsidRDefault="00956E27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l’enfance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259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218740A" w14:textId="07957375" w:rsidR="00CC13D0" w:rsidRPr="002B4BD6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B4BD6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2859E2" w14:textId="57EBD0D1" w:rsidR="00CC13D0" w:rsidRPr="002B4BD6" w:rsidRDefault="009B1D38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appeler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583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0CFA0E" w14:textId="4B62312D" w:rsidR="00CC13D0" w:rsidRPr="002B4BD6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B4BD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2E50D5" w14:paraId="3E64F4DC" w14:textId="77777777" w:rsidTr="00A278F7">
        <w:trPr>
          <w:trHeight w:val="340"/>
        </w:trPr>
        <w:tc>
          <w:tcPr>
            <w:tcW w:w="4907" w:type="dxa"/>
          </w:tcPr>
          <w:p w14:paraId="0C2066A7" w14:textId="419B6D16" w:rsidR="00A766EA" w:rsidRPr="009B1D38" w:rsidRDefault="00956E27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l’an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04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0ED136" w14:textId="6B1505EB" w:rsidR="00A766EA" w:rsidRPr="002B4BD6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B4BD6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7CD578" w14:textId="72E2A141" w:rsidR="00A766EA" w:rsidRPr="002B4BD6" w:rsidRDefault="00956E27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356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9160FB2" w14:textId="14DC508B" w:rsidR="00A766EA" w:rsidRPr="002B4BD6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B4BD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2E50D5" w14:paraId="15FB793C" w14:textId="77777777" w:rsidTr="00A278F7">
        <w:trPr>
          <w:trHeight w:val="340"/>
        </w:trPr>
        <w:tc>
          <w:tcPr>
            <w:tcW w:w="4907" w:type="dxa"/>
          </w:tcPr>
          <w:p w14:paraId="4212638E" w14:textId="2CDC0A33" w:rsidR="00A766EA" w:rsidRPr="009B1D38" w:rsidRDefault="00B40F0B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journée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08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820AF0" w14:textId="71649350" w:rsidR="00A766EA" w:rsidRPr="002B4BD6" w:rsidRDefault="0051479F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B4BD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EA768C" w14:textId="013192FB" w:rsidR="00A766EA" w:rsidRPr="002B4BD6" w:rsidRDefault="00956E27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réagir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3552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D2BF24" w14:textId="2B7D9C83" w:rsidR="00A766EA" w:rsidRPr="002B4BD6" w:rsidRDefault="0051479F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B4BD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4751B5" w14:paraId="06985927" w14:textId="77777777" w:rsidTr="00A278F7">
        <w:trPr>
          <w:trHeight w:val="340"/>
        </w:trPr>
        <w:tc>
          <w:tcPr>
            <w:tcW w:w="4907" w:type="dxa"/>
          </w:tcPr>
          <w:p w14:paraId="6B66AC44" w14:textId="5BA897CC" w:rsidR="00A766EA" w:rsidRPr="002E50D5" w:rsidRDefault="000D0682" w:rsidP="00A766EA">
            <w:pPr>
              <w:rPr>
                <w:rFonts w:eastAsia="Times New Roman" w:cs="Arial"/>
                <w:bCs/>
                <w:color w:val="1F4E79" w:themeColor="accent1" w:themeShade="80"/>
                <w:highlight w:val="yellow"/>
                <w:lang w:val="fr-FR" w:eastAsia="en-GB"/>
              </w:rPr>
            </w:pPr>
            <w:r w:rsidRPr="000D0682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permettre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49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EB92C1" w14:textId="5E373578" w:rsidR="00A766EA" w:rsidRPr="002B4BD6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B4BD6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69DF3D" w14:textId="6B88BF4E" w:rsidR="00A766EA" w:rsidRPr="002B4BD6" w:rsidRDefault="00956E27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l’indépendance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432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A5FAED" w14:textId="142747C2" w:rsidR="00A766EA" w:rsidRPr="002B4BD6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B4BD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A92014" w14:textId="72BB365C" w:rsidR="000E47B0" w:rsidRPr="00EB4EE2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751B5">
        <w:rPr>
          <w:rFonts w:eastAsia="Calibri" w:cs="Times New Roman"/>
          <w:b/>
          <w:bCs/>
          <w:color w:val="1F4E79"/>
          <w:highlight w:val="yellow"/>
          <w:lang w:eastAsia="en-US"/>
        </w:rPr>
        <w:br/>
      </w:r>
      <w:r w:rsidR="000E47B0" w:rsidRPr="00EB4EE2">
        <w:rPr>
          <w:rFonts w:eastAsia="Calibri" w:cs="Times New Roman"/>
          <w:b/>
          <w:bCs/>
          <w:color w:val="1F4E79"/>
          <w:lang w:eastAsia="en-US"/>
        </w:rPr>
        <w:t>Part 3</w:t>
      </w:r>
      <w:r w:rsidRPr="00EB4EE2">
        <w:rPr>
          <w:rFonts w:eastAsia="Calibri" w:cs="Times New Roman"/>
          <w:b/>
          <w:bCs/>
          <w:color w:val="1F4E79"/>
          <w:lang w:eastAsia="en-US"/>
        </w:rPr>
        <w:t>c</w:t>
      </w:r>
      <w:r w:rsidR="000E47B0" w:rsidRPr="00EB4EE2">
        <w:rPr>
          <w:rFonts w:eastAsia="Calibri" w:cs="Times New Roman"/>
          <w:b/>
          <w:bCs/>
          <w:color w:val="1F4E79"/>
          <w:lang w:eastAsia="en-US"/>
        </w:rPr>
        <w:t>)</w:t>
      </w:r>
      <w:r w:rsidR="000E47B0" w:rsidRPr="00EB4EE2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="000E47B0" w:rsidRPr="00EB4EE2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0E47B0" w:rsidRPr="00EB4EE2">
        <w:rPr>
          <w:rFonts w:eastAsia="Calibri" w:cs="Times New Roman"/>
          <w:b/>
          <w:color w:val="104F75"/>
          <w:lang w:eastAsia="en-US"/>
        </w:rPr>
        <w:t>Click on the box</w:t>
      </w:r>
      <w:r w:rsidR="000E47B0" w:rsidRPr="00EB4EE2">
        <w:rPr>
          <w:rFonts w:eastAsia="Calibri" w:cs="Times New Roman"/>
          <w:color w:val="104F75"/>
          <w:lang w:eastAsia="en-US"/>
        </w:rPr>
        <w:t xml:space="preserve"> next to </w:t>
      </w:r>
      <w:r w:rsidR="000E47B0" w:rsidRPr="00EB4EE2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="000E47B0" w:rsidRPr="00EB4EE2">
        <w:rPr>
          <w:rFonts w:eastAsia="Times New Roman" w:cs="Arial"/>
          <w:b/>
          <w:color w:val="104F75"/>
          <w:lang w:eastAsia="en-GB"/>
        </w:rPr>
        <w:t xml:space="preserve">opposite </w:t>
      </w:r>
      <w:r w:rsidR="000E47B0" w:rsidRPr="00EB4EE2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4751B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4751B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517DF13C" w:rsidR="007E6978" w:rsidRPr="00AE0F5C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AE0F5C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AE0F5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AE0F5C" w:rsidRPr="00AE0F5C">
              <w:rPr>
                <w:rFonts w:eastAsia="Times New Roman" w:cs="Arial"/>
                <w:b/>
                <w:color w:val="104F75"/>
                <w:lang w:val="fr-FR" w:eastAsia="en-GB"/>
              </w:rPr>
              <w:t>l</w:t>
            </w:r>
            <w:r w:rsidR="00F311BE">
              <w:rPr>
                <w:rFonts w:eastAsia="Times New Roman" w:cs="Arial"/>
                <w:b/>
                <w:color w:val="104F75"/>
                <w:lang w:val="fr-FR" w:eastAsia="en-GB"/>
              </w:rPr>
              <w:t>a paix</w:t>
            </w:r>
          </w:p>
        </w:tc>
        <w:tc>
          <w:tcPr>
            <w:tcW w:w="463" w:type="dxa"/>
          </w:tcPr>
          <w:p w14:paraId="067AC0BF" w14:textId="77777777" w:rsidR="007E6978" w:rsidRPr="00AE0F5C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09E7F3D2" w:rsidR="007E6978" w:rsidRPr="00EB4EE2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EB4EE2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EB4EE2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2E50D5" w:rsidRPr="002E50D5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l</w:t>
            </w:r>
            <w:r w:rsidR="00F311BE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a journée</w:t>
            </w:r>
          </w:p>
        </w:tc>
        <w:tc>
          <w:tcPr>
            <w:tcW w:w="461" w:type="dxa"/>
          </w:tcPr>
          <w:p w14:paraId="106F461E" w14:textId="77777777" w:rsidR="007E6978" w:rsidRPr="00EB4EE2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4751B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44397A5E" w:rsidR="007E6978" w:rsidRPr="00AE0F5C" w:rsidRDefault="009B1D38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la guerre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AE0F5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2EA6A023" w:rsidR="007E6978" w:rsidRPr="00EB4EE2" w:rsidRDefault="000D0682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mille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EB4EE2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4751B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41E9A050" w:rsidR="007E6978" w:rsidRPr="00AE0F5C" w:rsidRDefault="000D0682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l’ouest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AE0F5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0D7E64AE" w:rsidR="007E6978" w:rsidRPr="00EB4EE2" w:rsidRDefault="000D0682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fréquence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5AAFA719" w:rsidR="007E6978" w:rsidRPr="00EB4EE2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4751B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26A8A5A2" w:rsidR="007E6978" w:rsidRPr="00AE0F5C" w:rsidRDefault="000D0682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la fin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5B3DF430" w:rsidR="007E6978" w:rsidRPr="00AE0F5C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1709FE28" w:rsidR="007E6978" w:rsidRPr="00EB4EE2" w:rsidRDefault="006D45F3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 nuit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EB4EE2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4751B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69095E78" w:rsidR="007E6978" w:rsidRPr="00AE0F5C" w:rsidRDefault="000D0682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la soif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479F5F3F" w:rsidR="007E6978" w:rsidRPr="00AE0F5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3140363B" w:rsidR="007E6978" w:rsidRPr="00EB4EE2" w:rsidRDefault="000D0682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vol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3C9E148F" w:rsidR="007E6978" w:rsidRPr="00EB4EE2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6C91CC" w14:textId="77777777" w:rsidR="007C7ACE" w:rsidRPr="004751B5" w:rsidRDefault="007C7ACE" w:rsidP="000E47B0">
      <w:pPr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</w:pPr>
    </w:p>
    <w:p w14:paraId="142902E2" w14:textId="77777777" w:rsidR="008347BF" w:rsidRDefault="008347BF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2D0AD8B9" w:rsidR="000E47B0" w:rsidRPr="00DE5715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DE5715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7" w:history="1">
        <w:r w:rsidRPr="00DE5715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DE5715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DE5715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Pr="00DE571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E5715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DE5715">
        <w:rPr>
          <w:rFonts w:eastAsia="Times New Roman" w:cs="Arial"/>
          <w:b/>
          <w:color w:val="1F4E79" w:themeColor="accent1" w:themeShade="80"/>
          <w:lang w:eastAsia="en-GB"/>
        </w:rPr>
        <w:t xml:space="preserve">French 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DE5715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DE5715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Pr="004751B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10" w:type="dxa"/>
        <w:tblLayout w:type="fixed"/>
        <w:tblLook w:val="04A0" w:firstRow="1" w:lastRow="0" w:firstColumn="1" w:lastColumn="0" w:noHBand="0" w:noVBand="1"/>
      </w:tblPr>
      <w:tblGrid>
        <w:gridCol w:w="562"/>
        <w:gridCol w:w="4680"/>
        <w:gridCol w:w="565"/>
        <w:gridCol w:w="4903"/>
      </w:tblGrid>
      <w:tr w:rsidR="009B1D38" w:rsidRPr="005E04AE" w14:paraId="345EC03E" w14:textId="77777777" w:rsidTr="009B1D38">
        <w:trPr>
          <w:trHeight w:val="307"/>
        </w:trPr>
        <w:tc>
          <w:tcPr>
            <w:tcW w:w="562" w:type="dxa"/>
          </w:tcPr>
          <w:p w14:paraId="69D95808" w14:textId="77777777" w:rsidR="009B1D38" w:rsidRPr="005E04AE" w:rsidRDefault="009B1D38" w:rsidP="002D6AD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lastRenderedPageBreak/>
              <w:t>1</w:t>
            </w:r>
          </w:p>
        </w:tc>
        <w:tc>
          <w:tcPr>
            <w:tcW w:w="4680" w:type="dxa"/>
          </w:tcPr>
          <w:p w14:paraId="521312D5" w14:textId="5479644D" w:rsidR="009B1D38" w:rsidRPr="00FB015C" w:rsidRDefault="00FB015C" w:rsidP="002D6ADD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to wake, wake</w:t>
            </w:r>
          </w:p>
        </w:tc>
        <w:tc>
          <w:tcPr>
            <w:tcW w:w="565" w:type="dxa"/>
          </w:tcPr>
          <w:p w14:paraId="127B0D49" w14:textId="77777777" w:rsidR="009B1D38" w:rsidRPr="00FB015C" w:rsidRDefault="009B1D38" w:rsidP="002D6ADD">
            <w:pPr>
              <w:jc w:val="center"/>
              <w:rPr>
                <w:rFonts w:eastAsia="Times New Roman" w:cs="Times New Roman"/>
                <w:bCs/>
                <w:color w:val="44546A" w:themeColor="text2"/>
              </w:rPr>
            </w:pPr>
            <w:r w:rsidRPr="00FB015C">
              <w:rPr>
                <w:rFonts w:eastAsia="Times New Roman" w:cs="Times New Roman"/>
                <w:bCs/>
                <w:color w:val="44546A" w:themeColor="text2"/>
              </w:rPr>
              <w:t>9</w:t>
            </w:r>
          </w:p>
        </w:tc>
        <w:tc>
          <w:tcPr>
            <w:tcW w:w="4903" w:type="dxa"/>
          </w:tcPr>
          <w:p w14:paraId="15B97174" w14:textId="45153B5E" w:rsidR="009B1D38" w:rsidRPr="00FB015C" w:rsidRDefault="00FB015C" w:rsidP="002D6ADD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to present</w:t>
            </w:r>
          </w:p>
        </w:tc>
      </w:tr>
      <w:tr w:rsidR="009B1D38" w:rsidRPr="005E04AE" w14:paraId="1B7232FA" w14:textId="77777777" w:rsidTr="009B1D38">
        <w:trPr>
          <w:trHeight w:val="291"/>
        </w:trPr>
        <w:tc>
          <w:tcPr>
            <w:tcW w:w="562" w:type="dxa"/>
          </w:tcPr>
          <w:p w14:paraId="3201CBF0" w14:textId="77777777" w:rsidR="009B1D38" w:rsidRPr="005E04AE" w:rsidRDefault="009B1D38" w:rsidP="002D6AD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680" w:type="dxa"/>
          </w:tcPr>
          <w:p w14:paraId="09F97F9F" w14:textId="7ECAE5E0" w:rsidR="009B1D38" w:rsidRPr="00FB015C" w:rsidRDefault="00FB015C" w:rsidP="002D6ADD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introduce oneself</w:t>
            </w:r>
          </w:p>
        </w:tc>
        <w:tc>
          <w:tcPr>
            <w:tcW w:w="565" w:type="dxa"/>
          </w:tcPr>
          <w:p w14:paraId="2C183751" w14:textId="77777777" w:rsidR="009B1D38" w:rsidRPr="00FB015C" w:rsidRDefault="009B1D38" w:rsidP="002D6ADD">
            <w:pPr>
              <w:jc w:val="center"/>
              <w:rPr>
                <w:rFonts w:eastAsia="Times New Roman" w:cs="Times New Roman"/>
                <w:bCs/>
                <w:color w:val="44546A" w:themeColor="text2"/>
              </w:rPr>
            </w:pPr>
            <w:r w:rsidRPr="00FB015C">
              <w:rPr>
                <w:rFonts w:eastAsia="Times New Roman" w:cs="Times New Roman"/>
                <w:bCs/>
                <w:color w:val="44546A" w:themeColor="text2"/>
              </w:rPr>
              <w:t>10</w:t>
            </w:r>
          </w:p>
        </w:tc>
        <w:tc>
          <w:tcPr>
            <w:tcW w:w="4903" w:type="dxa"/>
          </w:tcPr>
          <w:p w14:paraId="380EE755" w14:textId="23E569CF" w:rsidR="009B1D38" w:rsidRPr="00FB015C" w:rsidRDefault="00FB015C" w:rsidP="002D6ADD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to call</w:t>
            </w:r>
          </w:p>
        </w:tc>
      </w:tr>
      <w:tr w:rsidR="009B1D38" w:rsidRPr="005E04AE" w14:paraId="4AB76A70" w14:textId="77777777" w:rsidTr="009B1D38">
        <w:trPr>
          <w:trHeight w:val="291"/>
        </w:trPr>
        <w:tc>
          <w:tcPr>
            <w:tcW w:w="562" w:type="dxa"/>
          </w:tcPr>
          <w:p w14:paraId="071A671B" w14:textId="77777777" w:rsidR="009B1D38" w:rsidRPr="005E04AE" w:rsidRDefault="009B1D38" w:rsidP="002D6AD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680" w:type="dxa"/>
          </w:tcPr>
          <w:p w14:paraId="1AF238D3" w14:textId="0EC614FC" w:rsidR="009B1D38" w:rsidRPr="00FB015C" w:rsidRDefault="00FB015C" w:rsidP="00FB015C">
            <w:pPr>
              <w:rPr>
                <w:color w:val="44546A" w:themeColor="text2"/>
              </w:rPr>
            </w:pPr>
            <w:r w:rsidRPr="00FB015C">
              <w:rPr>
                <w:rFonts w:eastAsia="Times New Roman" w:cs="Times New Roman"/>
                <w:bCs/>
                <w:color w:val="44546A" w:themeColor="text2"/>
              </w:rPr>
              <w:t>t</w:t>
            </w: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o present</w:t>
            </w:r>
          </w:p>
        </w:tc>
        <w:tc>
          <w:tcPr>
            <w:tcW w:w="565" w:type="dxa"/>
          </w:tcPr>
          <w:p w14:paraId="5202E3FA" w14:textId="77777777" w:rsidR="009B1D38" w:rsidRPr="00FB015C" w:rsidRDefault="009B1D38" w:rsidP="002D6ADD">
            <w:pPr>
              <w:jc w:val="center"/>
              <w:rPr>
                <w:rFonts w:eastAsia="Times New Roman" w:cs="Times New Roman"/>
                <w:bCs/>
                <w:color w:val="44546A" w:themeColor="text2"/>
              </w:rPr>
            </w:pPr>
            <w:r w:rsidRPr="00FB015C">
              <w:rPr>
                <w:rFonts w:eastAsia="Times New Roman" w:cs="Times New Roman"/>
                <w:bCs/>
                <w:color w:val="44546A" w:themeColor="text2"/>
              </w:rPr>
              <w:t>11</w:t>
            </w:r>
          </w:p>
        </w:tc>
        <w:tc>
          <w:tcPr>
            <w:tcW w:w="4903" w:type="dxa"/>
          </w:tcPr>
          <w:p w14:paraId="53F0DE5D" w14:textId="5E6CCB74" w:rsidR="009B1D38" w:rsidRPr="00FB015C" w:rsidRDefault="00FB015C" w:rsidP="00FB015C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to be called, being called</w:t>
            </w:r>
          </w:p>
        </w:tc>
      </w:tr>
      <w:tr w:rsidR="009B1D38" w:rsidRPr="005E04AE" w14:paraId="5218D96A" w14:textId="77777777" w:rsidTr="009B1D38">
        <w:trPr>
          <w:trHeight w:val="291"/>
        </w:trPr>
        <w:tc>
          <w:tcPr>
            <w:tcW w:w="562" w:type="dxa"/>
          </w:tcPr>
          <w:p w14:paraId="797B1756" w14:textId="77777777" w:rsidR="009B1D38" w:rsidRPr="005E04AE" w:rsidRDefault="009B1D38" w:rsidP="002D6AD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680" w:type="dxa"/>
          </w:tcPr>
          <w:p w14:paraId="023B377B" w14:textId="504EF837" w:rsidR="009B1D38" w:rsidRPr="00FB015C" w:rsidRDefault="00FB015C" w:rsidP="002D6ADD">
            <w:pPr>
              <w:rPr>
                <w:rFonts w:eastAsia="Times New Roman" w:cs="Times New Roman"/>
                <w:bCs/>
                <w:color w:val="44546A" w:themeColor="text2"/>
              </w:rPr>
            </w:pPr>
            <w:r w:rsidRPr="00FB015C">
              <w:rPr>
                <w:rFonts w:eastAsia="Times New Roman" w:cs="Times New Roman"/>
                <w:bCs/>
                <w:color w:val="44546A" w:themeColor="text2"/>
              </w:rPr>
              <w:t>to wash, washing</w:t>
            </w:r>
          </w:p>
        </w:tc>
        <w:tc>
          <w:tcPr>
            <w:tcW w:w="565" w:type="dxa"/>
          </w:tcPr>
          <w:p w14:paraId="14F2064C" w14:textId="77777777" w:rsidR="009B1D38" w:rsidRPr="00FB015C" w:rsidRDefault="009B1D38" w:rsidP="002D6ADD">
            <w:pPr>
              <w:jc w:val="center"/>
              <w:rPr>
                <w:rFonts w:eastAsia="Times New Roman" w:cs="Times New Roman"/>
                <w:bCs/>
                <w:color w:val="44546A" w:themeColor="text2"/>
              </w:rPr>
            </w:pPr>
            <w:r w:rsidRPr="00FB015C">
              <w:rPr>
                <w:rFonts w:eastAsia="Times New Roman" w:cs="Times New Roman"/>
                <w:bCs/>
                <w:color w:val="44546A" w:themeColor="text2"/>
              </w:rPr>
              <w:t>12</w:t>
            </w:r>
          </w:p>
        </w:tc>
        <w:tc>
          <w:tcPr>
            <w:tcW w:w="4903" w:type="dxa"/>
          </w:tcPr>
          <w:p w14:paraId="2F68E718" w14:textId="77777777" w:rsidR="00FB015C" w:rsidRPr="00FB015C" w:rsidRDefault="00FB015C" w:rsidP="00FB015C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peace</w:t>
            </w:r>
          </w:p>
          <w:p w14:paraId="23E84BC1" w14:textId="77777777" w:rsidR="009B1D38" w:rsidRPr="00FB015C" w:rsidRDefault="009B1D38" w:rsidP="002D6ADD">
            <w:pPr>
              <w:rPr>
                <w:rFonts w:eastAsia="Times New Roman" w:cs="Times New Roman"/>
                <w:bCs/>
                <w:color w:val="44546A" w:themeColor="text2"/>
              </w:rPr>
            </w:pPr>
          </w:p>
        </w:tc>
      </w:tr>
      <w:tr w:rsidR="009B1D38" w:rsidRPr="005E04AE" w14:paraId="48B586EF" w14:textId="77777777" w:rsidTr="009B1D38">
        <w:trPr>
          <w:trHeight w:val="307"/>
        </w:trPr>
        <w:tc>
          <w:tcPr>
            <w:tcW w:w="562" w:type="dxa"/>
          </w:tcPr>
          <w:p w14:paraId="1E59A714" w14:textId="77777777" w:rsidR="009B1D38" w:rsidRPr="005E04AE" w:rsidRDefault="009B1D38" w:rsidP="002D6AD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680" w:type="dxa"/>
          </w:tcPr>
          <w:p w14:paraId="706B6F7F" w14:textId="6570F0DC" w:rsidR="009B1D38" w:rsidRPr="00FB015C" w:rsidRDefault="00FB015C" w:rsidP="002D6ADD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agreement</w:t>
            </w:r>
          </w:p>
        </w:tc>
        <w:tc>
          <w:tcPr>
            <w:tcW w:w="565" w:type="dxa"/>
          </w:tcPr>
          <w:p w14:paraId="1C487538" w14:textId="77777777" w:rsidR="009B1D38" w:rsidRPr="00FB015C" w:rsidRDefault="009B1D38" w:rsidP="002D6ADD">
            <w:pPr>
              <w:jc w:val="center"/>
              <w:rPr>
                <w:rFonts w:eastAsia="Times New Roman" w:cs="Times New Roman"/>
                <w:bCs/>
                <w:color w:val="44546A" w:themeColor="text2"/>
              </w:rPr>
            </w:pPr>
            <w:r w:rsidRPr="00FB015C">
              <w:rPr>
                <w:rFonts w:eastAsia="Times New Roman" w:cs="Times New Roman"/>
                <w:bCs/>
                <w:color w:val="44546A" w:themeColor="text2"/>
              </w:rPr>
              <w:t>13</w:t>
            </w:r>
          </w:p>
        </w:tc>
        <w:tc>
          <w:tcPr>
            <w:tcW w:w="4903" w:type="dxa"/>
          </w:tcPr>
          <w:p w14:paraId="22C5A03D" w14:textId="3B487302" w:rsidR="009B1D38" w:rsidRPr="00FB015C" w:rsidRDefault="00FB015C" w:rsidP="00FB015C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day (duration)</w:t>
            </w:r>
          </w:p>
        </w:tc>
      </w:tr>
      <w:tr w:rsidR="009B1D38" w:rsidRPr="005E04AE" w14:paraId="572144E3" w14:textId="77777777" w:rsidTr="009B1D38">
        <w:trPr>
          <w:trHeight w:val="307"/>
        </w:trPr>
        <w:tc>
          <w:tcPr>
            <w:tcW w:w="562" w:type="dxa"/>
          </w:tcPr>
          <w:p w14:paraId="77064BC6" w14:textId="77777777" w:rsidR="009B1D38" w:rsidRDefault="009B1D38" w:rsidP="002D6AD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680" w:type="dxa"/>
          </w:tcPr>
          <w:p w14:paraId="4795D9AC" w14:textId="38D51FA8" w:rsidR="009B1D38" w:rsidRPr="00FB015C" w:rsidRDefault="00FB015C" w:rsidP="002D6ADD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effective</w:t>
            </w:r>
          </w:p>
        </w:tc>
        <w:tc>
          <w:tcPr>
            <w:tcW w:w="565" w:type="dxa"/>
          </w:tcPr>
          <w:p w14:paraId="736FA3C8" w14:textId="77777777" w:rsidR="009B1D38" w:rsidRPr="00FB015C" w:rsidRDefault="009B1D38" w:rsidP="002D6ADD">
            <w:pPr>
              <w:jc w:val="center"/>
              <w:rPr>
                <w:rFonts w:eastAsia="Times New Roman" w:cs="Times New Roman"/>
                <w:bCs/>
                <w:color w:val="44546A" w:themeColor="text2"/>
              </w:rPr>
            </w:pPr>
            <w:r w:rsidRPr="00FB015C">
              <w:rPr>
                <w:rFonts w:eastAsia="Times New Roman" w:cs="Times New Roman"/>
                <w:bCs/>
                <w:color w:val="44546A" w:themeColor="text2"/>
              </w:rPr>
              <w:t>14</w:t>
            </w:r>
          </w:p>
        </w:tc>
        <w:tc>
          <w:tcPr>
            <w:tcW w:w="4903" w:type="dxa"/>
          </w:tcPr>
          <w:p w14:paraId="1CEB37CE" w14:textId="632C53E9" w:rsidR="009B1D38" w:rsidRPr="00FB015C" w:rsidRDefault="00FB015C" w:rsidP="00FB015C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official </w:t>
            </w:r>
          </w:p>
        </w:tc>
      </w:tr>
      <w:tr w:rsidR="009B1D38" w:rsidRPr="005E04AE" w14:paraId="5232FA48" w14:textId="77777777" w:rsidTr="009B1D38">
        <w:trPr>
          <w:trHeight w:val="307"/>
        </w:trPr>
        <w:tc>
          <w:tcPr>
            <w:tcW w:w="562" w:type="dxa"/>
          </w:tcPr>
          <w:p w14:paraId="325CAA48" w14:textId="77777777" w:rsidR="009B1D38" w:rsidRDefault="009B1D38" w:rsidP="002D6AD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680" w:type="dxa"/>
          </w:tcPr>
          <w:p w14:paraId="27FD62A0" w14:textId="369BF05B" w:rsidR="009B1D38" w:rsidRPr="00FB015C" w:rsidRDefault="00FB015C" w:rsidP="002D6ADD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to wake (oneself) up, waking (oneself) up</w:t>
            </w:r>
          </w:p>
        </w:tc>
        <w:tc>
          <w:tcPr>
            <w:tcW w:w="565" w:type="dxa"/>
          </w:tcPr>
          <w:p w14:paraId="01F74803" w14:textId="77777777" w:rsidR="009B1D38" w:rsidRPr="00FB015C" w:rsidRDefault="009B1D38" w:rsidP="002D6ADD">
            <w:pPr>
              <w:jc w:val="center"/>
              <w:rPr>
                <w:rFonts w:eastAsia="Times New Roman" w:cs="Times New Roman"/>
                <w:bCs/>
                <w:color w:val="44546A" w:themeColor="text2"/>
              </w:rPr>
            </w:pPr>
            <w:r w:rsidRPr="00FB015C">
              <w:rPr>
                <w:rFonts w:eastAsia="Times New Roman" w:cs="Times New Roman"/>
                <w:bCs/>
                <w:color w:val="44546A" w:themeColor="text2"/>
              </w:rPr>
              <w:t>15</w:t>
            </w:r>
          </w:p>
        </w:tc>
        <w:tc>
          <w:tcPr>
            <w:tcW w:w="4903" w:type="dxa"/>
          </w:tcPr>
          <w:p w14:paraId="06925876" w14:textId="76E30886" w:rsidR="009B1D38" w:rsidRPr="00FB015C" w:rsidRDefault="00FB015C" w:rsidP="00FB015C">
            <w:pPr>
              <w:spacing w:after="160" w:line="259" w:lineRule="auto"/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to wash oneself, washing oneself</w:t>
            </w:r>
          </w:p>
        </w:tc>
      </w:tr>
      <w:tr w:rsidR="009B1D38" w:rsidRPr="005E04AE" w14:paraId="71C7D9F3" w14:textId="77777777" w:rsidTr="009B1D38">
        <w:trPr>
          <w:trHeight w:val="307"/>
        </w:trPr>
        <w:tc>
          <w:tcPr>
            <w:tcW w:w="562" w:type="dxa"/>
          </w:tcPr>
          <w:p w14:paraId="08B8837C" w14:textId="77777777" w:rsidR="009B1D38" w:rsidRDefault="009B1D38" w:rsidP="002D6AD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680" w:type="dxa"/>
          </w:tcPr>
          <w:p w14:paraId="2998F208" w14:textId="17609D51" w:rsidR="009B1D38" w:rsidRPr="00FB015C" w:rsidRDefault="00FB015C" w:rsidP="002D6ADD">
            <w:pPr>
              <w:rPr>
                <w:color w:val="44546A" w:themeColor="text2"/>
              </w:rPr>
            </w:pPr>
            <w:r w:rsidRPr="00FB015C">
              <w:rPr>
                <w:rFonts w:cs="Calibri"/>
                <w:color w:val="44546A" w:themeColor="text2"/>
                <w:shd w:val="clear" w:color="auto" w:fill="FFFFFF"/>
              </w:rPr>
              <w:t>member</w:t>
            </w:r>
          </w:p>
        </w:tc>
        <w:tc>
          <w:tcPr>
            <w:tcW w:w="565" w:type="dxa"/>
          </w:tcPr>
          <w:p w14:paraId="24CC2615" w14:textId="77777777" w:rsidR="009B1D38" w:rsidRPr="00FB015C" w:rsidRDefault="009B1D38" w:rsidP="002D6ADD">
            <w:pPr>
              <w:rPr>
                <w:rFonts w:eastAsia="Times New Roman" w:cs="Times New Roman"/>
                <w:bCs/>
                <w:color w:val="44546A" w:themeColor="text2"/>
              </w:rPr>
            </w:pPr>
          </w:p>
        </w:tc>
        <w:tc>
          <w:tcPr>
            <w:tcW w:w="4903" w:type="dxa"/>
          </w:tcPr>
          <w:p w14:paraId="46DDAB4D" w14:textId="77777777" w:rsidR="009B1D38" w:rsidRPr="00FB015C" w:rsidRDefault="009B1D38" w:rsidP="002D6ADD">
            <w:pPr>
              <w:jc w:val="center"/>
              <w:rPr>
                <w:rFonts w:eastAsia="Times New Roman" w:cs="Times New Roman"/>
                <w:bCs/>
                <w:color w:val="44546A" w:themeColor="text2"/>
              </w:rPr>
            </w:pPr>
          </w:p>
        </w:tc>
      </w:tr>
    </w:tbl>
    <w:p w14:paraId="3B14B939" w14:textId="77777777" w:rsidR="00A203C9" w:rsidRPr="00175567" w:rsidRDefault="00A203C9" w:rsidP="00A203C9">
      <w:pPr>
        <w:tabs>
          <w:tab w:val="left" w:pos="6513"/>
        </w:tabs>
      </w:pPr>
    </w:p>
    <w:p w14:paraId="62E3FB11" w14:textId="77777777" w:rsidR="00A203C9" w:rsidRPr="005E04AE" w:rsidRDefault="00A203C9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BB437B9" w14:textId="79648D6B" w:rsidR="009A0D9F" w:rsidRDefault="000E47B0" w:rsidP="00593E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Sect="00A27D29">
      <w:headerReference w:type="default" r:id="rId18"/>
      <w:footerReference w:type="default" r:id="rId1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164FE" w14:textId="77777777" w:rsidR="00B944C3" w:rsidRDefault="00B944C3" w:rsidP="00180B91">
      <w:pPr>
        <w:spacing w:after="0" w:line="240" w:lineRule="auto"/>
      </w:pPr>
      <w:r>
        <w:separator/>
      </w:r>
    </w:p>
  </w:endnote>
  <w:endnote w:type="continuationSeparator" w:id="0">
    <w:p w14:paraId="7F919B57" w14:textId="77777777" w:rsidR="00B944C3" w:rsidRDefault="00B944C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24E1978E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B1D3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19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9B1D3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2F0E5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24E1978E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B1D3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19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9B1D3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2F0E5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6E8F" w14:textId="77777777" w:rsidR="00B944C3" w:rsidRDefault="00B944C3" w:rsidP="00180B91">
      <w:pPr>
        <w:spacing w:after="0" w:line="240" w:lineRule="auto"/>
      </w:pPr>
      <w:r>
        <w:separator/>
      </w:r>
    </w:p>
  </w:footnote>
  <w:footnote w:type="continuationSeparator" w:id="0">
    <w:p w14:paraId="76B0676C" w14:textId="77777777" w:rsidR="00B944C3" w:rsidRDefault="00B944C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3353A"/>
    <w:rsid w:val="00045C59"/>
    <w:rsid w:val="0005236C"/>
    <w:rsid w:val="00071A30"/>
    <w:rsid w:val="00093264"/>
    <w:rsid w:val="000C2013"/>
    <w:rsid w:val="000C2A21"/>
    <w:rsid w:val="000C2A75"/>
    <w:rsid w:val="000D0682"/>
    <w:rsid w:val="000E13FD"/>
    <w:rsid w:val="000E4675"/>
    <w:rsid w:val="000E47B0"/>
    <w:rsid w:val="000E6EB5"/>
    <w:rsid w:val="000F677A"/>
    <w:rsid w:val="00101503"/>
    <w:rsid w:val="00103F8A"/>
    <w:rsid w:val="00116276"/>
    <w:rsid w:val="00127BEC"/>
    <w:rsid w:val="001536AE"/>
    <w:rsid w:val="00157C61"/>
    <w:rsid w:val="0016314B"/>
    <w:rsid w:val="00175567"/>
    <w:rsid w:val="00180B91"/>
    <w:rsid w:val="001950DC"/>
    <w:rsid w:val="001B6F16"/>
    <w:rsid w:val="001D20C5"/>
    <w:rsid w:val="001D6191"/>
    <w:rsid w:val="001E55A0"/>
    <w:rsid w:val="002101AC"/>
    <w:rsid w:val="00216437"/>
    <w:rsid w:val="0023554B"/>
    <w:rsid w:val="00241BBB"/>
    <w:rsid w:val="0024784D"/>
    <w:rsid w:val="002632D1"/>
    <w:rsid w:val="00277243"/>
    <w:rsid w:val="002828A4"/>
    <w:rsid w:val="002829AD"/>
    <w:rsid w:val="00290908"/>
    <w:rsid w:val="00296098"/>
    <w:rsid w:val="00296534"/>
    <w:rsid w:val="002B4BD6"/>
    <w:rsid w:val="002B5860"/>
    <w:rsid w:val="002C7190"/>
    <w:rsid w:val="002E2864"/>
    <w:rsid w:val="002E3BA2"/>
    <w:rsid w:val="002E43AF"/>
    <w:rsid w:val="002E50D5"/>
    <w:rsid w:val="002E7164"/>
    <w:rsid w:val="002E7BC1"/>
    <w:rsid w:val="002F0E58"/>
    <w:rsid w:val="00302B0B"/>
    <w:rsid w:val="00307861"/>
    <w:rsid w:val="00327D14"/>
    <w:rsid w:val="00340349"/>
    <w:rsid w:val="00345941"/>
    <w:rsid w:val="00354741"/>
    <w:rsid w:val="003814A3"/>
    <w:rsid w:val="003936AD"/>
    <w:rsid w:val="003A7E78"/>
    <w:rsid w:val="003B1C0F"/>
    <w:rsid w:val="004157AC"/>
    <w:rsid w:val="00426300"/>
    <w:rsid w:val="00461971"/>
    <w:rsid w:val="004751B5"/>
    <w:rsid w:val="00475815"/>
    <w:rsid w:val="0048292B"/>
    <w:rsid w:val="00494573"/>
    <w:rsid w:val="0049527E"/>
    <w:rsid w:val="004C55D1"/>
    <w:rsid w:val="004C69B2"/>
    <w:rsid w:val="004D4C80"/>
    <w:rsid w:val="004D5984"/>
    <w:rsid w:val="004E44BF"/>
    <w:rsid w:val="004E4782"/>
    <w:rsid w:val="0051479F"/>
    <w:rsid w:val="0052425A"/>
    <w:rsid w:val="00527FBA"/>
    <w:rsid w:val="005364D3"/>
    <w:rsid w:val="00545BF6"/>
    <w:rsid w:val="00546B49"/>
    <w:rsid w:val="00547591"/>
    <w:rsid w:val="00557100"/>
    <w:rsid w:val="00557948"/>
    <w:rsid w:val="00562B44"/>
    <w:rsid w:val="0056741E"/>
    <w:rsid w:val="00574621"/>
    <w:rsid w:val="00593E28"/>
    <w:rsid w:val="005A3C18"/>
    <w:rsid w:val="005B37C1"/>
    <w:rsid w:val="005B6D08"/>
    <w:rsid w:val="005F2943"/>
    <w:rsid w:val="0060261E"/>
    <w:rsid w:val="00620A46"/>
    <w:rsid w:val="006228A6"/>
    <w:rsid w:val="006453B6"/>
    <w:rsid w:val="00664CD4"/>
    <w:rsid w:val="00666C57"/>
    <w:rsid w:val="006674E5"/>
    <w:rsid w:val="006A0D8C"/>
    <w:rsid w:val="006A407B"/>
    <w:rsid w:val="006B5976"/>
    <w:rsid w:val="006C365D"/>
    <w:rsid w:val="006D0C18"/>
    <w:rsid w:val="006D45F3"/>
    <w:rsid w:val="006D751F"/>
    <w:rsid w:val="00700DB8"/>
    <w:rsid w:val="00727BDC"/>
    <w:rsid w:val="00734FD6"/>
    <w:rsid w:val="00751825"/>
    <w:rsid w:val="007664F4"/>
    <w:rsid w:val="007842B6"/>
    <w:rsid w:val="007A6302"/>
    <w:rsid w:val="007B761A"/>
    <w:rsid w:val="007C14F7"/>
    <w:rsid w:val="007C7ACE"/>
    <w:rsid w:val="007D1639"/>
    <w:rsid w:val="007D1B07"/>
    <w:rsid w:val="007E6978"/>
    <w:rsid w:val="007F10B1"/>
    <w:rsid w:val="00805CBC"/>
    <w:rsid w:val="008247E6"/>
    <w:rsid w:val="00832065"/>
    <w:rsid w:val="008347BF"/>
    <w:rsid w:val="0084695C"/>
    <w:rsid w:val="00860BB4"/>
    <w:rsid w:val="00877E73"/>
    <w:rsid w:val="00881653"/>
    <w:rsid w:val="00893CD0"/>
    <w:rsid w:val="00894E17"/>
    <w:rsid w:val="008A1376"/>
    <w:rsid w:val="008C40E2"/>
    <w:rsid w:val="008F6B05"/>
    <w:rsid w:val="0090181E"/>
    <w:rsid w:val="00923615"/>
    <w:rsid w:val="00956E27"/>
    <w:rsid w:val="0097297C"/>
    <w:rsid w:val="0097709B"/>
    <w:rsid w:val="00981744"/>
    <w:rsid w:val="009819EB"/>
    <w:rsid w:val="00982EA4"/>
    <w:rsid w:val="00987C12"/>
    <w:rsid w:val="009A0D9F"/>
    <w:rsid w:val="009B1D38"/>
    <w:rsid w:val="009E13BC"/>
    <w:rsid w:val="00A06EB4"/>
    <w:rsid w:val="00A11697"/>
    <w:rsid w:val="00A12E30"/>
    <w:rsid w:val="00A203C9"/>
    <w:rsid w:val="00A260F4"/>
    <w:rsid w:val="00A27D29"/>
    <w:rsid w:val="00A35CB5"/>
    <w:rsid w:val="00A37616"/>
    <w:rsid w:val="00A579E4"/>
    <w:rsid w:val="00A633D9"/>
    <w:rsid w:val="00A766EA"/>
    <w:rsid w:val="00A81BA8"/>
    <w:rsid w:val="00A842EA"/>
    <w:rsid w:val="00AB4A67"/>
    <w:rsid w:val="00AC2EF9"/>
    <w:rsid w:val="00AC6F9F"/>
    <w:rsid w:val="00AE0F5C"/>
    <w:rsid w:val="00AE2635"/>
    <w:rsid w:val="00AE312B"/>
    <w:rsid w:val="00AE6920"/>
    <w:rsid w:val="00AF0997"/>
    <w:rsid w:val="00AF436C"/>
    <w:rsid w:val="00B40F0B"/>
    <w:rsid w:val="00B450A1"/>
    <w:rsid w:val="00B875C7"/>
    <w:rsid w:val="00B87FF2"/>
    <w:rsid w:val="00B944C3"/>
    <w:rsid w:val="00B9498E"/>
    <w:rsid w:val="00BA320B"/>
    <w:rsid w:val="00BB2075"/>
    <w:rsid w:val="00BD3EAB"/>
    <w:rsid w:val="00C05B96"/>
    <w:rsid w:val="00C14E2F"/>
    <w:rsid w:val="00C30783"/>
    <w:rsid w:val="00C311A2"/>
    <w:rsid w:val="00C31F2C"/>
    <w:rsid w:val="00C420B9"/>
    <w:rsid w:val="00C459D5"/>
    <w:rsid w:val="00C46CC9"/>
    <w:rsid w:val="00C5131E"/>
    <w:rsid w:val="00C57B76"/>
    <w:rsid w:val="00C6663F"/>
    <w:rsid w:val="00C77032"/>
    <w:rsid w:val="00C80CFB"/>
    <w:rsid w:val="00C93B1A"/>
    <w:rsid w:val="00C93D66"/>
    <w:rsid w:val="00C97DC2"/>
    <w:rsid w:val="00CB15AE"/>
    <w:rsid w:val="00CB1BBA"/>
    <w:rsid w:val="00CC13D0"/>
    <w:rsid w:val="00CC17DE"/>
    <w:rsid w:val="00CD1F13"/>
    <w:rsid w:val="00CE48E6"/>
    <w:rsid w:val="00CE7B8F"/>
    <w:rsid w:val="00CF16C4"/>
    <w:rsid w:val="00CF4E7A"/>
    <w:rsid w:val="00CF7C7C"/>
    <w:rsid w:val="00D06A44"/>
    <w:rsid w:val="00D10017"/>
    <w:rsid w:val="00D17CC2"/>
    <w:rsid w:val="00D226EA"/>
    <w:rsid w:val="00D32F3F"/>
    <w:rsid w:val="00D46417"/>
    <w:rsid w:val="00D51AA8"/>
    <w:rsid w:val="00D8226D"/>
    <w:rsid w:val="00D90384"/>
    <w:rsid w:val="00D9376F"/>
    <w:rsid w:val="00D944C2"/>
    <w:rsid w:val="00DA4D90"/>
    <w:rsid w:val="00DC0144"/>
    <w:rsid w:val="00DC4BC1"/>
    <w:rsid w:val="00DE5715"/>
    <w:rsid w:val="00E038BA"/>
    <w:rsid w:val="00E21CC6"/>
    <w:rsid w:val="00E32ACF"/>
    <w:rsid w:val="00E41BB4"/>
    <w:rsid w:val="00E43879"/>
    <w:rsid w:val="00E45B66"/>
    <w:rsid w:val="00E61C51"/>
    <w:rsid w:val="00E6633C"/>
    <w:rsid w:val="00E73E50"/>
    <w:rsid w:val="00E85269"/>
    <w:rsid w:val="00EA376A"/>
    <w:rsid w:val="00EB4EE2"/>
    <w:rsid w:val="00EB6CA2"/>
    <w:rsid w:val="00EC2DEA"/>
    <w:rsid w:val="00ED4AEC"/>
    <w:rsid w:val="00EF0219"/>
    <w:rsid w:val="00EF5DFD"/>
    <w:rsid w:val="00EF77AB"/>
    <w:rsid w:val="00F076C7"/>
    <w:rsid w:val="00F21AE9"/>
    <w:rsid w:val="00F311BE"/>
    <w:rsid w:val="00F33F4E"/>
    <w:rsid w:val="00F36C06"/>
    <w:rsid w:val="00F909C9"/>
    <w:rsid w:val="00F90A67"/>
    <w:rsid w:val="00F96907"/>
    <w:rsid w:val="00FA26BC"/>
    <w:rsid w:val="00FB015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772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678">
              <w:marLeft w:val="36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6010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45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187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657833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gb/607965737/year-9-french-term-21-week-4-flash-card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30175196/year-9-french-term-21-week-6-flash-cards/" TargetMode="External"/><Relationship Id="rId17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PR74K_vvji9_6lmZk5Qd1qJF4c5Q56b2/view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bl417k?x=1qqt&amp;i=24nvz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607965737/year-9-french-term-21-week-4-flash-cards/" TargetMode="External"/><Relationship Id="rId10" Type="http://schemas.openxmlformats.org/officeDocument/2006/relationships/hyperlink" Target="https://drive.google.com/file/d/1GzScb2KghRaHfPnDnAM5uMPRgUEpzB8P/view?usp=shar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zScb2KghRaHfPnDnAM5uMPRgUEpzB8P/view?usp=sharing" TargetMode="External"/><Relationship Id="rId14" Type="http://schemas.openxmlformats.org/officeDocument/2006/relationships/hyperlink" Target="https://quizlet.com/gb/630175196/year-9-french-term-21-week-6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5822-18D2-4716-ADDF-24362A4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8</cp:revision>
  <cp:lastPrinted>2022-01-14T13:05:00Z</cp:lastPrinted>
  <dcterms:created xsi:type="dcterms:W3CDTF">2022-05-19T15:10:00Z</dcterms:created>
  <dcterms:modified xsi:type="dcterms:W3CDTF">2022-06-13T17:21:00Z</dcterms:modified>
</cp:coreProperties>
</file>