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3D299A98" w:rsidR="00F570DA" w:rsidRPr="005E6F22" w:rsidRDefault="00AC5530" w:rsidP="00F570DA">
      <w:pPr>
        <w:pStyle w:val="Title"/>
        <w:rPr>
          <w:color w:val="1F4E79" w:themeColor="accent1" w:themeShade="80"/>
        </w:rPr>
      </w:pPr>
      <w:r w:rsidRPr="005E6F22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58909C0B">
            <wp:simplePos x="0" y="0"/>
            <wp:positionH relativeFrom="column">
              <wp:posOffset>-7620</wp:posOffset>
            </wp:positionH>
            <wp:positionV relativeFrom="paragraph">
              <wp:posOffset>64135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B75" w:rsidRPr="005E6F22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001C92D6">
            <wp:simplePos x="0" y="0"/>
            <wp:positionH relativeFrom="margin">
              <wp:posOffset>5993130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5E6F22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6F22">
        <w:rPr>
          <w:color w:val="1F4E79" w:themeColor="accent1" w:themeShade="80"/>
        </w:rPr>
        <w:t xml:space="preserve">      Vocabulary Learning Homework</w:t>
      </w:r>
    </w:p>
    <w:p w14:paraId="5F355216" w14:textId="6DA7C7F2" w:rsidR="00F570DA" w:rsidRPr="005E6F22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6F2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</w:t>
      </w:r>
      <w:r w:rsidR="00A96554" w:rsidRPr="005E6F2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2</w:t>
      </w:r>
      <w:r w:rsidR="00C15FB2" w:rsidRPr="005E6F2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6B5B75" w:rsidRPr="005E6F2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5E6F2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6B5B75" w:rsidRPr="005E6F2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B9B0E41" w14:textId="77777777" w:rsidR="00F570DA" w:rsidRPr="005E6F22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6F2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F2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6F22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3F21F8C" w:rsidR="00F570DA" w:rsidRPr="005E6F22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6F22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5AC964CA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142758D7" w:rsidR="00F570DA" w:rsidRPr="0084357F" w:rsidRDefault="00000000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" filled="f" stroked="f">
                <v:textbox>
                  <w:txbxContent>
                    <w:p w14:paraId="78A31F65" w14:textId="142758D7" w:rsidR="00F570DA" w:rsidRPr="0084357F" w:rsidRDefault="00000000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6F22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6F22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5E6F22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435D48CB" w:rsidR="00F570DA" w:rsidRPr="005E6F22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5E6F2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02480E">
          <w:rPr>
            <w:rStyle w:val="Hyperlink"/>
            <w:rFonts w:eastAsia="Calibri" w:cs="Times New Roman"/>
            <w:bCs/>
            <w:lang w:eastAsia="en-US"/>
          </w:rPr>
          <w:t>he</w:t>
        </w:r>
        <w:r w:rsidRPr="0002480E">
          <w:rPr>
            <w:rStyle w:val="Hyperlink"/>
            <w:rFonts w:eastAsia="Calibri" w:cs="Times New Roman"/>
            <w:bCs/>
            <w:lang w:eastAsia="en-US"/>
          </w:rPr>
          <w:t>r</w:t>
        </w:r>
        <w:r w:rsidRPr="0002480E">
          <w:rPr>
            <w:rStyle w:val="Hyperlink"/>
            <w:rFonts w:eastAsia="Calibri" w:cs="Times New Roman"/>
            <w:bCs/>
            <w:lang w:eastAsia="en-US"/>
          </w:rPr>
          <w:t>e</w:t>
        </w:r>
      </w:hyperlink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6F22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6F22" w:rsidRPr="005E6F22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E6F22" w:rsidRPr="005E6F22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6F22" w:rsidRPr="005E6F22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6F22" w:rsidRPr="005E6F22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6F22" w:rsidRPr="005E6F22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6F22" w:rsidRPr="005E6F22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75506221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6F22" w:rsidRPr="005E6F22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5DD3E7A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6F22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03646D05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8331578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ACB7A1B" w14:textId="77777777" w:rsidR="00F570DA" w:rsidRPr="005E6F2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20B6EC2F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5E6F2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6F22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6F22" w:rsidRPr="005E6F22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27393EE5" w:rsidR="00435E5A" w:rsidRPr="005E6F22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280901" w:rsidRPr="005E6F2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die Bank</w:t>
            </w:r>
          </w:p>
        </w:tc>
        <w:tc>
          <w:tcPr>
            <w:tcW w:w="494" w:type="dxa"/>
          </w:tcPr>
          <w:p w14:paraId="1ADD0EF1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15130A04" w:rsidR="00435E5A" w:rsidRPr="005E6F22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3)</w:t>
            </w:r>
            <w:r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80901"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arm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6F22" w:rsidRPr="005E6F22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5277C83D" w:rsidR="00435E5A" w:rsidRPr="005E6F22" w:rsidRDefault="0028090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B9B639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1673F168" w:rsidR="00435E5A" w:rsidRPr="005E6F22" w:rsidRDefault="0028090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fehlen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82D6D3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538F4C5F" w:rsidR="00435E5A" w:rsidRPr="005E6F22" w:rsidRDefault="0028090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92B3681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7900CDDD" w:rsidR="00435E5A" w:rsidRPr="005E6F22" w:rsidRDefault="0028090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89D454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1F40BF58" w:rsidR="00435E5A" w:rsidRPr="005E6F22" w:rsidRDefault="0028090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A766A7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0AF50579" w:rsidR="00435E5A" w:rsidRPr="005E6F22" w:rsidRDefault="006D46A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7D1638B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6F22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4213671A" w:rsidR="00435E5A" w:rsidRPr="005E6F22" w:rsidRDefault="006D46A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zwei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6921FFD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7C493F98" w:rsidR="00435E5A" w:rsidRPr="005E6F22" w:rsidRDefault="00E05F9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tun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C47322C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6F22" w:rsidRPr="005E6F22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4A28D6BA" w:rsidR="00435E5A" w:rsidRPr="005E6F22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2B5547" w:rsidRPr="005E6F2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weh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4C9A219" w:rsidR="00435E5A" w:rsidRPr="005E6F22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6D46A7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der Rock</w:t>
            </w:r>
          </w:p>
        </w:tc>
        <w:tc>
          <w:tcPr>
            <w:tcW w:w="460" w:type="dxa"/>
          </w:tcPr>
          <w:p w14:paraId="0DA6ADA8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6F22" w:rsidRPr="005E6F22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2B57E89E" w:rsidR="00435E5A" w:rsidRPr="005E6F22" w:rsidRDefault="006D46A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also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C0465E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0CFA64AB" w:rsidR="00435E5A" w:rsidRPr="005E6F22" w:rsidRDefault="006D46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39F7A5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4C3D9B3A" w:rsidR="00435E5A" w:rsidRPr="005E6F22" w:rsidRDefault="006D46A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wirklich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40D618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3F97A9FF" w:rsidR="00435E5A" w:rsidRPr="005E6F22" w:rsidRDefault="006D46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Seite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F08F7F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37B7D225" w:rsidR="00435E5A" w:rsidRPr="005E6F22" w:rsidRDefault="002B554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40853D0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03F21E36" w:rsidR="00435E5A" w:rsidRPr="005E6F22" w:rsidRDefault="006D46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3DB65D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6F22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3C3DCCB9" w:rsidR="00435E5A" w:rsidRPr="005E6F22" w:rsidRDefault="006D46A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289ED9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3B1013B0" w:rsidR="00435E5A" w:rsidRPr="005E6F22" w:rsidRDefault="006D46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D5668A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5E6F22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5E6F22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36A50753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6F22" w:rsidRPr="005E6F22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523AFB7A" w:rsidR="00435E5A" w:rsidRPr="005E6F22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D938CF" w:rsidRPr="00D938CF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gefallen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448B3103" w:rsidR="00435E5A" w:rsidRPr="005E6F22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2)</w:t>
            </w:r>
            <w:r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B50578"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so</w:t>
            </w:r>
          </w:p>
        </w:tc>
        <w:tc>
          <w:tcPr>
            <w:tcW w:w="460" w:type="dxa"/>
          </w:tcPr>
          <w:p w14:paraId="5E5B8BAD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6F22" w:rsidRPr="005E6F22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30E2C015" w:rsidR="00435E5A" w:rsidRPr="005E6F22" w:rsidRDefault="00D938C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E4FC6A8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0A032550" w:rsidR="00435E5A" w:rsidRPr="005E6F22" w:rsidRDefault="00B5057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wirklich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C95D44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0ADC73CD" w:rsidR="00435E5A" w:rsidRPr="005E6F22" w:rsidRDefault="00D938C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mögen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25ECA3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2AE40E3E" w:rsidR="00435E5A" w:rsidRPr="005E6F22" w:rsidRDefault="00B5057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also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B620B2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1D51CCAC" w:rsidR="00435E5A" w:rsidRPr="005E6F22" w:rsidRDefault="00D938C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0E59A7B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58777EF" w:rsidR="00435E5A" w:rsidRPr="005E6F22" w:rsidRDefault="006D46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48CDD1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6F22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2E39BE9D" w:rsidR="00435E5A" w:rsidRPr="005E6F22" w:rsidRDefault="00D938C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tun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2858D9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658CCD9D" w:rsidR="00435E5A" w:rsidRPr="005E6F22" w:rsidRDefault="00B5057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05305B2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B594C32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5E6F2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6F22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5E6F22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5E6F22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5E6F22" w:rsidRPr="005E6F22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11992E5" w:rsidR="00435E5A" w:rsidRPr="005E6F22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E05F91" w:rsidRPr="005E6F2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dunkel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4DBE021E" w:rsidR="00435E5A" w:rsidRPr="005E6F22" w:rsidRDefault="000F7463" w:rsidP="00EF28F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435E5A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E05F91"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kurz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6F22" w:rsidRPr="005E6F22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3D223DEA" w:rsidR="00435E5A" w:rsidRPr="005E6F22" w:rsidRDefault="006D46A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A3448C4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6ECB56BB" w:rsidR="00435E5A" w:rsidRPr="005E6F22" w:rsidRDefault="006D46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9E312D2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6D252B96" w:rsidR="00435E5A" w:rsidRPr="005E6F22" w:rsidRDefault="00E05F9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782810C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575CB2DC" w:rsidR="00435E5A" w:rsidRPr="005E6F22" w:rsidRDefault="00E05F9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D8201DF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44E5D5CE" w:rsidR="00435E5A" w:rsidRPr="005E6F22" w:rsidRDefault="006D46A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90FC506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21340968" w:rsidR="00435E5A" w:rsidRPr="005E6F22" w:rsidRDefault="00E05F9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5BB25DB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75B307AA" w:rsidR="00435E5A" w:rsidRPr="005E6F22" w:rsidRDefault="006D46A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CAECC82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1F31AE86" w:rsidR="00435E5A" w:rsidRPr="005E6F22" w:rsidRDefault="006D46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genau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92C6081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E6F22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5E6F22" w:rsidRPr="005E6F22" w14:paraId="18E45A4C" w14:textId="77777777" w:rsidTr="00D8782C">
        <w:trPr>
          <w:trHeight w:val="390"/>
        </w:trPr>
        <w:tc>
          <w:tcPr>
            <w:tcW w:w="4919" w:type="dxa"/>
          </w:tcPr>
          <w:p w14:paraId="052DF867" w14:textId="5601DE5E" w:rsidR="000F7463" w:rsidRPr="005E6F22" w:rsidRDefault="000F7463" w:rsidP="000F7463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Pr="005E6F2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schwer</w:t>
            </w:r>
            <w:proofErr w:type="spellEnd"/>
          </w:p>
        </w:tc>
        <w:tc>
          <w:tcPr>
            <w:tcW w:w="463" w:type="dxa"/>
          </w:tcPr>
          <w:p w14:paraId="4F9F40E3" w14:textId="77777777" w:rsidR="000F7463" w:rsidRPr="005E6F22" w:rsidRDefault="000F7463" w:rsidP="00D8782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2B892A85" w14:textId="2416B5F0" w:rsidR="000F7463" w:rsidRPr="005E6F22" w:rsidRDefault="000F7463" w:rsidP="000F7463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4) </w:t>
            </w:r>
            <w:proofErr w:type="spellStart"/>
            <w:r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jung</w:t>
            </w:r>
            <w:proofErr w:type="spellEnd"/>
          </w:p>
        </w:tc>
        <w:tc>
          <w:tcPr>
            <w:tcW w:w="461" w:type="dxa"/>
          </w:tcPr>
          <w:p w14:paraId="4830F2ED" w14:textId="77777777" w:rsidR="000F7463" w:rsidRPr="005E6F22" w:rsidRDefault="000F7463" w:rsidP="00D8782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6F22" w:rsidRPr="005E6F22" w14:paraId="2C84D646" w14:textId="77777777" w:rsidTr="00D8782C">
        <w:trPr>
          <w:trHeight w:val="340"/>
        </w:trPr>
        <w:tc>
          <w:tcPr>
            <w:tcW w:w="4919" w:type="dxa"/>
          </w:tcPr>
          <w:p w14:paraId="0B68D42E" w14:textId="20BCB157" w:rsidR="000F7463" w:rsidRPr="005E6F22" w:rsidRDefault="000F7463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13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FA08F86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DAEE4F7" w14:textId="1DC9CB3B" w:rsidR="000F7463" w:rsidRPr="005E6F22" w:rsidRDefault="000F7463" w:rsidP="00D8782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3766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992B70B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7B7834AB" w14:textId="77777777" w:rsidTr="00D8782C">
        <w:trPr>
          <w:trHeight w:val="340"/>
        </w:trPr>
        <w:tc>
          <w:tcPr>
            <w:tcW w:w="4919" w:type="dxa"/>
          </w:tcPr>
          <w:p w14:paraId="7F1CF486" w14:textId="01EC0D62" w:rsidR="000F7463" w:rsidRPr="005E6F22" w:rsidRDefault="000F7463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schwierig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973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4DDA242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5A66EE8" w14:textId="3B999886" w:rsidR="000F7463" w:rsidRPr="005E6F22" w:rsidRDefault="006D46A7" w:rsidP="00D8782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417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CF98536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5A1DF0F1" w14:textId="77777777" w:rsidTr="00D8782C">
        <w:trPr>
          <w:trHeight w:val="340"/>
        </w:trPr>
        <w:tc>
          <w:tcPr>
            <w:tcW w:w="4919" w:type="dxa"/>
          </w:tcPr>
          <w:p w14:paraId="4D896BF9" w14:textId="57CA139C" w:rsidR="000F7463" w:rsidRPr="005E6F22" w:rsidRDefault="000F7463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kurz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9959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C000002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70D0A52" w14:textId="586DD5EF" w:rsidR="000F7463" w:rsidRPr="005E6F22" w:rsidRDefault="006D46A7" w:rsidP="00D8782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215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A51AB1A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44556E4A" w14:textId="77777777" w:rsidTr="00D8782C">
        <w:trPr>
          <w:trHeight w:val="340"/>
        </w:trPr>
        <w:tc>
          <w:tcPr>
            <w:tcW w:w="4919" w:type="dxa"/>
          </w:tcPr>
          <w:p w14:paraId="49B127FD" w14:textId="7CAE5934" w:rsidR="000F7463" w:rsidRPr="005E6F22" w:rsidRDefault="006D46A7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fehlen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2597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C57F7F8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5D09D84" w14:textId="5817780D" w:rsidR="000F7463" w:rsidRPr="005E6F22" w:rsidRDefault="006D46A7" w:rsidP="00D8782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3266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F37A22C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A016CA8" w14:textId="77777777" w:rsidR="000F7463" w:rsidRPr="005E6F22" w:rsidRDefault="000F7463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0AC661D2" w:rsidR="00F570DA" w:rsidRPr="005E6F22" w:rsidRDefault="00F570DA" w:rsidP="00EF28F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5E6F2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6F22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6F22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6F22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5E6F22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5E6F22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5E6F22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6F22" w:rsidRPr="00E45378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344E71DD" w:rsidR="00435E5A" w:rsidRPr="005E6F22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0F7463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6D46A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Das alte</w:t>
            </w:r>
            <w:r w:rsidR="00356D12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56D12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Kleid</w:t>
            </w:r>
            <w:proofErr w:type="spellEnd"/>
            <w:r w:rsidR="00356D12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56D12" w:rsidRPr="005E6F2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fehlt</w:t>
            </w:r>
            <w:proofErr w:type="spellEnd"/>
            <w:r w:rsidR="00356D12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mir.</w:t>
            </w:r>
          </w:p>
        </w:tc>
        <w:tc>
          <w:tcPr>
            <w:tcW w:w="494" w:type="dxa"/>
          </w:tcPr>
          <w:p w14:paraId="05E317E4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1A734C2C" w:rsidR="00435E5A" w:rsidRPr="005E6F22" w:rsidRDefault="000F7463" w:rsidP="0059026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435E5A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590264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Herr</w:t>
            </w:r>
            <w:proofErr w:type="spellEnd"/>
            <w:r w:rsidR="00590264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Schulz </w:t>
            </w:r>
            <w:proofErr w:type="spellStart"/>
            <w:r w:rsidR="00590264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geht</w:t>
            </w:r>
            <w:proofErr w:type="spellEnd"/>
            <w:r w:rsidR="00590264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90264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zur</w:t>
            </w:r>
            <w:proofErr w:type="spellEnd"/>
            <w:r w:rsidR="00590264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590264"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Bank</w:t>
            </w:r>
            <w:r w:rsidR="00590264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6F22" w:rsidRPr="005E6F22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71A81546" w:rsidR="00435E5A" w:rsidRPr="005E6F22" w:rsidRDefault="00356D1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647D1F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543E055B" w:rsidR="00435E5A" w:rsidRPr="005E6F22" w:rsidRDefault="0059026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A07433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6A511116" w:rsidR="00435E5A" w:rsidRPr="005E6F22" w:rsidRDefault="00356D1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gefällt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6B20DB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6A6057F0" w:rsidR="00435E5A" w:rsidRPr="005E6F22" w:rsidRDefault="0059026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33C35F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5D6CE57B" w:rsidR="00435E5A" w:rsidRPr="005E6F22" w:rsidRDefault="00356D1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gehört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2B1024F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D1A70E6" w:rsidR="00435E5A" w:rsidRPr="005E6F22" w:rsidRDefault="0059026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A66741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6F22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0F465A83" w:rsidR="00435E5A" w:rsidRPr="005E6F22" w:rsidRDefault="00D938C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32806CC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6E3B08CA" w:rsidR="00435E5A" w:rsidRPr="005E6F22" w:rsidRDefault="00D938C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96996D8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6F22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6F22" w:rsidRPr="00E45378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36320C3E" w:rsidR="00435E5A" w:rsidRPr="005E6F22" w:rsidRDefault="00007DE0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Dieser</w:t>
            </w:r>
            <w:proofErr w:type="spellEnd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Rock </w:t>
            </w: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war</w:t>
            </w:r>
            <w:proofErr w:type="spellEnd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5E6F2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wirklich</w:t>
            </w:r>
            <w:proofErr w:type="spellEnd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hell</w:t>
            </w:r>
            <w:proofErr w:type="spellEnd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72634A94" w:rsidR="00435E5A" w:rsidRPr="005E6F22" w:rsidRDefault="000F7463" w:rsidP="00945AE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45AED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Thomas Müller </w:t>
            </w:r>
            <w:proofErr w:type="spellStart"/>
            <w:r w:rsidR="00945AED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945AED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45AED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</w:t>
            </w:r>
            <w:proofErr w:type="spellEnd"/>
            <w:r w:rsidR="0025342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5342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ziemlich</w:t>
            </w:r>
            <w:proofErr w:type="spellEnd"/>
            <w:r w:rsidR="00945AED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45AED"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fitter</w:t>
            </w:r>
            <w:proofErr w:type="spellEnd"/>
            <w:r w:rsidR="00945AED"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45AED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Sportler</w:t>
            </w:r>
            <w:proofErr w:type="spellEnd"/>
            <w:r w:rsidR="00945AED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6F2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6F22" w:rsidRPr="005E6F22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390C7832" w:rsidR="00435E5A" w:rsidRPr="005E6F22" w:rsidRDefault="00007DE0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B596E2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54FE7582" w:rsidR="00435E5A" w:rsidRPr="005E6F22" w:rsidRDefault="00945AE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genauer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9D6B7F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416832D6" w:rsidR="00435E5A" w:rsidRPr="005E6F22" w:rsidRDefault="002B3D5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EA2FF7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2723CA01" w:rsidR="00435E5A" w:rsidRPr="005E6F22" w:rsidRDefault="00945AE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junge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4C0B1DB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AD2D27A" w:rsidR="00435E5A" w:rsidRPr="005E6F22" w:rsidRDefault="00007DE0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3E9611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663109F9" w:rsidR="00435E5A" w:rsidRPr="005E6F22" w:rsidRDefault="00D938C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arme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ADC7FA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3E256C02" w:rsidR="00435E5A" w:rsidRPr="005E6F22" w:rsidRDefault="00D938C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A01A903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02587931" w:rsidR="00435E5A" w:rsidRPr="005E6F22" w:rsidRDefault="00D938C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alte</w:t>
            </w:r>
            <w:r w:rsidR="0025342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39E848" w14:textId="77777777" w:rsidR="00435E5A" w:rsidRPr="005E6F2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5E6F22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6F22" w:rsidRPr="00E45378" w14:paraId="2795268B" w14:textId="77777777" w:rsidTr="00D8782C">
        <w:trPr>
          <w:trHeight w:val="390"/>
        </w:trPr>
        <w:tc>
          <w:tcPr>
            <w:tcW w:w="4907" w:type="dxa"/>
          </w:tcPr>
          <w:p w14:paraId="11CB5872" w14:textId="3CAD614B" w:rsidR="000F7463" w:rsidRPr="005E6F22" w:rsidRDefault="000F7463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proofErr w:type="spellStart"/>
            <w:r w:rsidR="002B3D5F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Fußball</w:t>
            </w:r>
            <w:proofErr w:type="spellEnd"/>
            <w:r w:rsidR="002B3D5F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3D5F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2B3D5F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3D5F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</w:t>
            </w:r>
            <w:proofErr w:type="spellEnd"/>
            <w:r w:rsidR="002B3D5F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2B3D5F" w:rsidRPr="005E6F2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alter </w:t>
            </w:r>
            <w:r w:rsidR="002B3D5F"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Sport.</w:t>
            </w:r>
          </w:p>
        </w:tc>
        <w:tc>
          <w:tcPr>
            <w:tcW w:w="494" w:type="dxa"/>
          </w:tcPr>
          <w:p w14:paraId="410CC34A" w14:textId="77777777" w:rsidR="000F7463" w:rsidRPr="005E6F22" w:rsidRDefault="000F7463" w:rsidP="00D8782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1ACB85D" w14:textId="1C55F7FB" w:rsidR="000F7463" w:rsidRPr="005E6F22" w:rsidRDefault="000F7463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6)</w:t>
            </w:r>
            <w:r w:rsidRPr="005E6F2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5E6F22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Man </w:t>
            </w:r>
            <w:proofErr w:type="spellStart"/>
            <w:r w:rsidR="005E6F22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="005E6F22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938CF" w:rsidRPr="00D938C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alle</w:t>
            </w:r>
            <w:proofErr w:type="spellEnd"/>
            <w:r w:rsidR="00D938CF" w:rsidRPr="00D938C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E6F22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von</w:t>
            </w:r>
            <w:proofErr w:type="spellEnd"/>
            <w:r w:rsidR="005E6F22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E6F22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der</w:t>
            </w:r>
            <w:proofErr w:type="spellEnd"/>
            <w:r w:rsidR="005E6F22"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Bank </w:t>
            </w:r>
            <w:proofErr w:type="spellStart"/>
            <w:r w:rsidR="005E6F22" w:rsidRPr="00D938C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holen</w:t>
            </w:r>
            <w:proofErr w:type="spellEnd"/>
            <w:r w:rsidR="005E6F22" w:rsidRPr="00D938C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7A299063" w14:textId="77777777" w:rsidR="000F7463" w:rsidRPr="005E6F22" w:rsidRDefault="000F7463" w:rsidP="00D8782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6F22" w:rsidRPr="005E6F22" w14:paraId="50B40D37" w14:textId="77777777" w:rsidTr="00D8782C">
        <w:trPr>
          <w:trHeight w:val="340"/>
        </w:trPr>
        <w:tc>
          <w:tcPr>
            <w:tcW w:w="4907" w:type="dxa"/>
          </w:tcPr>
          <w:p w14:paraId="1FF470A6" w14:textId="177DD70E" w:rsidR="000F7463" w:rsidRPr="005E6F22" w:rsidRDefault="00D938CF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491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925516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D72375" w14:textId="44365DBB" w:rsidR="000F7463" w:rsidRPr="005E6F22" w:rsidRDefault="00D938CF" w:rsidP="00D8782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8819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77F9B8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51A840A8" w14:textId="77777777" w:rsidTr="00D8782C">
        <w:trPr>
          <w:trHeight w:val="340"/>
        </w:trPr>
        <w:tc>
          <w:tcPr>
            <w:tcW w:w="4907" w:type="dxa"/>
          </w:tcPr>
          <w:p w14:paraId="266BDD1C" w14:textId="0507C794" w:rsidR="000F7463" w:rsidRPr="005E6F22" w:rsidRDefault="002B3D5F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einfacher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676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0E44C1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7061D4" w14:textId="6415B21A" w:rsidR="000F7463" w:rsidRPr="005E6F22" w:rsidRDefault="00D938CF" w:rsidP="00D8782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608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65C0F4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4614F92F" w14:textId="77777777" w:rsidTr="00D8782C">
        <w:trPr>
          <w:trHeight w:val="340"/>
        </w:trPr>
        <w:tc>
          <w:tcPr>
            <w:tcW w:w="4907" w:type="dxa"/>
          </w:tcPr>
          <w:p w14:paraId="3EC55C13" w14:textId="49AB44AD" w:rsidR="000F7463" w:rsidRPr="005E6F22" w:rsidRDefault="002B3D5F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junge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675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46A2616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43E405" w14:textId="44F72DEF" w:rsidR="000F7463" w:rsidRPr="005E6F22" w:rsidRDefault="00D938CF" w:rsidP="00D8782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262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28F7F57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6F22" w:rsidRPr="005E6F22" w14:paraId="7456621A" w14:textId="77777777" w:rsidTr="00D8782C">
        <w:trPr>
          <w:trHeight w:val="340"/>
        </w:trPr>
        <w:tc>
          <w:tcPr>
            <w:tcW w:w="4907" w:type="dxa"/>
          </w:tcPr>
          <w:p w14:paraId="2DA84BFA" w14:textId="35EB42E6" w:rsidR="000F7463" w:rsidRPr="005E6F22" w:rsidRDefault="002B3D5F" w:rsidP="00D8782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1267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778FBC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D1F7F1" w14:textId="398995DF" w:rsidR="000F7463" w:rsidRPr="005E6F22" w:rsidRDefault="005E6F22" w:rsidP="00D8782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287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F218774" w14:textId="77777777" w:rsidR="000F7463" w:rsidRPr="005E6F22" w:rsidRDefault="000F7463" w:rsidP="00D8782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6F2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019FF9" w14:textId="77777777" w:rsidR="000F7463" w:rsidRPr="005E6F22" w:rsidRDefault="000F7463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265397E" w14:textId="77777777" w:rsidR="005E6F22" w:rsidRPr="005E6F22" w:rsidRDefault="005E6F2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05B8B84" w14:textId="77777777" w:rsidR="005E6F22" w:rsidRPr="005E6F22" w:rsidRDefault="005E6F2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03FA48" w14:textId="77777777" w:rsidR="005E6F22" w:rsidRPr="005E6F22" w:rsidRDefault="005E6F2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AA55FE4" w14:textId="77777777" w:rsidR="005E6F22" w:rsidRPr="005E6F22" w:rsidRDefault="005E6F2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5E6F22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6F22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6F22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6F22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6F22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5E6F22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6F22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6F22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6F22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6F22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E6F22" w:rsidRPr="005E6F2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E6F2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149ABDB0" w:rsidR="00435E5A" w:rsidRPr="005E6F22" w:rsidRDefault="005B4C80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dress</w:t>
            </w:r>
          </w:p>
        </w:tc>
        <w:tc>
          <w:tcPr>
            <w:tcW w:w="610" w:type="dxa"/>
            <w:vAlign w:val="center"/>
          </w:tcPr>
          <w:p w14:paraId="6288BA08" w14:textId="72CA1662" w:rsidR="00435E5A" w:rsidRPr="005E6F22" w:rsidRDefault="006B5B75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3255A471" w14:textId="6D936F41" w:rsidR="00435E5A" w:rsidRPr="005E6F22" w:rsidRDefault="005B4C80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everything</w:t>
            </w:r>
          </w:p>
        </w:tc>
      </w:tr>
      <w:tr w:rsidR="005E6F22" w:rsidRPr="005E6F2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E6F2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0F6BB872" w:rsidR="00435E5A" w:rsidRPr="005E6F22" w:rsidRDefault="005B4C80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poor</w:t>
            </w:r>
          </w:p>
        </w:tc>
        <w:tc>
          <w:tcPr>
            <w:tcW w:w="610" w:type="dxa"/>
            <w:vAlign w:val="center"/>
          </w:tcPr>
          <w:p w14:paraId="4239B1AD" w14:textId="4DC9990C" w:rsidR="00435E5A" w:rsidRPr="005E6F22" w:rsidRDefault="006B5B75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3A620CCB" w14:textId="4C201263" w:rsidR="00435E5A" w:rsidRPr="005E6F22" w:rsidRDefault="005B4C80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easy, simple</w:t>
            </w:r>
          </w:p>
        </w:tc>
      </w:tr>
      <w:tr w:rsidR="005E6F22" w:rsidRPr="005E6F2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E6F2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630C1EEC" w:rsidR="00435E5A" w:rsidRPr="005E6F22" w:rsidRDefault="005B4C80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exact</w:t>
            </w:r>
          </w:p>
        </w:tc>
        <w:tc>
          <w:tcPr>
            <w:tcW w:w="610" w:type="dxa"/>
            <w:vAlign w:val="center"/>
          </w:tcPr>
          <w:p w14:paraId="2C84CB70" w14:textId="1EAA9C3E" w:rsidR="00435E5A" w:rsidRPr="005E6F22" w:rsidRDefault="006B5B75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7D7D638C" w14:textId="056E50E3" w:rsidR="00435E5A" w:rsidRPr="005E6F22" w:rsidRDefault="005B4C80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rich</w:t>
            </w:r>
          </w:p>
        </w:tc>
      </w:tr>
      <w:tr w:rsidR="005E6F22" w:rsidRPr="005E6F2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E6F2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630B30AE" w:rsidR="00435E5A" w:rsidRPr="005E6F22" w:rsidRDefault="005B4C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short</w:t>
            </w:r>
          </w:p>
        </w:tc>
        <w:tc>
          <w:tcPr>
            <w:tcW w:w="610" w:type="dxa"/>
            <w:vAlign w:val="center"/>
          </w:tcPr>
          <w:p w14:paraId="438B5FC4" w14:textId="1238AD13" w:rsidR="00435E5A" w:rsidRPr="005E6F22" w:rsidRDefault="006B5B75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</w:tcPr>
          <w:p w14:paraId="54E5C1A9" w14:textId="7421BDAC" w:rsidR="00435E5A" w:rsidRPr="005E6F22" w:rsidRDefault="005B4C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everyone</w:t>
            </w:r>
            <w:proofErr w:type="spellEnd"/>
          </w:p>
        </w:tc>
      </w:tr>
      <w:tr w:rsidR="005E6F22" w:rsidRPr="005E6F2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E6F2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3F576119" w:rsidR="00435E5A" w:rsidRPr="005E6F22" w:rsidRDefault="005B4C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young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23546E5F" w:rsidR="00435E5A" w:rsidRPr="005E6F22" w:rsidRDefault="006B5B75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</w:tcPr>
          <w:p w14:paraId="7C95991D" w14:textId="4D766BF1" w:rsidR="00435E5A" w:rsidRPr="005E6F22" w:rsidRDefault="005B4C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light, </w:t>
            </w: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bright</w:t>
            </w:r>
            <w:proofErr w:type="spellEnd"/>
          </w:p>
        </w:tc>
      </w:tr>
      <w:tr w:rsidR="005E6F22" w:rsidRPr="005E6F2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5E6F2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7F26A8AC" w:rsidR="00435E5A" w:rsidRPr="005E6F22" w:rsidRDefault="005B4C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narrow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791AFC63" w:rsidR="00435E5A" w:rsidRPr="005E6F22" w:rsidRDefault="006B5B75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880" w:type="dxa"/>
          </w:tcPr>
          <w:p w14:paraId="0A085305" w14:textId="5317CB26" w:rsidR="00435E5A" w:rsidRPr="005E6F22" w:rsidRDefault="005B4C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skirt</w:t>
            </w:r>
            <w:proofErr w:type="spellEnd"/>
          </w:p>
        </w:tc>
      </w:tr>
      <w:tr w:rsidR="005E6F22" w:rsidRPr="005E6F2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435E5A" w:rsidRPr="005E6F2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0921B7C3" w:rsidR="00435E5A" w:rsidRPr="005E6F22" w:rsidRDefault="005B4C8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old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6837BDCB" w:rsidR="00435E5A" w:rsidRPr="005E6F2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7F6C2E5F" w14:textId="1B5165EB" w:rsidR="00435E5A" w:rsidRPr="005E6F22" w:rsidRDefault="006B5B7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[</w:t>
            </w:r>
            <w:proofErr w:type="spellStart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blank</w:t>
            </w:r>
            <w:proofErr w:type="spellEnd"/>
            <w:r w:rsidRPr="005E6F2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]</w:t>
            </w:r>
          </w:p>
        </w:tc>
      </w:tr>
    </w:tbl>
    <w:p w14:paraId="4FAF686D" w14:textId="77777777" w:rsidR="00F570DA" w:rsidRPr="005E6F2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6D74B874" w:rsidR="005E6F22" w:rsidRPr="005E6F22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6F22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&#13;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6F22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6F22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6F22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6F22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6F22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6F22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5E6F22" w:rsidRPr="005E6F22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AADF" w14:textId="77777777" w:rsidR="00F96122" w:rsidRDefault="00F96122" w:rsidP="00180B91">
      <w:pPr>
        <w:spacing w:after="0" w:line="240" w:lineRule="auto"/>
      </w:pPr>
      <w:r>
        <w:separator/>
      </w:r>
    </w:p>
  </w:endnote>
  <w:endnote w:type="continuationSeparator" w:id="0">
    <w:p w14:paraId="42888488" w14:textId="77777777" w:rsidR="00F96122" w:rsidRDefault="00F9612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604CAFB1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4537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E4537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E4537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" filled="f" stroked="f">
              <v:textbox style="mso-fit-shape-to-text:t">
                <w:txbxContent>
                  <w:p w14:paraId="0C4ABE01" w14:textId="604CAFB1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4537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E4537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E4537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1488" w14:textId="77777777" w:rsidR="00F96122" w:rsidRDefault="00F96122" w:rsidP="00180B91">
      <w:pPr>
        <w:spacing w:after="0" w:line="240" w:lineRule="auto"/>
      </w:pPr>
      <w:r>
        <w:separator/>
      </w:r>
    </w:p>
  </w:footnote>
  <w:footnote w:type="continuationSeparator" w:id="0">
    <w:p w14:paraId="2D9BFBBF" w14:textId="77777777" w:rsidR="00F96122" w:rsidRDefault="00F9612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7DE0"/>
    <w:rsid w:val="0002480E"/>
    <w:rsid w:val="00030BB2"/>
    <w:rsid w:val="000F7463"/>
    <w:rsid w:val="00144A69"/>
    <w:rsid w:val="001739F6"/>
    <w:rsid w:val="00175567"/>
    <w:rsid w:val="00180B91"/>
    <w:rsid w:val="00253420"/>
    <w:rsid w:val="00280901"/>
    <w:rsid w:val="002B3D5F"/>
    <w:rsid w:val="002B5547"/>
    <w:rsid w:val="00356D12"/>
    <w:rsid w:val="00396473"/>
    <w:rsid w:val="00417DCF"/>
    <w:rsid w:val="00435E5A"/>
    <w:rsid w:val="0049101D"/>
    <w:rsid w:val="00590264"/>
    <w:rsid w:val="005B4C80"/>
    <w:rsid w:val="005E6F22"/>
    <w:rsid w:val="00616979"/>
    <w:rsid w:val="00666C57"/>
    <w:rsid w:val="006B5B75"/>
    <w:rsid w:val="006D46A7"/>
    <w:rsid w:val="00725949"/>
    <w:rsid w:val="007536BE"/>
    <w:rsid w:val="00945AED"/>
    <w:rsid w:val="009A0D9F"/>
    <w:rsid w:val="00A27D29"/>
    <w:rsid w:val="00A70958"/>
    <w:rsid w:val="00A842EA"/>
    <w:rsid w:val="00A96554"/>
    <w:rsid w:val="00AC4C6B"/>
    <w:rsid w:val="00AC5530"/>
    <w:rsid w:val="00AE312B"/>
    <w:rsid w:val="00B50578"/>
    <w:rsid w:val="00BD5259"/>
    <w:rsid w:val="00BD5CD0"/>
    <w:rsid w:val="00C03657"/>
    <w:rsid w:val="00C15FB2"/>
    <w:rsid w:val="00D938CF"/>
    <w:rsid w:val="00E05F91"/>
    <w:rsid w:val="00E45378"/>
    <w:rsid w:val="00EF28FC"/>
    <w:rsid w:val="00F36C06"/>
    <w:rsid w:val="00F570DA"/>
    <w:rsid w:val="00F77246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72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20011/year-8-german-term-22-week-1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Z0NUTAKv7Llsac5Fa7e9oQXf_UCD-pxX/view?usp=share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20011/year-8-german-term-22-week-1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2022-12-20T11:33:00Z</dcterms:created>
  <dcterms:modified xsi:type="dcterms:W3CDTF">2022-12-20T11:33:00Z</dcterms:modified>
</cp:coreProperties>
</file>