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6F26CB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6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562DF6">
        <w:t xml:space="preserve"> – Term 2.2</w:t>
      </w:r>
      <w:r w:rsidR="00674A93" w:rsidRPr="00733576">
        <w:t xml:space="preserve"> Week </w:t>
      </w:r>
      <w:r w:rsidR="0057332A">
        <w:t>3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proofErr w:type="gramStart"/>
      <w:r w:rsidR="00A23468">
        <w:rPr>
          <w:rFonts w:ascii="Century Gothic" w:hAnsi="Century Gothic"/>
          <w:b/>
        </w:rPr>
        <w:t>9</w:t>
      </w:r>
      <w:proofErr w:type="gramEnd"/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562DF6">
        <w:rPr>
          <w:rFonts w:ascii="Century Gothic" w:hAnsi="Century Gothic"/>
          <w:b/>
        </w:rPr>
        <w:t xml:space="preserve"> about 10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proofErr w:type="gramStart"/>
      <w:r w:rsidR="001E2569" w:rsidRPr="00915E3C">
        <w:rPr>
          <w:rFonts w:ascii="Century Gothic" w:hAnsi="Century Gothic"/>
        </w:rPr>
        <w:t>5</w:t>
      </w:r>
      <w:proofErr w:type="gramEnd"/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>.</w:t>
      </w:r>
      <w:r w:rsidR="00BC7227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562DF6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562DF6">
        <w:trPr>
          <w:trHeight w:val="377"/>
          <w:jc w:val="center"/>
        </w:trPr>
        <w:tc>
          <w:tcPr>
            <w:tcW w:w="584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562DF6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562DF6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562DF6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C96013" w:rsidRPr="00915E3C" w:rsidRDefault="00562DF6" w:rsidP="00562DF6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4088"/>
        <w:gridCol w:w="584"/>
        <w:gridCol w:w="4252"/>
      </w:tblGrid>
      <w:tr w:rsidR="00694D43" w:rsidRPr="00915E3C" w:rsidTr="00562DF6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</w:t>
            </w:r>
            <w:r w:rsidR="00694D43">
              <w:rPr>
                <w:rFonts w:ascii="Century Gothic" w:hAnsi="Century Gothic"/>
              </w:rPr>
              <w:t>Word</w:t>
            </w:r>
          </w:p>
        </w:tc>
        <w:tc>
          <w:tcPr>
            <w:tcW w:w="584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:rsidTr="00562DF6">
        <w:trPr>
          <w:trHeight w:val="377"/>
          <w:jc w:val="center"/>
        </w:trPr>
        <w:tc>
          <w:tcPr>
            <w:tcW w:w="584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562DF6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562DF6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562DF6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252" w:type="dxa"/>
          </w:tcPr>
          <w:p w:rsidR="00830448" w:rsidRPr="00915E3C" w:rsidRDefault="00562DF6" w:rsidP="00562DF6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78313D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C541F8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(8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4153535</wp:posOffset>
                </wp:positionH>
                <wp:positionV relativeFrom="paragraph">
                  <wp:posOffset>90170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57332A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 xml:space="preserve">Quizlet </w:t>
                              </w:r>
                              <w:bookmarkStart w:id="0" w:name="_GoBack"/>
                              <w:bookmarkEnd w:id="0"/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327.05pt;margin-top:7.1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DqwmPN0AAAAJAQAA&#10;DwAAAAAAAAAAAAAAAADSBAAAZHJzL2Rvd25yZXYueG1sUEsFBgAAAAAEAAQA8wAAANwFAAAAAA==&#10;" filled="f" stroked="f">
                <v:textbox>
                  <w:txbxContent>
                    <w:p w:rsidR="007F5EF1" w:rsidRDefault="0057332A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 xml:space="preserve">Quizlet </w:t>
                        </w:r>
                        <w:bookmarkStart w:id="1" w:name="_GoBack"/>
                        <w:bookmarkEnd w:id="1"/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               </w: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6B" w:rsidRDefault="000F6B6B" w:rsidP="00094ACC">
      <w:pPr>
        <w:spacing w:after="0" w:line="240" w:lineRule="auto"/>
      </w:pPr>
      <w:r>
        <w:separator/>
      </w:r>
    </w:p>
  </w:endnote>
  <w:endnote w:type="continuationSeparator" w:id="0">
    <w:p w:rsidR="000F6B6B" w:rsidRDefault="000F6B6B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6B" w:rsidRDefault="000F6B6B" w:rsidP="00094ACC">
      <w:pPr>
        <w:spacing w:after="0" w:line="240" w:lineRule="auto"/>
      </w:pPr>
      <w:r>
        <w:separator/>
      </w:r>
    </w:p>
  </w:footnote>
  <w:footnote w:type="continuationSeparator" w:id="0">
    <w:p w:rsidR="000F6B6B" w:rsidRDefault="000F6B6B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F6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0F6B6B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2DF6"/>
    <w:rsid w:val="00564B9E"/>
    <w:rsid w:val="005727C0"/>
    <w:rsid w:val="0057332A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F26CB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C7227"/>
    <w:rsid w:val="00BD08D6"/>
    <w:rsid w:val="00BD3276"/>
    <w:rsid w:val="00BE040C"/>
    <w:rsid w:val="00BF461A"/>
    <w:rsid w:val="00C41E8A"/>
    <w:rsid w:val="00C50291"/>
    <w:rsid w:val="00C541F8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9057B"/>
    <w:rsid w:val="00EC1A5E"/>
    <w:rsid w:val="00ED47C8"/>
    <w:rsid w:val="00F0679C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26E4A9"/>
  <w15:chartTrackingRefBased/>
  <w15:docId w15:val="{7D981AFC-4B78-4CFD-8EB8-E5AADF4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93264690/y7-spanish-term-22-week-2-days-of-the-week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2W2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93264690/y7-spanish-term-22-week-2-days-of-the-week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3e10cfef-d1ad-4073-9d3d-b8cd3965017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59db66f-484b-4662-b471-e1d0425b27bd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443120-06A7-410F-9A7A-B5B42D09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Spanish_vocab_learning_worksheet_template.dotx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Nicholas Avery</cp:lastModifiedBy>
  <cp:revision>2</cp:revision>
  <cp:lastPrinted>2019-10-17T07:40:00Z</cp:lastPrinted>
  <dcterms:created xsi:type="dcterms:W3CDTF">2020-03-29T16:14:00Z</dcterms:created>
  <dcterms:modified xsi:type="dcterms:W3CDTF">2020-03-29T16:14:00Z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