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5DA9F83E" w:rsidR="000E47B0" w:rsidRPr="00676B3C" w:rsidRDefault="001F3D6E" w:rsidP="000E47B0">
      <w:pPr>
        <w:pStyle w:val="Title"/>
        <w:rPr>
          <w:color w:val="1F4E79" w:themeColor="accent1" w:themeShade="80"/>
        </w:rPr>
      </w:pPr>
      <w:r w:rsidRPr="00676B3C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630F3EE3">
            <wp:simplePos x="0" y="0"/>
            <wp:positionH relativeFrom="column">
              <wp:posOffset>-9525</wp:posOffset>
            </wp:positionH>
            <wp:positionV relativeFrom="paragraph">
              <wp:posOffset>45085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B85" w:rsidRPr="00676B3C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6432" behindDoc="1" locked="0" layoutInCell="1" allowOverlap="1" wp14:anchorId="37CF6D4F" wp14:editId="5CA553AA">
            <wp:simplePos x="0" y="0"/>
            <wp:positionH relativeFrom="column">
              <wp:posOffset>5968365</wp:posOffset>
            </wp:positionH>
            <wp:positionV relativeFrom="paragraph">
              <wp:posOffset>3175</wp:posOffset>
            </wp:positionV>
            <wp:extent cx="643890" cy="665480"/>
            <wp:effectExtent l="0" t="0" r="3810" b="0"/>
            <wp:wrapTight wrapText="bothSides">
              <wp:wrapPolygon edited="0">
                <wp:start x="0" y="0"/>
                <wp:lineTo x="0" y="21023"/>
                <wp:lineTo x="21302" y="21023"/>
                <wp:lineTo x="213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676B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676B3C">
        <w:rPr>
          <w:color w:val="1F4E79" w:themeColor="accent1" w:themeShade="80"/>
        </w:rPr>
        <w:t xml:space="preserve">      Vocabulary Learning Homework</w:t>
      </w:r>
    </w:p>
    <w:p w14:paraId="1BD9E4E9" w14:textId="56E9D013" w:rsidR="000E47B0" w:rsidRPr="00676B3C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676B3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93B1A" w:rsidRPr="00676B3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676B3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French – Term </w:t>
      </w:r>
      <w:r w:rsidR="006453B6" w:rsidRPr="00676B3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  <w:r w:rsidR="001D20C5" w:rsidRPr="00676B3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6453B6" w:rsidRPr="00676B3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676B3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490B85" w:rsidRPr="00676B3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</w:p>
    <w:p w14:paraId="112F751F" w14:textId="77777777" w:rsidR="000E47B0" w:rsidRPr="00676B3C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676B3C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47DFC9AE" w:rsidR="000E47B0" w:rsidRPr="00AC6F9F" w:rsidRDefault="00D80345" w:rsidP="000E47B0">
                            <w:pPr>
                              <w:rPr>
                                <w:b/>
                                <w:color w:val="104F75"/>
                              </w:rPr>
                            </w:pPr>
                            <w:hyperlink r:id="rId9" w:history="1">
                              <w:r w:rsidR="000E47B0" w:rsidRPr="00AC6F9F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Audio file QR code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" filled="f" stroked="f">
                <v:textbox>
                  <w:txbxContent>
                    <w:p w14:paraId="75CFE361" w14:textId="47DFC9AE" w:rsidR="000E47B0" w:rsidRPr="00AC6F9F" w:rsidRDefault="00D80345" w:rsidP="000E47B0">
                      <w:pPr>
                        <w:rPr>
                          <w:b/>
                          <w:color w:val="104F75"/>
                        </w:rPr>
                      </w:pPr>
                      <w:hyperlink r:id="rId10" w:history="1">
                        <w:r w:rsidR="000E47B0" w:rsidRPr="00AC6F9F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Audio file QR code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676B3C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EC2DEA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EC2DEA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676B3C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676B3C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676B3C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61535283">
                <wp:simplePos x="0" y="0"/>
                <wp:positionH relativeFrom="column">
                  <wp:posOffset>5636260</wp:posOffset>
                </wp:positionH>
                <wp:positionV relativeFrom="paragraph">
                  <wp:posOffset>36740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2EAAB4FA" w:rsidR="000E47B0" w:rsidRPr="00EC2DEA" w:rsidRDefault="00D80345" w:rsidP="000E47B0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12" w:history="1">
                              <w:hyperlink r:id="rId13" w:history="1">
                                <w:r w:rsidR="000E47B0" w:rsidRPr="00193076">
                                  <w:rPr>
                                    <w:rStyle w:val="Hyperlink"/>
                                    <w:rFonts w:cs="Calibri"/>
                                    <w:b/>
                                    <w:szCs w:val="28"/>
                                    <w:lang w:val="fr-FR"/>
                                  </w:rPr>
                                  <w:t>Quizlet link</w:t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href="https://quizlet.com/gb/700051074/year-9-french-term-32-week-3-flash-cards/" style="position:absolute;margin-left:443.8pt;margin-top:2.9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" o:button="t" filled="f" stroked="f">
                <v:fill o:detectmouseclick="t"/>
                <v:textbox>
                  <w:txbxContent>
                    <w:p w14:paraId="67211D0B" w14:textId="2EAAB4FA" w:rsidR="000E47B0" w:rsidRPr="00EC2DEA" w:rsidRDefault="00D80345" w:rsidP="000E47B0">
                      <w:pPr>
                        <w:jc w:val="center"/>
                        <w:rPr>
                          <w:color w:val="104F75"/>
                        </w:rPr>
                      </w:pPr>
                      <w:hyperlink r:id="rId14" w:history="1">
                        <w:hyperlink r:id="rId15" w:history="1">
                          <w:r w:rsidR="000E47B0" w:rsidRPr="00193076">
                            <w:rPr>
                              <w:rStyle w:val="Hyperlink"/>
                              <w:rFonts w:cs="Calibri"/>
                              <w:b/>
                              <w:szCs w:val="28"/>
                              <w:lang w:val="fr-FR"/>
                            </w:rPr>
                            <w:t>Quizlet link</w:t>
                          </w:r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676B3C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676B3C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676B3C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676B3C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676B3C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676B3C">
        <w:rPr>
          <w:rFonts w:eastAsia="Calibri" w:cs="Times New Roman"/>
          <w:b/>
          <w:iCs/>
          <w:color w:val="1F4E79" w:themeColor="accent1" w:themeShade="80"/>
          <w:lang w:eastAsia="en-US"/>
        </w:rPr>
        <w:t>15 minutes</w:t>
      </w:r>
      <w:r w:rsidRPr="00676B3C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French); Spell (hear &amp; type); Test (all questions).</w:t>
      </w:r>
    </w:p>
    <w:p w14:paraId="44BC3651" w14:textId="77777777" w:rsidR="000E47B0" w:rsidRPr="00676B3C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676B3C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4F8135A5" w:rsidR="000E47B0" w:rsidRPr="00676B3C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676B3C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676B3C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French, then write it in English.</w:t>
      </w:r>
      <w:r w:rsidRPr="00676B3C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676B3C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6" w:history="1">
        <w:r w:rsidRPr="001F3D6E">
          <w:rPr>
            <w:rStyle w:val="Hyperlink"/>
            <w:rFonts w:eastAsia="Calibri" w:cs="Times New Roman"/>
            <w:bCs/>
            <w:lang w:eastAsia="en-US"/>
          </w:rPr>
          <w:t>here</w:t>
        </w:r>
      </w:hyperlink>
      <w:r w:rsidRPr="00676B3C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676B3C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676B3C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676B3C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676B3C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676B3C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676B3C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676B3C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676B3C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5B6D08" w:rsidRPr="00676B3C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5B6D08" w:rsidRPr="00676B3C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5B6D08" w:rsidRPr="00676B3C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5B6D08" w:rsidRPr="00676B3C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61FB77C0" w:rsidR="005B6D08" w:rsidRPr="00676B3C" w:rsidRDefault="00193076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1FD66810" w14:textId="77777777" w:rsidR="005B6D08" w:rsidRPr="00676B3C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5B6D08" w:rsidRPr="00676B3C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193076" w:rsidRPr="00676B3C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193076" w:rsidRPr="00676B3C" w:rsidRDefault="00193076" w:rsidP="0019307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193076" w:rsidRPr="00676B3C" w:rsidRDefault="00193076" w:rsidP="0019307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193076" w:rsidRPr="00676B3C" w:rsidRDefault="00193076" w:rsidP="0019307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0716A0A7" w:rsidR="00193076" w:rsidRPr="00676B3C" w:rsidRDefault="00193076" w:rsidP="0019307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1684CB1F" w14:textId="77777777" w:rsidR="00193076" w:rsidRPr="00676B3C" w:rsidRDefault="00193076" w:rsidP="0019307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193076" w:rsidRPr="00676B3C" w:rsidRDefault="00193076" w:rsidP="0019307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193076" w:rsidRPr="00676B3C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193076" w:rsidRPr="00676B3C" w:rsidRDefault="00193076" w:rsidP="0019307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193076" w:rsidRPr="00676B3C" w:rsidRDefault="00193076" w:rsidP="0019307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193076" w:rsidRPr="00676B3C" w:rsidRDefault="00193076" w:rsidP="0019307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136CC66F" w:rsidR="00193076" w:rsidRPr="00676B3C" w:rsidRDefault="00193076" w:rsidP="0019307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44286A1A" w14:textId="77777777" w:rsidR="00193076" w:rsidRPr="00676B3C" w:rsidRDefault="00193076" w:rsidP="0019307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193076" w:rsidRPr="00676B3C" w:rsidRDefault="00193076" w:rsidP="0019307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193076" w:rsidRPr="00676B3C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193076" w:rsidRPr="00676B3C" w:rsidRDefault="00193076" w:rsidP="0019307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193076" w:rsidRPr="00676B3C" w:rsidRDefault="00193076" w:rsidP="0019307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193076" w:rsidRPr="00676B3C" w:rsidRDefault="00193076" w:rsidP="0019307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74AC8CEA" w:rsidR="00193076" w:rsidRPr="00676B3C" w:rsidRDefault="00193076" w:rsidP="0019307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74F0B11C" w14:textId="77777777" w:rsidR="00193076" w:rsidRPr="00676B3C" w:rsidRDefault="00193076" w:rsidP="0019307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193076" w:rsidRPr="00676B3C" w:rsidRDefault="00193076" w:rsidP="0019307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193076" w:rsidRPr="00676B3C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193076" w:rsidRPr="00676B3C" w:rsidRDefault="00193076" w:rsidP="0019307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193076" w:rsidRPr="00676B3C" w:rsidRDefault="00193076" w:rsidP="0019307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193076" w:rsidRPr="00676B3C" w:rsidRDefault="00193076" w:rsidP="0019307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113D3E7D" w:rsidR="00193076" w:rsidRPr="00676B3C" w:rsidRDefault="00193076" w:rsidP="0019307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36970396" w14:textId="7978D022" w:rsidR="00193076" w:rsidRPr="00676B3C" w:rsidRDefault="00193076" w:rsidP="0019307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1017BB4A" w:rsidR="00193076" w:rsidRPr="00676B3C" w:rsidRDefault="00193076" w:rsidP="0019307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193076" w:rsidRPr="00676B3C" w14:paraId="3DE4DDA4" w14:textId="77777777" w:rsidTr="00A760DE">
        <w:trPr>
          <w:trHeight w:val="331"/>
        </w:trPr>
        <w:tc>
          <w:tcPr>
            <w:tcW w:w="562" w:type="dxa"/>
          </w:tcPr>
          <w:p w14:paraId="03591E69" w14:textId="14B4B652" w:rsidR="00193076" w:rsidRPr="00676B3C" w:rsidRDefault="00193076" w:rsidP="0019307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0CF04943" w14:textId="77777777" w:rsidR="00193076" w:rsidRPr="00676B3C" w:rsidRDefault="00193076" w:rsidP="0019307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373BC5" w14:textId="77777777" w:rsidR="00193076" w:rsidRPr="00676B3C" w:rsidRDefault="00193076" w:rsidP="0019307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6FCE9C1" w14:textId="217BDDA1" w:rsidR="00193076" w:rsidRPr="00676B3C" w:rsidRDefault="00193076" w:rsidP="0019307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3FA06E40" w14:textId="77777777" w:rsidR="00193076" w:rsidRPr="00676B3C" w:rsidRDefault="00193076" w:rsidP="0019307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8B25EA0" w14:textId="77777777" w:rsidR="00193076" w:rsidRPr="00676B3C" w:rsidRDefault="00193076" w:rsidP="0019307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193076" w:rsidRPr="00676B3C" w14:paraId="0A976AA7" w14:textId="77777777" w:rsidTr="00A760DE">
        <w:trPr>
          <w:trHeight w:val="331"/>
        </w:trPr>
        <w:tc>
          <w:tcPr>
            <w:tcW w:w="562" w:type="dxa"/>
          </w:tcPr>
          <w:p w14:paraId="2F74A464" w14:textId="73C32082" w:rsidR="00193076" w:rsidRPr="00676B3C" w:rsidRDefault="00193076" w:rsidP="0019307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28D35A49" w14:textId="77777777" w:rsidR="00193076" w:rsidRPr="00676B3C" w:rsidRDefault="00193076" w:rsidP="0019307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3B60B6" w14:textId="77777777" w:rsidR="00193076" w:rsidRPr="00676B3C" w:rsidRDefault="00193076" w:rsidP="0019307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3F9F6D1" w14:textId="180CA0E3" w:rsidR="00193076" w:rsidRPr="00676B3C" w:rsidRDefault="00193076" w:rsidP="0019307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77E7B75" w14:textId="77777777" w:rsidR="00193076" w:rsidRPr="00676B3C" w:rsidRDefault="00193076" w:rsidP="0019307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A52EE93" w14:textId="77777777" w:rsidR="00193076" w:rsidRPr="00676B3C" w:rsidRDefault="00193076" w:rsidP="0019307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7AAC2EB3" w14:textId="2E908563" w:rsidR="00DC4BC1" w:rsidRPr="00676B3C" w:rsidRDefault="00DC4BC1" w:rsidP="00DC4BC1">
      <w:pPr>
        <w:spacing w:before="240"/>
        <w:rPr>
          <w:rFonts w:eastAsia="Calibri" w:cs="Times New Roman"/>
          <w:bCs/>
          <w:color w:val="1F4E79" w:themeColor="accent1" w:themeShade="80"/>
          <w:lang w:val="en-US" w:eastAsia="en-US"/>
        </w:rPr>
      </w:pPr>
      <w:r w:rsidRPr="00676B3C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Part 3a) Word substitution: Click on the box </w:t>
      </w:r>
      <w:r w:rsidRPr="00676B3C">
        <w:rPr>
          <w:rFonts w:eastAsia="Calibri" w:cs="Times New Roman"/>
          <w:color w:val="1F4E79" w:themeColor="accent1" w:themeShade="80"/>
          <w:lang w:val="en-US" w:eastAsia="en-US"/>
        </w:rPr>
        <w:t>next to</w:t>
      </w:r>
      <w:r w:rsidRPr="00676B3C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all the words </w:t>
      </w:r>
      <w:r w:rsidRPr="00676B3C">
        <w:rPr>
          <w:rFonts w:eastAsia="Calibri" w:cs="Times New Roman"/>
          <w:color w:val="1F4E79" w:themeColor="accent1" w:themeShade="80"/>
          <w:lang w:val="en-US" w:eastAsia="en-US"/>
        </w:rPr>
        <w:t>that could</w:t>
      </w:r>
      <w:r w:rsidRPr="00676B3C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fill the gap </w:t>
      </w:r>
      <w:r w:rsidRPr="00676B3C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to form a </w:t>
      </w:r>
      <w:r w:rsidRPr="00676B3C">
        <w:rPr>
          <w:rFonts w:eastAsia="Calibri" w:cs="Times New Roman"/>
          <w:b/>
          <w:color w:val="1F4E79" w:themeColor="accent1" w:themeShade="80"/>
          <w:lang w:val="en-US" w:eastAsia="en-US"/>
        </w:rPr>
        <w:t>grammatically correct sentence</w:t>
      </w:r>
      <w:r w:rsidRPr="00676B3C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 with a </w:t>
      </w:r>
      <w:r w:rsidRPr="00676B3C">
        <w:rPr>
          <w:rFonts w:eastAsia="Calibri" w:cs="Times New Roman"/>
          <w:b/>
          <w:color w:val="1F4E79" w:themeColor="accent1" w:themeShade="80"/>
          <w:lang w:val="en-US" w:eastAsia="en-US"/>
        </w:rPr>
        <w:t>sensible meaning.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676B3C" w14:paraId="4D4534B5" w14:textId="77777777" w:rsidTr="00865415">
        <w:trPr>
          <w:trHeight w:val="390"/>
        </w:trPr>
        <w:tc>
          <w:tcPr>
            <w:tcW w:w="4907" w:type="dxa"/>
          </w:tcPr>
          <w:p w14:paraId="3A8890DF" w14:textId="6029C678" w:rsidR="00DC4BC1" w:rsidRPr="00676B3C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1E0AE7" w:rsidRPr="00676B3C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="004875A0" w:rsidRPr="00676B3C">
              <w:rPr>
                <w:rFonts w:eastAsia="Times New Roman" w:cs="Arial"/>
                <w:bCs/>
                <w:color w:val="104F75"/>
                <w:lang w:val="fr-FR" w:eastAsia="en-GB"/>
              </w:rPr>
              <w:t>e conflit</w:t>
            </w:r>
            <w:r w:rsidR="00775861" w:rsidRPr="00676B3C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</w:t>
            </w:r>
            <w:r w:rsidR="004875A0" w:rsidRPr="00676B3C">
              <w:rPr>
                <w:rFonts w:eastAsia="Times New Roman" w:cs="Arial"/>
                <w:bCs/>
                <w:color w:val="104F75"/>
                <w:lang w:val="fr-FR" w:eastAsia="en-GB"/>
              </w:rPr>
              <w:t>__</w:t>
            </w:r>
            <w:r w:rsidR="00775861" w:rsidRPr="00676B3C">
              <w:rPr>
                <w:rFonts w:eastAsia="Times New Roman" w:cs="Arial"/>
                <w:bCs/>
                <w:color w:val="104F75"/>
                <w:lang w:val="fr-FR" w:eastAsia="en-GB"/>
              </w:rPr>
              <w:t>___ continue</w:t>
            </w:r>
          </w:p>
        </w:tc>
        <w:tc>
          <w:tcPr>
            <w:tcW w:w="494" w:type="dxa"/>
          </w:tcPr>
          <w:p w14:paraId="242AA0FE" w14:textId="77777777" w:rsidR="00DC4BC1" w:rsidRPr="00676B3C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26EEBEB" w14:textId="35680BA6" w:rsidR="00DC4BC1" w:rsidRPr="00676B3C" w:rsidRDefault="00DC4BC1" w:rsidP="00865415">
            <w:pPr>
              <w:rPr>
                <w:rFonts w:eastAsia="Times New Roman" w:cs="Arial"/>
                <w:bCs/>
                <w:color w:val="44546A" w:themeColor="text2"/>
                <w:lang w:val="fr-FR" w:eastAsia="en-GB"/>
              </w:rPr>
            </w:pPr>
            <w:r w:rsidRPr="00676B3C">
              <w:rPr>
                <w:rFonts w:eastAsia="Times New Roman" w:cs="Arial"/>
                <w:color w:val="44546A" w:themeColor="text2"/>
                <w:lang w:val="fr-FR" w:eastAsia="en-GB"/>
              </w:rPr>
              <w:t>4)</w:t>
            </w:r>
            <w:r w:rsidRPr="00676B3C">
              <w:rPr>
                <w:rFonts w:eastAsia="Times New Roman" w:cs="Arial"/>
                <w:b/>
                <w:color w:val="44546A" w:themeColor="text2"/>
                <w:lang w:val="fr-FR" w:eastAsia="en-GB"/>
              </w:rPr>
              <w:t xml:space="preserve"> </w:t>
            </w:r>
            <w:r w:rsidR="0067152E" w:rsidRPr="00676B3C">
              <w:rPr>
                <w:rFonts w:eastAsia="Times New Roman" w:cs="Arial"/>
                <w:bCs/>
                <w:color w:val="44546A" w:themeColor="text2"/>
                <w:lang w:val="fr-FR" w:eastAsia="en-GB"/>
              </w:rPr>
              <w:t>Il ne sait pas</w:t>
            </w:r>
            <w:r w:rsidR="008C310D" w:rsidRPr="00676B3C">
              <w:rPr>
                <w:rFonts w:eastAsia="Times New Roman" w:cs="Arial"/>
                <w:bCs/>
                <w:color w:val="44546A" w:themeColor="text2"/>
                <w:lang w:val="fr-FR" w:eastAsia="en-GB"/>
              </w:rPr>
              <w:t xml:space="preserve"> ________</w:t>
            </w:r>
          </w:p>
        </w:tc>
        <w:tc>
          <w:tcPr>
            <w:tcW w:w="460" w:type="dxa"/>
          </w:tcPr>
          <w:p w14:paraId="445D6053" w14:textId="77777777" w:rsidR="00DC4BC1" w:rsidRPr="00676B3C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C4BC1" w:rsidRPr="00676B3C" w14:paraId="2B009CA5" w14:textId="77777777" w:rsidTr="00865415">
        <w:trPr>
          <w:trHeight w:val="340"/>
        </w:trPr>
        <w:tc>
          <w:tcPr>
            <w:tcW w:w="4907" w:type="dxa"/>
          </w:tcPr>
          <w:p w14:paraId="7303D473" w14:textId="1E19A645" w:rsidR="00DC4BC1" w:rsidRPr="00676B3C" w:rsidRDefault="00775861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actuel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4FA31AA" w14:textId="013E9135" w:rsidR="00DC4BC1" w:rsidRPr="00676B3C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504A8F" w14:textId="445E9E98" w:rsidR="00DC4BC1" w:rsidRPr="00676B3C" w:rsidRDefault="00F86A17" w:rsidP="00865415">
            <w:pPr>
              <w:rPr>
                <w:rFonts w:eastAsia="Times New Roman" w:cs="Arial"/>
                <w:color w:val="44546A" w:themeColor="text2"/>
                <w:lang w:val="fr-FR" w:eastAsia="en-GB"/>
              </w:rPr>
            </w:pPr>
            <w:r>
              <w:rPr>
                <w:rFonts w:eastAsia="Times New Roman" w:cs="Arial"/>
                <w:color w:val="44546A" w:themeColor="text2"/>
                <w:lang w:val="fr-FR" w:eastAsia="en-GB"/>
              </w:rPr>
              <w:t>f</w:t>
            </w:r>
            <w:r w:rsidR="0067152E" w:rsidRPr="00676B3C">
              <w:rPr>
                <w:rFonts w:eastAsia="Times New Roman" w:cs="Arial"/>
                <w:color w:val="44546A" w:themeColor="text2"/>
                <w:lang w:val="fr-FR" w:eastAsia="en-GB"/>
              </w:rPr>
              <w:t>aire la bise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C4916E8" w14:textId="665CCFB5" w:rsidR="00DC4BC1" w:rsidRPr="00676B3C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676B3C" w14:paraId="1671160D" w14:textId="77777777" w:rsidTr="00865415">
        <w:trPr>
          <w:trHeight w:val="340"/>
        </w:trPr>
        <w:tc>
          <w:tcPr>
            <w:tcW w:w="4907" w:type="dxa"/>
          </w:tcPr>
          <w:p w14:paraId="51864207" w14:textId="23D1DBD7" w:rsidR="00DC4BC1" w:rsidRPr="00676B3C" w:rsidRDefault="0041778F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longtemps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FE973" w14:textId="1CA3A36A" w:rsidR="00DC4BC1" w:rsidRPr="00676B3C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CBB1A0" w14:textId="7C1B358A" w:rsidR="00DC4BC1" w:rsidRPr="00676B3C" w:rsidRDefault="0067152E" w:rsidP="00865415">
            <w:pPr>
              <w:rPr>
                <w:rFonts w:eastAsia="Times New Roman" w:cs="Arial"/>
                <w:color w:val="44546A" w:themeColor="text2"/>
                <w:lang w:val="fr-FR" w:eastAsia="en-GB"/>
              </w:rPr>
            </w:pPr>
            <w:r w:rsidRPr="00676B3C">
              <w:rPr>
                <w:rFonts w:eastAsia="Times New Roman" w:cs="Arial"/>
                <w:color w:val="44546A" w:themeColor="text2"/>
                <w:lang w:val="fr-FR" w:eastAsia="en-GB"/>
              </w:rPr>
              <w:t>s’organiser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46A2097" w14:textId="5D538407" w:rsidR="00DC4BC1" w:rsidRPr="00676B3C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676B3C" w14:paraId="01E42F99" w14:textId="77777777" w:rsidTr="00865415">
        <w:trPr>
          <w:trHeight w:val="340"/>
        </w:trPr>
        <w:tc>
          <w:tcPr>
            <w:tcW w:w="4907" w:type="dxa"/>
          </w:tcPr>
          <w:p w14:paraId="0B67B85C" w14:textId="21631774" w:rsidR="00DC4BC1" w:rsidRPr="00676B3C" w:rsidRDefault="007302F4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grave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18476A" w14:textId="5B087023" w:rsidR="00DC4BC1" w:rsidRPr="00676B3C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786482" w14:textId="2E31A18D" w:rsidR="00DC4BC1" w:rsidRPr="00676B3C" w:rsidRDefault="004875A0" w:rsidP="00865415">
            <w:pPr>
              <w:rPr>
                <w:rFonts w:eastAsia="Times New Roman" w:cs="Arial"/>
                <w:color w:val="44546A" w:themeColor="text2"/>
                <w:lang w:val="fr-FR" w:eastAsia="en-GB"/>
              </w:rPr>
            </w:pPr>
            <w:r w:rsidRPr="00676B3C">
              <w:rPr>
                <w:rFonts w:eastAsia="Times New Roman" w:cs="Arial"/>
                <w:color w:val="44546A" w:themeColor="text2"/>
                <w:lang w:val="fr-FR" w:eastAsia="en-GB"/>
              </w:rPr>
              <w:t>grave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B48F24" w14:textId="1C4268B0" w:rsidR="00DC4BC1" w:rsidRPr="00676B3C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676B3C" w14:paraId="450FA1E6" w14:textId="77777777" w:rsidTr="00865415">
        <w:trPr>
          <w:trHeight w:val="340"/>
        </w:trPr>
        <w:tc>
          <w:tcPr>
            <w:tcW w:w="4907" w:type="dxa"/>
          </w:tcPr>
          <w:p w14:paraId="2A02BA0E" w14:textId="22D8193D" w:rsidR="00DC4BC1" w:rsidRPr="00676B3C" w:rsidRDefault="0041778F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annuler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5A86AC7" w14:textId="20C64CE8" w:rsidR="00DC4BC1" w:rsidRPr="00676B3C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152DE8" w14:textId="38A22C4D" w:rsidR="00DC4BC1" w:rsidRPr="00676B3C" w:rsidRDefault="004875A0" w:rsidP="00865415">
            <w:pPr>
              <w:rPr>
                <w:rFonts w:eastAsia="Times New Roman" w:cs="Arial"/>
                <w:color w:val="44546A" w:themeColor="text2"/>
                <w:lang w:val="fr-FR" w:eastAsia="en-GB"/>
              </w:rPr>
            </w:pPr>
            <w:r w:rsidRPr="00676B3C">
              <w:rPr>
                <w:rFonts w:eastAsia="Times New Roman" w:cs="Arial"/>
                <w:color w:val="44546A" w:themeColor="text2"/>
                <w:lang w:val="fr-FR" w:eastAsia="en-GB"/>
              </w:rPr>
              <w:t>essayer 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8F0069" w14:textId="535FCA03" w:rsidR="00DC4BC1" w:rsidRPr="00676B3C" w:rsidRDefault="00E0796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3C2C1CF" w14:textId="77777777" w:rsidR="00DC4BC1" w:rsidRPr="00676B3C" w:rsidRDefault="00DC4BC1" w:rsidP="00DC4BC1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2600E5" w14:paraId="52D14C3A" w14:textId="77777777" w:rsidTr="00865415">
        <w:trPr>
          <w:trHeight w:val="390"/>
        </w:trPr>
        <w:tc>
          <w:tcPr>
            <w:tcW w:w="4907" w:type="dxa"/>
          </w:tcPr>
          <w:p w14:paraId="6191E017" w14:textId="603815FC" w:rsidR="00DC4BC1" w:rsidRPr="00120AE3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20A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7302F4">
              <w:rPr>
                <w:rFonts w:eastAsia="Times New Roman" w:cs="Arial"/>
                <w:bCs/>
                <w:color w:val="104F75"/>
                <w:lang w:val="fr-FR" w:eastAsia="en-GB"/>
              </w:rPr>
              <w:t>C</w:t>
            </w:r>
            <w:r w:rsidR="008C310D" w:rsidRPr="00120A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omprendre la langue </w:t>
            </w:r>
            <w:r w:rsidR="00120AE3" w:rsidRPr="00120AE3">
              <w:rPr>
                <w:rFonts w:eastAsia="Times New Roman" w:cs="Arial"/>
                <w:bCs/>
                <w:color w:val="104F75"/>
                <w:lang w:val="fr-FR" w:eastAsia="en-GB"/>
              </w:rPr>
              <w:t>officielle</w:t>
            </w:r>
            <w:r w:rsidR="008C310D" w:rsidRPr="00120A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4875A0" w:rsidRPr="00120AE3">
              <w:rPr>
                <w:rFonts w:eastAsia="Times New Roman" w:cs="Arial"/>
                <w:bCs/>
                <w:color w:val="104F75"/>
                <w:lang w:val="fr-FR" w:eastAsia="en-GB"/>
              </w:rPr>
              <w:t>n’</w:t>
            </w:r>
            <w:r w:rsidR="008C310D" w:rsidRPr="00120A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est </w:t>
            </w:r>
            <w:r w:rsidR="004875A0" w:rsidRPr="00120A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pas  </w:t>
            </w:r>
            <w:r w:rsidR="008C310D" w:rsidRPr="00120AE3">
              <w:rPr>
                <w:rFonts w:eastAsia="Times New Roman" w:cs="Arial"/>
                <w:bCs/>
                <w:color w:val="104F75"/>
                <w:lang w:val="fr-FR" w:eastAsia="en-GB"/>
              </w:rPr>
              <w:t>______</w:t>
            </w:r>
            <w:r w:rsidR="004875A0" w:rsidRPr="00120AE3">
              <w:rPr>
                <w:rFonts w:eastAsia="Times New Roman" w:cs="Arial"/>
                <w:bCs/>
                <w:color w:val="104F75"/>
                <w:lang w:val="fr-FR" w:eastAsia="en-GB"/>
              </w:rPr>
              <w:t>_</w:t>
            </w:r>
            <w:r w:rsidR="008C310D" w:rsidRPr="00120AE3">
              <w:rPr>
                <w:rFonts w:eastAsia="Times New Roman" w:cs="Arial"/>
                <w:bCs/>
                <w:color w:val="104F75"/>
                <w:lang w:val="fr-FR" w:eastAsia="en-GB"/>
              </w:rPr>
              <w:t>_</w:t>
            </w:r>
            <w:r w:rsidR="00232361" w:rsidRPr="00120A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344EAD8B" w14:textId="77777777" w:rsidR="00DC4BC1" w:rsidRPr="00E07960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highlight w:val="yellow"/>
                <w:lang w:val="fr-FR" w:eastAsia="en-GB"/>
              </w:rPr>
            </w:pPr>
          </w:p>
        </w:tc>
        <w:tc>
          <w:tcPr>
            <w:tcW w:w="4907" w:type="dxa"/>
          </w:tcPr>
          <w:p w14:paraId="49648982" w14:textId="18C23548" w:rsidR="00DC4BC1" w:rsidRPr="005725A2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5725A2">
              <w:rPr>
                <w:rFonts w:eastAsia="Times New Roman" w:cs="Arial"/>
                <w:color w:val="104F75"/>
                <w:lang w:val="fr-FR" w:eastAsia="en-GB"/>
              </w:rPr>
              <w:t>5)</w:t>
            </w:r>
            <w:r w:rsidRPr="005725A2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8C310D" w:rsidRPr="005725A2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l’association ______ </w:t>
            </w:r>
            <w:r w:rsidR="004875A0" w:rsidRPr="005725A2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se trouve à </w:t>
            </w:r>
            <w:r w:rsidR="005725A2" w:rsidRPr="005725A2">
              <w:rPr>
                <w:rFonts w:eastAsia="Times New Roman" w:cs="Arial"/>
                <w:bCs/>
                <w:color w:val="104F75"/>
                <w:lang w:val="fr-FR" w:eastAsia="en-GB"/>
              </w:rPr>
              <w:t>Herat</w:t>
            </w:r>
          </w:p>
        </w:tc>
        <w:tc>
          <w:tcPr>
            <w:tcW w:w="460" w:type="dxa"/>
          </w:tcPr>
          <w:p w14:paraId="30FC1C2A" w14:textId="77777777" w:rsidR="00DC4BC1" w:rsidRPr="00676B3C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C4BC1" w:rsidRPr="00676B3C" w14:paraId="56B9683B" w14:textId="77777777" w:rsidTr="00865415">
        <w:trPr>
          <w:trHeight w:val="340"/>
        </w:trPr>
        <w:tc>
          <w:tcPr>
            <w:tcW w:w="4907" w:type="dxa"/>
          </w:tcPr>
          <w:p w14:paraId="42662629" w14:textId="6C781A88" w:rsidR="00DC4BC1" w:rsidRPr="00120AE3" w:rsidRDefault="004875A0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20AE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im</w:t>
            </w:r>
            <w:r w:rsidR="008C310D" w:rsidRPr="00120AE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possible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D2CB9C" w14:textId="6783F8E8" w:rsidR="00DC4BC1" w:rsidRPr="005C3266" w:rsidRDefault="005C3266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D9FBE9" w14:textId="566A56C6" w:rsidR="00DC4BC1" w:rsidRPr="005725A2" w:rsidRDefault="005725A2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5725A2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afghan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A1E41F" w14:textId="376CCE5E" w:rsidR="00DC4BC1" w:rsidRPr="00676B3C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676B3C" w14:paraId="1646AFB2" w14:textId="77777777" w:rsidTr="00865415">
        <w:trPr>
          <w:trHeight w:val="340"/>
        </w:trPr>
        <w:tc>
          <w:tcPr>
            <w:tcW w:w="4907" w:type="dxa"/>
          </w:tcPr>
          <w:p w14:paraId="21E079A6" w14:textId="072D7A5E" w:rsidR="00DC4BC1" w:rsidRPr="00120AE3" w:rsidRDefault="0041778F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20AE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compétence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A7A375" w14:textId="1376C9E8" w:rsidR="00DC4BC1" w:rsidRPr="005C3266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5C3266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36844A" w14:textId="7DE8548A" w:rsidR="00DC4BC1" w:rsidRPr="005725A2" w:rsidRDefault="005725A2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5725A2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crise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7DDAFC" w14:textId="590D5714" w:rsidR="00DC4BC1" w:rsidRPr="00676B3C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676B3C" w14:paraId="74881A3B" w14:textId="77777777" w:rsidTr="00865415">
        <w:trPr>
          <w:trHeight w:val="340"/>
        </w:trPr>
        <w:tc>
          <w:tcPr>
            <w:tcW w:w="4907" w:type="dxa"/>
          </w:tcPr>
          <w:p w14:paraId="30CEF158" w14:textId="04D613D6" w:rsidR="00DC4BC1" w:rsidRPr="00120AE3" w:rsidRDefault="0041778F" w:rsidP="00865415">
            <w:pPr>
              <w:rPr>
                <w:rFonts w:eastAsia="Times New Roman" w:cs="Arial"/>
                <w:bCs/>
                <w:color w:val="FF0000"/>
                <w:lang w:val="fr-FR" w:eastAsia="en-GB"/>
              </w:rPr>
            </w:pPr>
            <w:r w:rsidRPr="00120AE3">
              <w:rPr>
                <w:rFonts w:eastAsia="Times New Roman" w:cs="Arial"/>
                <w:bCs/>
                <w:color w:val="002060"/>
                <w:lang w:val="fr-FR" w:eastAsia="en-GB"/>
              </w:rPr>
              <w:t>la crise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0D80DB" w14:textId="23609F0C" w:rsidR="00DC4BC1" w:rsidRPr="005C3266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5C3266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151AC4" w14:textId="1AF9E0BA" w:rsidR="00DC4BC1" w:rsidRPr="005725A2" w:rsidRDefault="005725A2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5725A2">
              <w:rPr>
                <w:rFonts w:eastAsia="Times New Roman" w:cs="Arial"/>
                <w:color w:val="1F4E79" w:themeColor="accent1" w:themeShade="80"/>
                <w:lang w:val="fr-FR" w:eastAsia="en-GB"/>
              </w:rPr>
              <w:t>mondiale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B09670" w14:textId="5C6FB608" w:rsidR="00DC4BC1" w:rsidRPr="00676B3C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676B3C" w14:paraId="5F11E23F" w14:textId="77777777" w:rsidTr="00865415">
        <w:trPr>
          <w:trHeight w:val="340"/>
        </w:trPr>
        <w:tc>
          <w:tcPr>
            <w:tcW w:w="4907" w:type="dxa"/>
          </w:tcPr>
          <w:p w14:paraId="24633795" w14:textId="16421673" w:rsidR="00DC4BC1" w:rsidRPr="00120AE3" w:rsidRDefault="008C310D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20AE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nécessaire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580335" w14:textId="67A81B1B" w:rsidR="00DC4BC1" w:rsidRPr="005C3266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5C3266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7FC4F3" w14:textId="232D820A" w:rsidR="00DC4BC1" w:rsidRPr="005725A2" w:rsidRDefault="005725A2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5725A2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afghane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B356B3" w14:textId="1255FA38" w:rsidR="00DC4BC1" w:rsidRPr="00676B3C" w:rsidRDefault="00BB2075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C218731" w14:textId="77777777" w:rsidR="00DC4BC1" w:rsidRPr="00676B3C" w:rsidRDefault="00DC4BC1" w:rsidP="00DC4BC1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2600E5" w14:paraId="266B062A" w14:textId="77777777" w:rsidTr="00865415">
        <w:trPr>
          <w:trHeight w:val="390"/>
        </w:trPr>
        <w:tc>
          <w:tcPr>
            <w:tcW w:w="4907" w:type="dxa"/>
          </w:tcPr>
          <w:p w14:paraId="3D4C49C1" w14:textId="1E928AEC" w:rsidR="00DC4BC1" w:rsidRPr="00676B3C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3) </w:t>
            </w:r>
            <w:r w:rsidR="007302F4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="004875A0" w:rsidRPr="00676B3C">
              <w:rPr>
                <w:rFonts w:eastAsia="Times New Roman" w:cs="Arial"/>
                <w:bCs/>
                <w:color w:val="104F75"/>
                <w:lang w:val="fr-FR" w:eastAsia="en-GB"/>
              </w:rPr>
              <w:t>’isolement a duré</w:t>
            </w:r>
            <w:r w:rsidR="007302F4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___________</w:t>
            </w:r>
          </w:p>
        </w:tc>
        <w:tc>
          <w:tcPr>
            <w:tcW w:w="494" w:type="dxa"/>
          </w:tcPr>
          <w:p w14:paraId="32B63A9E" w14:textId="77777777" w:rsidR="00DC4BC1" w:rsidRPr="00676B3C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3F3A082" w14:textId="1A96A6C9" w:rsidR="00DC4BC1" w:rsidRPr="00676B3C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6)</w:t>
            </w:r>
            <w:r w:rsidR="00BD3EAB" w:rsidRPr="00676B3C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5C3266">
              <w:rPr>
                <w:rFonts w:eastAsia="Times New Roman" w:cs="Arial"/>
                <w:color w:val="104F75"/>
                <w:lang w:val="fr-FR" w:eastAsia="en-GB"/>
              </w:rPr>
              <w:t>La chambre peut</w:t>
            </w:r>
            <w:r w:rsidR="0041778F" w:rsidRPr="00676B3C">
              <w:rPr>
                <w:rFonts w:eastAsia="Times New Roman" w:cs="Arial"/>
                <w:color w:val="104F75"/>
                <w:lang w:val="fr-FR" w:eastAsia="en-GB"/>
              </w:rPr>
              <w:t xml:space="preserve"> ______</w:t>
            </w:r>
            <w:r w:rsidR="005C3266">
              <w:rPr>
                <w:rFonts w:eastAsia="Times New Roman" w:cs="Arial"/>
                <w:color w:val="104F75"/>
                <w:lang w:val="fr-FR" w:eastAsia="en-GB"/>
              </w:rPr>
              <w:t xml:space="preserve"> trois personnes</w:t>
            </w:r>
          </w:p>
        </w:tc>
        <w:tc>
          <w:tcPr>
            <w:tcW w:w="460" w:type="dxa"/>
          </w:tcPr>
          <w:p w14:paraId="04615E4B" w14:textId="77777777" w:rsidR="00DC4BC1" w:rsidRPr="00676B3C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C4BC1" w:rsidRPr="00676B3C" w14:paraId="7DA8F7D1" w14:textId="77777777" w:rsidTr="00865415">
        <w:trPr>
          <w:trHeight w:val="340"/>
        </w:trPr>
        <w:tc>
          <w:tcPr>
            <w:tcW w:w="4907" w:type="dxa"/>
          </w:tcPr>
          <w:p w14:paraId="72D84575" w14:textId="753AFC7B" w:rsidR="00DC4BC1" w:rsidRPr="00676B3C" w:rsidRDefault="004875A0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quelques mois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481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DED8F4A" w14:textId="50D74C6A" w:rsidR="00DC4BC1" w:rsidRPr="00676B3C" w:rsidRDefault="00C420B9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9EF867" w14:textId="05E58E1B" w:rsidR="00DC4BC1" w:rsidRPr="00676B3C" w:rsidRDefault="0041778F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5C32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loger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036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AC5E42" w14:textId="2A5CFB08" w:rsidR="00DC4BC1" w:rsidRPr="00676B3C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676B3C" w14:paraId="290671B8" w14:textId="77777777" w:rsidTr="00865415">
        <w:trPr>
          <w:trHeight w:val="340"/>
        </w:trPr>
        <w:tc>
          <w:tcPr>
            <w:tcW w:w="4907" w:type="dxa"/>
          </w:tcPr>
          <w:p w14:paraId="56381811" w14:textId="1E4CF8B2" w:rsidR="00DC4BC1" w:rsidRPr="00676B3C" w:rsidRDefault="004875A0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primaire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6744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0029DB" w14:textId="38FCB009" w:rsidR="00DC4BC1" w:rsidRPr="00676B3C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527CB1" w14:textId="4CF84E64" w:rsidR="00DC4BC1" w:rsidRPr="00676B3C" w:rsidRDefault="0041778F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se demander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46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D866CBC" w14:textId="28526D23" w:rsidR="00DC4BC1" w:rsidRPr="00676B3C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676B3C" w14:paraId="46F95B84" w14:textId="77777777" w:rsidTr="004875A0">
        <w:trPr>
          <w:trHeight w:val="213"/>
        </w:trPr>
        <w:tc>
          <w:tcPr>
            <w:tcW w:w="4907" w:type="dxa"/>
          </w:tcPr>
          <w:p w14:paraId="77455869" w14:textId="1F74E059" w:rsidR="00DC4BC1" w:rsidRPr="00676B3C" w:rsidRDefault="004875A0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deuxième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5713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5DB9AB" w14:textId="53A8DE65" w:rsidR="00DC4BC1" w:rsidRPr="00676B3C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A8A2F9" w14:textId="05AF45E5" w:rsidR="00DC4BC1" w:rsidRPr="00676B3C" w:rsidRDefault="0041778F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arriver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864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80F9BB" w14:textId="2483D475" w:rsidR="00DC4BC1" w:rsidRPr="00676B3C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676B3C" w14:paraId="04F85DE5" w14:textId="77777777" w:rsidTr="00865415">
        <w:trPr>
          <w:trHeight w:val="340"/>
        </w:trPr>
        <w:tc>
          <w:tcPr>
            <w:tcW w:w="4907" w:type="dxa"/>
          </w:tcPr>
          <w:p w14:paraId="6738B5F6" w14:textId="32FA6171" w:rsidR="00DC4BC1" w:rsidRPr="00676B3C" w:rsidRDefault="004875A0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longtemps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412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5A98480" w14:textId="6788BD05" w:rsidR="00DC4BC1" w:rsidRPr="00676B3C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4CC5B7" w14:textId="33F49725" w:rsidR="00DC4BC1" w:rsidRPr="00676B3C" w:rsidRDefault="0041778F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continuer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074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49E58E" w14:textId="61EA2CB9" w:rsidR="00DC4BC1" w:rsidRPr="00676B3C" w:rsidRDefault="00CF16C4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857E820" w14:textId="77777777" w:rsidR="00DC4BC1" w:rsidRPr="00676B3C" w:rsidRDefault="00DC4BC1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76F5926" w14:textId="77777777" w:rsidR="00557100" w:rsidRPr="00676B3C" w:rsidRDefault="0055710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A388A6A" w14:textId="6BC9CF70" w:rsidR="007E6978" w:rsidRPr="00676B3C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FF0000"/>
          <w:lang w:eastAsia="en-GB"/>
        </w:rPr>
      </w:pPr>
      <w:r w:rsidRPr="00676B3C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3</w:t>
      </w:r>
      <w:r w:rsidR="00D46417" w:rsidRPr="00676B3C"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676B3C">
        <w:rPr>
          <w:rFonts w:eastAsia="Calibri" w:cs="Times New Roman"/>
          <w:b/>
          <w:bCs/>
          <w:color w:val="1F4E79" w:themeColor="accent1" w:themeShade="80"/>
          <w:lang w:eastAsia="en-US"/>
        </w:rPr>
        <w:t>)</w:t>
      </w:r>
      <w:r w:rsidRPr="00676B3C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676B3C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676B3C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676B3C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676B3C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  <w:r w:rsidR="00C05B96" w:rsidRPr="00676B3C">
        <w:rPr>
          <w:rFonts w:eastAsia="Times New Roman" w:cs="Arial"/>
          <w:bCs/>
          <w:color w:val="1F4E79" w:themeColor="accent1" w:themeShade="80"/>
          <w:lang w:eastAsia="en-GB"/>
        </w:rPr>
        <w:t xml:space="preserve"> </w:t>
      </w:r>
    </w:p>
    <w:p w14:paraId="490F1167" w14:textId="77777777" w:rsidR="00D46417" w:rsidRPr="00676B3C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676B3C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2C62303F" w:rsidR="000E47B0" w:rsidRPr="00676B3C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04F75"/>
                <w:lang w:val="fr-FR" w:eastAsia="en-GB"/>
              </w:rPr>
              <w:t>1)</w:t>
            </w:r>
            <w:r w:rsidRPr="00676B3C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67152E" w:rsidRPr="00676B3C">
              <w:rPr>
                <w:rFonts w:eastAsia="Times New Roman" w:cs="Arial"/>
                <w:b/>
                <w:color w:val="104F75"/>
                <w:lang w:val="fr-FR" w:eastAsia="en-GB"/>
              </w:rPr>
              <w:t>les sentiments</w:t>
            </w:r>
          </w:p>
        </w:tc>
        <w:tc>
          <w:tcPr>
            <w:tcW w:w="494" w:type="dxa"/>
          </w:tcPr>
          <w:p w14:paraId="6811C41B" w14:textId="77777777" w:rsidR="000E47B0" w:rsidRPr="00676B3C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6E3705A4" w:rsidR="000E47B0" w:rsidRPr="00676B3C" w:rsidRDefault="00116276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04F75"/>
                <w:lang w:val="fr-FR" w:eastAsia="en-GB"/>
              </w:rPr>
              <w:t>5</w:t>
            </w:r>
            <w:r w:rsidR="000E47B0" w:rsidRPr="00676B3C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67152E" w:rsidRPr="00676B3C">
              <w:rPr>
                <w:rFonts w:eastAsia="Times New Roman" w:cs="Arial"/>
                <w:b/>
                <w:color w:val="104F75"/>
                <w:lang w:val="fr-FR" w:eastAsia="en-GB"/>
              </w:rPr>
              <w:t>corriger</w:t>
            </w:r>
          </w:p>
        </w:tc>
        <w:tc>
          <w:tcPr>
            <w:tcW w:w="460" w:type="dxa"/>
          </w:tcPr>
          <w:p w14:paraId="0340F7B8" w14:textId="77777777" w:rsidR="000E47B0" w:rsidRPr="00676B3C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E47B0" w:rsidRPr="00676B3C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4A50D3C4" w:rsidR="000E47B0" w:rsidRPr="00676B3C" w:rsidRDefault="0041778F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corriger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579915D7" w:rsidR="000E47B0" w:rsidRPr="00676B3C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6A285472" w:rsidR="000E47B0" w:rsidRPr="00676B3C" w:rsidRDefault="0041778F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poser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04534D7E" w:rsidR="000E47B0" w:rsidRPr="00676B3C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676B3C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2A3D79A1" w:rsidR="000E47B0" w:rsidRPr="00676B3C" w:rsidRDefault="0041778F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se trouver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5170A78B" w:rsidR="000E47B0" w:rsidRPr="00676B3C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5DA159F5" w:rsidR="000E47B0" w:rsidRPr="00676B3C" w:rsidRDefault="0041778F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impossible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DEECA2F" w:rsidR="000E47B0" w:rsidRPr="00676B3C" w:rsidRDefault="0051479F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676B3C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45D0571F" w:rsidR="000E47B0" w:rsidRPr="00676B3C" w:rsidRDefault="0041778F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</w:t>
            </w:r>
            <w:r w:rsidR="0067152E"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 sentir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10C6DCA3" w:rsidR="000E47B0" w:rsidRPr="00676B3C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09C7D503" w:rsidR="000E47B0" w:rsidRPr="00676B3C" w:rsidRDefault="0041778F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se demander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6E962A0C" w:rsidR="000E47B0" w:rsidRPr="00676B3C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676B3C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62FFCE7C" w:rsidR="000E47B0" w:rsidRPr="00676B3C" w:rsidRDefault="0041778F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vol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0B285936" w:rsidR="000E47B0" w:rsidRPr="00676B3C" w:rsidRDefault="0051479F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0B907593" w:rsidR="000E47B0" w:rsidRPr="00676B3C" w:rsidRDefault="0067152E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l’erreur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3A34A7DB" w:rsidR="000E47B0" w:rsidRPr="00676B3C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676B3C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676B3C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1B879FE8" w:rsidR="00CF4E7A" w:rsidRPr="00676B3C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4C55D1" w:rsidRPr="00676B3C">
              <w:rPr>
                <w:rFonts w:eastAsia="Times New Roman" w:cs="Arial"/>
                <w:b/>
                <w:color w:val="104F75"/>
                <w:lang w:val="fr-FR" w:eastAsia="en-GB"/>
              </w:rPr>
              <w:t>l</w:t>
            </w:r>
            <w:r w:rsidR="0067152E" w:rsidRPr="00676B3C">
              <w:rPr>
                <w:rFonts w:eastAsia="Times New Roman" w:cs="Arial"/>
                <w:b/>
                <w:color w:val="104F75"/>
                <w:lang w:val="fr-FR" w:eastAsia="en-GB"/>
              </w:rPr>
              <w:t>a guerre</w:t>
            </w:r>
          </w:p>
        </w:tc>
        <w:tc>
          <w:tcPr>
            <w:tcW w:w="494" w:type="dxa"/>
          </w:tcPr>
          <w:p w14:paraId="41D6754C" w14:textId="77777777" w:rsidR="00CF4E7A" w:rsidRPr="00676B3C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147B493F" w:rsidR="00CF4E7A" w:rsidRPr="00676B3C" w:rsidRDefault="0067152E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04F75"/>
                <w:lang w:val="fr-FR" w:eastAsia="en-GB"/>
              </w:rPr>
              <w:t>6)</w:t>
            </w:r>
            <w:r w:rsidRPr="00676B3C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durer</w:t>
            </w:r>
          </w:p>
        </w:tc>
        <w:tc>
          <w:tcPr>
            <w:tcW w:w="460" w:type="dxa"/>
          </w:tcPr>
          <w:p w14:paraId="5E49C19A" w14:textId="77777777" w:rsidR="00CF4E7A" w:rsidRPr="00676B3C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F4E7A" w:rsidRPr="00676B3C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2D4C6A72" w:rsidR="00CF4E7A" w:rsidRPr="00676B3C" w:rsidRDefault="0067152E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conflit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3130C13C" w:rsidR="00CF4E7A" w:rsidRPr="00676B3C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37FFD14C" w:rsidR="00CF4E7A" w:rsidRPr="00676B3C" w:rsidRDefault="0041778F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annuler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618278D4" w:rsidR="00CF4E7A" w:rsidRPr="00676B3C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676B3C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73E7063E" w:rsidR="00CF4E7A" w:rsidRPr="00676B3C" w:rsidRDefault="0041778F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interdit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29186BC7" w:rsidR="00CF4E7A" w:rsidRPr="00676B3C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04C095A3" w:rsidR="00CF4E7A" w:rsidRPr="00676B3C" w:rsidRDefault="0067152E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longtemps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3B5632B6" w:rsidR="00CF4E7A" w:rsidRPr="00676B3C" w:rsidRDefault="0051479F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676B3C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076F061D" w:rsidR="00CF4E7A" w:rsidRPr="00676B3C" w:rsidRDefault="0041778F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l’isolement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4E019EB5" w:rsidR="00CF4E7A" w:rsidRPr="00676B3C" w:rsidRDefault="0051479F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2839C6C4" w:rsidR="00CF4E7A" w:rsidRPr="00676B3C" w:rsidRDefault="005B5F80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troisième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E48EA4A" w:rsidR="00CF4E7A" w:rsidRPr="00676B3C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676B3C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24A424F9" w:rsidR="00CF4E7A" w:rsidRPr="00676B3C" w:rsidRDefault="0041778F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mondial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0E268FB5" w:rsidR="00CF4E7A" w:rsidRPr="00676B3C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33294472" w:rsidR="00CF4E7A" w:rsidRPr="00676B3C" w:rsidRDefault="0041778F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grave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08C2D524" w:rsidR="00CF4E7A" w:rsidRPr="00676B3C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Pr="00676B3C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E2864" w:rsidRPr="00676B3C" w14:paraId="3FD7CD90" w14:textId="77777777" w:rsidTr="00A278F7">
        <w:trPr>
          <w:trHeight w:val="390"/>
        </w:trPr>
        <w:tc>
          <w:tcPr>
            <w:tcW w:w="4907" w:type="dxa"/>
          </w:tcPr>
          <w:p w14:paraId="021C61C8" w14:textId="28DD32B5" w:rsidR="002E2864" w:rsidRPr="00676B3C" w:rsidRDefault="00894E17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04F75"/>
                <w:lang w:val="fr-FR" w:eastAsia="en-GB"/>
              </w:rPr>
              <w:t>3</w:t>
            </w:r>
            <w:r w:rsidR="002E2864" w:rsidRPr="00676B3C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  <w:r w:rsidR="004875A0" w:rsidRPr="00676B3C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67152E" w:rsidRPr="00676B3C">
              <w:rPr>
                <w:rFonts w:eastAsia="Times New Roman" w:cs="Arial"/>
                <w:b/>
                <w:color w:val="104F75"/>
                <w:lang w:val="fr-FR" w:eastAsia="en-GB"/>
              </w:rPr>
              <w:t>s’organiser</w:t>
            </w:r>
          </w:p>
        </w:tc>
        <w:tc>
          <w:tcPr>
            <w:tcW w:w="494" w:type="dxa"/>
          </w:tcPr>
          <w:p w14:paraId="15DFF965" w14:textId="77777777" w:rsidR="002E2864" w:rsidRPr="00676B3C" w:rsidRDefault="002E2864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C6F52F6" w14:textId="58B2F378" w:rsidR="002E2864" w:rsidRPr="00676B3C" w:rsidRDefault="00116276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7</w:t>
            </w:r>
            <w:r w:rsidR="002E2864" w:rsidRPr="00676B3C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2E2864" w:rsidRPr="00676B3C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9E22FC" w:rsidRPr="00676B3C">
              <w:rPr>
                <w:rFonts w:eastAsia="Times New Roman" w:cs="Arial"/>
                <w:b/>
                <w:color w:val="104F75"/>
                <w:lang w:val="fr-FR" w:eastAsia="en-GB"/>
              </w:rPr>
              <w:t>numéro</w:t>
            </w:r>
          </w:p>
        </w:tc>
        <w:tc>
          <w:tcPr>
            <w:tcW w:w="460" w:type="dxa"/>
          </w:tcPr>
          <w:p w14:paraId="65CE8BD8" w14:textId="77777777" w:rsidR="002E2864" w:rsidRPr="00676B3C" w:rsidRDefault="002E2864" w:rsidP="00A278F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2E2864" w:rsidRPr="00676B3C" w14:paraId="08072C3B" w14:textId="77777777" w:rsidTr="00A278F7">
        <w:trPr>
          <w:trHeight w:val="340"/>
        </w:trPr>
        <w:tc>
          <w:tcPr>
            <w:tcW w:w="4907" w:type="dxa"/>
          </w:tcPr>
          <w:p w14:paraId="54F5DCF6" w14:textId="2D276DFB" w:rsidR="002E2864" w:rsidRPr="00676B3C" w:rsidRDefault="00676B3C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voler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456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72AA66D" w14:textId="5EF01D2B" w:rsidR="002E2864" w:rsidRPr="00676B3C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3F945E" w14:textId="6694B55E" w:rsidR="002E2864" w:rsidRPr="00676B3C" w:rsidRDefault="00676B3C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primaire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128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2B9BDD" w14:textId="3DD16333" w:rsidR="002E2864" w:rsidRPr="00676B3C" w:rsidRDefault="00BB2075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676B3C" w14:paraId="14AC7A38" w14:textId="77777777" w:rsidTr="00A278F7">
        <w:trPr>
          <w:trHeight w:val="340"/>
        </w:trPr>
        <w:tc>
          <w:tcPr>
            <w:tcW w:w="4907" w:type="dxa"/>
          </w:tcPr>
          <w:p w14:paraId="163876BA" w14:textId="2B2D6A0A" w:rsidR="002E2864" w:rsidRPr="00676B3C" w:rsidRDefault="009E22FC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l’école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3177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2F8641" w14:textId="12253B10" w:rsidR="002E2864" w:rsidRPr="00676B3C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3E266F" w14:textId="748C49AD" w:rsidR="002E2864" w:rsidRPr="00676B3C" w:rsidRDefault="00676B3C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la pandémie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6181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553A5A" w14:textId="0E794ED8" w:rsidR="002E2864" w:rsidRPr="00676B3C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676B3C" w14:paraId="322105C2" w14:textId="77777777" w:rsidTr="00A278F7">
        <w:trPr>
          <w:trHeight w:val="340"/>
        </w:trPr>
        <w:tc>
          <w:tcPr>
            <w:tcW w:w="4907" w:type="dxa"/>
          </w:tcPr>
          <w:p w14:paraId="37D982EC" w14:textId="5DEEA624" w:rsidR="002E2864" w:rsidRPr="00676B3C" w:rsidRDefault="00676B3C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se loger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69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8063A3" w14:textId="308B5840" w:rsidR="002E2864" w:rsidRPr="00676B3C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7B3E22" w14:textId="219C2CAC" w:rsidR="002E2864" w:rsidRPr="00676B3C" w:rsidRDefault="00676B3C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sept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8830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90B50A1" w14:textId="32E18307" w:rsidR="002E2864" w:rsidRPr="00676B3C" w:rsidRDefault="0051479F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676B3C" w14:paraId="2242437B" w14:textId="77777777" w:rsidTr="00A278F7">
        <w:trPr>
          <w:trHeight w:val="340"/>
        </w:trPr>
        <w:tc>
          <w:tcPr>
            <w:tcW w:w="4907" w:type="dxa"/>
          </w:tcPr>
          <w:p w14:paraId="37E6B214" w14:textId="0A87A1AB" w:rsidR="002E2864" w:rsidRPr="00676B3C" w:rsidRDefault="0041778F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6B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masque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028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A7180" w14:textId="714A17F6" w:rsidR="002E2864" w:rsidRPr="00676B3C" w:rsidRDefault="0051479F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F0F2DF" w14:textId="5E8B2C49" w:rsidR="002E2864" w:rsidRPr="00676B3C" w:rsidRDefault="009E22FC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quatrième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0111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A237C5" w14:textId="25D90987" w:rsidR="002E2864" w:rsidRPr="00676B3C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4DD0BB" w14:textId="77777777" w:rsidR="000E47B0" w:rsidRPr="00676B3C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C13D0" w:rsidRPr="00676B3C" w14:paraId="4906270E" w14:textId="77777777" w:rsidTr="00A278F7">
        <w:trPr>
          <w:trHeight w:val="390"/>
        </w:trPr>
        <w:tc>
          <w:tcPr>
            <w:tcW w:w="4907" w:type="dxa"/>
          </w:tcPr>
          <w:p w14:paraId="0A17F0EB" w14:textId="1833C150" w:rsidR="00CC13D0" w:rsidRPr="005C3266" w:rsidRDefault="00116276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5C3266">
              <w:rPr>
                <w:rFonts w:eastAsia="Times New Roman" w:cs="Arial"/>
                <w:bCs/>
                <w:color w:val="104F75"/>
                <w:lang w:val="fr-FR" w:eastAsia="en-GB"/>
              </w:rPr>
              <w:t>4</w:t>
            </w:r>
            <w:r w:rsidR="00CC13D0" w:rsidRPr="005C3266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9E22FC" w:rsidRPr="005C3266">
              <w:rPr>
                <w:rFonts w:eastAsia="Times New Roman" w:cs="Arial"/>
                <w:b/>
                <w:color w:val="104F75"/>
                <w:lang w:val="fr-FR" w:eastAsia="en-GB"/>
              </w:rPr>
              <w:t>habiter</w:t>
            </w:r>
          </w:p>
        </w:tc>
        <w:tc>
          <w:tcPr>
            <w:tcW w:w="494" w:type="dxa"/>
          </w:tcPr>
          <w:p w14:paraId="53822B8E" w14:textId="77777777" w:rsidR="00CC13D0" w:rsidRPr="00676B3C" w:rsidRDefault="00CC13D0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3CDCBAA" w14:textId="2A310803" w:rsidR="00CC13D0" w:rsidRPr="00676B3C" w:rsidRDefault="00AB4A67" w:rsidP="00A278F7">
            <w:pPr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8</w:t>
            </w:r>
            <w:r w:rsidR="00CC13D0" w:rsidRPr="00676B3C">
              <w:rPr>
                <w:rFonts w:eastAsia="Times New Roman" w:cs="Arial"/>
                <w:color w:val="104F75"/>
                <w:lang w:val="fr-FR" w:eastAsia="en-GB"/>
              </w:rPr>
              <w:t xml:space="preserve">) </w:t>
            </w:r>
            <w:r w:rsidR="009E22FC" w:rsidRPr="00676B3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le matin</w:t>
            </w:r>
          </w:p>
        </w:tc>
        <w:tc>
          <w:tcPr>
            <w:tcW w:w="460" w:type="dxa"/>
          </w:tcPr>
          <w:p w14:paraId="490B13DF" w14:textId="77777777" w:rsidR="00CC13D0" w:rsidRPr="00676B3C" w:rsidRDefault="00CC13D0" w:rsidP="00A278F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C13D0" w:rsidRPr="00676B3C" w14:paraId="0EE1EBD1" w14:textId="77777777" w:rsidTr="00A278F7">
        <w:trPr>
          <w:trHeight w:val="340"/>
        </w:trPr>
        <w:tc>
          <w:tcPr>
            <w:tcW w:w="4907" w:type="dxa"/>
          </w:tcPr>
          <w:p w14:paraId="0C152426" w14:textId="73121810" w:rsidR="00CC13D0" w:rsidRPr="005C3266" w:rsidRDefault="009E22FC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5C32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loger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2593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218740A" w14:textId="07957375" w:rsidR="00CC13D0" w:rsidRPr="00676B3C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2859E2" w14:textId="6200FDC8" w:rsidR="00CC13D0" w:rsidRPr="00676B3C" w:rsidRDefault="00676B3C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le soir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5838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A0CFA0E" w14:textId="4B62312D" w:rsidR="00CC13D0" w:rsidRPr="00676B3C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766EA" w:rsidRPr="00676B3C" w14:paraId="3E64F4DC" w14:textId="77777777" w:rsidTr="00A278F7">
        <w:trPr>
          <w:trHeight w:val="340"/>
        </w:trPr>
        <w:tc>
          <w:tcPr>
            <w:tcW w:w="4907" w:type="dxa"/>
          </w:tcPr>
          <w:p w14:paraId="0C2066A7" w14:textId="27EFE8FB" w:rsidR="00A766EA" w:rsidRPr="005C3266" w:rsidRDefault="00676B3C" w:rsidP="00A766E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5C32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arriver à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1049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20ED136" w14:textId="6B1505EB" w:rsidR="00A766EA" w:rsidRPr="00676B3C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7CD578" w14:textId="7CE3FC7F" w:rsidR="00A766EA" w:rsidRPr="00676B3C" w:rsidRDefault="00676B3C" w:rsidP="00A766E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poser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63568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9160FB2" w14:textId="14DC508B" w:rsidR="00A766EA" w:rsidRPr="00676B3C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766EA" w:rsidRPr="00676B3C" w14:paraId="15FB793C" w14:textId="77777777" w:rsidTr="00A278F7">
        <w:trPr>
          <w:trHeight w:val="340"/>
        </w:trPr>
        <w:tc>
          <w:tcPr>
            <w:tcW w:w="4907" w:type="dxa"/>
          </w:tcPr>
          <w:p w14:paraId="4212638E" w14:textId="27168F5B" w:rsidR="00A766EA" w:rsidRPr="005C3266" w:rsidRDefault="00676B3C" w:rsidP="00A766E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5C32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continuer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085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6820AF0" w14:textId="71649350" w:rsidR="00A766EA" w:rsidRPr="00676B3C" w:rsidRDefault="0051479F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5EA768C" w14:textId="6AA149C3" w:rsidR="00A766EA" w:rsidRPr="00676B3C" w:rsidRDefault="00676B3C" w:rsidP="00A766E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se trouver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3552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ED2BF24" w14:textId="2B7D9C83" w:rsidR="00A766EA" w:rsidRPr="00676B3C" w:rsidRDefault="0051479F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766EA" w:rsidRPr="00676B3C" w14:paraId="06985927" w14:textId="77777777" w:rsidTr="00A278F7">
        <w:trPr>
          <w:trHeight w:val="340"/>
        </w:trPr>
        <w:tc>
          <w:tcPr>
            <w:tcW w:w="4907" w:type="dxa"/>
          </w:tcPr>
          <w:p w14:paraId="6B66AC44" w14:textId="308B159C" w:rsidR="00A766EA" w:rsidRPr="005C3266" w:rsidRDefault="00676B3C" w:rsidP="00A766E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5C32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crise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49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CEB92C1" w14:textId="5E373578" w:rsidR="00A766EA" w:rsidRPr="00676B3C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69DF3D" w14:textId="7E931B33" w:rsidR="00A766EA" w:rsidRPr="00676B3C" w:rsidRDefault="009E22FC" w:rsidP="00A766E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se lever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4322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CA5FAED" w14:textId="142747C2" w:rsidR="00A766EA" w:rsidRPr="00676B3C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5A92014" w14:textId="72BB365C" w:rsidR="000E47B0" w:rsidRPr="00676B3C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676B3C">
        <w:rPr>
          <w:rFonts w:eastAsia="Calibri" w:cs="Times New Roman"/>
          <w:b/>
          <w:bCs/>
          <w:color w:val="1F4E79"/>
          <w:lang w:eastAsia="en-US"/>
        </w:rPr>
        <w:br/>
      </w:r>
      <w:r w:rsidR="000E47B0" w:rsidRPr="00676B3C">
        <w:rPr>
          <w:rFonts w:eastAsia="Calibri" w:cs="Times New Roman"/>
          <w:b/>
          <w:bCs/>
          <w:color w:val="1F4E79"/>
          <w:lang w:eastAsia="en-US"/>
        </w:rPr>
        <w:t>Part 3</w:t>
      </w:r>
      <w:r w:rsidRPr="00676B3C">
        <w:rPr>
          <w:rFonts w:eastAsia="Calibri" w:cs="Times New Roman"/>
          <w:b/>
          <w:bCs/>
          <w:color w:val="1F4E79"/>
          <w:lang w:eastAsia="en-US"/>
        </w:rPr>
        <w:t>c</w:t>
      </w:r>
      <w:r w:rsidR="000E47B0" w:rsidRPr="00676B3C">
        <w:rPr>
          <w:rFonts w:eastAsia="Calibri" w:cs="Times New Roman"/>
          <w:b/>
          <w:bCs/>
          <w:color w:val="1F4E79"/>
          <w:lang w:eastAsia="en-US"/>
        </w:rPr>
        <w:t>)</w:t>
      </w:r>
      <w:r w:rsidR="000E47B0" w:rsidRPr="00676B3C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="000E47B0" w:rsidRPr="00676B3C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="000E47B0" w:rsidRPr="00676B3C">
        <w:rPr>
          <w:rFonts w:eastAsia="Calibri" w:cs="Times New Roman"/>
          <w:b/>
          <w:color w:val="104F75"/>
          <w:lang w:eastAsia="en-US"/>
        </w:rPr>
        <w:t>Click on the box</w:t>
      </w:r>
      <w:r w:rsidR="000E47B0" w:rsidRPr="00676B3C">
        <w:rPr>
          <w:rFonts w:eastAsia="Calibri" w:cs="Times New Roman"/>
          <w:color w:val="104F75"/>
          <w:lang w:eastAsia="en-US"/>
        </w:rPr>
        <w:t xml:space="preserve"> next to </w:t>
      </w:r>
      <w:r w:rsidR="000E47B0" w:rsidRPr="00676B3C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="000E47B0" w:rsidRPr="00676B3C">
        <w:rPr>
          <w:rFonts w:eastAsia="Times New Roman" w:cs="Arial"/>
          <w:b/>
          <w:color w:val="104F75"/>
          <w:lang w:eastAsia="en-GB"/>
        </w:rPr>
        <w:t xml:space="preserve">opposite </w:t>
      </w:r>
      <w:r w:rsidR="000E47B0" w:rsidRPr="00676B3C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676B3C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676B3C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0F2C4AB5" w:rsidR="007E6978" w:rsidRPr="00E07960" w:rsidRDefault="007E6978" w:rsidP="007E6978">
            <w:pPr>
              <w:rPr>
                <w:rFonts w:eastAsia="Times New Roman" w:cs="Arial"/>
                <w:b/>
                <w:color w:val="104F75"/>
                <w:highlight w:val="yellow"/>
                <w:lang w:val="fr-FR" w:eastAsia="en-GB"/>
              </w:rPr>
            </w:pPr>
            <w:r w:rsidRPr="00F80372">
              <w:rPr>
                <w:rFonts w:eastAsia="Times New Roman" w:cs="Arial"/>
                <w:bCs/>
                <w:color w:val="104F75"/>
                <w:lang w:val="fr-FR" w:eastAsia="en-GB"/>
              </w:rPr>
              <w:t>1)</w:t>
            </w:r>
            <w:r w:rsidR="00CC17DE" w:rsidRPr="00F80372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F80372" w:rsidRPr="00F80372">
              <w:rPr>
                <w:rFonts w:eastAsia="Times New Roman" w:cs="Arial"/>
                <w:b/>
                <w:color w:val="104F75"/>
                <w:lang w:val="fr-FR" w:eastAsia="en-GB"/>
              </w:rPr>
              <w:t>grave</w:t>
            </w:r>
          </w:p>
        </w:tc>
        <w:tc>
          <w:tcPr>
            <w:tcW w:w="463" w:type="dxa"/>
          </w:tcPr>
          <w:p w14:paraId="067AC0BF" w14:textId="77777777" w:rsidR="007E6978" w:rsidRPr="00676B3C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2949A266" w14:textId="083A9182" w:rsidR="007E6978" w:rsidRPr="00676B3C" w:rsidRDefault="007E6978" w:rsidP="007E6978">
            <w:pPr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2)</w:t>
            </w:r>
            <w:r w:rsidR="00CC17DE" w:rsidRPr="00676B3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 </w:t>
            </w:r>
            <w:r w:rsidR="00641FFE" w:rsidRPr="00676B3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ancien</w:t>
            </w:r>
          </w:p>
        </w:tc>
        <w:tc>
          <w:tcPr>
            <w:tcW w:w="461" w:type="dxa"/>
          </w:tcPr>
          <w:p w14:paraId="106F461E" w14:textId="77777777" w:rsidR="007E6978" w:rsidRPr="00676B3C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676B3C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0D95C7C2" w:rsidR="007E6978" w:rsidRPr="00F80372" w:rsidRDefault="00676B3C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80372">
              <w:rPr>
                <w:rFonts w:eastAsia="Times New Roman" w:cs="Arial"/>
                <w:bCs/>
                <w:color w:val="104F75"/>
                <w:lang w:val="fr-FR" w:eastAsia="en-GB"/>
              </w:rPr>
              <w:t>trouver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4ADE91EF" w:rsidR="007E6978" w:rsidRPr="00676B3C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139EB78A" w:rsidR="007E6978" w:rsidRPr="00676B3C" w:rsidRDefault="00641FFE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actuel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1BF7E2FF" w:rsidR="007E6978" w:rsidRPr="00676B3C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676B3C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3B8AE47F" w:rsidR="007E6978" w:rsidRPr="00F80372" w:rsidRDefault="00676B3C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80372">
              <w:rPr>
                <w:rFonts w:eastAsia="Times New Roman" w:cs="Arial"/>
                <w:bCs/>
                <w:color w:val="104F75"/>
                <w:lang w:val="fr-FR" w:eastAsia="en-GB"/>
              </w:rPr>
              <w:t>essayer de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68178B98" w:rsidR="007E6978" w:rsidRPr="00676B3C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2CBEF46D" w:rsidR="007E6978" w:rsidRPr="00676B3C" w:rsidRDefault="00676B3C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longtemps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5AAFA719" w:rsidR="007E6978" w:rsidRPr="00676B3C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676B3C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632A91C6" w:rsidR="007E6978" w:rsidRPr="00F80372" w:rsidRDefault="00641FFE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80372">
              <w:rPr>
                <w:rFonts w:eastAsia="Times New Roman" w:cs="Arial"/>
                <w:bCs/>
                <w:color w:val="104F75"/>
                <w:lang w:val="fr-FR" w:eastAsia="en-GB"/>
              </w:rPr>
              <w:t>perdre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5B3DF430" w:rsidR="007E6978" w:rsidRPr="00676B3C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28A1CD43" w:rsidR="007E6978" w:rsidRPr="00676B3C" w:rsidRDefault="00676B3C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âge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5F593AF5" w:rsidR="007E6978" w:rsidRPr="00676B3C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676B3C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465B364A" w:rsidR="007E6978" w:rsidRPr="00F80372" w:rsidRDefault="00F80372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80372">
              <w:rPr>
                <w:rFonts w:eastAsia="Times New Roman" w:cs="Arial"/>
                <w:bCs/>
                <w:color w:val="104F75"/>
                <w:lang w:val="fr-FR" w:eastAsia="en-GB"/>
              </w:rPr>
              <w:t>positif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479F5F3F" w:rsidR="007E6978" w:rsidRPr="00676B3C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676B3C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0335A3A9" w:rsidR="007E6978" w:rsidRPr="00676B3C" w:rsidRDefault="00676B3C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676B3C">
              <w:rPr>
                <w:rFonts w:eastAsia="Times New Roman" w:cs="Arial"/>
                <w:color w:val="104F75"/>
                <w:lang w:val="fr-FR" w:eastAsia="en-GB"/>
              </w:rPr>
              <w:t>l’histoire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3C9E148F" w:rsidR="007E6978" w:rsidRPr="00676B3C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76B3C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6C91CC" w14:textId="77777777" w:rsidR="007C7ACE" w:rsidRPr="00676B3C" w:rsidRDefault="007C7ACE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42902E2" w14:textId="77777777" w:rsidR="008347BF" w:rsidRPr="00676B3C" w:rsidRDefault="008347BF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78C8BF" w14:textId="2D0AD8B9" w:rsidR="000E47B0" w:rsidRPr="00676B3C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676B3C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676B3C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676B3C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676B3C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7" w:history="1">
        <w:r w:rsidRPr="00676B3C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676B3C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676B3C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676B3C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Pr="00676B3C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676B3C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676B3C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676B3C">
        <w:rPr>
          <w:rFonts w:eastAsia="Times New Roman" w:cs="Arial"/>
          <w:b/>
          <w:color w:val="1F4E79" w:themeColor="accent1" w:themeShade="80"/>
          <w:lang w:eastAsia="en-GB"/>
        </w:rPr>
        <w:t xml:space="preserve">French </w:t>
      </w:r>
      <w:r w:rsidRPr="00676B3C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676B3C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676B3C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676B3C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676B3C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Pr="00676B3C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567"/>
        <w:gridCol w:w="5244"/>
      </w:tblGrid>
      <w:tr w:rsidR="002A4F8A" w:rsidRPr="00676B3C" w14:paraId="7957184F" w14:textId="77777777" w:rsidTr="00CA6F0B">
        <w:trPr>
          <w:trHeight w:val="319"/>
        </w:trPr>
        <w:tc>
          <w:tcPr>
            <w:tcW w:w="562" w:type="dxa"/>
          </w:tcPr>
          <w:p w14:paraId="350E5556" w14:textId="77777777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600E5">
              <w:rPr>
                <w:rFonts w:eastAsia="Times New Roman" w:cs="Arial"/>
                <w:color w:val="104F75"/>
                <w:lang w:val="fr-FR" w:eastAsia="en-GB"/>
              </w:rPr>
              <w:lastRenderedPageBreak/>
              <w:t>1</w:t>
            </w:r>
          </w:p>
        </w:tc>
        <w:tc>
          <w:tcPr>
            <w:tcW w:w="4395" w:type="dxa"/>
          </w:tcPr>
          <w:p w14:paraId="01ECA0C8" w14:textId="1ABFFC16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600E5">
              <w:rPr>
                <w:rFonts w:eastAsia="Times New Roman" w:cs="Arial"/>
                <w:color w:val="104F75"/>
                <w:lang w:val="fr-FR" w:eastAsia="en-GB"/>
              </w:rPr>
              <w:t>Afghan (adjective)</w:t>
            </w:r>
          </w:p>
        </w:tc>
        <w:tc>
          <w:tcPr>
            <w:tcW w:w="567" w:type="dxa"/>
          </w:tcPr>
          <w:p w14:paraId="6DE0D8A4" w14:textId="17580A0B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600E5">
              <w:rPr>
                <w:rFonts w:eastAsia="Times New Roman" w:cs="Arial"/>
                <w:color w:val="104F75"/>
                <w:lang w:val="fr-FR" w:eastAsia="en-GB"/>
              </w:rPr>
              <w:t>8</w:t>
            </w:r>
          </w:p>
        </w:tc>
        <w:tc>
          <w:tcPr>
            <w:tcW w:w="5244" w:type="dxa"/>
          </w:tcPr>
          <w:p w14:paraId="65E4106D" w14:textId="23727E7F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spellStart"/>
            <w:r w:rsidRPr="002600E5">
              <w:rPr>
                <w:rFonts w:eastAsia="Times New Roman" w:cs="Arial"/>
                <w:color w:val="104F75"/>
                <w:lang w:val="fr-FR" w:eastAsia="en-GB"/>
              </w:rPr>
              <w:t>conflict</w:t>
            </w:r>
            <w:proofErr w:type="spellEnd"/>
          </w:p>
        </w:tc>
      </w:tr>
      <w:tr w:rsidR="002A4F8A" w:rsidRPr="00676B3C" w14:paraId="0FD4150A" w14:textId="77777777" w:rsidTr="00CA6F0B">
        <w:trPr>
          <w:trHeight w:val="303"/>
        </w:trPr>
        <w:tc>
          <w:tcPr>
            <w:tcW w:w="562" w:type="dxa"/>
          </w:tcPr>
          <w:p w14:paraId="1D4C926D" w14:textId="77777777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600E5">
              <w:rPr>
                <w:rFonts w:eastAsia="Times New Roman" w:cs="Arial"/>
                <w:color w:val="104F75"/>
                <w:lang w:val="fr-FR" w:eastAsia="en-GB"/>
              </w:rPr>
              <w:t>2</w:t>
            </w:r>
          </w:p>
        </w:tc>
        <w:tc>
          <w:tcPr>
            <w:tcW w:w="4395" w:type="dxa"/>
          </w:tcPr>
          <w:p w14:paraId="1D9A1FAA" w14:textId="5236876C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spellStart"/>
            <w:r w:rsidRPr="002600E5">
              <w:rPr>
                <w:rFonts w:eastAsia="Times New Roman" w:cs="Arial"/>
                <w:color w:val="104F75"/>
                <w:lang w:val="fr-FR" w:eastAsia="en-GB"/>
              </w:rPr>
              <w:t>current</w:t>
            </w:r>
            <w:proofErr w:type="spellEnd"/>
          </w:p>
        </w:tc>
        <w:tc>
          <w:tcPr>
            <w:tcW w:w="567" w:type="dxa"/>
          </w:tcPr>
          <w:p w14:paraId="3CBD7BD9" w14:textId="6E87BF1E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600E5">
              <w:rPr>
                <w:rFonts w:eastAsia="Times New Roman" w:cs="Arial"/>
                <w:color w:val="104F75"/>
                <w:lang w:val="fr-FR" w:eastAsia="en-GB"/>
              </w:rPr>
              <w:t>9</w:t>
            </w:r>
          </w:p>
        </w:tc>
        <w:tc>
          <w:tcPr>
            <w:tcW w:w="5244" w:type="dxa"/>
          </w:tcPr>
          <w:p w14:paraId="4C450B6C" w14:textId="7A6B964A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600E5">
              <w:rPr>
                <w:rFonts w:eastAsia="Times New Roman" w:cs="Arial"/>
                <w:color w:val="104F75"/>
                <w:lang w:val="fr-FR" w:eastAsia="en-GB"/>
              </w:rPr>
              <w:t xml:space="preserve">to </w:t>
            </w:r>
            <w:proofErr w:type="spellStart"/>
            <w:r w:rsidRPr="002600E5">
              <w:rPr>
                <w:rFonts w:eastAsia="Times New Roman" w:cs="Arial"/>
                <w:color w:val="104F75"/>
                <w:lang w:val="fr-FR" w:eastAsia="en-GB"/>
              </w:rPr>
              <w:t>feel</w:t>
            </w:r>
            <w:proofErr w:type="spellEnd"/>
            <w:r w:rsidRPr="002600E5">
              <w:rPr>
                <w:rFonts w:eastAsia="Times New Roman" w:cs="Arial"/>
                <w:color w:val="104F75"/>
                <w:lang w:val="fr-FR" w:eastAsia="en-GB"/>
              </w:rPr>
              <w:t>, feeling</w:t>
            </w:r>
          </w:p>
        </w:tc>
      </w:tr>
      <w:tr w:rsidR="002A4F8A" w:rsidRPr="00676B3C" w14:paraId="779A9968" w14:textId="77777777" w:rsidTr="00CA6F0B">
        <w:trPr>
          <w:trHeight w:val="303"/>
        </w:trPr>
        <w:tc>
          <w:tcPr>
            <w:tcW w:w="562" w:type="dxa"/>
          </w:tcPr>
          <w:p w14:paraId="5637DC33" w14:textId="794DA615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600E5">
              <w:rPr>
                <w:rFonts w:eastAsia="Times New Roman" w:cs="Arial"/>
                <w:color w:val="104F75"/>
                <w:lang w:val="fr-FR" w:eastAsia="en-GB"/>
              </w:rPr>
              <w:t>3</w:t>
            </w:r>
          </w:p>
        </w:tc>
        <w:tc>
          <w:tcPr>
            <w:tcW w:w="4395" w:type="dxa"/>
          </w:tcPr>
          <w:p w14:paraId="380779E1" w14:textId="10F61341" w:rsidR="002A4F8A" w:rsidRPr="002600E5" w:rsidRDefault="002A4F8A" w:rsidP="002600E5">
            <w:pPr>
              <w:rPr>
                <w:rFonts w:eastAsia="Times New Roman" w:cs="Arial"/>
                <w:color w:val="104F75"/>
                <w:lang w:eastAsia="en-GB"/>
              </w:rPr>
            </w:pPr>
            <w:r w:rsidRPr="002600E5">
              <w:rPr>
                <w:rFonts w:eastAsia="Times New Roman" w:cs="Arial"/>
                <w:color w:val="104F75"/>
                <w:lang w:eastAsia="en-GB"/>
              </w:rPr>
              <w:t>to organising oneself, organising oneself</w:t>
            </w:r>
          </w:p>
        </w:tc>
        <w:tc>
          <w:tcPr>
            <w:tcW w:w="567" w:type="dxa"/>
          </w:tcPr>
          <w:p w14:paraId="11DB6F0E" w14:textId="1850D6C5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600E5">
              <w:rPr>
                <w:rFonts w:eastAsia="Times New Roman" w:cs="Arial"/>
                <w:color w:val="104F75"/>
                <w:lang w:val="fr-FR" w:eastAsia="en-GB"/>
              </w:rPr>
              <w:t>10</w:t>
            </w:r>
          </w:p>
        </w:tc>
        <w:tc>
          <w:tcPr>
            <w:tcW w:w="5244" w:type="dxa"/>
          </w:tcPr>
          <w:p w14:paraId="2A40160C" w14:textId="0C719204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600E5">
              <w:rPr>
                <w:rFonts w:eastAsia="Times New Roman" w:cs="Arial"/>
                <w:color w:val="104F75"/>
                <w:lang w:val="fr-FR" w:eastAsia="en-GB"/>
              </w:rPr>
              <w:t>Afghanistan</w:t>
            </w:r>
          </w:p>
        </w:tc>
      </w:tr>
      <w:tr w:rsidR="002A4F8A" w:rsidRPr="00676B3C" w14:paraId="04903651" w14:textId="77777777" w:rsidTr="00CA6F0B">
        <w:trPr>
          <w:trHeight w:val="303"/>
        </w:trPr>
        <w:tc>
          <w:tcPr>
            <w:tcW w:w="562" w:type="dxa"/>
          </w:tcPr>
          <w:p w14:paraId="00FC1CD4" w14:textId="77777777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600E5">
              <w:rPr>
                <w:rFonts w:eastAsia="Times New Roman" w:cs="Arial"/>
                <w:color w:val="104F75"/>
                <w:lang w:val="fr-FR" w:eastAsia="en-GB"/>
              </w:rPr>
              <w:t>4</w:t>
            </w:r>
          </w:p>
        </w:tc>
        <w:tc>
          <w:tcPr>
            <w:tcW w:w="4395" w:type="dxa"/>
          </w:tcPr>
          <w:p w14:paraId="62EA8FCF" w14:textId="4B4D4FFF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spellStart"/>
            <w:r w:rsidRPr="002600E5">
              <w:rPr>
                <w:rFonts w:eastAsia="Times New Roman" w:cs="Arial"/>
                <w:color w:val="104F75"/>
                <w:lang w:val="fr-FR" w:eastAsia="en-GB"/>
              </w:rPr>
              <w:t>serious</w:t>
            </w:r>
            <w:proofErr w:type="spellEnd"/>
          </w:p>
        </w:tc>
        <w:tc>
          <w:tcPr>
            <w:tcW w:w="567" w:type="dxa"/>
          </w:tcPr>
          <w:p w14:paraId="5B9BEB24" w14:textId="33D47D6E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600E5">
              <w:rPr>
                <w:rFonts w:eastAsia="Times New Roman" w:cs="Arial"/>
                <w:color w:val="104F75"/>
                <w:lang w:val="fr-FR" w:eastAsia="en-GB"/>
              </w:rPr>
              <w:t>11</w:t>
            </w:r>
          </w:p>
        </w:tc>
        <w:tc>
          <w:tcPr>
            <w:tcW w:w="5244" w:type="dxa"/>
          </w:tcPr>
          <w:p w14:paraId="07989B73" w14:textId="7BFB641D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600E5">
              <w:rPr>
                <w:rFonts w:eastAsia="Times New Roman" w:cs="Arial"/>
                <w:color w:val="104F75"/>
                <w:lang w:val="fr-FR" w:eastAsia="en-GB"/>
              </w:rPr>
              <w:t>association</w:t>
            </w:r>
          </w:p>
        </w:tc>
      </w:tr>
      <w:tr w:rsidR="002A4F8A" w:rsidRPr="00676B3C" w14:paraId="5B795ED6" w14:textId="77777777" w:rsidTr="00CA6F0B">
        <w:trPr>
          <w:trHeight w:val="303"/>
        </w:trPr>
        <w:tc>
          <w:tcPr>
            <w:tcW w:w="562" w:type="dxa"/>
          </w:tcPr>
          <w:p w14:paraId="2B8062FF" w14:textId="77777777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600E5">
              <w:rPr>
                <w:rFonts w:eastAsia="Times New Roman" w:cs="Arial"/>
                <w:color w:val="104F75"/>
                <w:lang w:val="fr-FR" w:eastAsia="en-GB"/>
              </w:rPr>
              <w:t>5</w:t>
            </w:r>
          </w:p>
        </w:tc>
        <w:tc>
          <w:tcPr>
            <w:tcW w:w="4395" w:type="dxa"/>
          </w:tcPr>
          <w:p w14:paraId="7762927F" w14:textId="7002C9FE" w:rsidR="002A4F8A" w:rsidRPr="002600E5" w:rsidRDefault="002A4F8A" w:rsidP="002600E5">
            <w:pPr>
              <w:rPr>
                <w:rFonts w:eastAsia="Times New Roman" w:cs="Arial"/>
                <w:color w:val="104F75"/>
                <w:lang w:eastAsia="en-GB"/>
              </w:rPr>
            </w:pPr>
            <w:r w:rsidRPr="002600E5">
              <w:rPr>
                <w:rFonts w:eastAsia="Times New Roman" w:cs="Arial"/>
                <w:color w:val="104F75"/>
                <w:lang w:eastAsia="en-GB"/>
              </w:rPr>
              <w:t>to wonder, to ask oneself</w:t>
            </w:r>
          </w:p>
        </w:tc>
        <w:tc>
          <w:tcPr>
            <w:tcW w:w="567" w:type="dxa"/>
          </w:tcPr>
          <w:p w14:paraId="1B9B0561" w14:textId="0C21A217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600E5">
              <w:rPr>
                <w:rFonts w:eastAsia="Times New Roman" w:cs="Arial"/>
                <w:color w:val="104F75"/>
                <w:lang w:val="fr-FR" w:eastAsia="en-GB"/>
              </w:rPr>
              <w:t>12</w:t>
            </w:r>
          </w:p>
        </w:tc>
        <w:tc>
          <w:tcPr>
            <w:tcW w:w="5244" w:type="dxa"/>
          </w:tcPr>
          <w:p w14:paraId="252A1BCD" w14:textId="763CA35E" w:rsidR="002A4F8A" w:rsidRPr="002600E5" w:rsidRDefault="002A4F8A" w:rsidP="002600E5">
            <w:pPr>
              <w:rPr>
                <w:rFonts w:eastAsia="Times New Roman" w:cs="Arial"/>
                <w:color w:val="104F75"/>
                <w:lang w:eastAsia="en-GB"/>
              </w:rPr>
            </w:pPr>
            <w:r w:rsidRPr="002600E5">
              <w:rPr>
                <w:rFonts w:eastAsia="Times New Roman" w:cs="Arial"/>
                <w:color w:val="104F75"/>
                <w:lang w:eastAsia="en-GB"/>
              </w:rPr>
              <w:t>to be located, to find oneself</w:t>
            </w:r>
          </w:p>
        </w:tc>
      </w:tr>
      <w:tr w:rsidR="002A4F8A" w:rsidRPr="00676B3C" w14:paraId="077858B7" w14:textId="77777777" w:rsidTr="00CA6F0B">
        <w:trPr>
          <w:trHeight w:val="303"/>
        </w:trPr>
        <w:tc>
          <w:tcPr>
            <w:tcW w:w="562" w:type="dxa"/>
          </w:tcPr>
          <w:p w14:paraId="06F7CB23" w14:textId="5D60F527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600E5">
              <w:rPr>
                <w:rFonts w:eastAsia="Times New Roman" w:cs="Arial"/>
                <w:color w:val="104F75"/>
                <w:lang w:val="fr-FR" w:eastAsia="en-GB"/>
              </w:rPr>
              <w:t>6</w:t>
            </w:r>
          </w:p>
        </w:tc>
        <w:tc>
          <w:tcPr>
            <w:tcW w:w="4395" w:type="dxa"/>
          </w:tcPr>
          <w:p w14:paraId="6B38B6CF" w14:textId="360C05BE" w:rsidR="002A4F8A" w:rsidRPr="002600E5" w:rsidRDefault="002A4F8A" w:rsidP="002600E5">
            <w:pPr>
              <w:rPr>
                <w:rFonts w:eastAsia="Times New Roman" w:cs="Arial"/>
                <w:color w:val="104F75"/>
                <w:lang w:eastAsia="en-GB"/>
              </w:rPr>
            </w:pPr>
            <w:r w:rsidRPr="002600E5">
              <w:rPr>
                <w:rFonts w:eastAsia="Times New Roman" w:cs="Arial"/>
                <w:color w:val="104F75"/>
                <w:lang w:eastAsia="en-GB"/>
              </w:rPr>
              <w:t>to stand up, standing up, to get up, getting up</w:t>
            </w:r>
          </w:p>
        </w:tc>
        <w:tc>
          <w:tcPr>
            <w:tcW w:w="567" w:type="dxa"/>
          </w:tcPr>
          <w:p w14:paraId="79CA0CC5" w14:textId="03E00960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600E5">
              <w:rPr>
                <w:rFonts w:eastAsia="Times New Roman" w:cs="Arial"/>
                <w:color w:val="104F75"/>
                <w:lang w:val="fr-FR" w:eastAsia="en-GB"/>
              </w:rPr>
              <w:t>13</w:t>
            </w:r>
          </w:p>
        </w:tc>
        <w:tc>
          <w:tcPr>
            <w:tcW w:w="5244" w:type="dxa"/>
          </w:tcPr>
          <w:p w14:paraId="44D4641E" w14:textId="0F5450A7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600E5">
              <w:rPr>
                <w:rFonts w:eastAsia="Times New Roman" w:cs="Arial"/>
                <w:color w:val="104F75"/>
                <w:lang w:val="fr-FR" w:eastAsia="en-GB"/>
              </w:rPr>
              <w:t>to have (</w:t>
            </w:r>
            <w:proofErr w:type="spellStart"/>
            <w:r w:rsidRPr="002600E5">
              <w:rPr>
                <w:rFonts w:eastAsia="Times New Roman" w:cs="Arial"/>
                <w:color w:val="104F75"/>
                <w:lang w:val="fr-FR" w:eastAsia="en-GB"/>
              </w:rPr>
              <w:t>somebody</w:t>
            </w:r>
            <w:proofErr w:type="spellEnd"/>
            <w:r w:rsidRPr="002600E5">
              <w:rPr>
                <w:rFonts w:eastAsia="Times New Roman" w:cs="Arial"/>
                <w:color w:val="104F75"/>
                <w:lang w:val="fr-FR" w:eastAsia="en-GB"/>
              </w:rPr>
              <w:t xml:space="preserve">) to </w:t>
            </w:r>
            <w:proofErr w:type="spellStart"/>
            <w:r w:rsidRPr="002600E5">
              <w:rPr>
                <w:rFonts w:eastAsia="Times New Roman" w:cs="Arial"/>
                <w:color w:val="104F75"/>
                <w:lang w:val="fr-FR" w:eastAsia="en-GB"/>
              </w:rPr>
              <w:t>stay</w:t>
            </w:r>
            <w:proofErr w:type="spellEnd"/>
          </w:p>
          <w:p w14:paraId="5758DF38" w14:textId="52C84F5A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</w:p>
        </w:tc>
      </w:tr>
      <w:tr w:rsidR="002A4F8A" w:rsidRPr="00676B3C" w14:paraId="62E89067" w14:textId="77777777" w:rsidTr="00E32ACF">
        <w:trPr>
          <w:trHeight w:val="303"/>
        </w:trPr>
        <w:tc>
          <w:tcPr>
            <w:tcW w:w="562" w:type="dxa"/>
          </w:tcPr>
          <w:p w14:paraId="0EB30E03" w14:textId="6BA9C596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600E5">
              <w:rPr>
                <w:rFonts w:eastAsia="Times New Roman" w:cs="Arial"/>
                <w:color w:val="104F75"/>
                <w:lang w:val="fr-FR" w:eastAsia="en-GB"/>
              </w:rPr>
              <w:t>7</w:t>
            </w:r>
          </w:p>
        </w:tc>
        <w:tc>
          <w:tcPr>
            <w:tcW w:w="4395" w:type="dxa"/>
          </w:tcPr>
          <w:p w14:paraId="062D3BD2" w14:textId="0645163B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spellStart"/>
            <w:r w:rsidRPr="002600E5">
              <w:rPr>
                <w:rFonts w:eastAsia="Times New Roman" w:cs="Arial"/>
                <w:color w:val="104F75"/>
                <w:lang w:val="fr-FR" w:eastAsia="en-GB"/>
              </w:rPr>
              <w:t>crisis</w:t>
            </w:r>
            <w:proofErr w:type="spellEnd"/>
          </w:p>
        </w:tc>
        <w:tc>
          <w:tcPr>
            <w:tcW w:w="567" w:type="dxa"/>
          </w:tcPr>
          <w:p w14:paraId="105C99A5" w14:textId="3CC09D94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</w:p>
        </w:tc>
        <w:tc>
          <w:tcPr>
            <w:tcW w:w="5244" w:type="dxa"/>
          </w:tcPr>
          <w:p w14:paraId="4B7F04D1" w14:textId="0042D61E" w:rsidR="002A4F8A" w:rsidRPr="002600E5" w:rsidRDefault="002A4F8A" w:rsidP="002600E5">
            <w:pPr>
              <w:rPr>
                <w:rFonts w:eastAsia="Times New Roman" w:cs="Arial"/>
                <w:color w:val="104F75"/>
                <w:lang w:val="fr-FR" w:eastAsia="en-GB"/>
              </w:rPr>
            </w:pPr>
          </w:p>
        </w:tc>
      </w:tr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BB437B9" w14:textId="79648D6B" w:rsidR="009A0D9F" w:rsidRDefault="000E47B0" w:rsidP="00593E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RNFQIAACYEAAAOAAAAZHJzL2Uyb0RvYy54bWysk99v2yAQx98n7X9AvC92sqRNrDhVly7T&#10;pO6H1O0PwBjHaJhjB4md/fU9SJpG3fYyjQfEcfDl7nPH8mboDNsr9BpsycejnDNlJdTabkv+/dvm&#10;zZw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9A0D9F" w:rsidSect="00A27D29">
      <w:headerReference w:type="default" r:id="rId18"/>
      <w:footerReference w:type="default" r:id="rId1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6815" w14:textId="77777777" w:rsidR="00D80345" w:rsidRDefault="00D80345" w:rsidP="00180B91">
      <w:pPr>
        <w:spacing w:after="0" w:line="240" w:lineRule="auto"/>
      </w:pPr>
      <w:r>
        <w:separator/>
      </w:r>
    </w:p>
  </w:endnote>
  <w:endnote w:type="continuationSeparator" w:id="0">
    <w:p w14:paraId="026AA762" w14:textId="77777777" w:rsidR="00D80345" w:rsidRDefault="00D8034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24F28880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2A4F8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31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19307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2F0E5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24F28880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2A4F8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31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19307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2F0E5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14F3" w14:textId="77777777" w:rsidR="00D80345" w:rsidRDefault="00D80345" w:rsidP="00180B91">
      <w:pPr>
        <w:spacing w:after="0" w:line="240" w:lineRule="auto"/>
      </w:pPr>
      <w:r>
        <w:separator/>
      </w:r>
    </w:p>
  </w:footnote>
  <w:footnote w:type="continuationSeparator" w:id="0">
    <w:p w14:paraId="0BA0FF3A" w14:textId="77777777" w:rsidR="00D80345" w:rsidRDefault="00D8034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3353A"/>
    <w:rsid w:val="00045C59"/>
    <w:rsid w:val="0005236C"/>
    <w:rsid w:val="00071A30"/>
    <w:rsid w:val="00093264"/>
    <w:rsid w:val="000C2013"/>
    <w:rsid w:val="000C2A21"/>
    <w:rsid w:val="000C2A75"/>
    <w:rsid w:val="000E13FD"/>
    <w:rsid w:val="000E4675"/>
    <w:rsid w:val="000E47B0"/>
    <w:rsid w:val="000E6EB5"/>
    <w:rsid w:val="000F677A"/>
    <w:rsid w:val="00101503"/>
    <w:rsid w:val="00103F8A"/>
    <w:rsid w:val="00116276"/>
    <w:rsid w:val="00120AE3"/>
    <w:rsid w:val="00127BEC"/>
    <w:rsid w:val="001536AE"/>
    <w:rsid w:val="0016314B"/>
    <w:rsid w:val="00175567"/>
    <w:rsid w:val="00180B91"/>
    <w:rsid w:val="00193076"/>
    <w:rsid w:val="001950DC"/>
    <w:rsid w:val="001B5EDF"/>
    <w:rsid w:val="001B6F16"/>
    <w:rsid w:val="001D20C5"/>
    <w:rsid w:val="001E0AE7"/>
    <w:rsid w:val="001E55A0"/>
    <w:rsid w:val="001F3D6E"/>
    <w:rsid w:val="002101AC"/>
    <w:rsid w:val="00216437"/>
    <w:rsid w:val="00232361"/>
    <w:rsid w:val="0023554B"/>
    <w:rsid w:val="00241BBB"/>
    <w:rsid w:val="0024784D"/>
    <w:rsid w:val="002600E5"/>
    <w:rsid w:val="002632D1"/>
    <w:rsid w:val="00277243"/>
    <w:rsid w:val="002828A4"/>
    <w:rsid w:val="002829AD"/>
    <w:rsid w:val="00290908"/>
    <w:rsid w:val="00296098"/>
    <w:rsid w:val="00296534"/>
    <w:rsid w:val="002A4F8A"/>
    <w:rsid w:val="002B4BD6"/>
    <w:rsid w:val="002B5860"/>
    <w:rsid w:val="002C7190"/>
    <w:rsid w:val="002E2864"/>
    <w:rsid w:val="002E3BA2"/>
    <w:rsid w:val="002E43AF"/>
    <w:rsid w:val="002E50D5"/>
    <w:rsid w:val="002E7164"/>
    <w:rsid w:val="002E7BC1"/>
    <w:rsid w:val="002F0E58"/>
    <w:rsid w:val="00302B0B"/>
    <w:rsid w:val="00307861"/>
    <w:rsid w:val="00327D14"/>
    <w:rsid w:val="00340349"/>
    <w:rsid w:val="00354741"/>
    <w:rsid w:val="003814A3"/>
    <w:rsid w:val="003936AD"/>
    <w:rsid w:val="003A7E78"/>
    <w:rsid w:val="003B1C0F"/>
    <w:rsid w:val="003B7D85"/>
    <w:rsid w:val="004157AC"/>
    <w:rsid w:val="0041778F"/>
    <w:rsid w:val="00426300"/>
    <w:rsid w:val="00461971"/>
    <w:rsid w:val="004751B5"/>
    <w:rsid w:val="00475815"/>
    <w:rsid w:val="0048292B"/>
    <w:rsid w:val="004875A0"/>
    <w:rsid w:val="00490B85"/>
    <w:rsid w:val="00494573"/>
    <w:rsid w:val="0049527E"/>
    <w:rsid w:val="004C55D1"/>
    <w:rsid w:val="004C69B2"/>
    <w:rsid w:val="004D4C80"/>
    <w:rsid w:val="004D5984"/>
    <w:rsid w:val="004E44BF"/>
    <w:rsid w:val="0051479F"/>
    <w:rsid w:val="0052425A"/>
    <w:rsid w:val="00527FBA"/>
    <w:rsid w:val="005364D3"/>
    <w:rsid w:val="00545BF6"/>
    <w:rsid w:val="00546B49"/>
    <w:rsid w:val="00547591"/>
    <w:rsid w:val="00557100"/>
    <w:rsid w:val="00557948"/>
    <w:rsid w:val="00562B44"/>
    <w:rsid w:val="0056741E"/>
    <w:rsid w:val="005725A2"/>
    <w:rsid w:val="00574621"/>
    <w:rsid w:val="00593E28"/>
    <w:rsid w:val="005A3C18"/>
    <w:rsid w:val="005B5F80"/>
    <w:rsid w:val="005B6D08"/>
    <w:rsid w:val="005C3266"/>
    <w:rsid w:val="005D2103"/>
    <w:rsid w:val="005F2943"/>
    <w:rsid w:val="0060261E"/>
    <w:rsid w:val="00620A46"/>
    <w:rsid w:val="006228A6"/>
    <w:rsid w:val="00641FFE"/>
    <w:rsid w:val="006453B6"/>
    <w:rsid w:val="00664CD4"/>
    <w:rsid w:val="00666C57"/>
    <w:rsid w:val="006674E5"/>
    <w:rsid w:val="0067152E"/>
    <w:rsid w:val="00676B3C"/>
    <w:rsid w:val="006A407B"/>
    <w:rsid w:val="006B5976"/>
    <w:rsid w:val="006C365D"/>
    <w:rsid w:val="006C451F"/>
    <w:rsid w:val="006D751F"/>
    <w:rsid w:val="00700DB8"/>
    <w:rsid w:val="00727BDC"/>
    <w:rsid w:val="007302F4"/>
    <w:rsid w:val="00734FD6"/>
    <w:rsid w:val="00751825"/>
    <w:rsid w:val="007664F4"/>
    <w:rsid w:val="00775861"/>
    <w:rsid w:val="00781C9F"/>
    <w:rsid w:val="007A6302"/>
    <w:rsid w:val="007B761A"/>
    <w:rsid w:val="007C14F7"/>
    <w:rsid w:val="007C7ACE"/>
    <w:rsid w:val="007D1639"/>
    <w:rsid w:val="007D1B07"/>
    <w:rsid w:val="007E6978"/>
    <w:rsid w:val="007F10B1"/>
    <w:rsid w:val="00805CBC"/>
    <w:rsid w:val="008247E6"/>
    <w:rsid w:val="00832065"/>
    <w:rsid w:val="008347BF"/>
    <w:rsid w:val="0084695C"/>
    <w:rsid w:val="00860BB4"/>
    <w:rsid w:val="00877E73"/>
    <w:rsid w:val="00893CD0"/>
    <w:rsid w:val="00894E17"/>
    <w:rsid w:val="008C310D"/>
    <w:rsid w:val="008C40E2"/>
    <w:rsid w:val="008D52E3"/>
    <w:rsid w:val="008F6B05"/>
    <w:rsid w:val="00920075"/>
    <w:rsid w:val="00923615"/>
    <w:rsid w:val="0097297C"/>
    <w:rsid w:val="0097709B"/>
    <w:rsid w:val="00981744"/>
    <w:rsid w:val="009819EB"/>
    <w:rsid w:val="00982EA4"/>
    <w:rsid w:val="00987C12"/>
    <w:rsid w:val="009A0D9F"/>
    <w:rsid w:val="009E22FC"/>
    <w:rsid w:val="00A06EB4"/>
    <w:rsid w:val="00A11697"/>
    <w:rsid w:val="00A12E30"/>
    <w:rsid w:val="00A260F4"/>
    <w:rsid w:val="00A27D29"/>
    <w:rsid w:val="00A35CB5"/>
    <w:rsid w:val="00A37616"/>
    <w:rsid w:val="00A579E4"/>
    <w:rsid w:val="00A633D9"/>
    <w:rsid w:val="00A766EA"/>
    <w:rsid w:val="00A81BA8"/>
    <w:rsid w:val="00A842EA"/>
    <w:rsid w:val="00A97513"/>
    <w:rsid w:val="00AB4A67"/>
    <w:rsid w:val="00AC2EF9"/>
    <w:rsid w:val="00AC6F9F"/>
    <w:rsid w:val="00AE0F5C"/>
    <w:rsid w:val="00AE2635"/>
    <w:rsid w:val="00AE312B"/>
    <w:rsid w:val="00AE6920"/>
    <w:rsid w:val="00AF0997"/>
    <w:rsid w:val="00AF436C"/>
    <w:rsid w:val="00B450A1"/>
    <w:rsid w:val="00B875C7"/>
    <w:rsid w:val="00B92CC3"/>
    <w:rsid w:val="00B9498E"/>
    <w:rsid w:val="00BA320B"/>
    <w:rsid w:val="00BB2075"/>
    <w:rsid w:val="00BD3EAB"/>
    <w:rsid w:val="00C05B96"/>
    <w:rsid w:val="00C14E2F"/>
    <w:rsid w:val="00C30783"/>
    <w:rsid w:val="00C311A2"/>
    <w:rsid w:val="00C31F2C"/>
    <w:rsid w:val="00C420B9"/>
    <w:rsid w:val="00C459D5"/>
    <w:rsid w:val="00C46CC9"/>
    <w:rsid w:val="00C5131E"/>
    <w:rsid w:val="00C57B76"/>
    <w:rsid w:val="00C6663F"/>
    <w:rsid w:val="00C77032"/>
    <w:rsid w:val="00C80CFB"/>
    <w:rsid w:val="00C93B1A"/>
    <w:rsid w:val="00C93D66"/>
    <w:rsid w:val="00C97DC2"/>
    <w:rsid w:val="00CB15AE"/>
    <w:rsid w:val="00CB1BBA"/>
    <w:rsid w:val="00CC13D0"/>
    <w:rsid w:val="00CC17DE"/>
    <w:rsid w:val="00CD1F13"/>
    <w:rsid w:val="00CE48E6"/>
    <w:rsid w:val="00CE7B8F"/>
    <w:rsid w:val="00CF16C4"/>
    <w:rsid w:val="00CF4E7A"/>
    <w:rsid w:val="00CF7C7C"/>
    <w:rsid w:val="00D06A44"/>
    <w:rsid w:val="00D10017"/>
    <w:rsid w:val="00D17CC2"/>
    <w:rsid w:val="00D226EA"/>
    <w:rsid w:val="00D32F3F"/>
    <w:rsid w:val="00D46417"/>
    <w:rsid w:val="00D51AA8"/>
    <w:rsid w:val="00D80345"/>
    <w:rsid w:val="00D8226D"/>
    <w:rsid w:val="00D90384"/>
    <w:rsid w:val="00D9376F"/>
    <w:rsid w:val="00D944C2"/>
    <w:rsid w:val="00DA4D90"/>
    <w:rsid w:val="00DC4BC1"/>
    <w:rsid w:val="00DE5715"/>
    <w:rsid w:val="00E038BA"/>
    <w:rsid w:val="00E07960"/>
    <w:rsid w:val="00E21CC6"/>
    <w:rsid w:val="00E32ACF"/>
    <w:rsid w:val="00E41BB4"/>
    <w:rsid w:val="00E45B66"/>
    <w:rsid w:val="00E6633C"/>
    <w:rsid w:val="00E73E50"/>
    <w:rsid w:val="00E85269"/>
    <w:rsid w:val="00EA376A"/>
    <w:rsid w:val="00EB4EE2"/>
    <w:rsid w:val="00EB6CA2"/>
    <w:rsid w:val="00EC2DEA"/>
    <w:rsid w:val="00ED4AEC"/>
    <w:rsid w:val="00EF0219"/>
    <w:rsid w:val="00EF5DFD"/>
    <w:rsid w:val="00EF77AB"/>
    <w:rsid w:val="00F076C7"/>
    <w:rsid w:val="00F21AE9"/>
    <w:rsid w:val="00F254EB"/>
    <w:rsid w:val="00F33F4E"/>
    <w:rsid w:val="00F36C06"/>
    <w:rsid w:val="00F75A19"/>
    <w:rsid w:val="00F80372"/>
    <w:rsid w:val="00F86A17"/>
    <w:rsid w:val="00F909C9"/>
    <w:rsid w:val="00F90A67"/>
    <w:rsid w:val="00F96907"/>
    <w:rsid w:val="00FA26BC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5C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174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46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B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772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678">
              <w:marLeft w:val="36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6010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745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1874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657833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quizlet.com/gb/607965737/year-9-french-term-21-week-4-flash-card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quizlet.com/gb/630175196/year-9-french-term-21-week-6-flash-cards/" TargetMode="External"/><Relationship Id="rId17" Type="http://schemas.openxmlformats.org/officeDocument/2006/relationships/hyperlink" Target="https://vocaro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jLDZWlGa_kjhKhEFMQEulKulVxKA1sbj/view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700051074/year-9-french-term-32-week-3-flash-car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zlet.com/gb/607965737/year-9-french-term-21-week-4-flash-cards/" TargetMode="External"/><Relationship Id="rId10" Type="http://schemas.openxmlformats.org/officeDocument/2006/relationships/hyperlink" Target="https://drive.google.com/file/d/1GzScb2KghRaHfPnDnAM5uMPRgUEpzB8P/view?usp=shari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zScb2KghRaHfPnDnAM5uMPRgUEpzB8P/view?usp=sharing" TargetMode="External"/><Relationship Id="rId14" Type="http://schemas.openxmlformats.org/officeDocument/2006/relationships/hyperlink" Target="https://quizlet.com/gb/630175196/year-9-french-term-21-week-6-flash-car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5822-18D2-4716-ADDF-24362A4E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2</cp:revision>
  <cp:lastPrinted>2022-01-14T13:05:00Z</cp:lastPrinted>
  <dcterms:created xsi:type="dcterms:W3CDTF">2022-06-13T13:43:00Z</dcterms:created>
  <dcterms:modified xsi:type="dcterms:W3CDTF">2022-06-13T13:43:00Z</dcterms:modified>
</cp:coreProperties>
</file>