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83377A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829310" cy="829310"/>
            <wp:effectExtent l="0" t="0" r="889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68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5177790</wp:posOffset>
            </wp:positionH>
            <wp:positionV relativeFrom="paragraph">
              <wp:posOffset>0</wp:posOffset>
            </wp:positionV>
            <wp:extent cx="765175" cy="765175"/>
            <wp:effectExtent l="0" t="0" r="0" b="0"/>
            <wp:wrapTight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ight>
            <wp:docPr id="2" name="Picture 2" descr="A picture containing bla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(9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0E6E22">
        <w:t xml:space="preserve"> – Term </w:t>
      </w:r>
      <w:r w:rsidR="00A85668">
        <w:t>2.1</w:t>
      </w:r>
      <w:r w:rsidR="00674A93" w:rsidRPr="00733576">
        <w:t xml:space="preserve"> Week </w:t>
      </w:r>
      <w:r w:rsidR="00A85668">
        <w:t>2</w:t>
      </w:r>
      <w:r w:rsidR="00674A93" w:rsidRPr="00733576">
        <w:br/>
      </w:r>
    </w:p>
    <w:p w:rsidR="00674A93" w:rsidRPr="00674A93" w:rsidRDefault="0083377A" w:rsidP="00674A93"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.3pt;width:143.0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377A" w:rsidRDefault="002333EC" w:rsidP="00E05782">
      <w:pPr>
        <w:spacing w:line="240" w:lineRule="auto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11917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.9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lT8ac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50100C" w:rsidRPr="00A85668">
          <w:rPr>
            <w:rStyle w:val="Hyperlink"/>
            <w:rFonts w:ascii="Century Gothic" w:hAnsi="Century Gothic"/>
          </w:rPr>
          <w:t>h</w:t>
        </w:r>
        <w:bookmarkStart w:id="0" w:name="_GoBack"/>
        <w:bookmarkEnd w:id="0"/>
        <w:r w:rsidR="0050100C" w:rsidRPr="00A85668">
          <w:rPr>
            <w:rStyle w:val="Hyperlink"/>
            <w:rFonts w:ascii="Century Gothic" w:hAnsi="Century Gothic"/>
          </w:rPr>
          <w:t>e</w:t>
        </w:r>
        <w:r w:rsidR="0050100C" w:rsidRPr="00A85668">
          <w:rPr>
            <w:rStyle w:val="Hyperlink"/>
            <w:rFonts w:ascii="Century Gothic" w:hAnsi="Century Gothic"/>
          </w:rPr>
          <w:t>re</w:t>
        </w:r>
      </w:hyperlink>
      <w:r w:rsidR="0050100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A85668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694D43">
        <w:trPr>
          <w:trHeight w:val="377"/>
          <w:jc w:val="center"/>
        </w:trPr>
        <w:tc>
          <w:tcPr>
            <w:tcW w:w="42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694D43">
        <w:trPr>
          <w:trHeight w:val="332"/>
          <w:jc w:val="center"/>
        </w:trPr>
        <w:tc>
          <w:tcPr>
            <w:tcW w:w="420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A4E0C" w:rsidRPr="00915E3C" w:rsidTr="00694D43">
        <w:trPr>
          <w:trHeight w:val="332"/>
          <w:jc w:val="center"/>
        </w:trPr>
        <w:tc>
          <w:tcPr>
            <w:tcW w:w="420" w:type="dxa"/>
          </w:tcPr>
          <w:p w:rsidR="002A4E0C" w:rsidRDefault="002A4E0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2A4E0C" w:rsidRPr="00915E3C" w:rsidRDefault="002A4E0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2A4E0C" w:rsidRDefault="0083377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:rsidR="002A4E0C" w:rsidRPr="00915E3C" w:rsidRDefault="002A4E0C" w:rsidP="002A4E0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83377A" w:rsidRPr="00915E3C" w:rsidTr="00694D43">
        <w:trPr>
          <w:trHeight w:val="332"/>
          <w:jc w:val="center"/>
        </w:trPr>
        <w:tc>
          <w:tcPr>
            <w:tcW w:w="420" w:type="dxa"/>
          </w:tcPr>
          <w:p w:rsidR="0083377A" w:rsidRDefault="0083377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088" w:type="dxa"/>
          </w:tcPr>
          <w:p w:rsidR="0083377A" w:rsidRPr="00915E3C" w:rsidRDefault="0083377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377A" w:rsidRDefault="0083377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3377A" w:rsidRPr="00915E3C" w:rsidRDefault="0083377A" w:rsidP="002A4E0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4088"/>
        <w:gridCol w:w="584"/>
        <w:gridCol w:w="4252"/>
      </w:tblGrid>
      <w:tr w:rsidR="00694D43" w:rsidRPr="00915E3C" w:rsidTr="00694D43">
        <w:trPr>
          <w:trHeight w:val="377"/>
          <w:tblHeader/>
          <w:jc w:val="center"/>
        </w:trPr>
        <w:tc>
          <w:tcPr>
            <w:tcW w:w="420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</w:t>
            </w:r>
            <w:r w:rsidR="00694D43">
              <w:rPr>
                <w:rFonts w:ascii="Century Gothic" w:hAnsi="Century Gothic"/>
              </w:rPr>
              <w:t>Word</w:t>
            </w:r>
          </w:p>
        </w:tc>
        <w:tc>
          <w:tcPr>
            <w:tcW w:w="460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4B6B18">
        <w:trPr>
          <w:trHeight w:val="377"/>
          <w:jc w:val="center"/>
        </w:trPr>
        <w:tc>
          <w:tcPr>
            <w:tcW w:w="420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A4E0C" w:rsidRPr="00915E3C" w:rsidTr="004B6B18">
        <w:trPr>
          <w:trHeight w:val="377"/>
          <w:jc w:val="center"/>
        </w:trPr>
        <w:tc>
          <w:tcPr>
            <w:tcW w:w="420" w:type="dxa"/>
          </w:tcPr>
          <w:p w:rsidR="002A4E0C" w:rsidRDefault="002A4E0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2A4E0C" w:rsidRPr="00915E3C" w:rsidRDefault="002A4E0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2A4E0C" w:rsidRDefault="0083377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:rsidR="002A4E0C" w:rsidRPr="00915E3C" w:rsidRDefault="002A4E0C" w:rsidP="002A4E0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83377A" w:rsidRPr="00915E3C" w:rsidTr="004B6B18">
        <w:trPr>
          <w:trHeight w:val="377"/>
          <w:jc w:val="center"/>
        </w:trPr>
        <w:tc>
          <w:tcPr>
            <w:tcW w:w="420" w:type="dxa"/>
          </w:tcPr>
          <w:p w:rsidR="0083377A" w:rsidRDefault="0083377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088" w:type="dxa"/>
          </w:tcPr>
          <w:p w:rsidR="0083377A" w:rsidRPr="00915E3C" w:rsidRDefault="0083377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:rsidR="0083377A" w:rsidRDefault="0083377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3377A" w:rsidRPr="00915E3C" w:rsidRDefault="0083377A" w:rsidP="002A4E0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83377A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2711022</wp:posOffset>
            </wp:positionH>
            <wp:positionV relativeFrom="paragraph">
              <wp:posOffset>432110</wp:posOffset>
            </wp:positionV>
            <wp:extent cx="562610" cy="562610"/>
            <wp:effectExtent l="0" t="0" r="8890" b="889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3" name="Picture 3" descr="A black and silver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(10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15618F" w:rsidRPr="007358C2" w:rsidRDefault="0083377A" w:rsidP="0083377A">
      <w:pPr>
        <w:spacing w:before="100" w:beforeAutospacing="1" w:line="240" w:lineRule="auto"/>
        <w:ind w:left="1134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3678732</wp:posOffset>
                </wp:positionH>
                <wp:positionV relativeFrom="paragraph">
                  <wp:posOffset>72390</wp:posOffset>
                </wp:positionV>
                <wp:extent cx="946150" cy="2762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83377A">
                            <w:hyperlink r:id="rId18" w:history="1">
                              <w:r w:rsidR="004D1724" w:rsidRPr="00A8566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</w:hyperlink>
                            <w:r w:rsidR="004D1724" w:rsidRPr="00A85668">
                              <w:rPr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89.65pt;margin-top:5.7pt;width:7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" filled="f" stroked="f">
                <v:textbox>
                  <w:txbxContent>
                    <w:p w:rsidR="007F5EF1" w:rsidRDefault="0083377A">
                      <w:hyperlink r:id="rId19" w:history="1">
                        <w:r w:rsidR="004D1724" w:rsidRPr="00A85668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</w:hyperlink>
                      <w:r w:rsidR="004D1724" w:rsidRPr="00A85668">
                        <w:rPr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8C" w:rsidRDefault="00DF368C" w:rsidP="00094ACC">
      <w:pPr>
        <w:spacing w:after="0" w:line="240" w:lineRule="auto"/>
      </w:pPr>
      <w:r>
        <w:separator/>
      </w:r>
    </w:p>
  </w:endnote>
  <w:endnote w:type="continuationSeparator" w:id="0">
    <w:p w:rsidR="00DF368C" w:rsidRDefault="00DF368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8C" w:rsidRDefault="00DF368C" w:rsidP="00094ACC">
      <w:pPr>
        <w:spacing w:after="0" w:line="240" w:lineRule="auto"/>
      </w:pPr>
      <w:r>
        <w:separator/>
      </w:r>
    </w:p>
  </w:footnote>
  <w:footnote w:type="continuationSeparator" w:id="0">
    <w:p w:rsidR="00DF368C" w:rsidRDefault="00DF368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8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0100C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3377A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85668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F368C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99C72"/>
  <w15:chartTrackingRefBased/>
  <w15:docId w15:val="{822E1D6A-0E2D-422D-B3A4-27BE034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59417312/year-7-spanish-term-21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1W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59417312/year-7-spanish-term-21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e10cfef-d1ad-4073-9d3d-b8cd3965017b"/>
    <ds:schemaRef ds:uri="http://purl.org/dc/elements/1.1/"/>
    <ds:schemaRef ds:uri="http://schemas.openxmlformats.org/package/2006/metadata/core-properties"/>
    <ds:schemaRef ds:uri="259db66f-484b-4662-b471-e1d0425b27b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13910-1B37-4B65-9CA4-05D880DB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Spanish_vocab_learning_worksheet_template.dotx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Nicholas Avery</cp:lastModifiedBy>
  <cp:revision>2</cp:revision>
  <cp:lastPrinted>2019-10-17T07:40:00Z</cp:lastPrinted>
  <dcterms:created xsi:type="dcterms:W3CDTF">2020-03-29T17:48:00Z</dcterms:created>
  <dcterms:modified xsi:type="dcterms:W3CDTF">2020-03-29T17:48:00Z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