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4F50FAF1" w:rsidR="00F570DA" w:rsidRPr="005E04AE" w:rsidRDefault="00D023C0" w:rsidP="00F570DA">
      <w:pPr>
        <w:pStyle w:val="Title"/>
        <w:rPr>
          <w:color w:val="1F4E79" w:themeColor="accent1" w:themeShade="80"/>
        </w:rPr>
      </w:pPr>
      <w:r>
        <w:rPr>
          <w:rFonts w:cs="Times New Roman"/>
          <w:bCs/>
          <w:noProof/>
          <w:color w:val="1F4E79" w:themeColor="accent1" w:themeShade="80"/>
          <w:u w:val="single"/>
        </w:rPr>
        <w:drawing>
          <wp:anchor distT="0" distB="0" distL="114300" distR="114300" simplePos="0" relativeHeight="251664384" behindDoc="0" locked="0" layoutInCell="1" allowOverlap="1" wp14:anchorId="453CEBF3" wp14:editId="70B7D12E">
            <wp:simplePos x="0" y="0"/>
            <wp:positionH relativeFrom="margin">
              <wp:align>left</wp:align>
            </wp:positionH>
            <wp:positionV relativeFrom="paragraph">
              <wp:posOffset>-136525</wp:posOffset>
            </wp:positionV>
            <wp:extent cx="809625" cy="809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D4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0" locked="0" layoutInCell="1" allowOverlap="1" wp14:anchorId="38AB171D" wp14:editId="11D16E13">
            <wp:simplePos x="0" y="0"/>
            <wp:positionH relativeFrom="column">
              <wp:posOffset>5851252</wp:posOffset>
            </wp:positionH>
            <wp:positionV relativeFrom="paragraph">
              <wp:posOffset>363</wp:posOffset>
            </wp:positionV>
            <wp:extent cx="612000" cy="612000"/>
            <wp:effectExtent l="0" t="0" r="0" b="0"/>
            <wp:wrapSquare wrapText="bothSides"/>
            <wp:docPr id="1" name="Picture 1" descr="A picture containing piece, sign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iece, sign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  Vocabulary Learning Homework</w:t>
      </w:r>
    </w:p>
    <w:p w14:paraId="5F355216" w14:textId="717C5A50" w:rsidR="00F570DA" w:rsidRPr="005E04AE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</w:t>
      </w:r>
      <w:r w:rsidR="007825A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1.1 Week 6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</w:p>
    <w:p w14:paraId="1B9B0E41" w14:textId="36B7FA3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33F21F8C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900C44E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5E8D794D" w:rsidR="00F570DA" w:rsidRPr="0084357F" w:rsidRDefault="00603B3F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_8ims6s?x=1jqt&amp;i=24nvzi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" o:button="t" filled="f" stroked="f">
                <v:fill o:detectmouseclick="t"/>
                <v:textbox>
                  <w:txbxContent>
                    <w:p w14:paraId="78A31F65" w14:textId="5E8D794D" w:rsidR="00F570DA" w:rsidRPr="0084357F" w:rsidRDefault="00603B3F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49B35E1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1D8696B9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570D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347C71F" w:rsidR="00F570DA" w:rsidRPr="005E04AE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55B2DC6C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5211BDC0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4661197B" w:rsidR="00F570DA" w:rsidRPr="005E04AE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D5A10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31729FC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825AD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5AF295E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05CF5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825AD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262BCD3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19B8C0F2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825AD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7550622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18446A2B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825AD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36" w:type="dxa"/>
          </w:tcPr>
          <w:p w14:paraId="55DD3E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570DA" w:rsidRPr="005E04AE" w14:paraId="0B182BAA" w14:textId="77777777" w:rsidTr="00A760DE">
        <w:trPr>
          <w:trHeight w:val="314"/>
        </w:trPr>
        <w:tc>
          <w:tcPr>
            <w:tcW w:w="562" w:type="dxa"/>
          </w:tcPr>
          <w:p w14:paraId="575FC3EE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0FEC52E9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8357920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74C194" w14:textId="6E3A1EBA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825AD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38331578" w14:textId="1D2FE9DF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CB7A1B" w14:textId="179F4F09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7825AD" w:rsidRPr="005E04AE" w14:paraId="052E9348" w14:textId="77777777" w:rsidTr="00A760DE">
        <w:trPr>
          <w:trHeight w:val="314"/>
        </w:trPr>
        <w:tc>
          <w:tcPr>
            <w:tcW w:w="562" w:type="dxa"/>
          </w:tcPr>
          <w:p w14:paraId="63E2DBA5" w14:textId="66D4F03E" w:rsidR="007825AD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11113391" w14:textId="77777777" w:rsidR="007825AD" w:rsidRPr="005E04AE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F4075C" w14:textId="77777777" w:rsidR="007825AD" w:rsidRPr="005E04AE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CB2B6A" w14:textId="5CC8D293" w:rsidR="007825AD" w:rsidRPr="005E04AE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7C4D56EC" w14:textId="77777777" w:rsidR="007825AD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E0C9EA2" w14:textId="77777777" w:rsidR="007825AD" w:rsidRDefault="007825AD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FE0342C" w14:textId="33CA7AF3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E822D4">
        <w:rPr>
          <w:rFonts w:eastAsia="Calibri" w:cs="Times New Roman"/>
          <w:b/>
          <w:bCs/>
          <w:color w:val="1F517B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79DB948A" w14:textId="77777777" w:rsidR="00E822D4" w:rsidRPr="005E04AE" w:rsidRDefault="00E822D4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404FB652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37D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E822D4" w:rsidRPr="00E822D4">
              <w:rPr>
                <w:rFonts w:eastAsia="Times New Roman" w:cs="Arial"/>
                <w:b/>
                <w:color w:val="104F75"/>
                <w:lang w:val="es-CO" w:eastAsia="en-GB"/>
              </w:rPr>
              <w:t>verbringen</w:t>
            </w:r>
          </w:p>
        </w:tc>
        <w:tc>
          <w:tcPr>
            <w:tcW w:w="494" w:type="dxa"/>
          </w:tcPr>
          <w:p w14:paraId="1ADD0EF1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2D407841" w:rsidR="00435E5A" w:rsidRDefault="003B564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="00435E5A" w:rsidRPr="00F37D44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37D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822D4">
              <w:rPr>
                <w:rFonts w:eastAsia="Times New Roman" w:cs="Arial"/>
                <w:b/>
                <w:color w:val="104F75"/>
                <w:lang w:val="es-CO" w:eastAsia="en-GB"/>
              </w:rPr>
              <w:t>der Mund</w:t>
            </w:r>
          </w:p>
        </w:tc>
        <w:tc>
          <w:tcPr>
            <w:tcW w:w="460" w:type="dxa"/>
          </w:tcPr>
          <w:p w14:paraId="7B17024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522B35FC" w:rsidR="00435E5A" w:rsidRDefault="00334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09654372" w:rsidR="00435E5A" w:rsidRDefault="00E822D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reden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68A5012F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1D2B5D6A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ACD87D8" w:rsidR="00435E5A" w:rsidRDefault="00E822D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Zeit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7AFF0528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über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2FCDD7A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51214758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5196EE70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Pr="008A0E4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</w:t>
            </w:r>
            <w:r w:rsidR="00E822D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er Schüler</w:t>
            </w:r>
          </w:p>
        </w:tc>
        <w:tc>
          <w:tcPr>
            <w:tcW w:w="494" w:type="dxa"/>
          </w:tcPr>
          <w:p w14:paraId="3DDAC73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71920DBD" w:rsidR="00435E5A" w:rsidRDefault="003B564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35E5A">
              <w:rPr>
                <w:rFonts w:eastAsia="Times New Roman" w:cs="Arial"/>
                <w:b/>
                <w:color w:val="104F75"/>
                <w:lang w:val="es-CO" w:eastAsia="en-GB"/>
              </w:rPr>
              <w:t>d</w:t>
            </w:r>
            <w:r w:rsidR="00E822D4">
              <w:rPr>
                <w:rFonts w:eastAsia="Times New Roman" w:cs="Arial"/>
                <w:b/>
                <w:color w:val="104F75"/>
                <w:lang w:val="es-CO" w:eastAsia="en-GB"/>
              </w:rPr>
              <w:t>as</w:t>
            </w:r>
            <w:r w:rsidR="00435E5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822D4">
              <w:rPr>
                <w:rFonts w:eastAsia="Times New Roman" w:cs="Arial"/>
                <w:b/>
                <w:color w:val="104F75"/>
                <w:lang w:val="es-CO" w:eastAsia="en-GB"/>
              </w:rPr>
              <w:t>Auge</w:t>
            </w:r>
          </w:p>
        </w:tc>
        <w:tc>
          <w:tcPr>
            <w:tcW w:w="460" w:type="dxa"/>
          </w:tcPr>
          <w:p w14:paraId="0DA6ADA8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23AB7038" w:rsidR="00435E5A" w:rsidRDefault="00BF1393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0E08F17C" w:rsidR="00435E5A" w:rsidRPr="005024A5" w:rsidRDefault="003343A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lecker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545518A1" w:rsidR="00435E5A" w:rsidRDefault="00AF45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="00BF1393">
              <w:rPr>
                <w:rFonts w:eastAsia="Times New Roman" w:cs="Arial"/>
                <w:bCs/>
                <w:color w:val="104F75"/>
                <w:lang w:val="es-CO" w:eastAsia="en-GB"/>
              </w:rPr>
              <w:t>Tischtennis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251D11C8" w:rsidR="00435E5A" w:rsidRDefault="003343A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sehen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571767DA" w:rsidR="00435E5A" w:rsidRDefault="00AF45A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Lieblings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7A56AB92" w:rsidR="00435E5A" w:rsidRDefault="003343A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Fenster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75325751" w:rsidR="00435E5A" w:rsidRDefault="00E822D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lernen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670CE498" w:rsidR="00435E5A" w:rsidRDefault="00E822D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rot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6A50753" w14:textId="66FE9775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822D4" w:rsidRPr="005E04AE" w14:paraId="0ED033D3" w14:textId="77777777" w:rsidTr="008C2EA1">
        <w:trPr>
          <w:trHeight w:val="390"/>
        </w:trPr>
        <w:tc>
          <w:tcPr>
            <w:tcW w:w="4907" w:type="dxa"/>
          </w:tcPr>
          <w:p w14:paraId="02DC3910" w14:textId="463BE2C4" w:rsidR="00E822D4" w:rsidRDefault="00E822D4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="00F62024" w:rsidRPr="00F62024">
              <w:rPr>
                <w:rFonts w:eastAsia="Times New Roman" w:cs="Arial"/>
                <w:b/>
                <w:color w:val="104F75"/>
                <w:lang w:val="es-CO" w:eastAsia="en-GB"/>
              </w:rPr>
              <w:t>rund</w:t>
            </w:r>
          </w:p>
        </w:tc>
        <w:tc>
          <w:tcPr>
            <w:tcW w:w="494" w:type="dxa"/>
          </w:tcPr>
          <w:p w14:paraId="5585C598" w14:textId="77777777" w:rsidR="00E822D4" w:rsidRPr="005E04AE" w:rsidRDefault="00E822D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7FA4D90" w14:textId="49BC7BD5" w:rsidR="00E822D4" w:rsidRDefault="003B5644" w:rsidP="008C2EA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E822D4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E822D4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E822D4">
              <w:rPr>
                <w:rFonts w:eastAsia="Times New Roman" w:cs="Arial"/>
                <w:b/>
                <w:color w:val="104F75"/>
                <w:lang w:val="es-CO" w:eastAsia="en-GB"/>
              </w:rPr>
              <w:t>d</w:t>
            </w:r>
            <w:r w:rsidR="00F62024">
              <w:rPr>
                <w:rFonts w:eastAsia="Times New Roman" w:cs="Arial"/>
                <w:b/>
                <w:color w:val="104F75"/>
                <w:lang w:val="es-CO" w:eastAsia="en-GB"/>
              </w:rPr>
              <w:t>ie Nase</w:t>
            </w:r>
          </w:p>
        </w:tc>
        <w:tc>
          <w:tcPr>
            <w:tcW w:w="460" w:type="dxa"/>
          </w:tcPr>
          <w:p w14:paraId="287E42AA" w14:textId="77777777" w:rsidR="00E822D4" w:rsidRPr="005E04AE" w:rsidRDefault="00E822D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E822D4" w:rsidRPr="005E04AE" w14:paraId="5AC43FD5" w14:textId="77777777" w:rsidTr="008C2EA1">
        <w:trPr>
          <w:trHeight w:val="340"/>
        </w:trPr>
        <w:tc>
          <w:tcPr>
            <w:tcW w:w="4907" w:type="dxa"/>
          </w:tcPr>
          <w:p w14:paraId="6460E4BD" w14:textId="575E8914" w:rsidR="00E822D4" w:rsidRDefault="00BF1393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836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34249D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6D81D7" w14:textId="39C94F96" w:rsidR="00E822D4" w:rsidRPr="005024A5" w:rsidRDefault="00BF1393" w:rsidP="008C2EA1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318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1AD0AC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822D4" w:rsidRPr="005E04AE" w14:paraId="7BD56E36" w14:textId="77777777" w:rsidTr="008C2EA1">
        <w:trPr>
          <w:trHeight w:val="340"/>
        </w:trPr>
        <w:tc>
          <w:tcPr>
            <w:tcW w:w="4907" w:type="dxa"/>
          </w:tcPr>
          <w:p w14:paraId="35D1B734" w14:textId="60BDAED0" w:rsidR="00E822D4" w:rsidRDefault="00BF1393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084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6E2426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6DB2FA" w14:textId="306C1A5D" w:rsidR="00E822D4" w:rsidRDefault="00F62024" w:rsidP="008C2EA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Gesicht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234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877ED40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822D4" w:rsidRPr="005E04AE" w14:paraId="581CD73F" w14:textId="77777777" w:rsidTr="008C2EA1">
        <w:trPr>
          <w:trHeight w:val="340"/>
        </w:trPr>
        <w:tc>
          <w:tcPr>
            <w:tcW w:w="4907" w:type="dxa"/>
          </w:tcPr>
          <w:p w14:paraId="45F21623" w14:textId="15873D3E" w:rsidR="00E822D4" w:rsidRDefault="00F62024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Fußball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6805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34814C1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11A5D" w14:textId="2475D44E" w:rsidR="00E822D4" w:rsidRDefault="00BF1393" w:rsidP="008C2EA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341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56D2B24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E822D4" w:rsidRPr="005E04AE" w14:paraId="783AB8E3" w14:textId="77777777" w:rsidTr="008C2EA1">
        <w:trPr>
          <w:trHeight w:val="340"/>
        </w:trPr>
        <w:tc>
          <w:tcPr>
            <w:tcW w:w="4907" w:type="dxa"/>
          </w:tcPr>
          <w:p w14:paraId="657A7D8D" w14:textId="67E846A3" w:rsidR="00E822D4" w:rsidRDefault="00BF1393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02320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72F791E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64724" w14:textId="5F9EC32F" w:rsidR="00E822D4" w:rsidRDefault="00AF45A4" w:rsidP="008C2EA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Lied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153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428B7" w14:textId="77777777" w:rsidR="00E822D4" w:rsidRPr="005E04AE" w:rsidRDefault="00E822D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0055000" w14:textId="77F0AC8D" w:rsidR="00E822D4" w:rsidRDefault="00E822D4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6718861F" w14:textId="77777777" w:rsidR="003B5644" w:rsidRPr="00713965" w:rsidRDefault="003B5644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59F5876D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B594C32" w14:textId="57C116DE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E822D4">
        <w:rPr>
          <w:rFonts w:eastAsia="Calibri" w:cs="Times New Roman"/>
          <w:b/>
          <w:bCs/>
          <w:color w:val="1F517B"/>
          <w:lang w:eastAsia="en-US"/>
        </w:rPr>
        <w:lastRenderedPageBreak/>
        <w:t>Part 3</w:t>
      </w:r>
      <w:r w:rsidR="00E822D4" w:rsidRPr="00E822D4">
        <w:rPr>
          <w:rFonts w:eastAsia="Calibri" w:cs="Times New Roman"/>
          <w:b/>
          <w:bCs/>
          <w:color w:val="1F517B"/>
          <w:lang w:eastAsia="en-US"/>
        </w:rPr>
        <w:t>b</w:t>
      </w:r>
      <w:r w:rsidRPr="00E822D4">
        <w:rPr>
          <w:rFonts w:eastAsia="Calibri" w:cs="Times New Roman"/>
          <w:b/>
          <w:bCs/>
          <w:color w:val="1F517B"/>
          <w:lang w:eastAsia="en-US"/>
        </w:rPr>
        <w:t xml:space="preserve">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713965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713965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881BB93" w:rsidR="00435E5A" w:rsidRPr="00FC0558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E822D4" w:rsidRPr="00E822D4">
              <w:rPr>
                <w:rFonts w:eastAsia="Times New Roman" w:cs="Arial"/>
                <w:b/>
                <w:color w:val="104F75"/>
                <w:lang w:val="es-CO" w:eastAsia="en-GB"/>
              </w:rPr>
              <w:t>breit</w:t>
            </w:r>
          </w:p>
        </w:tc>
        <w:tc>
          <w:tcPr>
            <w:tcW w:w="463" w:type="dxa"/>
          </w:tcPr>
          <w:p w14:paraId="2C891FFF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19705438" w:rsidR="00435E5A" w:rsidRPr="00FC0558" w:rsidRDefault="00F6202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="00435E5A">
              <w:rPr>
                <w:rFonts w:eastAsia="Times New Roman" w:cs="Arial"/>
                <w:color w:val="104F75"/>
                <w:lang w:val="es-CO" w:eastAsia="en-GB"/>
              </w:rPr>
              <w:t xml:space="preserve">) </w:t>
            </w:r>
            <w:r w:rsidR="00E822D4" w:rsidRPr="00E822D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die Schülerin</w:t>
            </w:r>
          </w:p>
        </w:tc>
        <w:tc>
          <w:tcPr>
            <w:tcW w:w="461" w:type="dxa"/>
          </w:tcPr>
          <w:p w14:paraId="613A134C" w14:textId="77777777" w:rsidR="00435E5A" w:rsidRPr="00713965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713965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277913D" w:rsidR="00435E5A" w:rsidRDefault="00B839F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1164383" w:rsidR="00435E5A" w:rsidRPr="009D115C" w:rsidRDefault="00435E5A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</w:t>
            </w:r>
            <w:r w:rsidR="00E822D4">
              <w:rPr>
                <w:rFonts w:eastAsia="Times New Roman" w:cs="Arial"/>
                <w:color w:val="104F75"/>
                <w:lang w:val="es-CO" w:eastAsia="en-GB"/>
              </w:rPr>
              <w:t>ie Lehrerin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200BAF59" w:rsidR="00435E5A" w:rsidRPr="009D115C" w:rsidRDefault="00B839F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2D30CD89" w:rsidR="00435E5A" w:rsidRDefault="00B839F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Geschwister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7B52A92B" w:rsidR="00435E5A" w:rsidRPr="009D115C" w:rsidRDefault="00B839F5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1CD83951" w:rsidR="00435E5A" w:rsidRDefault="00B839F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Sängerin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713965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69B85991" w:rsidR="00435E5A" w:rsidRDefault="00E822D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dünn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7D966DA7" w:rsidR="00435E5A" w:rsidRDefault="00F37295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713965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06B7CF23" w14:textId="21684783" w:rsidR="00F570DA" w:rsidRPr="00E822D4" w:rsidRDefault="00F570DA" w:rsidP="00E822D4">
      <w:pPr>
        <w:rPr>
          <w:rFonts w:eastAsia="Calibri" w:cs="Times New Roman"/>
          <w:bCs/>
          <w:color w:val="104F75"/>
          <w:lang w:eastAsia="en-US"/>
        </w:rPr>
      </w:pPr>
      <w:r w:rsidRPr="00E822D4">
        <w:rPr>
          <w:rFonts w:eastAsia="Calibri" w:cs="Times New Roman"/>
          <w:b/>
          <w:bCs/>
          <w:color w:val="1F517B"/>
          <w:lang w:eastAsia="en-US"/>
        </w:rPr>
        <w:t>Part 3</w:t>
      </w:r>
      <w:r w:rsidR="00E822D4" w:rsidRPr="00E822D4">
        <w:rPr>
          <w:rFonts w:eastAsia="Calibri" w:cs="Times New Roman"/>
          <w:b/>
          <w:bCs/>
          <w:color w:val="1F517B"/>
          <w:lang w:eastAsia="en-US"/>
        </w:rPr>
        <w:t>c</w:t>
      </w:r>
      <w:r w:rsidRPr="00E822D4">
        <w:rPr>
          <w:rFonts w:eastAsia="Calibri" w:cs="Times New Roman"/>
          <w:b/>
          <w:bCs/>
          <w:color w:val="1F517B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5E04AE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5B95378E" w:rsidR="00435E5A" w:rsidRPr="003B5644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  <w:r w:rsidR="003343A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Der Schüler 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>verbring</w:t>
            </w:r>
            <w:r w:rsidR="003343A7">
              <w:rPr>
                <w:rFonts w:eastAsia="Times New Roman" w:cs="Arial"/>
                <w:bCs/>
                <w:color w:val="104F75"/>
                <w:lang w:val="es-CO" w:eastAsia="en-GB"/>
              </w:rPr>
              <w:t>t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Zeit mit </w:t>
            </w:r>
            <w:r w:rsidR="003343A7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seinem </w:t>
            </w:r>
            <w:r w:rsidR="003343A7" w:rsidRPr="003343A7">
              <w:rPr>
                <w:rFonts w:eastAsia="Times New Roman" w:cs="Arial"/>
                <w:b/>
                <w:color w:val="104F75"/>
                <w:lang w:val="es-CO" w:eastAsia="en-GB"/>
              </w:rPr>
              <w:t>Opa</w:t>
            </w:r>
            <w:r w:rsidR="003343A7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5E317E4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278DBBB8" w:rsidR="00435E5A" w:rsidRDefault="00F62024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DA2629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CB606B">
              <w:rPr>
                <w:rFonts w:eastAsia="Times New Roman" w:cs="Arial"/>
                <w:color w:val="104F75"/>
                <w:lang w:val="es-CO" w:eastAsia="en-GB"/>
              </w:rPr>
              <w:t xml:space="preserve">Die Geschwister sind </w:t>
            </w:r>
            <w:r w:rsidR="003343A7" w:rsidRPr="00CB606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ähnlich</w:t>
            </w:r>
            <w:r w:rsidR="00CB606B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2D65ABB7" w:rsidR="00435E5A" w:rsidRDefault="00334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Vater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26F164EE" w:rsidR="00435E5A" w:rsidRDefault="00CB606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wieder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296D5247" w:rsidR="00435E5A" w:rsidRDefault="00334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00EA1447" w:rsidR="00435E5A" w:rsidRDefault="00CB606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begreifen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1DD1F6CD" w:rsidR="00435E5A" w:rsidRDefault="00334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Katze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1421A5B4" w:rsidR="00435E5A" w:rsidRDefault="00CB606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müde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17CD3F03" w:rsidR="00435E5A" w:rsidRDefault="003343A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kurz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0487D451" w:rsidR="00435E5A" w:rsidRDefault="00CB606B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hässlich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E04AE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D023C0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9CB34C0" w:rsidR="00435E5A" w:rsidRDefault="00435E5A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2) 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Als Person ist er </w:t>
            </w:r>
            <w:r w:rsidR="003B5644" w:rsidRPr="003B5644">
              <w:rPr>
                <w:rFonts w:eastAsia="Times New Roman" w:cs="Arial"/>
                <w:b/>
                <w:color w:val="104F75"/>
                <w:lang w:val="es-CO" w:eastAsia="en-GB"/>
              </w:rPr>
              <w:t>nett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EBD5B89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5722369F" w:rsidR="00435E5A" w:rsidRPr="00F37295" w:rsidRDefault="00F62024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="00435E5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35E5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37295"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 w:rsidR="00F37295">
              <w:rPr>
                <w:rFonts w:eastAsia="Times New Roman" w:cs="Arial"/>
                <w:color w:val="104F75"/>
                <w:lang w:val="es-CO" w:eastAsia="en-GB"/>
              </w:rPr>
              <w:t>Sängerin</w:t>
            </w:r>
            <w:proofErr w:type="spellEnd"/>
            <w:r w:rsidR="00F37295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37295">
              <w:rPr>
                <w:rFonts w:eastAsia="Times New Roman" w:cs="Arial"/>
                <w:color w:val="104F75"/>
                <w:lang w:val="es-CO" w:eastAsia="en-GB"/>
              </w:rPr>
              <w:t>mag</w:t>
            </w:r>
            <w:proofErr w:type="spellEnd"/>
            <w:r w:rsidR="00F37295">
              <w:rPr>
                <w:rFonts w:eastAsia="Times New Roman" w:cs="Arial"/>
                <w:color w:val="104F75"/>
                <w:lang w:val="es-CO" w:eastAsia="en-GB"/>
              </w:rPr>
              <w:t xml:space="preserve"> das </w:t>
            </w:r>
            <w:r w:rsidR="00F37295">
              <w:rPr>
                <w:rFonts w:eastAsia="Times New Roman" w:cs="Arial"/>
                <w:b/>
                <w:color w:val="104F75"/>
                <w:lang w:val="es-CO" w:eastAsia="en-GB"/>
              </w:rPr>
              <w:t>Buch</w:t>
            </w:r>
            <w:r w:rsidR="00F37295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5E04A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5E04AE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11509F87" w:rsidR="00435E5A" w:rsidRPr="003A119A" w:rsidRDefault="00CB60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56965A36" w:rsidR="00435E5A" w:rsidRPr="00F37295" w:rsidRDefault="00F3729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64D55CBF" w:rsidR="00435E5A" w:rsidRDefault="00CB60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ruhig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44B2B6EE" w:rsidR="00435E5A" w:rsidRPr="005E04AE" w:rsidRDefault="00F3729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576B994F" w:rsidR="00435E5A" w:rsidRDefault="00CB60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viel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3E517703" w:rsidR="00435E5A" w:rsidRPr="005E04AE" w:rsidRDefault="00F3729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D2B44DD" w:rsidR="00435E5A" w:rsidRPr="00F40FB0" w:rsidRDefault="00CB606B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Mensch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5F4FD13D" w:rsidR="00435E5A" w:rsidRPr="005E04AE" w:rsidRDefault="00F24904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C538C0" w14:textId="7E616F6D" w:rsidR="00F570DA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62024" w:rsidRPr="005E04AE" w14:paraId="3DB645B1" w14:textId="77777777" w:rsidTr="008C2EA1">
        <w:trPr>
          <w:trHeight w:val="390"/>
        </w:trPr>
        <w:tc>
          <w:tcPr>
            <w:tcW w:w="4907" w:type="dxa"/>
          </w:tcPr>
          <w:p w14:paraId="26DAB456" w14:textId="3270D186" w:rsidR="00F62024" w:rsidRDefault="00F62024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3) 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Mein Opa hat </w:t>
            </w:r>
            <w:r w:rsidR="003B5644" w:rsidRPr="003B5644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lange 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>Haare.</w:t>
            </w:r>
          </w:p>
        </w:tc>
        <w:tc>
          <w:tcPr>
            <w:tcW w:w="494" w:type="dxa"/>
          </w:tcPr>
          <w:p w14:paraId="2F450835" w14:textId="77777777" w:rsidR="00F62024" w:rsidRPr="005E04AE" w:rsidRDefault="00F6202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06589F3E" w14:textId="4FD83130" w:rsidR="00F62024" w:rsidRPr="00BD524B" w:rsidRDefault="00F62024" w:rsidP="008C2EA1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7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BD524B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Der </w:t>
            </w:r>
            <w:proofErr w:type="spellStart"/>
            <w:r w:rsidR="00BD524B">
              <w:rPr>
                <w:rFonts w:eastAsia="Times New Roman" w:cs="Arial"/>
                <w:color w:val="104F75"/>
                <w:lang w:val="es-CO" w:eastAsia="en-GB"/>
              </w:rPr>
              <w:t>Mund</w:t>
            </w:r>
            <w:proofErr w:type="spellEnd"/>
            <w:r w:rsidR="00BD524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D524B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BD524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BD524B">
              <w:rPr>
                <w:rFonts w:eastAsia="Times New Roman" w:cs="Arial"/>
                <w:color w:val="104F75"/>
                <w:lang w:val="es-CO" w:eastAsia="en-GB"/>
              </w:rPr>
              <w:t>rund</w:t>
            </w:r>
            <w:proofErr w:type="spellEnd"/>
            <w:r w:rsidR="00BD524B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0E1B3AA" w14:textId="77777777" w:rsidR="00F62024" w:rsidRPr="005E04AE" w:rsidRDefault="00F6202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62024" w:rsidRPr="005E04AE" w14:paraId="6F4145C0" w14:textId="77777777" w:rsidTr="008C2EA1">
        <w:trPr>
          <w:trHeight w:val="340"/>
        </w:trPr>
        <w:tc>
          <w:tcPr>
            <w:tcW w:w="4907" w:type="dxa"/>
          </w:tcPr>
          <w:p w14:paraId="149C7557" w14:textId="20C31841" w:rsidR="00F62024" w:rsidRPr="003A119A" w:rsidRDefault="00DD2E9C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graue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32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4E3C82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1742004" w14:textId="33E3ED7B" w:rsidR="00F62024" w:rsidRDefault="00BD524B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72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FD1CA9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3BE84E48" w14:textId="77777777" w:rsidTr="008C2EA1">
        <w:trPr>
          <w:trHeight w:val="340"/>
        </w:trPr>
        <w:tc>
          <w:tcPr>
            <w:tcW w:w="4907" w:type="dxa"/>
          </w:tcPr>
          <w:p w14:paraId="361DC618" w14:textId="21A1586D" w:rsidR="00F62024" w:rsidRDefault="00DD2E9C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Farbe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57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455D90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2324CC" w14:textId="4A1A68DE" w:rsidR="00F62024" w:rsidRPr="005E04AE" w:rsidRDefault="00BD524B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127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476486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46583E72" w14:textId="77777777" w:rsidTr="008C2EA1">
        <w:trPr>
          <w:trHeight w:val="340"/>
        </w:trPr>
        <w:tc>
          <w:tcPr>
            <w:tcW w:w="4907" w:type="dxa"/>
          </w:tcPr>
          <w:p w14:paraId="5A1005AF" w14:textId="2A3026B5" w:rsidR="00F62024" w:rsidRDefault="00DD2E9C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 Kopf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886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3B6E923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1AA009" w14:textId="7235D6AD" w:rsidR="00F62024" w:rsidRPr="005E04AE" w:rsidRDefault="00BD524B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welche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330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77A3537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0280685B" w14:textId="77777777" w:rsidTr="008C2EA1">
        <w:trPr>
          <w:trHeight w:val="340"/>
        </w:trPr>
        <w:tc>
          <w:tcPr>
            <w:tcW w:w="4907" w:type="dxa"/>
          </w:tcPr>
          <w:p w14:paraId="42606F7C" w14:textId="53CFF416" w:rsidR="00F62024" w:rsidRPr="00F40FB0" w:rsidRDefault="00DD2E9C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dünne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447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A1BA3F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F72C054" w14:textId="1679965F" w:rsidR="00F62024" w:rsidRPr="005E04AE" w:rsidRDefault="00BD524B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0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492E42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AFCA93F" w14:textId="13301E63" w:rsidR="00F62024" w:rsidRDefault="00F62024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F62024" w:rsidRPr="00D023C0" w14:paraId="09F8BB61" w14:textId="77777777" w:rsidTr="008C2EA1">
        <w:trPr>
          <w:trHeight w:val="390"/>
        </w:trPr>
        <w:tc>
          <w:tcPr>
            <w:tcW w:w="4907" w:type="dxa"/>
          </w:tcPr>
          <w:p w14:paraId="606ADDED" w14:textId="358F8918" w:rsidR="00F62024" w:rsidRDefault="00F62024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4) </w:t>
            </w:r>
            <w:r w:rsidR="003343A7">
              <w:rPr>
                <w:rFonts w:eastAsia="Times New Roman" w:cs="Arial"/>
                <w:bCs/>
                <w:color w:val="104F75"/>
                <w:lang w:val="es-CO" w:eastAsia="en-GB"/>
              </w:rPr>
              <w:t>Das Haus ist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3B5644" w:rsidRPr="003B5644">
              <w:rPr>
                <w:rFonts w:eastAsia="Times New Roman" w:cs="Arial"/>
                <w:b/>
                <w:color w:val="104F75"/>
                <w:lang w:val="es-CO" w:eastAsia="en-GB"/>
              </w:rPr>
              <w:t>neu</w:t>
            </w:r>
            <w:r w:rsidR="003B5644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7ED0B7A4" w14:textId="77777777" w:rsidR="00F62024" w:rsidRPr="005E04AE" w:rsidRDefault="00F6202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28221A05" w14:textId="50896249" w:rsidR="00F62024" w:rsidRPr="0026363C" w:rsidRDefault="00F62024" w:rsidP="007A64DB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8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26363C"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 w:rsidR="0026363C">
              <w:rPr>
                <w:rFonts w:eastAsia="Times New Roman" w:cs="Arial"/>
                <w:color w:val="104F75"/>
                <w:lang w:val="es-CO" w:eastAsia="en-GB"/>
              </w:rPr>
              <w:t>Sänger</w:t>
            </w:r>
            <w:proofErr w:type="spellEnd"/>
            <w:r w:rsidR="0026363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26363C">
              <w:rPr>
                <w:rFonts w:eastAsia="Times New Roman" w:cs="Arial"/>
                <w:color w:val="104F75"/>
                <w:lang w:val="es-CO" w:eastAsia="en-GB"/>
              </w:rPr>
              <w:t>hat</w:t>
            </w:r>
            <w:proofErr w:type="spellEnd"/>
            <w:r w:rsidR="0026363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26363C">
              <w:rPr>
                <w:rFonts w:eastAsia="Times New Roman" w:cs="Arial"/>
                <w:color w:val="104F75"/>
                <w:lang w:val="es-CO" w:eastAsia="en-GB"/>
              </w:rPr>
              <w:t>eine</w:t>
            </w:r>
            <w:proofErr w:type="spellEnd"/>
            <w:r w:rsidR="0026363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26363C" w:rsidRPr="0026363C">
              <w:rPr>
                <w:rFonts w:eastAsia="Times New Roman" w:cs="Arial"/>
                <w:b/>
                <w:color w:val="104F75"/>
                <w:lang w:val="es-CO" w:eastAsia="en-GB"/>
              </w:rPr>
              <w:t>runde</w:t>
            </w:r>
            <w:r w:rsidR="0026363C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26363C">
              <w:rPr>
                <w:rFonts w:eastAsia="Times New Roman" w:cs="Arial"/>
                <w:color w:val="104F75"/>
                <w:lang w:val="es-CO" w:eastAsia="en-GB"/>
              </w:rPr>
              <w:t>Nase</w:t>
            </w:r>
            <w:proofErr w:type="spellEnd"/>
            <w:r w:rsidR="0026363C"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3F4D0D01" w14:textId="77777777" w:rsidR="00F62024" w:rsidRPr="005E04AE" w:rsidRDefault="00F62024" w:rsidP="008C2EA1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F62024" w:rsidRPr="005E04AE" w14:paraId="09920E4E" w14:textId="77777777" w:rsidTr="008C2EA1">
        <w:trPr>
          <w:trHeight w:val="340"/>
        </w:trPr>
        <w:tc>
          <w:tcPr>
            <w:tcW w:w="4907" w:type="dxa"/>
          </w:tcPr>
          <w:p w14:paraId="26392DD0" w14:textId="0597E259" w:rsidR="00F62024" w:rsidRPr="003A119A" w:rsidRDefault="003343A7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groß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52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9F5987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E3A8F7F" w14:textId="6E52C43D" w:rsidR="00F62024" w:rsidRDefault="007A64DB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559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9FD3ED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1A397280" w14:textId="77777777" w:rsidTr="008C2EA1">
        <w:trPr>
          <w:trHeight w:val="340"/>
        </w:trPr>
        <w:tc>
          <w:tcPr>
            <w:tcW w:w="4907" w:type="dxa"/>
          </w:tcPr>
          <w:p w14:paraId="433B8CB2" w14:textId="303F2982" w:rsidR="00F62024" w:rsidRDefault="00CB606B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Frankreich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169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151A5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F5FDA3" w14:textId="1CF11645" w:rsidR="00F62024" w:rsidRPr="005E04AE" w:rsidRDefault="000614FD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kein</w:t>
            </w:r>
            <w:r w:rsidR="00122B1C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405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100FC4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7B4DC54A" w14:textId="77777777" w:rsidTr="008C2EA1">
        <w:trPr>
          <w:trHeight w:val="340"/>
        </w:trPr>
        <w:tc>
          <w:tcPr>
            <w:tcW w:w="4907" w:type="dxa"/>
          </w:tcPr>
          <w:p w14:paraId="28EA56FF" w14:textId="05C2956A" w:rsidR="00F62024" w:rsidRDefault="00CB606B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siebzehn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165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182B7C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490C63" w14:textId="783F452D" w:rsidR="00F62024" w:rsidRPr="005E04AE" w:rsidRDefault="000614FD" w:rsidP="007A64D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dünne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60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86D11BA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F62024" w:rsidRPr="005E04AE" w14:paraId="6BC44574" w14:textId="77777777" w:rsidTr="008C2EA1">
        <w:trPr>
          <w:trHeight w:val="340"/>
        </w:trPr>
        <w:tc>
          <w:tcPr>
            <w:tcW w:w="4907" w:type="dxa"/>
          </w:tcPr>
          <w:p w14:paraId="719694FA" w14:textId="500A5D3D" w:rsidR="00F62024" w:rsidRPr="00F40FB0" w:rsidRDefault="00CB606B" w:rsidP="008C2EA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die Mitte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173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E26A5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7D4A1B" w14:textId="13B9835F" w:rsidR="00F62024" w:rsidRPr="005E04AE" w:rsidRDefault="000614FD" w:rsidP="008C2EA1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347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A90B033" w14:textId="77777777" w:rsidR="00F62024" w:rsidRPr="005E04AE" w:rsidRDefault="00F62024" w:rsidP="008C2EA1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80A7FB4" w14:textId="77777777" w:rsidR="00F62024" w:rsidRPr="005E04AE" w:rsidRDefault="00F62024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721F03BA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ADED894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276FB8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F5CA65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9627BC0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35E5A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1E401454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hair</w:t>
            </w:r>
          </w:p>
        </w:tc>
        <w:tc>
          <w:tcPr>
            <w:tcW w:w="610" w:type="dxa"/>
            <w:vAlign w:val="center"/>
          </w:tcPr>
          <w:p w14:paraId="6288BA08" w14:textId="07DB445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255A471" w14:textId="03F09EC4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time</w:t>
            </w:r>
          </w:p>
        </w:tc>
      </w:tr>
      <w:tr w:rsidR="00435E5A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A411D48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thin</w:t>
            </w:r>
          </w:p>
        </w:tc>
        <w:tc>
          <w:tcPr>
            <w:tcW w:w="610" w:type="dxa"/>
            <w:vAlign w:val="center"/>
          </w:tcPr>
          <w:p w14:paraId="4239B1AD" w14:textId="6B3085A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3A620CCB" w14:textId="2F0D419A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new</w:t>
            </w:r>
          </w:p>
        </w:tc>
      </w:tr>
      <w:tr w:rsidR="00435E5A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044FA3C4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as</w:t>
            </w:r>
          </w:p>
        </w:tc>
        <w:tc>
          <w:tcPr>
            <w:tcW w:w="610" w:type="dxa"/>
            <w:vAlign w:val="center"/>
          </w:tcPr>
          <w:p w14:paraId="2C84CB70" w14:textId="62D483C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7D7D638C" w14:textId="553D8D6F" w:rsidR="00435E5A" w:rsidRPr="00573B62" w:rsidRDefault="00076C72" w:rsidP="00435E5A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face</w:t>
            </w:r>
          </w:p>
        </w:tc>
      </w:tr>
      <w:tr w:rsidR="00435E5A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7E4A501F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pupil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(f)</w:t>
            </w:r>
          </w:p>
        </w:tc>
        <w:tc>
          <w:tcPr>
            <w:tcW w:w="610" w:type="dxa"/>
            <w:vAlign w:val="center"/>
          </w:tcPr>
          <w:p w14:paraId="438B5FC4" w14:textId="18F0C5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54E5C1A9" w14:textId="1B58AA77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hair</w:t>
            </w:r>
            <w:proofErr w:type="spellEnd"/>
          </w:p>
        </w:tc>
      </w:tr>
      <w:tr w:rsidR="00435E5A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339069CD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spend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(time)</w:t>
            </w:r>
          </w:p>
        </w:tc>
        <w:tc>
          <w:tcPr>
            <w:tcW w:w="610" w:type="dxa"/>
            <w:vAlign w:val="center"/>
          </w:tcPr>
          <w:p w14:paraId="5E8A596D" w14:textId="528A4C94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7C95991D" w14:textId="3567D17D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pupil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(m)</w:t>
            </w:r>
          </w:p>
        </w:tc>
      </w:tr>
      <w:tr w:rsidR="00435E5A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63777E9C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wide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11563BAB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880" w:type="dxa"/>
          </w:tcPr>
          <w:p w14:paraId="0A085305" w14:textId="25502786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mouth</w:t>
            </w:r>
            <w:proofErr w:type="spellEnd"/>
          </w:p>
        </w:tc>
      </w:tr>
      <w:tr w:rsidR="00435E5A" w:rsidRPr="00573B62" w14:paraId="743BE5E6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25E2F96" w14:textId="2E040211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</w:tcPr>
          <w:p w14:paraId="52547E1C" w14:textId="41076F17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nose</w:t>
            </w:r>
            <w:proofErr w:type="spellEnd"/>
          </w:p>
        </w:tc>
        <w:tc>
          <w:tcPr>
            <w:tcW w:w="610" w:type="dxa"/>
            <w:vAlign w:val="center"/>
          </w:tcPr>
          <w:p w14:paraId="0E76D23D" w14:textId="4B9F6FBC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880" w:type="dxa"/>
          </w:tcPr>
          <w:p w14:paraId="7F6C2E5F" w14:textId="4637BDC1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round</w:t>
            </w:r>
          </w:p>
        </w:tc>
      </w:tr>
      <w:tr w:rsidR="00435E5A" w:rsidRPr="00573B62" w14:paraId="1579ABA0" w14:textId="77777777" w:rsidTr="007C62ED">
        <w:trPr>
          <w:trHeight w:val="176"/>
        </w:trPr>
        <w:tc>
          <w:tcPr>
            <w:tcW w:w="562" w:type="dxa"/>
            <w:vAlign w:val="center"/>
          </w:tcPr>
          <w:p w14:paraId="38EF9E45" w14:textId="463A0866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5B977E54" w14:textId="2A9A80E5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similar</w:t>
            </w:r>
          </w:p>
        </w:tc>
        <w:tc>
          <w:tcPr>
            <w:tcW w:w="610" w:type="dxa"/>
            <w:vAlign w:val="center"/>
          </w:tcPr>
          <w:p w14:paraId="5DD63E5F" w14:textId="61E1AF2D" w:rsidR="00435E5A" w:rsidRPr="00573B62" w:rsidRDefault="00435E5A" w:rsidP="00435E5A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7F23A4E4" w14:textId="6ADC6D0B" w:rsidR="00435E5A" w:rsidRPr="00573B62" w:rsidRDefault="00076C72" w:rsidP="00435E5A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eye</w:t>
            </w:r>
            <w:proofErr w:type="spellEnd"/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562B0A1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1EFCC2" w14:textId="77777777" w:rsidR="00F570DA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DD38A73" w14:textId="77777777" w:rsidR="00F570DA" w:rsidRPr="00175567" w:rsidRDefault="00F570DA" w:rsidP="00F570DA">
      <w:pPr>
        <w:tabs>
          <w:tab w:val="left" w:pos="6513"/>
        </w:tabs>
      </w:pPr>
    </w:p>
    <w:p w14:paraId="192CAC86" w14:textId="77777777" w:rsidR="00175567" w:rsidRDefault="00175567" w:rsidP="00A27D29"/>
    <w:p w14:paraId="61E34FD8" w14:textId="77777777" w:rsidR="00175567" w:rsidRPr="00A27D29" w:rsidRDefault="00175567" w:rsidP="00175567"/>
    <w:p w14:paraId="687AF007" w14:textId="77777777" w:rsidR="00175567" w:rsidRPr="00175567" w:rsidRDefault="00175567" w:rsidP="00175567"/>
    <w:p w14:paraId="4F571F39" w14:textId="77777777" w:rsidR="00175567" w:rsidRPr="00175567" w:rsidRDefault="00175567" w:rsidP="00175567"/>
    <w:p w14:paraId="5C55B003" w14:textId="77777777" w:rsidR="00175567" w:rsidRPr="00175567" w:rsidRDefault="00175567" w:rsidP="00175567"/>
    <w:p w14:paraId="5E4E48EA" w14:textId="77777777" w:rsidR="00175567" w:rsidRPr="00175567" w:rsidRDefault="00175567" w:rsidP="00175567"/>
    <w:p w14:paraId="7C503370" w14:textId="77777777" w:rsidR="00175567" w:rsidRPr="00175567" w:rsidRDefault="00175567" w:rsidP="00175567"/>
    <w:p w14:paraId="2BD24840" w14:textId="77777777" w:rsidR="00175567" w:rsidRPr="00175567" w:rsidRDefault="00175567" w:rsidP="00175567"/>
    <w:p w14:paraId="3D2A7CC4" w14:textId="77777777" w:rsidR="00175567" w:rsidRPr="00175567" w:rsidRDefault="00175567" w:rsidP="00175567"/>
    <w:p w14:paraId="220149EA" w14:textId="77777777" w:rsidR="00175567" w:rsidRPr="00175567" w:rsidRDefault="00175567" w:rsidP="00175567"/>
    <w:p w14:paraId="267D6043" w14:textId="77777777" w:rsidR="00175567" w:rsidRPr="00175567" w:rsidRDefault="00175567" w:rsidP="00175567"/>
    <w:p w14:paraId="32E2C468" w14:textId="77777777" w:rsidR="00175567" w:rsidRPr="00175567" w:rsidRDefault="00175567" w:rsidP="00175567"/>
    <w:p w14:paraId="409589FF" w14:textId="77777777" w:rsidR="00175567" w:rsidRPr="00175567" w:rsidRDefault="00175567" w:rsidP="00175567"/>
    <w:p w14:paraId="43DBC8AA" w14:textId="77777777" w:rsidR="00175567" w:rsidRPr="00175567" w:rsidRDefault="00175567" w:rsidP="00175567"/>
    <w:p w14:paraId="61ADF11B" w14:textId="77777777" w:rsidR="00175567" w:rsidRPr="00175567" w:rsidRDefault="00175567" w:rsidP="00175567"/>
    <w:p w14:paraId="6907805B" w14:textId="77777777" w:rsidR="00175567" w:rsidRPr="00175567" w:rsidRDefault="00175567" w:rsidP="00175567"/>
    <w:p w14:paraId="5FD4244F" w14:textId="77777777" w:rsidR="00175567" w:rsidRPr="00175567" w:rsidRDefault="00175567" w:rsidP="00175567"/>
    <w:p w14:paraId="6881D133" w14:textId="77777777" w:rsidR="00175567" w:rsidRPr="00175567" w:rsidRDefault="00175567" w:rsidP="00175567"/>
    <w:p w14:paraId="57437DF3" w14:textId="77777777" w:rsidR="00175567" w:rsidRPr="00175567" w:rsidRDefault="00175567" w:rsidP="00175567"/>
    <w:p w14:paraId="5343A6BF" w14:textId="77777777" w:rsidR="00175567" w:rsidRPr="00175567" w:rsidRDefault="00175567" w:rsidP="00175567"/>
    <w:p w14:paraId="6560D490" w14:textId="77777777" w:rsidR="00175567" w:rsidRPr="00175567" w:rsidRDefault="00175567" w:rsidP="00175567"/>
    <w:p w14:paraId="4EC776B9" w14:textId="77777777" w:rsidR="00175567" w:rsidRPr="00175567" w:rsidRDefault="00175567" w:rsidP="00175567"/>
    <w:p w14:paraId="55226BF3" w14:textId="77777777" w:rsidR="00175567" w:rsidRPr="00175567" w:rsidRDefault="00175567" w:rsidP="00175567"/>
    <w:p w14:paraId="249433D4" w14:textId="77777777" w:rsidR="00175567" w:rsidRPr="00175567" w:rsidRDefault="00175567" w:rsidP="00175567"/>
    <w:p w14:paraId="64950ABB" w14:textId="77777777" w:rsidR="00175567" w:rsidRPr="00175567" w:rsidRDefault="00175567" w:rsidP="00175567"/>
    <w:p w14:paraId="44C9830C" w14:textId="77777777" w:rsidR="00175567" w:rsidRPr="00175567" w:rsidRDefault="00175567" w:rsidP="00175567"/>
    <w:p w14:paraId="01B53868" w14:textId="77777777" w:rsidR="00175567" w:rsidRPr="00175567" w:rsidRDefault="00175567" w:rsidP="00175567"/>
    <w:p w14:paraId="2041A77A" w14:textId="77777777" w:rsidR="00175567" w:rsidRPr="00175567" w:rsidRDefault="00175567" w:rsidP="00175567"/>
    <w:p w14:paraId="11C2C7EB" w14:textId="77777777" w:rsidR="00175567" w:rsidRPr="00175567" w:rsidRDefault="00175567" w:rsidP="00175567"/>
    <w:p w14:paraId="787C4F9E" w14:textId="77777777" w:rsidR="00175567" w:rsidRPr="00175567" w:rsidRDefault="00175567" w:rsidP="00175567"/>
    <w:p w14:paraId="54076B04" w14:textId="77777777" w:rsidR="00175567" w:rsidRDefault="00175567" w:rsidP="00175567"/>
    <w:p w14:paraId="3BA153CB" w14:textId="77777777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D786" w14:textId="77777777" w:rsidR="00603B3F" w:rsidRDefault="00603B3F" w:rsidP="00180B91">
      <w:pPr>
        <w:spacing w:after="0" w:line="240" w:lineRule="auto"/>
      </w:pPr>
      <w:r>
        <w:separator/>
      </w:r>
    </w:p>
  </w:endnote>
  <w:endnote w:type="continuationSeparator" w:id="0">
    <w:p w14:paraId="6D26C3A3" w14:textId="77777777" w:rsidR="00603B3F" w:rsidRDefault="00603B3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0584847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60CA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0584847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60CA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9D25" w14:textId="77777777" w:rsidR="00603B3F" w:rsidRDefault="00603B3F" w:rsidP="00180B91">
      <w:pPr>
        <w:spacing w:after="0" w:line="240" w:lineRule="auto"/>
      </w:pPr>
      <w:r>
        <w:separator/>
      </w:r>
    </w:p>
  </w:footnote>
  <w:footnote w:type="continuationSeparator" w:id="0">
    <w:p w14:paraId="11EA0097" w14:textId="77777777" w:rsidR="00603B3F" w:rsidRDefault="00603B3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614FD"/>
    <w:rsid w:val="00076C72"/>
    <w:rsid w:val="00122B1C"/>
    <w:rsid w:val="00144A69"/>
    <w:rsid w:val="00160CA3"/>
    <w:rsid w:val="00175567"/>
    <w:rsid w:val="00180B91"/>
    <w:rsid w:val="002547E8"/>
    <w:rsid w:val="0026363C"/>
    <w:rsid w:val="003343A7"/>
    <w:rsid w:val="003B5644"/>
    <w:rsid w:val="00435E5A"/>
    <w:rsid w:val="0049101D"/>
    <w:rsid w:val="005B6E21"/>
    <w:rsid w:val="00603B3F"/>
    <w:rsid w:val="00666C57"/>
    <w:rsid w:val="00772879"/>
    <w:rsid w:val="007825AD"/>
    <w:rsid w:val="00786195"/>
    <w:rsid w:val="007A64DB"/>
    <w:rsid w:val="009A0D9F"/>
    <w:rsid w:val="00A27D29"/>
    <w:rsid w:val="00A53F82"/>
    <w:rsid w:val="00A842EA"/>
    <w:rsid w:val="00AE312B"/>
    <w:rsid w:val="00AF45A4"/>
    <w:rsid w:val="00B63BFD"/>
    <w:rsid w:val="00B839F5"/>
    <w:rsid w:val="00BD524B"/>
    <w:rsid w:val="00BD5CD0"/>
    <w:rsid w:val="00BF1393"/>
    <w:rsid w:val="00CB606B"/>
    <w:rsid w:val="00D023C0"/>
    <w:rsid w:val="00DD2E9C"/>
    <w:rsid w:val="00E822D4"/>
    <w:rsid w:val="00F113FF"/>
    <w:rsid w:val="00F24904"/>
    <w:rsid w:val="00F36C06"/>
    <w:rsid w:val="00F37295"/>
    <w:rsid w:val="00F570DA"/>
    <w:rsid w:val="00F62024"/>
    <w:rsid w:val="00F819ED"/>
    <w:rsid w:val="00FA36B9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2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ims6s?x=1jqt&amp;i=24nvz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CJQQqW0-LDAOoW4cUl7eT0hTWlySM6Ro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_8ims6s?x=1jqt&amp;i=24nvz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_8ims6s?x=1jqt&amp;i=24nvz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NCELP_Resources_Portrait_German.dotx</Template>
  <TotalTime>132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Morris</cp:lastModifiedBy>
  <cp:revision>14</cp:revision>
  <dcterms:created xsi:type="dcterms:W3CDTF">2020-09-22T12:51:00Z</dcterms:created>
  <dcterms:modified xsi:type="dcterms:W3CDTF">2021-04-21T15:13:00Z</dcterms:modified>
</cp:coreProperties>
</file>