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5DB7BC43" w:rsidR="000010FE" w:rsidRPr="009856EF" w:rsidRDefault="000010FE" w:rsidP="000010FE">
      <w:pPr>
        <w:pStyle w:val="Heading1"/>
        <w:rPr>
          <w:color w:val="104F75"/>
        </w:rPr>
      </w:pPr>
      <w:r w:rsidRPr="009856EF">
        <w:rPr>
          <w:color w:val="104F75"/>
        </w:rPr>
        <w:t>Vocabulary Learning Homework Answers</w:t>
      </w:r>
      <w:r w:rsidRPr="009856EF">
        <w:rPr>
          <w:color w:val="104F75"/>
        </w:rPr>
        <w:br/>
        <w:t xml:space="preserve">Year </w:t>
      </w:r>
      <w:r w:rsidR="00056D5F" w:rsidRPr="009856EF">
        <w:rPr>
          <w:color w:val="104F75"/>
        </w:rPr>
        <w:t>9</w:t>
      </w:r>
      <w:r w:rsidRPr="009856EF">
        <w:rPr>
          <w:color w:val="104F75"/>
        </w:rPr>
        <w:t xml:space="preserve"> German – Term 1.</w:t>
      </w:r>
      <w:r w:rsidR="00056D5F" w:rsidRPr="009856EF">
        <w:rPr>
          <w:color w:val="104F75"/>
        </w:rPr>
        <w:t>2</w:t>
      </w:r>
      <w:r w:rsidRPr="009856EF">
        <w:rPr>
          <w:color w:val="104F75"/>
        </w:rPr>
        <w:t xml:space="preserve"> Week 1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C3635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0B3CF63C" w:rsidR="0028044E" w:rsidRPr="00F37D44" w:rsidRDefault="00854EC5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C36354">
              <w:rPr>
                <w:rFonts w:eastAsia="Times New Roman" w:cs="Times New Roman"/>
                <w:bCs/>
                <w:color w:val="104F75"/>
              </w:rPr>
              <w:t xml:space="preserve">ich </w:t>
            </w:r>
            <w:proofErr w:type="spellStart"/>
            <w:r w:rsidRPr="00C36354">
              <w:rPr>
                <w:rFonts w:eastAsia="Times New Roman" w:cs="Times New Roman"/>
                <w:bCs/>
                <w:color w:val="104F75"/>
              </w:rPr>
              <w:t>möchte</w:t>
            </w:r>
            <w:proofErr w:type="spellEnd"/>
          </w:p>
        </w:tc>
        <w:tc>
          <w:tcPr>
            <w:tcW w:w="2436" w:type="dxa"/>
          </w:tcPr>
          <w:p w14:paraId="2C8E6C48" w14:textId="01DC38B2" w:rsidR="0028044E" w:rsidRPr="00F37D44" w:rsidRDefault="005F6714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5D4458">
              <w:rPr>
                <w:rFonts w:eastAsia="Times New Roman" w:cs="Times New Roman"/>
                <w:bCs/>
                <w:color w:val="104F75"/>
              </w:rPr>
              <w:t>I would like</w:t>
            </w:r>
          </w:p>
        </w:tc>
        <w:tc>
          <w:tcPr>
            <w:tcW w:w="549" w:type="dxa"/>
          </w:tcPr>
          <w:p w14:paraId="6EDCD7E7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072C030D" w14:textId="1A1AA963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C36354">
              <w:rPr>
                <w:rFonts w:eastAsia="Times New Roman" w:cs="Times New Roman"/>
                <w:bCs/>
                <w:color w:val="104F75"/>
              </w:rPr>
              <w:t xml:space="preserve">der </w:t>
            </w:r>
            <w:r w:rsidR="00C36354" w:rsidRPr="00C36354">
              <w:rPr>
                <w:rFonts w:eastAsia="Times New Roman" w:cs="Times New Roman"/>
                <w:bCs/>
                <w:color w:val="104F75"/>
              </w:rPr>
              <w:t>Kuchen</w:t>
            </w:r>
          </w:p>
        </w:tc>
        <w:tc>
          <w:tcPr>
            <w:tcW w:w="2436" w:type="dxa"/>
          </w:tcPr>
          <w:p w14:paraId="3E7DBD6C" w14:textId="5CBC8F54" w:rsidR="0028044E" w:rsidRPr="00F37D44" w:rsidRDefault="007266B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cake</w:t>
            </w:r>
          </w:p>
        </w:tc>
      </w:tr>
      <w:tr w:rsidR="0028044E" w:rsidRPr="00C3635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720057A1" w:rsidR="0028044E" w:rsidRPr="00F37D44" w:rsidRDefault="00854EC5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C36354">
              <w:rPr>
                <w:rFonts w:eastAsia="Times New Roman" w:cs="Times New Roman"/>
                <w:bCs/>
                <w:color w:val="104F75"/>
              </w:rPr>
              <w:t xml:space="preserve">du </w:t>
            </w:r>
            <w:proofErr w:type="spellStart"/>
            <w:r w:rsidRPr="00C36354">
              <w:rPr>
                <w:rFonts w:eastAsia="Times New Roman" w:cs="Times New Roman"/>
                <w:bCs/>
                <w:color w:val="104F75"/>
              </w:rPr>
              <w:t>möchtest</w:t>
            </w:r>
            <w:proofErr w:type="spellEnd"/>
          </w:p>
        </w:tc>
        <w:tc>
          <w:tcPr>
            <w:tcW w:w="2436" w:type="dxa"/>
          </w:tcPr>
          <w:p w14:paraId="57DDD071" w14:textId="65039EFF" w:rsidR="0028044E" w:rsidRPr="00F37D44" w:rsidRDefault="005F671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 would like</w:t>
            </w:r>
          </w:p>
        </w:tc>
        <w:tc>
          <w:tcPr>
            <w:tcW w:w="549" w:type="dxa"/>
          </w:tcPr>
          <w:p w14:paraId="739259F0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509132B0" w14:textId="0BEBD03D" w:rsidR="0028044E" w:rsidRPr="00F37D44" w:rsidRDefault="00C3635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Laden</w:t>
            </w:r>
          </w:p>
        </w:tc>
        <w:tc>
          <w:tcPr>
            <w:tcW w:w="2436" w:type="dxa"/>
          </w:tcPr>
          <w:p w14:paraId="6D52765B" w14:textId="573C2F64" w:rsidR="0028044E" w:rsidRPr="00F37D44" w:rsidRDefault="007266B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shop</w:t>
            </w:r>
          </w:p>
        </w:tc>
      </w:tr>
      <w:tr w:rsidR="0028044E" w:rsidRPr="00C3635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07F21E7B" w:rsidR="0028044E" w:rsidRPr="00F37D44" w:rsidRDefault="00ED0B69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C36354">
              <w:rPr>
                <w:rFonts w:eastAsia="Times New Roman" w:cs="Times New Roman"/>
                <w:bCs/>
                <w:color w:val="104F75"/>
              </w:rPr>
              <w:t>er/sie/es möchte</w:t>
            </w:r>
          </w:p>
        </w:tc>
        <w:tc>
          <w:tcPr>
            <w:tcW w:w="2436" w:type="dxa"/>
          </w:tcPr>
          <w:p w14:paraId="537A4C74" w14:textId="188A49A5" w:rsidR="0028044E" w:rsidRPr="00F37D44" w:rsidRDefault="005F6714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5D4458">
              <w:rPr>
                <w:rFonts w:eastAsia="Times New Roman" w:cs="Times New Roman"/>
                <w:bCs/>
                <w:color w:val="104F75"/>
              </w:rPr>
              <w:t>he/she/it would like</w:t>
            </w:r>
          </w:p>
        </w:tc>
        <w:tc>
          <w:tcPr>
            <w:tcW w:w="549" w:type="dxa"/>
          </w:tcPr>
          <w:p w14:paraId="15D3E971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7DAF4BB8" w14:textId="512AC696" w:rsidR="0028044E" w:rsidRPr="00F37D44" w:rsidRDefault="0053790D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53790D"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 w:rsidRPr="0053790D">
              <w:rPr>
                <w:rFonts w:eastAsia="Times New Roman" w:cs="Times New Roman"/>
                <w:bCs/>
                <w:color w:val="104F75"/>
              </w:rPr>
              <w:t>Weihnachten</w:t>
            </w:r>
            <w:proofErr w:type="spellEnd"/>
          </w:p>
        </w:tc>
        <w:tc>
          <w:tcPr>
            <w:tcW w:w="2436" w:type="dxa"/>
          </w:tcPr>
          <w:p w14:paraId="48F8D079" w14:textId="5FB13E2E" w:rsidR="0028044E" w:rsidRPr="00F37D44" w:rsidRDefault="007266B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Christmas</w:t>
            </w:r>
          </w:p>
        </w:tc>
      </w:tr>
      <w:tr w:rsidR="0028044E" w:rsidRPr="00C3635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384A528A" w:rsidR="0028044E" w:rsidRPr="00F37D44" w:rsidRDefault="005F7448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36354">
              <w:rPr>
                <w:rFonts w:eastAsia="Times New Roman" w:cs="Times New Roman"/>
                <w:bCs/>
                <w:color w:val="104F75"/>
              </w:rPr>
              <w:t>auswählen</w:t>
            </w:r>
            <w:proofErr w:type="spellEnd"/>
          </w:p>
        </w:tc>
        <w:tc>
          <w:tcPr>
            <w:tcW w:w="2436" w:type="dxa"/>
          </w:tcPr>
          <w:p w14:paraId="32E19427" w14:textId="5D941F94" w:rsidR="0028044E" w:rsidRPr="00F37D44" w:rsidRDefault="00815C68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5D4458">
              <w:rPr>
                <w:rFonts w:eastAsia="Times New Roman" w:cs="Times New Roman"/>
                <w:bCs/>
                <w:color w:val="104F75"/>
              </w:rPr>
              <w:t>to choose, select</w:t>
            </w:r>
          </w:p>
        </w:tc>
        <w:tc>
          <w:tcPr>
            <w:tcW w:w="549" w:type="dxa"/>
          </w:tcPr>
          <w:p w14:paraId="12FD6BD2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1F1E0DFD" w14:textId="117A63B0" w:rsidR="0028044E" w:rsidRPr="00F37D44" w:rsidRDefault="00166B19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166B19">
              <w:rPr>
                <w:rFonts w:eastAsia="Times New Roman" w:cs="Times New Roman"/>
                <w:bCs/>
                <w:color w:val="104F75"/>
              </w:rPr>
              <w:t>günstig</w:t>
            </w:r>
            <w:proofErr w:type="spellEnd"/>
          </w:p>
        </w:tc>
        <w:tc>
          <w:tcPr>
            <w:tcW w:w="2436" w:type="dxa"/>
          </w:tcPr>
          <w:p w14:paraId="5F0B6D50" w14:textId="41AB776C" w:rsidR="0028044E" w:rsidRPr="00F37D44" w:rsidRDefault="007266B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cheap</w:t>
            </w:r>
          </w:p>
        </w:tc>
      </w:tr>
      <w:tr w:rsidR="0028044E" w:rsidRPr="00C3635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79103C8C" w:rsidR="0028044E" w:rsidRPr="00F37D44" w:rsidRDefault="00917A3E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36354">
              <w:rPr>
                <w:rFonts w:eastAsia="Times New Roman" w:cs="Times New Roman"/>
                <w:bCs/>
                <w:color w:val="104F75"/>
              </w:rPr>
              <w:t>genießen</w:t>
            </w:r>
            <w:proofErr w:type="spellEnd"/>
          </w:p>
        </w:tc>
        <w:tc>
          <w:tcPr>
            <w:tcW w:w="2436" w:type="dxa"/>
          </w:tcPr>
          <w:p w14:paraId="7A79196E" w14:textId="64577245" w:rsidR="0028044E" w:rsidRPr="00F37D44" w:rsidRDefault="00815C68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5D4458">
              <w:rPr>
                <w:rFonts w:eastAsia="Times New Roman" w:cs="Times New Roman"/>
                <w:bCs/>
                <w:color w:val="104F75"/>
              </w:rPr>
              <w:t>to enjoy, enjoying</w:t>
            </w:r>
          </w:p>
        </w:tc>
        <w:tc>
          <w:tcPr>
            <w:tcW w:w="549" w:type="dxa"/>
          </w:tcPr>
          <w:p w14:paraId="12D19C08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0E5B972E" w14:textId="7DB24666" w:rsidR="0028044E" w:rsidRPr="00F37D44" w:rsidRDefault="00BA6DE1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BA6DE1">
              <w:rPr>
                <w:rFonts w:eastAsia="Times New Roman" w:cs="Times New Roman"/>
                <w:bCs/>
                <w:color w:val="104F75"/>
              </w:rPr>
              <w:t>traditionell</w:t>
            </w:r>
            <w:proofErr w:type="spellEnd"/>
          </w:p>
        </w:tc>
        <w:tc>
          <w:tcPr>
            <w:tcW w:w="2436" w:type="dxa"/>
          </w:tcPr>
          <w:p w14:paraId="6AC382FF" w14:textId="1A1E6309" w:rsidR="0028044E" w:rsidRPr="00F37D44" w:rsidRDefault="007266B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traditional</w:t>
            </w:r>
          </w:p>
        </w:tc>
      </w:tr>
      <w:tr w:rsidR="0028044E" w:rsidRPr="00C3635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708D532C" w:rsidR="0028044E" w:rsidRPr="00F37D44" w:rsidRDefault="00917A3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C36354">
              <w:rPr>
                <w:rFonts w:eastAsia="Times New Roman" w:cs="Times New Roman"/>
                <w:bCs/>
                <w:color w:val="104F75"/>
              </w:rPr>
              <w:t>probieren</w:t>
            </w:r>
          </w:p>
        </w:tc>
        <w:tc>
          <w:tcPr>
            <w:tcW w:w="2436" w:type="dxa"/>
          </w:tcPr>
          <w:p w14:paraId="61CF2BBE" w14:textId="38AB0298" w:rsidR="0028044E" w:rsidRPr="00F37D44" w:rsidRDefault="00815C68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5D4458">
              <w:rPr>
                <w:rFonts w:eastAsia="Times New Roman" w:cs="Times New Roman"/>
                <w:bCs/>
                <w:color w:val="104F75"/>
              </w:rPr>
              <w:t>to try, trying</w:t>
            </w:r>
          </w:p>
        </w:tc>
        <w:tc>
          <w:tcPr>
            <w:tcW w:w="549" w:type="dxa"/>
          </w:tcPr>
          <w:p w14:paraId="63CDFDB3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708AA885" w14:textId="7EAAC0C8" w:rsidR="0028044E" w:rsidRPr="00F37D44" w:rsidRDefault="00BA6DE1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ab</w:t>
            </w:r>
          </w:p>
        </w:tc>
        <w:tc>
          <w:tcPr>
            <w:tcW w:w="2436" w:type="dxa"/>
          </w:tcPr>
          <w:p w14:paraId="126FF71F" w14:textId="79C6F485" w:rsidR="0028044E" w:rsidRPr="00F37D44" w:rsidRDefault="005D4458" w:rsidP="005D4458">
            <w:pPr>
              <w:rPr>
                <w:rFonts w:eastAsia="Times New Roman" w:cs="Times New Roman"/>
                <w:bCs/>
                <w:color w:val="104F75"/>
              </w:rPr>
            </w:pPr>
            <w:r w:rsidRPr="005D4458">
              <w:rPr>
                <w:rFonts w:eastAsia="Times New Roman" w:cs="Times New Roman"/>
                <w:bCs/>
                <w:color w:val="104F75"/>
              </w:rPr>
              <w:t>from, as of (time)</w:t>
            </w:r>
          </w:p>
        </w:tc>
      </w:tr>
      <w:tr w:rsidR="0028044E" w:rsidRPr="00C36354" w14:paraId="3E0358D7" w14:textId="77777777" w:rsidTr="00A760DE">
        <w:trPr>
          <w:trHeight w:val="314"/>
        </w:trPr>
        <w:tc>
          <w:tcPr>
            <w:tcW w:w="562" w:type="dxa"/>
          </w:tcPr>
          <w:p w14:paraId="712E7B4B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1F3CDFDD" w14:textId="56EB893C" w:rsidR="0028044E" w:rsidRPr="00C36354" w:rsidRDefault="00917A3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C36354">
              <w:rPr>
                <w:rFonts w:eastAsia="Times New Roman" w:cs="Times New Roman"/>
                <w:bCs/>
                <w:color w:val="104F75"/>
              </w:rPr>
              <w:t>der Betrieb</w:t>
            </w:r>
          </w:p>
          <w:p w14:paraId="7D64DF3F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1D57C69" w14:textId="1D436DA1" w:rsidR="0028044E" w:rsidRPr="00F37D44" w:rsidRDefault="007266B0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5D4458">
              <w:rPr>
                <w:rFonts w:eastAsia="Times New Roman" w:cs="Times New Roman"/>
                <w:bCs/>
                <w:color w:val="104F75"/>
              </w:rPr>
              <w:t>business, company</w:t>
            </w:r>
          </w:p>
        </w:tc>
        <w:tc>
          <w:tcPr>
            <w:tcW w:w="549" w:type="dxa"/>
          </w:tcPr>
          <w:p w14:paraId="161279D3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</w:tcPr>
          <w:p w14:paraId="5DD85789" w14:textId="5FC2B0CC" w:rsidR="0028044E" w:rsidRPr="00F37D44" w:rsidRDefault="00361355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verkaufen</w:t>
            </w:r>
            <w:proofErr w:type="spellEnd"/>
          </w:p>
        </w:tc>
        <w:tc>
          <w:tcPr>
            <w:tcW w:w="2436" w:type="dxa"/>
          </w:tcPr>
          <w:p w14:paraId="4FA31256" w14:textId="6DF8314F" w:rsidR="0028044E" w:rsidRPr="00F37D44" w:rsidRDefault="0070416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sell, selling</w:t>
            </w:r>
          </w:p>
        </w:tc>
      </w:tr>
      <w:tr w:rsidR="0028044E" w:rsidRPr="00C36354" w14:paraId="5B73E41B" w14:textId="77777777" w:rsidTr="00A760DE">
        <w:trPr>
          <w:trHeight w:val="314"/>
        </w:trPr>
        <w:tc>
          <w:tcPr>
            <w:tcW w:w="562" w:type="dxa"/>
          </w:tcPr>
          <w:p w14:paraId="217403A7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7ABCE572" w14:textId="5B7421FE" w:rsidR="0028044E" w:rsidRPr="00F37D44" w:rsidRDefault="00C36354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C36354">
              <w:rPr>
                <w:rFonts w:eastAsia="Times New Roman" w:cs="Times New Roman"/>
                <w:bCs/>
                <w:color w:val="104F75"/>
              </w:rPr>
              <w:t>das Gericht</w:t>
            </w:r>
          </w:p>
        </w:tc>
        <w:tc>
          <w:tcPr>
            <w:tcW w:w="2436" w:type="dxa"/>
          </w:tcPr>
          <w:p w14:paraId="3BBB4711" w14:textId="099D3063" w:rsidR="0028044E" w:rsidRPr="00F37D44" w:rsidRDefault="007266B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dish</w:t>
            </w:r>
          </w:p>
        </w:tc>
        <w:tc>
          <w:tcPr>
            <w:tcW w:w="549" w:type="dxa"/>
          </w:tcPr>
          <w:p w14:paraId="1AA22C5F" w14:textId="77777777" w:rsidR="0028044E" w:rsidRPr="00F37D44" w:rsidRDefault="0028044E" w:rsidP="00C36354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</w:tcPr>
          <w:p w14:paraId="5A8D0024" w14:textId="1B908285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6E4B57CA" w14:textId="144E3DA3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3C81CCFF" w14:textId="77777777" w:rsidR="000010FE" w:rsidRPr="00C36354" w:rsidRDefault="000010FE" w:rsidP="00C36354">
      <w:pPr>
        <w:spacing w:after="0" w:line="240" w:lineRule="auto"/>
        <w:rPr>
          <w:rFonts w:eastAsia="Times New Roman" w:cs="Times New Roman"/>
          <w:bCs/>
          <w:color w:val="104F75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0B137485" w:rsidR="000010FE" w:rsidRPr="00FC0558" w:rsidRDefault="009856E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probieren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AE0FAE"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 w:rsidR="00AE0FAE">
              <w:rPr>
                <w:rFonts w:eastAsia="Times New Roman" w:cs="Times New Roman"/>
                <w:bCs/>
                <w:color w:val="1F4E79"/>
              </w:rPr>
              <w:t>Gericht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3D0D2B0C" w:rsidR="000010FE" w:rsidRPr="00FC0558" w:rsidRDefault="00D527B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Weihnachten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traditionell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2AC779C7" w:rsidR="000010FE" w:rsidRPr="00CB020F" w:rsidRDefault="00375399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entdecken</w:t>
            </w:r>
            <w:proofErr w:type="spellEnd"/>
            <w:r w:rsidR="000010FE">
              <w:rPr>
                <w:rFonts w:eastAsia="Calibri" w:cs="Times New Roman"/>
                <w:color w:val="104F75"/>
                <w:lang w:eastAsia="en-US"/>
              </w:rPr>
              <w:t xml:space="preserve"> (d</w:t>
            </w:r>
            <w:r>
              <w:rPr>
                <w:rFonts w:eastAsia="Calibri" w:cs="Times New Roman"/>
                <w:color w:val="104F75"/>
                <w:lang w:eastAsia="en-US"/>
              </w:rPr>
              <w:t>er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Wissenschaftler</w:t>
            </w:r>
            <w:proofErr w:type="spellEnd"/>
            <w:r w:rsidR="000010FE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32808D59" w:rsidR="000010FE" w:rsidRPr="00FC0558" w:rsidRDefault="00974D5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verkaufen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 w:rsidR="000010FE">
              <w:rPr>
                <w:rFonts w:eastAsia="Times New Roman" w:cs="Arial"/>
                <w:color w:val="104F75"/>
                <w:lang w:val="es-CO" w:eastAsia="en-GB"/>
              </w:rPr>
              <w:t>d</w:t>
            </w:r>
            <w:r>
              <w:rPr>
                <w:rFonts w:eastAsia="Times New Roman" w:cs="Arial"/>
                <w:color w:val="104F75"/>
                <w:lang w:val="es-CO" w:eastAsia="en-GB"/>
              </w:rPr>
              <w:t>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Betrieb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E82AB2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37DE2960" w:rsidR="000010FE" w:rsidRPr="00FC0558" w:rsidRDefault="00E970D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sie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 xml:space="preserve">will </w:t>
            </w:r>
            <w:r w:rsidR="000010FE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sie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möchte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127F3CC5" w:rsidR="000010FE" w:rsidRPr="00FC0558" w:rsidRDefault="00E82AB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0513B272" w:rsidR="000010FE" w:rsidRPr="00E82AB2" w:rsidRDefault="00E82AB2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 w:rsidRPr="00CC02B9">
              <w:rPr>
                <w:rFonts w:eastAsia="Times New Roman" w:cs="Arial"/>
                <w:color w:val="104F75"/>
                <w:lang w:val="es-CO" w:eastAsia="en-GB"/>
              </w:rPr>
              <w:t>Geschäft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 w:rsidR="000010FE">
              <w:rPr>
                <w:rFonts w:eastAsia="Times New Roman" w:cs="Arial"/>
                <w:color w:val="104F75"/>
                <w:lang w:val="es-CO" w:eastAsia="en-GB"/>
              </w:rPr>
              <w:t>d</w:t>
            </w:r>
            <w:r>
              <w:rPr>
                <w:rFonts w:eastAsia="Times New Roman" w:cs="Arial"/>
                <w:color w:val="104F75"/>
                <w:lang w:val="es-CO" w:eastAsia="en-GB"/>
              </w:rPr>
              <w:t>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Laden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3F0BF2" w:rsidRPr="00FC0558" w14:paraId="754C977E" w14:textId="77777777" w:rsidTr="00A760DE">
        <w:trPr>
          <w:trHeight w:val="319"/>
        </w:trPr>
        <w:tc>
          <w:tcPr>
            <w:tcW w:w="562" w:type="dxa"/>
          </w:tcPr>
          <w:p w14:paraId="21EBFB25" w14:textId="09CD5980" w:rsidR="003F0BF2" w:rsidRPr="00FC0558" w:rsidRDefault="00ED2870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50E7F13" w14:textId="433943FD" w:rsidR="003F0BF2" w:rsidRDefault="00ED2870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Wissenschaftler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Forscher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82DE46D" w14:textId="5FB17151" w:rsidR="003F0BF2" w:rsidRDefault="00E82AB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3A1126D" w14:textId="043772F8" w:rsidR="003F0BF2" w:rsidRDefault="00396C44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traditionell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historisch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bookmarkStart w:id="0" w:name="_GoBack"/>
      <w:bookmarkEnd w:id="0"/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CAF029D" w:rsidR="000010FE" w:rsidRPr="00FC0558" w:rsidRDefault="001221D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nachdem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bevor</w:t>
            </w:r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58A139E9" w:rsidR="000010FE" w:rsidRPr="00FC0558" w:rsidRDefault="0031097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teuer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günstig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7F258E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50B11BF3" w:rsidR="000010FE" w:rsidRPr="002E159C" w:rsidRDefault="000E7C9C" w:rsidP="00A760DE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Seiten</w:t>
            </w:r>
            <w:r w:rsidR="009856EF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, (Weihnachten)</w:t>
            </w:r>
            <w:r w:rsidR="000010FE" w:rsidRPr="002E159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r w:rsidR="00534B60" w:rsidRPr="009856EF">
              <w:rPr>
                <w:rFonts w:eastAsia="Times New Roman" w:cs="Arial"/>
                <w:bCs/>
                <w:color w:val="104F75"/>
                <w:lang w:eastAsia="en-GB"/>
              </w:rPr>
              <w:t xml:space="preserve">Es </w:t>
            </w:r>
            <w:proofErr w:type="spellStart"/>
            <w:r w:rsidR="00534B60" w:rsidRPr="009856EF">
              <w:rPr>
                <w:rFonts w:eastAsia="Times New Roman" w:cs="Arial"/>
                <w:bCs/>
                <w:color w:val="104F75"/>
                <w:lang w:eastAsia="en-GB"/>
              </w:rPr>
              <w:t>gibt</w:t>
            </w:r>
            <w:proofErr w:type="spellEnd"/>
            <w:r w:rsidR="00534B60" w:rsidRPr="009856EF">
              <w:rPr>
                <w:rFonts w:eastAsia="Times New Roman" w:cs="Arial"/>
                <w:bCs/>
                <w:color w:val="104F75"/>
                <w:lang w:eastAsia="en-GB"/>
              </w:rPr>
              <w:t xml:space="preserve"> 50 </w:t>
            </w:r>
            <w:proofErr w:type="spellStart"/>
            <w:r w:rsidR="00534B60" w:rsidRPr="009856EF">
              <w:rPr>
                <w:rFonts w:eastAsia="Times New Roman" w:cs="Arial"/>
                <w:b/>
                <w:color w:val="104F75"/>
                <w:lang w:eastAsia="en-GB"/>
              </w:rPr>
              <w:t>Teile</w:t>
            </w:r>
            <w:proofErr w:type="spellEnd"/>
            <w:r w:rsidR="000010FE" w:rsidRPr="002E159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6AF6D8BD" w:rsidR="000010FE" w:rsidRPr="009856EF" w:rsidRDefault="00A37E29" w:rsidP="00A760DE">
            <w:pPr>
              <w:rPr>
                <w:rFonts w:eastAsia="Times New Roman" w:cs="Arial"/>
                <w:bCs/>
                <w:i/>
                <w:iCs/>
                <w:color w:val="104F75"/>
                <w:lang w:eastAsia="en-GB"/>
              </w:rPr>
            </w:pPr>
            <w:r w:rsidRPr="009856EF">
              <w:rPr>
                <w:rFonts w:eastAsia="Times New Roman" w:cs="Arial"/>
                <w:color w:val="104F75"/>
                <w:lang w:eastAsia="en-GB"/>
              </w:rPr>
              <w:t xml:space="preserve">Kuchen, </w:t>
            </w:r>
            <w:proofErr w:type="spellStart"/>
            <w:r w:rsidRPr="009856EF">
              <w:rPr>
                <w:rFonts w:eastAsia="Times New Roman" w:cs="Arial"/>
                <w:color w:val="104F75"/>
                <w:lang w:eastAsia="en-GB"/>
              </w:rPr>
              <w:t>Beruf</w:t>
            </w:r>
            <w:proofErr w:type="spellEnd"/>
            <w:r w:rsidR="000010FE" w:rsidRPr="009856EF">
              <w:rPr>
                <w:rFonts w:eastAsia="Times New Roman" w:cs="Arial"/>
                <w:color w:val="104F75"/>
                <w:lang w:eastAsia="en-GB"/>
              </w:rPr>
              <w:br/>
              <w:t>(</w:t>
            </w:r>
            <w:r w:rsidR="00536E78" w:rsidRPr="009856EF"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proofErr w:type="spellStart"/>
            <w:r w:rsidR="00536E78" w:rsidRPr="009856EF">
              <w:rPr>
                <w:rFonts w:eastAsia="Times New Roman" w:cs="Arial"/>
                <w:color w:val="104F75"/>
                <w:lang w:eastAsia="en-GB"/>
              </w:rPr>
              <w:t>brauche</w:t>
            </w:r>
            <w:proofErr w:type="spellEnd"/>
            <w:r w:rsidR="00536E78" w:rsidRPr="009856EF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536E78" w:rsidRPr="009856EF">
              <w:rPr>
                <w:rFonts w:eastAsia="Times New Roman" w:cs="Arial"/>
                <w:color w:val="104F75"/>
                <w:lang w:eastAsia="en-GB"/>
              </w:rPr>
              <w:t>einen</w:t>
            </w:r>
            <w:proofErr w:type="spellEnd"/>
            <w:r w:rsidR="00536E78" w:rsidRPr="009856EF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536E78" w:rsidRPr="009856EF">
              <w:rPr>
                <w:rFonts w:eastAsia="Times New Roman" w:cs="Arial"/>
                <w:b/>
                <w:bCs/>
                <w:color w:val="104F75"/>
                <w:lang w:eastAsia="en-GB"/>
              </w:rPr>
              <w:t>Moment</w:t>
            </w:r>
            <w:r w:rsidR="00536E78" w:rsidRPr="009856EF">
              <w:rPr>
                <w:rFonts w:eastAsia="Times New Roman" w:cs="Arial"/>
                <w:b/>
                <w:color w:val="104F75"/>
                <w:lang w:eastAsia="en-GB"/>
              </w:rPr>
              <w:t>.</w:t>
            </w:r>
            <w:r w:rsidR="000010FE" w:rsidRPr="009856EF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</w:tr>
      <w:tr w:rsidR="000010FE" w:rsidRPr="007F258E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01874DBC" w14:textId="6F9EF3C4" w:rsidR="00E83A28" w:rsidRPr="009856EF" w:rsidRDefault="00B943C8" w:rsidP="00A760D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proofErr w:type="spellStart"/>
            <w:r w:rsidRPr="009856EF">
              <w:rPr>
                <w:rFonts w:eastAsia="Times New Roman" w:cs="Arial"/>
                <w:bCs/>
                <w:color w:val="104F75"/>
                <w:lang w:eastAsia="en-GB"/>
              </w:rPr>
              <w:t>diesem</w:t>
            </w:r>
            <w:proofErr w:type="spellEnd"/>
            <w:r w:rsidRPr="009856EF">
              <w:rPr>
                <w:rFonts w:eastAsia="Times New Roman" w:cs="Arial"/>
                <w:bCs/>
                <w:color w:val="104F75"/>
                <w:lang w:eastAsia="en-GB"/>
              </w:rPr>
              <w:t xml:space="preserve"> Moment, </w:t>
            </w:r>
            <w:proofErr w:type="spellStart"/>
            <w:r w:rsidRPr="009856EF">
              <w:rPr>
                <w:rFonts w:eastAsia="Times New Roman" w:cs="Arial"/>
                <w:bCs/>
                <w:color w:val="104F75"/>
                <w:lang w:eastAsia="en-GB"/>
              </w:rPr>
              <w:t>gestern</w:t>
            </w:r>
            <w:proofErr w:type="spellEnd"/>
            <w:r w:rsidRPr="009856EF">
              <w:rPr>
                <w:rFonts w:eastAsia="Times New Roman" w:cs="Arial"/>
                <w:bCs/>
                <w:color w:val="104F75"/>
                <w:lang w:eastAsia="en-GB"/>
              </w:rPr>
              <w:t>, 2010</w:t>
            </w:r>
          </w:p>
          <w:p w14:paraId="5F3F1E09" w14:textId="14E07222" w:rsidR="000010FE" w:rsidRPr="002E159C" w:rsidRDefault="00E83A2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9856EF">
              <w:rPr>
                <w:rFonts w:eastAsia="Times New Roman" w:cs="Arial"/>
                <w:bCs/>
                <w:color w:val="104F75"/>
                <w:lang w:eastAsia="en-GB"/>
              </w:rPr>
              <w:t xml:space="preserve">(Das </w:t>
            </w:r>
            <w:proofErr w:type="spellStart"/>
            <w:r w:rsidRPr="009856EF">
              <w:rPr>
                <w:rFonts w:eastAsia="Times New Roman" w:cs="Arial"/>
                <w:bCs/>
                <w:color w:val="104F75"/>
                <w:lang w:eastAsia="en-GB"/>
              </w:rPr>
              <w:t>mache</w:t>
            </w:r>
            <w:proofErr w:type="spellEnd"/>
            <w:r w:rsidRPr="009856EF">
              <w:rPr>
                <w:rFonts w:eastAsia="Times New Roman" w:cs="Arial"/>
                <w:bCs/>
                <w:color w:val="104F75"/>
                <w:lang w:eastAsia="en-GB"/>
              </w:rPr>
              <w:t xml:space="preserve"> ich ab </w:t>
            </w:r>
            <w:proofErr w:type="spellStart"/>
            <w:r w:rsidRPr="009856EF">
              <w:rPr>
                <w:rFonts w:eastAsia="Times New Roman" w:cs="Arial"/>
                <w:b/>
                <w:color w:val="104F75"/>
                <w:lang w:eastAsia="en-GB"/>
              </w:rPr>
              <w:t>heute</w:t>
            </w:r>
            <w:proofErr w:type="spellEnd"/>
            <w:r w:rsidRPr="009856EF">
              <w:rPr>
                <w:rFonts w:eastAsia="Times New Roman" w:cs="Arial"/>
                <w:bCs/>
                <w:color w:val="104F75"/>
                <w:lang w:eastAsia="en-GB"/>
              </w:rPr>
              <w:t>.</w:t>
            </w:r>
            <w:r w:rsidR="000010FE" w:rsidRPr="002E159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2C7F2795" w:rsidR="000010FE" w:rsidRPr="002E159C" w:rsidRDefault="00574655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beobachten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Pr="009C5129">
              <w:rPr>
                <w:rFonts w:eastAsia="Times New Roman" w:cs="Arial"/>
                <w:color w:val="104F75"/>
                <w:lang w:val="es-CO" w:eastAsia="en-GB"/>
              </w:rPr>
              <w:t>auswählen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</w:t>
            </w:r>
            <w:r w:rsidR="00945046" w:rsidRPr="00D61D3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Du </w:t>
            </w:r>
            <w:proofErr w:type="spellStart"/>
            <w:r w:rsidR="00945046" w:rsidRPr="00D61D30">
              <w:rPr>
                <w:rFonts w:eastAsia="Times New Roman" w:cs="Arial"/>
                <w:bCs/>
                <w:color w:val="104F75"/>
                <w:lang w:val="es-CO" w:eastAsia="en-GB"/>
              </w:rPr>
              <w:t>möchtest</w:t>
            </w:r>
            <w:proofErr w:type="spellEnd"/>
            <w:r w:rsidR="0094504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das </w:t>
            </w:r>
            <w:proofErr w:type="spellStart"/>
            <w:r w:rsidR="00945046" w:rsidRPr="00D61D30">
              <w:rPr>
                <w:rFonts w:eastAsia="Times New Roman" w:cs="Arial"/>
                <w:b/>
                <w:color w:val="104F75"/>
                <w:lang w:val="es-CO" w:eastAsia="en-GB"/>
              </w:rPr>
              <w:t>probieren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674A89E2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10E53" w:rsidRPr="00573B62" w14:paraId="4F011D9B" w14:textId="77777777" w:rsidTr="00610E53">
        <w:trPr>
          <w:trHeight w:val="319"/>
        </w:trPr>
        <w:tc>
          <w:tcPr>
            <w:tcW w:w="562" w:type="dxa"/>
          </w:tcPr>
          <w:p w14:paraId="7ECAA01A" w14:textId="77777777" w:rsidR="00610E53" w:rsidRPr="00573B62" w:rsidRDefault="00610E53" w:rsidP="00D36050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3E6CFE28" w14:textId="674E78F2" w:rsidR="00610E53" w:rsidRPr="00E13B40" w:rsidRDefault="00AB1A70" w:rsidP="00D36050">
            <w:pPr>
              <w:rPr>
                <w:rFonts w:eastAsia="Times New Roman" w:cs="Times New Roman"/>
                <w:bCs/>
              </w:rPr>
            </w:pPr>
            <w:proofErr w:type="spellStart"/>
            <w:r w:rsidRPr="005F35D6">
              <w:rPr>
                <w:lang w:val="es-ES_tradnl"/>
              </w:rPr>
              <w:t>genießen</w:t>
            </w:r>
            <w:proofErr w:type="spellEnd"/>
            <w:r w:rsidRPr="00E13B40">
              <w:rPr>
                <w:rStyle w:val="termtext"/>
              </w:rPr>
              <w:t xml:space="preserve"> </w:t>
            </w:r>
            <w:r>
              <w:rPr>
                <w:rStyle w:val="termtext"/>
              </w:rPr>
              <w:t xml:space="preserve">- </w:t>
            </w:r>
            <w:r w:rsidR="00610E53" w:rsidRPr="00E13B40">
              <w:rPr>
                <w:rStyle w:val="termtext"/>
              </w:rPr>
              <w:t>to enjoy, enjoying</w:t>
            </w:r>
          </w:p>
        </w:tc>
        <w:tc>
          <w:tcPr>
            <w:tcW w:w="610" w:type="dxa"/>
          </w:tcPr>
          <w:p w14:paraId="765F0FFB" w14:textId="77777777" w:rsidR="00610E53" w:rsidRPr="00E13B40" w:rsidRDefault="00610E53" w:rsidP="00D36050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7F50D04" w14:textId="01145812" w:rsidR="00610E53" w:rsidRPr="00E13B40" w:rsidRDefault="004A31FD" w:rsidP="00D36050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Style w:val="termtext"/>
              </w:rPr>
              <w:t>probieren</w:t>
            </w:r>
            <w:proofErr w:type="spellEnd"/>
            <w:r>
              <w:rPr>
                <w:rStyle w:val="termtext"/>
              </w:rPr>
              <w:t xml:space="preserve">- </w:t>
            </w:r>
            <w:r w:rsidR="00610E53" w:rsidRPr="00E13B40">
              <w:rPr>
                <w:rStyle w:val="termtext"/>
              </w:rPr>
              <w:t>to try, trying</w:t>
            </w:r>
          </w:p>
        </w:tc>
      </w:tr>
      <w:tr w:rsidR="0019167E" w:rsidRPr="00573B62" w14:paraId="03EE3AAC" w14:textId="77777777" w:rsidTr="00610E53">
        <w:trPr>
          <w:trHeight w:val="303"/>
        </w:trPr>
        <w:tc>
          <w:tcPr>
            <w:tcW w:w="562" w:type="dxa"/>
          </w:tcPr>
          <w:p w14:paraId="78D9A443" w14:textId="77777777" w:rsidR="0019167E" w:rsidRPr="00573B62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507FA031" w14:textId="66AB22A2" w:rsidR="0019167E" w:rsidRPr="00E13B40" w:rsidRDefault="0019167E" w:rsidP="0019167E">
            <w:pPr>
              <w:rPr>
                <w:rFonts w:eastAsia="Times New Roman" w:cs="Times New Roman"/>
                <w:bCs/>
              </w:rPr>
            </w:pPr>
            <w:r w:rsidRPr="009E083C">
              <w:rPr>
                <w:lang w:val="de-DE"/>
              </w:rPr>
              <w:t>der</w:t>
            </w:r>
            <w:r w:rsidRPr="005F35D6">
              <w:rPr>
                <w:rFonts w:hAnsi="Calibri"/>
                <w:color w:val="000000" w:themeColor="text1"/>
                <w:kern w:val="24"/>
                <w:lang w:val="es-ES_tradnl"/>
              </w:rPr>
              <w:t xml:space="preserve"> </w:t>
            </w:r>
            <w:proofErr w:type="spellStart"/>
            <w:r w:rsidRPr="005F35D6">
              <w:rPr>
                <w:lang w:val="es-ES_tradnl"/>
              </w:rPr>
              <w:t>Betrieb</w:t>
            </w:r>
            <w:proofErr w:type="spellEnd"/>
            <w:r w:rsidRPr="005F35D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- </w:t>
            </w:r>
            <w:r w:rsidRPr="00E13B40">
              <w:rPr>
                <w:rStyle w:val="termtext"/>
              </w:rPr>
              <w:t>business, company</w:t>
            </w:r>
          </w:p>
        </w:tc>
        <w:tc>
          <w:tcPr>
            <w:tcW w:w="610" w:type="dxa"/>
          </w:tcPr>
          <w:p w14:paraId="4B314966" w14:textId="77777777" w:rsidR="0019167E" w:rsidRPr="00E13B40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3CD9A07A" w14:textId="6C64DC57" w:rsidR="0019167E" w:rsidRPr="00E13B40" w:rsidRDefault="0019167E" w:rsidP="0019167E">
            <w:pPr>
              <w:rPr>
                <w:rFonts w:eastAsia="Times New Roman" w:cs="Times New Roman"/>
                <w:bCs/>
              </w:rPr>
            </w:pPr>
            <w:r w:rsidRPr="009E083C">
              <w:rPr>
                <w:lang w:val="de-DE"/>
              </w:rPr>
              <w:t xml:space="preserve">er/sie/es möchte </w:t>
            </w:r>
            <w:r>
              <w:rPr>
                <w:lang w:val="de-DE"/>
              </w:rPr>
              <w:t xml:space="preserve">- </w:t>
            </w:r>
            <w:r w:rsidRPr="00E13B40">
              <w:rPr>
                <w:rFonts w:eastAsia="Times New Roman" w:cs="Times New Roman"/>
                <w:bCs/>
              </w:rPr>
              <w:t>he/she/it would like</w:t>
            </w:r>
          </w:p>
        </w:tc>
      </w:tr>
      <w:tr w:rsidR="0019167E" w:rsidRPr="00573B62" w14:paraId="12712E52" w14:textId="77777777" w:rsidTr="00610E53">
        <w:trPr>
          <w:trHeight w:val="303"/>
        </w:trPr>
        <w:tc>
          <w:tcPr>
            <w:tcW w:w="562" w:type="dxa"/>
          </w:tcPr>
          <w:p w14:paraId="654D7D7F" w14:textId="77777777" w:rsidR="0019167E" w:rsidRPr="00573B62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8D466FF" w14:textId="028531CF" w:rsidR="0019167E" w:rsidRPr="00E13B40" w:rsidRDefault="0019167E" w:rsidP="0019167E">
            <w:pPr>
              <w:rPr>
                <w:rFonts w:eastAsia="Times New Roman" w:cs="Times New Roman"/>
                <w:bCs/>
              </w:rPr>
            </w:pPr>
            <w:proofErr w:type="spellStart"/>
            <w:r w:rsidRPr="005F35D6">
              <w:rPr>
                <w:lang w:val="en-US"/>
              </w:rPr>
              <w:t>günstig</w:t>
            </w:r>
            <w:proofErr w:type="spellEnd"/>
            <w:r w:rsidRPr="00E13B40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 xml:space="preserve">- </w:t>
            </w:r>
            <w:r w:rsidRPr="00E13B40">
              <w:rPr>
                <w:rFonts w:eastAsia="Times New Roman" w:cs="Times New Roman"/>
                <w:bCs/>
              </w:rPr>
              <w:t>cheap</w:t>
            </w:r>
          </w:p>
        </w:tc>
        <w:tc>
          <w:tcPr>
            <w:tcW w:w="610" w:type="dxa"/>
          </w:tcPr>
          <w:p w14:paraId="37803A20" w14:textId="77777777" w:rsidR="0019167E" w:rsidRPr="00E13B40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4D42B045" w14:textId="0665DA05" w:rsidR="0019167E" w:rsidRPr="00E13B40" w:rsidRDefault="0019167E" w:rsidP="0019167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</w:rPr>
              <w:t>Gericht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</w:t>
            </w:r>
            <w:r w:rsidRPr="00E13B40">
              <w:rPr>
                <w:rFonts w:eastAsia="Times New Roman" w:cs="Times New Roman"/>
                <w:bCs/>
              </w:rPr>
              <w:t>dish</w:t>
            </w:r>
          </w:p>
        </w:tc>
      </w:tr>
      <w:tr w:rsidR="0019167E" w:rsidRPr="00573B62" w14:paraId="69729409" w14:textId="77777777" w:rsidTr="00610E53">
        <w:trPr>
          <w:trHeight w:val="303"/>
        </w:trPr>
        <w:tc>
          <w:tcPr>
            <w:tcW w:w="562" w:type="dxa"/>
          </w:tcPr>
          <w:p w14:paraId="1B0ABECE" w14:textId="77777777" w:rsidR="0019167E" w:rsidRPr="00573B62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0646B576" w14:textId="4A93FE6A" w:rsidR="0019167E" w:rsidRPr="00E13B40" w:rsidRDefault="0019167E" w:rsidP="0019167E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traditionell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Pr="00E13B40">
              <w:rPr>
                <w:rFonts w:eastAsia="Times New Roman" w:cs="Arial"/>
                <w:lang w:val="es-CO" w:eastAsia="en-GB"/>
              </w:rPr>
              <w:t>traditional</w:t>
            </w:r>
            <w:proofErr w:type="spellEnd"/>
          </w:p>
        </w:tc>
        <w:tc>
          <w:tcPr>
            <w:tcW w:w="610" w:type="dxa"/>
          </w:tcPr>
          <w:p w14:paraId="61AC346D" w14:textId="77777777" w:rsidR="0019167E" w:rsidRPr="00E13B40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26641B28" w14:textId="4B560729" w:rsidR="0019167E" w:rsidRPr="00E13B40" w:rsidRDefault="0019167E" w:rsidP="0019167E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 w:rsidRPr="005F35D6">
              <w:rPr>
                <w:lang w:val="es-ES_tradnl"/>
              </w:rPr>
              <w:t>auswählen</w:t>
            </w:r>
            <w:proofErr w:type="spellEnd"/>
            <w:r w:rsidRPr="00E13B40">
              <w:rPr>
                <w:rStyle w:val="termtext"/>
              </w:rPr>
              <w:t xml:space="preserve"> </w:t>
            </w:r>
            <w:r>
              <w:rPr>
                <w:rStyle w:val="termtext"/>
              </w:rPr>
              <w:t xml:space="preserve">- </w:t>
            </w:r>
            <w:r w:rsidRPr="00E13B40">
              <w:rPr>
                <w:rStyle w:val="termtext"/>
              </w:rPr>
              <w:t>to choose, select</w:t>
            </w:r>
          </w:p>
        </w:tc>
      </w:tr>
      <w:tr w:rsidR="0019167E" w:rsidRPr="00573B62" w14:paraId="0833A7FD" w14:textId="77777777" w:rsidTr="00610E53">
        <w:trPr>
          <w:trHeight w:val="303"/>
        </w:trPr>
        <w:tc>
          <w:tcPr>
            <w:tcW w:w="562" w:type="dxa"/>
          </w:tcPr>
          <w:p w14:paraId="6BA61A8C" w14:textId="77777777" w:rsidR="0019167E" w:rsidRPr="00573B62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5E5561AC" w14:textId="00653977" w:rsidR="0019167E" w:rsidRPr="009856EF" w:rsidRDefault="0019167E" w:rsidP="0019167E">
            <w:pPr>
              <w:rPr>
                <w:rFonts w:eastAsia="Times New Roman" w:cs="Arial"/>
                <w:lang w:eastAsia="en-GB"/>
              </w:rPr>
            </w:pPr>
            <w:r w:rsidRPr="005F35D6">
              <w:rPr>
                <w:lang w:val="en-US"/>
              </w:rPr>
              <w:t xml:space="preserve">ich </w:t>
            </w:r>
            <w:proofErr w:type="spellStart"/>
            <w:r w:rsidRPr="005F35D6">
              <w:rPr>
                <w:lang w:val="en-US"/>
              </w:rPr>
              <w:t>möchte</w:t>
            </w:r>
            <w:proofErr w:type="spellEnd"/>
            <w:r w:rsidRPr="005F35D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9856EF">
              <w:rPr>
                <w:rFonts w:eastAsia="Times New Roman" w:cs="Arial"/>
                <w:lang w:eastAsia="en-GB"/>
              </w:rPr>
              <w:t>I would like</w:t>
            </w:r>
          </w:p>
        </w:tc>
        <w:tc>
          <w:tcPr>
            <w:tcW w:w="610" w:type="dxa"/>
          </w:tcPr>
          <w:p w14:paraId="0C90E438" w14:textId="77777777" w:rsidR="0019167E" w:rsidRPr="00E13B40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2D8FFEED" w14:textId="257F82B6" w:rsidR="0019167E" w:rsidRPr="00E13B40" w:rsidRDefault="0019167E" w:rsidP="0019167E">
            <w:pPr>
              <w:rPr>
                <w:rFonts w:eastAsia="Times New Roman" w:cs="Arial"/>
                <w:lang w:val="es-CO" w:eastAsia="en-GB"/>
              </w:rPr>
            </w:pPr>
            <w:r w:rsidRPr="009E083C">
              <w:rPr>
                <w:lang w:val="de-DE"/>
              </w:rPr>
              <w:t>der</w:t>
            </w:r>
            <w:r w:rsidRPr="009E083C">
              <w:rPr>
                <w:rFonts w:hAnsi="Calibri"/>
                <w:color w:val="000000" w:themeColor="text1"/>
                <w:kern w:val="24"/>
                <w:lang w:val="de-DE"/>
              </w:rPr>
              <w:t xml:space="preserve"> </w:t>
            </w:r>
            <w:r w:rsidRPr="009E083C">
              <w:rPr>
                <w:lang w:val="de-DE"/>
              </w:rPr>
              <w:t xml:space="preserve">Laden </w:t>
            </w:r>
            <w:r>
              <w:rPr>
                <w:lang w:val="de-DE"/>
              </w:rPr>
              <w:t xml:space="preserve">- </w:t>
            </w:r>
            <w:r w:rsidRPr="00E13B40">
              <w:rPr>
                <w:rFonts w:eastAsia="Times New Roman" w:cs="Arial"/>
                <w:lang w:val="es-CO" w:eastAsia="en-GB"/>
              </w:rPr>
              <w:t>shop</w:t>
            </w:r>
          </w:p>
        </w:tc>
      </w:tr>
      <w:tr w:rsidR="0019167E" w:rsidRPr="00573B62" w14:paraId="04411725" w14:textId="77777777" w:rsidTr="00610E53">
        <w:trPr>
          <w:trHeight w:val="303"/>
        </w:trPr>
        <w:tc>
          <w:tcPr>
            <w:tcW w:w="562" w:type="dxa"/>
          </w:tcPr>
          <w:p w14:paraId="40C038E0" w14:textId="77777777" w:rsidR="0019167E" w:rsidRPr="00573B62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2952CA69" w14:textId="7CD18819" w:rsidR="0019167E" w:rsidRPr="009856EF" w:rsidRDefault="0019167E" w:rsidP="0019167E">
            <w:pPr>
              <w:rPr>
                <w:rFonts w:eastAsia="Times New Roman" w:cs="Arial"/>
                <w:lang w:eastAsia="en-GB"/>
              </w:rPr>
            </w:pPr>
            <w:r>
              <w:rPr>
                <w:rStyle w:val="termtext"/>
              </w:rPr>
              <w:t xml:space="preserve">ab - </w:t>
            </w:r>
            <w:r w:rsidRPr="00E13B40">
              <w:rPr>
                <w:rStyle w:val="termtext"/>
              </w:rPr>
              <w:t>from, as of (time)</w:t>
            </w:r>
          </w:p>
        </w:tc>
        <w:tc>
          <w:tcPr>
            <w:tcW w:w="610" w:type="dxa"/>
          </w:tcPr>
          <w:p w14:paraId="682BDA3C" w14:textId="77777777" w:rsidR="0019167E" w:rsidRPr="00E13B40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7560238F" w14:textId="7E286CAD" w:rsidR="0019167E" w:rsidRPr="00E13B40" w:rsidRDefault="0019167E" w:rsidP="0019167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Weihnachten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r w:rsidRPr="00E13B40">
              <w:rPr>
                <w:rFonts w:eastAsia="Times New Roman" w:cs="Arial"/>
                <w:lang w:val="es-CO" w:eastAsia="en-GB"/>
              </w:rPr>
              <w:t>Christmas</w:t>
            </w:r>
          </w:p>
        </w:tc>
      </w:tr>
      <w:tr w:rsidR="0019167E" w:rsidRPr="00573B62" w14:paraId="69C31E9A" w14:textId="77777777" w:rsidTr="00610E53">
        <w:trPr>
          <w:trHeight w:val="303"/>
        </w:trPr>
        <w:tc>
          <w:tcPr>
            <w:tcW w:w="562" w:type="dxa"/>
          </w:tcPr>
          <w:p w14:paraId="50219306" w14:textId="77777777" w:rsidR="0019167E" w:rsidRPr="00573B62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331229F1" w14:textId="0CFAFF6E" w:rsidR="0019167E" w:rsidRPr="00E13B40" w:rsidRDefault="0019167E" w:rsidP="0019167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Kuchen - </w:t>
            </w:r>
            <w:r w:rsidRPr="00E13B40">
              <w:rPr>
                <w:rFonts w:eastAsia="Times New Roman" w:cs="Times New Roman"/>
                <w:bCs/>
                <w:color w:val="104F75"/>
              </w:rPr>
              <w:t>cake</w:t>
            </w:r>
          </w:p>
        </w:tc>
        <w:tc>
          <w:tcPr>
            <w:tcW w:w="610" w:type="dxa"/>
          </w:tcPr>
          <w:p w14:paraId="5ADFD771" w14:textId="77777777" w:rsidR="0019167E" w:rsidRPr="00E13B40" w:rsidRDefault="0019167E" w:rsidP="0019167E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15</w:t>
            </w:r>
          </w:p>
        </w:tc>
        <w:tc>
          <w:tcPr>
            <w:tcW w:w="4880" w:type="dxa"/>
          </w:tcPr>
          <w:p w14:paraId="58590289" w14:textId="35AF0DF1" w:rsidR="0019167E" w:rsidRPr="009856EF" w:rsidRDefault="0019167E" w:rsidP="0019167E">
            <w:pPr>
              <w:rPr>
                <w:rFonts w:eastAsia="Times New Roman" w:cs="Arial"/>
                <w:lang w:eastAsia="en-GB"/>
              </w:rPr>
            </w:pPr>
            <w:r w:rsidRPr="00E76989">
              <w:t xml:space="preserve">du </w:t>
            </w:r>
            <w:proofErr w:type="spellStart"/>
            <w:r w:rsidRPr="00E76989">
              <w:t>möchtest</w:t>
            </w:r>
            <w:proofErr w:type="spellEnd"/>
            <w:r w:rsidRPr="00E76989">
              <w:t xml:space="preserve"> - </w:t>
            </w:r>
            <w:r w:rsidRPr="009856EF">
              <w:rPr>
                <w:rFonts w:eastAsia="Times New Roman" w:cs="Arial"/>
                <w:lang w:eastAsia="en-GB"/>
              </w:rPr>
              <w:t>you would like</w:t>
            </w:r>
          </w:p>
        </w:tc>
      </w:tr>
      <w:tr w:rsidR="00610E53" w:rsidRPr="00573B62" w14:paraId="2D8BF294" w14:textId="77777777" w:rsidTr="00610E53">
        <w:trPr>
          <w:trHeight w:val="176"/>
        </w:trPr>
        <w:tc>
          <w:tcPr>
            <w:tcW w:w="562" w:type="dxa"/>
          </w:tcPr>
          <w:p w14:paraId="7D79FC2B" w14:textId="77777777" w:rsidR="00610E53" w:rsidRPr="00573B62" w:rsidRDefault="00610E53" w:rsidP="00D3605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4BCBF1FC" w14:textId="22824457" w:rsidR="00610E53" w:rsidRPr="00E13B40" w:rsidRDefault="00354B77" w:rsidP="00D36050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Style w:val="termtext"/>
              </w:rPr>
              <w:t>verkaufen</w:t>
            </w:r>
            <w:proofErr w:type="spellEnd"/>
            <w:r>
              <w:rPr>
                <w:rStyle w:val="termtext"/>
              </w:rPr>
              <w:t xml:space="preserve"> - </w:t>
            </w:r>
            <w:r w:rsidR="00610E53" w:rsidRPr="00E13B40">
              <w:rPr>
                <w:rStyle w:val="termtext"/>
              </w:rPr>
              <w:t>to sell, selling</w:t>
            </w:r>
          </w:p>
        </w:tc>
        <w:tc>
          <w:tcPr>
            <w:tcW w:w="610" w:type="dxa"/>
          </w:tcPr>
          <w:p w14:paraId="6A0F2DD5" w14:textId="77777777" w:rsidR="00610E53" w:rsidRPr="00E13B40" w:rsidRDefault="00610E53" w:rsidP="00D36050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16</w:t>
            </w:r>
          </w:p>
        </w:tc>
        <w:tc>
          <w:tcPr>
            <w:tcW w:w="4880" w:type="dxa"/>
          </w:tcPr>
          <w:p w14:paraId="635E23B0" w14:textId="77777777" w:rsidR="00610E53" w:rsidRPr="00E13B40" w:rsidRDefault="00610E53" w:rsidP="00D36050">
            <w:pPr>
              <w:rPr>
                <w:rFonts w:eastAsia="Times New Roman" w:cs="Arial"/>
                <w:lang w:val="es-CO" w:eastAsia="en-GB"/>
              </w:rPr>
            </w:pPr>
          </w:p>
        </w:tc>
      </w:tr>
    </w:tbl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FA14C" w14:textId="77777777" w:rsidR="0088521F" w:rsidRDefault="0088521F" w:rsidP="00180B91">
      <w:pPr>
        <w:spacing w:after="0" w:line="240" w:lineRule="auto"/>
      </w:pPr>
      <w:r>
        <w:separator/>
      </w:r>
    </w:p>
  </w:endnote>
  <w:endnote w:type="continuationSeparator" w:id="0">
    <w:p w14:paraId="02C62745" w14:textId="77777777" w:rsidR="0088521F" w:rsidRDefault="0088521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5F82" w14:textId="77777777" w:rsidR="0088521F" w:rsidRDefault="0088521F" w:rsidP="00180B91">
      <w:pPr>
        <w:spacing w:after="0" w:line="240" w:lineRule="auto"/>
      </w:pPr>
      <w:r>
        <w:separator/>
      </w:r>
    </w:p>
  </w:footnote>
  <w:footnote w:type="continuationSeparator" w:id="0">
    <w:p w14:paraId="7CF35122" w14:textId="77777777" w:rsidR="0088521F" w:rsidRDefault="0088521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56D5F"/>
    <w:rsid w:val="000E7C9C"/>
    <w:rsid w:val="001221D5"/>
    <w:rsid w:val="00144A69"/>
    <w:rsid w:val="00166B19"/>
    <w:rsid w:val="00175567"/>
    <w:rsid w:val="00180B91"/>
    <w:rsid w:val="0019167E"/>
    <w:rsid w:val="001D4E18"/>
    <w:rsid w:val="0028044E"/>
    <w:rsid w:val="002E159C"/>
    <w:rsid w:val="00310975"/>
    <w:rsid w:val="003175AE"/>
    <w:rsid w:val="00354B77"/>
    <w:rsid w:val="00361355"/>
    <w:rsid w:val="00375399"/>
    <w:rsid w:val="00396C44"/>
    <w:rsid w:val="003F0BF2"/>
    <w:rsid w:val="0049101D"/>
    <w:rsid w:val="004A31FD"/>
    <w:rsid w:val="00534B60"/>
    <w:rsid w:val="00536E78"/>
    <w:rsid w:val="0053790D"/>
    <w:rsid w:val="00574655"/>
    <w:rsid w:val="005C7530"/>
    <w:rsid w:val="005D4458"/>
    <w:rsid w:val="005D4695"/>
    <w:rsid w:val="005F6714"/>
    <w:rsid w:val="005F7448"/>
    <w:rsid w:val="00610E53"/>
    <w:rsid w:val="00666C57"/>
    <w:rsid w:val="0070416B"/>
    <w:rsid w:val="007266B0"/>
    <w:rsid w:val="007F258E"/>
    <w:rsid w:val="00815C68"/>
    <w:rsid w:val="00830EA3"/>
    <w:rsid w:val="00854EC5"/>
    <w:rsid w:val="0088521F"/>
    <w:rsid w:val="008F7E3A"/>
    <w:rsid w:val="00917A3E"/>
    <w:rsid w:val="00945046"/>
    <w:rsid w:val="00974D5B"/>
    <w:rsid w:val="009856EF"/>
    <w:rsid w:val="009A0D9F"/>
    <w:rsid w:val="009B770F"/>
    <w:rsid w:val="00A0467E"/>
    <w:rsid w:val="00A15761"/>
    <w:rsid w:val="00A27D29"/>
    <w:rsid w:val="00A37E29"/>
    <w:rsid w:val="00A842EA"/>
    <w:rsid w:val="00AB1A70"/>
    <w:rsid w:val="00AE0FAE"/>
    <w:rsid w:val="00AE312B"/>
    <w:rsid w:val="00B61631"/>
    <w:rsid w:val="00B943C8"/>
    <w:rsid w:val="00BA6DE1"/>
    <w:rsid w:val="00C020C5"/>
    <w:rsid w:val="00C36354"/>
    <w:rsid w:val="00D527B7"/>
    <w:rsid w:val="00DA7E10"/>
    <w:rsid w:val="00E82AB2"/>
    <w:rsid w:val="00E83A28"/>
    <w:rsid w:val="00E970DC"/>
    <w:rsid w:val="00ED0B69"/>
    <w:rsid w:val="00ED2870"/>
    <w:rsid w:val="00EF63F3"/>
    <w:rsid w:val="00F36C06"/>
    <w:rsid w:val="00FB619B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5F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2021-05-21T11:16:00Z</dcterms:created>
  <dcterms:modified xsi:type="dcterms:W3CDTF">2021-05-21T11:30:00Z</dcterms:modified>
</cp:coreProperties>
</file>