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6B23B784" w:rsidR="00C43B78" w:rsidRPr="00BF01CD" w:rsidRDefault="00C43B78" w:rsidP="00C43B78">
      <w:pPr>
        <w:pStyle w:val="Heading1"/>
        <w:rPr>
          <w:bCs w:val="0"/>
          <w:color w:val="104F75"/>
        </w:rPr>
      </w:pPr>
      <w:r w:rsidRPr="00BF01CD">
        <w:rPr>
          <w:color w:val="104F75"/>
        </w:rPr>
        <w:t>Vocabulary Learning Homework Answers</w:t>
      </w:r>
      <w:r w:rsidRPr="00BF01CD">
        <w:rPr>
          <w:color w:val="104F75"/>
        </w:rPr>
        <w:br/>
        <w:t xml:space="preserve">Year </w:t>
      </w:r>
      <w:r w:rsidR="00BF01CD">
        <w:rPr>
          <w:color w:val="104F75"/>
        </w:rPr>
        <w:t>9</w:t>
      </w:r>
      <w:r w:rsidRPr="00BF01CD">
        <w:rPr>
          <w:color w:val="104F75"/>
        </w:rPr>
        <w:t xml:space="preserve"> </w:t>
      </w:r>
      <w:r w:rsidR="00164307" w:rsidRPr="00BF01CD">
        <w:rPr>
          <w:color w:val="104F75"/>
        </w:rPr>
        <w:t xml:space="preserve">French </w:t>
      </w:r>
      <w:r w:rsidRPr="00BF01CD">
        <w:rPr>
          <w:color w:val="104F75"/>
        </w:rPr>
        <w:t>– Term 1</w:t>
      </w:r>
      <w:r w:rsidR="00BF01CD">
        <w:rPr>
          <w:color w:val="104F75"/>
        </w:rPr>
        <w:t>.2</w:t>
      </w:r>
      <w:r w:rsidRPr="00BF01CD">
        <w:rPr>
          <w:color w:val="104F75"/>
        </w:rPr>
        <w:t xml:space="preserve"> Week </w:t>
      </w:r>
      <w:r w:rsidR="00BF01CD">
        <w:rPr>
          <w:color w:val="104F75"/>
        </w:rPr>
        <w:t>6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3514AB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514AB" w:rsidRPr="00FC19CC" w:rsidRDefault="003514AB" w:rsidP="003514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58A43F97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faim</w:t>
            </w:r>
            <w:proofErr w:type="spellEnd"/>
          </w:p>
        </w:tc>
        <w:tc>
          <w:tcPr>
            <w:tcW w:w="2731" w:type="dxa"/>
          </w:tcPr>
          <w:p w14:paraId="54E18E58" w14:textId="15FC9C18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hunger</w:t>
            </w:r>
            <w:proofErr w:type="spellEnd"/>
          </w:p>
        </w:tc>
        <w:tc>
          <w:tcPr>
            <w:tcW w:w="610" w:type="dxa"/>
          </w:tcPr>
          <w:p w14:paraId="6C1E97CA" w14:textId="4D440168" w:rsidR="003514AB" w:rsidRPr="00FC19CC" w:rsidRDefault="003514AB" w:rsidP="003514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440" w:type="dxa"/>
          </w:tcPr>
          <w:p w14:paraId="6CB207B5" w14:textId="44F6BF82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soif</w:t>
            </w:r>
            <w:proofErr w:type="spellEnd"/>
          </w:p>
        </w:tc>
        <w:tc>
          <w:tcPr>
            <w:tcW w:w="2440" w:type="dxa"/>
          </w:tcPr>
          <w:p w14:paraId="04DE972E" w14:textId="491DB811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thirst</w:t>
            </w:r>
            <w:proofErr w:type="spellEnd"/>
          </w:p>
        </w:tc>
      </w:tr>
      <w:tr w:rsidR="003514AB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514AB" w:rsidRPr="00FC19CC" w:rsidRDefault="003514AB" w:rsidP="003514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5B650E39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l'heure</w:t>
            </w:r>
            <w:proofErr w:type="spellEnd"/>
          </w:p>
        </w:tc>
        <w:tc>
          <w:tcPr>
            <w:tcW w:w="2731" w:type="dxa"/>
          </w:tcPr>
          <w:p w14:paraId="2F74AA82" w14:textId="184C5E4E" w:rsidR="003514AB" w:rsidRPr="0083210F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Style w:val="termtext"/>
              </w:rPr>
              <w:t>hour, o'clock, time of day</w:t>
            </w:r>
          </w:p>
        </w:tc>
        <w:tc>
          <w:tcPr>
            <w:tcW w:w="610" w:type="dxa"/>
          </w:tcPr>
          <w:p w14:paraId="29BDFDE4" w14:textId="011E333A" w:rsidR="003514AB" w:rsidRPr="00FC19CC" w:rsidRDefault="003514AB" w:rsidP="003514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78C1E44C" w14:textId="7E9FDE0E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tort</w:t>
            </w:r>
            <w:proofErr w:type="spellEnd"/>
          </w:p>
        </w:tc>
        <w:tc>
          <w:tcPr>
            <w:tcW w:w="2440" w:type="dxa"/>
          </w:tcPr>
          <w:p w14:paraId="41603AF5" w14:textId="5616C2CF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wrong</w:t>
            </w:r>
            <w:proofErr w:type="spellEnd"/>
          </w:p>
        </w:tc>
      </w:tr>
      <w:tr w:rsidR="003514AB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3514AB" w:rsidRPr="00FC19CC" w:rsidRDefault="003514AB" w:rsidP="003514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33055C3A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midi</w:t>
            </w:r>
            <w:proofErr w:type="spellEnd"/>
          </w:p>
        </w:tc>
        <w:tc>
          <w:tcPr>
            <w:tcW w:w="2731" w:type="dxa"/>
          </w:tcPr>
          <w:p w14:paraId="32063549" w14:textId="46D45369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midday</w:t>
            </w:r>
            <w:proofErr w:type="spellEnd"/>
          </w:p>
        </w:tc>
        <w:tc>
          <w:tcPr>
            <w:tcW w:w="610" w:type="dxa"/>
          </w:tcPr>
          <w:p w14:paraId="333711E1" w14:textId="423C7104" w:rsidR="003514AB" w:rsidRPr="00FC19CC" w:rsidRDefault="003514AB" w:rsidP="003514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62B5C5D8" w14:textId="23C87CEC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quarante</w:t>
            </w:r>
            <w:proofErr w:type="spellEnd"/>
          </w:p>
        </w:tc>
        <w:tc>
          <w:tcPr>
            <w:tcW w:w="2440" w:type="dxa"/>
          </w:tcPr>
          <w:p w14:paraId="7273D8E4" w14:textId="5D6D34BC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forty</w:t>
            </w:r>
            <w:proofErr w:type="spellEnd"/>
          </w:p>
        </w:tc>
      </w:tr>
      <w:tr w:rsidR="003514AB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3514AB" w:rsidRPr="00FC19CC" w:rsidRDefault="003514AB" w:rsidP="003514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431216E0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minuit</w:t>
            </w:r>
            <w:proofErr w:type="spellEnd"/>
          </w:p>
        </w:tc>
        <w:tc>
          <w:tcPr>
            <w:tcW w:w="2731" w:type="dxa"/>
          </w:tcPr>
          <w:p w14:paraId="1F7641BB" w14:textId="3BDE7D1F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midnight</w:t>
            </w:r>
            <w:proofErr w:type="spellEnd"/>
          </w:p>
        </w:tc>
        <w:tc>
          <w:tcPr>
            <w:tcW w:w="610" w:type="dxa"/>
          </w:tcPr>
          <w:p w14:paraId="16C45417" w14:textId="418D09AE" w:rsidR="003514AB" w:rsidRPr="00FC19CC" w:rsidRDefault="003514AB" w:rsidP="003514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40" w:type="dxa"/>
          </w:tcPr>
          <w:p w14:paraId="04DAAFD4" w14:textId="5AB93BF0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cinquante</w:t>
            </w:r>
            <w:proofErr w:type="spellEnd"/>
          </w:p>
        </w:tc>
        <w:tc>
          <w:tcPr>
            <w:tcW w:w="2440" w:type="dxa"/>
          </w:tcPr>
          <w:p w14:paraId="549817B4" w14:textId="0F3D5D54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fifty</w:t>
            </w:r>
            <w:proofErr w:type="spellEnd"/>
          </w:p>
        </w:tc>
      </w:tr>
      <w:tr w:rsidR="003514AB" w:rsidRPr="00FC19CC" w14:paraId="254EFF45" w14:textId="77777777" w:rsidTr="00A760DE">
        <w:trPr>
          <w:trHeight w:val="319"/>
        </w:trPr>
        <w:tc>
          <w:tcPr>
            <w:tcW w:w="562" w:type="dxa"/>
          </w:tcPr>
          <w:p w14:paraId="0B0A06F2" w14:textId="53F20495" w:rsidR="003514AB" w:rsidRDefault="003514AB" w:rsidP="003514A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1AB930DB" w14:textId="2E15711D" w:rsidR="003514AB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peur</w:t>
            </w:r>
            <w:proofErr w:type="spellEnd"/>
          </w:p>
        </w:tc>
        <w:tc>
          <w:tcPr>
            <w:tcW w:w="2731" w:type="dxa"/>
          </w:tcPr>
          <w:p w14:paraId="4D940B36" w14:textId="24C3652E" w:rsidR="003514AB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fear</w:t>
            </w:r>
            <w:proofErr w:type="spellEnd"/>
          </w:p>
        </w:tc>
        <w:tc>
          <w:tcPr>
            <w:tcW w:w="610" w:type="dxa"/>
          </w:tcPr>
          <w:p w14:paraId="437F05A9" w14:textId="40320BA6" w:rsidR="003514AB" w:rsidRDefault="003514AB" w:rsidP="003514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440" w:type="dxa"/>
          </w:tcPr>
          <w:p w14:paraId="7B090593" w14:textId="5AF5B89E" w:rsidR="003514AB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soixante</w:t>
            </w:r>
            <w:proofErr w:type="spellEnd"/>
          </w:p>
        </w:tc>
        <w:tc>
          <w:tcPr>
            <w:tcW w:w="2440" w:type="dxa"/>
          </w:tcPr>
          <w:p w14:paraId="2427C8CC" w14:textId="1FB87305" w:rsidR="003514AB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sixty</w:t>
            </w:r>
            <w:proofErr w:type="spellEnd"/>
          </w:p>
        </w:tc>
      </w:tr>
      <w:tr w:rsidR="003514AB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78AC2605" w:rsidR="003514AB" w:rsidRPr="00FC19CC" w:rsidRDefault="003514AB" w:rsidP="003514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985" w:type="dxa"/>
          </w:tcPr>
          <w:p w14:paraId="4090F61D" w14:textId="79243965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raison</w:t>
            </w:r>
            <w:proofErr w:type="spellEnd"/>
          </w:p>
        </w:tc>
        <w:tc>
          <w:tcPr>
            <w:tcW w:w="2731" w:type="dxa"/>
          </w:tcPr>
          <w:p w14:paraId="143E83B7" w14:textId="305EEE40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reason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right</w:t>
            </w:r>
            <w:proofErr w:type="spellEnd"/>
          </w:p>
        </w:tc>
        <w:tc>
          <w:tcPr>
            <w:tcW w:w="610" w:type="dxa"/>
          </w:tcPr>
          <w:p w14:paraId="3D4FBA67" w14:textId="58BD9F38" w:rsidR="003514AB" w:rsidRPr="00FC19CC" w:rsidRDefault="003514AB" w:rsidP="003514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36AEE0BA" w14:textId="5B164870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donc</w:t>
            </w:r>
            <w:proofErr w:type="spellEnd"/>
          </w:p>
        </w:tc>
        <w:tc>
          <w:tcPr>
            <w:tcW w:w="2440" w:type="dxa"/>
          </w:tcPr>
          <w:p w14:paraId="6DF01B35" w14:textId="30E10AE3" w:rsidR="003514AB" w:rsidRPr="00FC19CC" w:rsidRDefault="003514AB" w:rsidP="003514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so,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therefore</w:t>
            </w:r>
            <w:proofErr w:type="spellEnd"/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A373C6B" w14:textId="738C7824" w:rsidR="003514AB" w:rsidRPr="003C43AB" w:rsidRDefault="003514AB" w:rsidP="003514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a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514AB" w:rsidRPr="008C163D" w14:paraId="1D8ADE72" w14:textId="77777777" w:rsidTr="00594727">
        <w:trPr>
          <w:trHeight w:val="319"/>
        </w:trPr>
        <w:tc>
          <w:tcPr>
            <w:tcW w:w="562" w:type="dxa"/>
          </w:tcPr>
          <w:p w14:paraId="04158730" w14:textId="77777777" w:rsidR="003514AB" w:rsidRPr="00FC0558" w:rsidRDefault="003514AB" w:rsidP="0059472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8F00202" w14:textId="0E0DA818" w:rsidR="003514AB" w:rsidRDefault="003514AB" w:rsidP="0059472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au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bras, </w:t>
            </w:r>
            <w:r w:rsidRPr="0083210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à la jambe</w:t>
            </w:r>
          </w:p>
          <w:p w14:paraId="3A89E673" w14:textId="77777777" w:rsidR="003514AB" w:rsidRPr="00D8134D" w:rsidRDefault="003514AB" w:rsidP="0059472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(J’ai mal __________.)</w:t>
            </w:r>
          </w:p>
        </w:tc>
        <w:tc>
          <w:tcPr>
            <w:tcW w:w="610" w:type="dxa"/>
          </w:tcPr>
          <w:p w14:paraId="575A9228" w14:textId="77777777" w:rsidR="003514AB" w:rsidRPr="00FC0558" w:rsidRDefault="003514AB" w:rsidP="0059472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48A5F434" w14:textId="77777777" w:rsidR="003514AB" w:rsidRDefault="003514AB" w:rsidP="0059472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quarante</w:t>
            </w:r>
            <w:proofErr w:type="gramEnd"/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, soixante, cinquante</w:t>
            </w:r>
          </w:p>
          <w:p w14:paraId="21964968" w14:textId="77777777" w:rsidR="003514AB" w:rsidRPr="00E01015" w:rsidRDefault="003514AB" w:rsidP="0059472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(Il y a __________ châteaux.)</w:t>
            </w:r>
          </w:p>
        </w:tc>
      </w:tr>
      <w:tr w:rsidR="003514AB" w:rsidRPr="008C163D" w14:paraId="2AD43595" w14:textId="77777777" w:rsidTr="00594727">
        <w:trPr>
          <w:trHeight w:val="303"/>
        </w:trPr>
        <w:tc>
          <w:tcPr>
            <w:tcW w:w="562" w:type="dxa"/>
          </w:tcPr>
          <w:p w14:paraId="73846FB6" w14:textId="77777777" w:rsidR="003514AB" w:rsidRPr="00FC0558" w:rsidRDefault="003514AB" w:rsidP="0059472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ABE9114" w14:textId="2D35AD6F" w:rsidR="003514AB" w:rsidRDefault="003514AB" w:rsidP="0059472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pris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>, bu, eu</w:t>
            </w:r>
          </w:p>
          <w:p w14:paraId="3BD07EC3" w14:textId="77777777" w:rsidR="003514AB" w:rsidRPr="00031ECB" w:rsidRDefault="003514AB" w:rsidP="0059472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(Elle a __________ un thé.)</w:t>
            </w:r>
          </w:p>
        </w:tc>
        <w:tc>
          <w:tcPr>
            <w:tcW w:w="610" w:type="dxa"/>
          </w:tcPr>
          <w:p w14:paraId="489BD827" w14:textId="77777777" w:rsidR="003514AB" w:rsidRPr="00FC0558" w:rsidRDefault="003514AB" w:rsidP="0059472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1DC03DCA" w14:textId="7B79D13A" w:rsidR="003514AB" w:rsidRDefault="003514AB" w:rsidP="0059472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boire</w:t>
            </w:r>
            <w:proofErr w:type="gramEnd"/>
          </w:p>
          <w:p w14:paraId="730F3E41" w14:textId="5DE48D23" w:rsidR="003514AB" w:rsidRPr="00031ECB" w:rsidRDefault="003514AB" w:rsidP="0059472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Si vous avez soif, il faut </w:t>
            </w:r>
            <w:r w:rsidRPr="0083210F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</w:tr>
      <w:tr w:rsidR="003514AB" w:rsidRPr="008C163D" w14:paraId="43AAA1C0" w14:textId="77777777" w:rsidTr="00594727">
        <w:trPr>
          <w:trHeight w:val="303"/>
        </w:trPr>
        <w:tc>
          <w:tcPr>
            <w:tcW w:w="562" w:type="dxa"/>
          </w:tcPr>
          <w:p w14:paraId="2A18533F" w14:textId="77777777" w:rsidR="003514AB" w:rsidRDefault="003514AB" w:rsidP="0059472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023E619F" w14:textId="77777777" w:rsidR="003514AB" w:rsidRDefault="003514AB" w:rsidP="00594727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donc</w:t>
            </w:r>
            <w:proofErr w:type="gramEnd"/>
          </w:p>
          <w:p w14:paraId="2E33BA0C" w14:textId="77777777" w:rsidR="003514AB" w:rsidRPr="00BF01CD" w:rsidRDefault="003514AB" w:rsidP="0059472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(Elle a peur, __________ elle ne vient pas.)</w:t>
            </w:r>
          </w:p>
        </w:tc>
        <w:tc>
          <w:tcPr>
            <w:tcW w:w="610" w:type="dxa"/>
          </w:tcPr>
          <w:p w14:paraId="11753B6D" w14:textId="77777777" w:rsidR="003514AB" w:rsidRPr="00675C4D" w:rsidRDefault="003514AB" w:rsidP="0059472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59757FA4" w14:textId="77777777" w:rsidR="003514AB" w:rsidRDefault="003514AB" w:rsidP="00594727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fr-FR" w:eastAsia="en-GB"/>
              </w:rPr>
              <w:t>petit-dejeuner</w:t>
            </w:r>
            <w:proofErr w:type="spellEnd"/>
            <w:r>
              <w:rPr>
                <w:rFonts w:eastAsia="Times New Roman" w:cs="Arial"/>
                <w:color w:val="104F75"/>
                <w:lang w:val="fr-FR" w:eastAsia="en-GB"/>
              </w:rPr>
              <w:t>, une photo</w:t>
            </w:r>
          </w:p>
          <w:p w14:paraId="0BAE9584" w14:textId="77777777" w:rsidR="003514AB" w:rsidRPr="00BF01CD" w:rsidRDefault="003514AB" w:rsidP="0059472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(Tu vas prendre __________ ?)</w:t>
            </w:r>
          </w:p>
        </w:tc>
      </w:tr>
    </w:tbl>
    <w:p w14:paraId="15C6BE20" w14:textId="7D05402B" w:rsidR="003C43AB" w:rsidRDefault="003514AB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83210F">
        <w:rPr>
          <w:rFonts w:eastAsia="Calibri" w:cs="Times New Roman"/>
          <w:b/>
          <w:color w:val="104F75"/>
          <w:lang w:val="fr-FR" w:eastAsia="en-US"/>
        </w:rPr>
        <w:br/>
      </w:r>
      <w:proofErr w:type="spellStart"/>
      <w:r w:rsidR="00C43B78"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="00C43B78"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="00C43B78"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 w:rsidR="00C43B78"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5BD61B26" w:rsidR="003C43AB" w:rsidRPr="00FC0558" w:rsidRDefault="00F9625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manger (</w:t>
            </w:r>
            <w:r w:rsidR="003514AB"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faim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DD6430B" w14:textId="61A80B0F" w:rsidR="003C43AB" w:rsidRPr="00FC0558" w:rsidRDefault="00F9625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2FD6E586" w14:textId="504EBE1E" w:rsidR="003C43AB" w:rsidRPr="00FC0558" w:rsidRDefault="00F9625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cinquante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quarante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E060586" w14:textId="70B40911" w:rsidR="003C43AB" w:rsidRPr="00CB020F" w:rsidRDefault="00F9625C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minuit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 w:rsidR="003514AB">
              <w:rPr>
                <w:rFonts w:eastAsia="Times New Roman" w:cs="Times New Roman"/>
                <w:color w:val="1F4E79"/>
              </w:rPr>
              <w:t>l’</w:t>
            </w:r>
            <w:r>
              <w:rPr>
                <w:rFonts w:eastAsia="Times New Roman" w:cs="Times New Roman"/>
                <w:color w:val="1F4E79"/>
              </w:rPr>
              <w:t>heure</w:t>
            </w:r>
            <w:proofErr w:type="spellEnd"/>
            <w:r w:rsidR="003514AB">
              <w:rPr>
                <w:rFonts w:eastAsia="Times New Roman" w:cs="Times New Roman"/>
                <w:color w:val="1F4E79"/>
              </w:rPr>
              <w:t xml:space="preserve"> (f.)</w:t>
            </w:r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80EB1BC" w14:textId="22EBB76E" w:rsidR="003C43AB" w:rsidRPr="00FC0558" w:rsidRDefault="00F9625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36C53AC9" w14:textId="6EED82BB" w:rsidR="003C43AB" w:rsidRPr="00FC0558" w:rsidRDefault="003514AB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 w:rsidR="00F9625C">
              <w:rPr>
                <w:rFonts w:eastAsia="Times New Roman" w:cs="Times New Roman"/>
                <w:bCs/>
                <w:color w:val="1F4E79"/>
              </w:rPr>
              <w:t>soif</w:t>
            </w:r>
            <w:proofErr w:type="spellEnd"/>
            <w:r w:rsidR="00F9625C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F9625C">
              <w:rPr>
                <w:rFonts w:eastAsia="Times New Roman" w:cs="Times New Roman"/>
                <w:bCs/>
                <w:color w:val="1F4E79"/>
              </w:rPr>
              <w:t>bu</w:t>
            </w:r>
            <w:proofErr w:type="spellEnd"/>
            <w:r w:rsidR="00F9625C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F9625C" w:rsidRPr="00FC0558" w14:paraId="0D2C6672" w14:textId="77777777" w:rsidTr="00A760DE">
        <w:trPr>
          <w:trHeight w:val="303"/>
        </w:trPr>
        <w:tc>
          <w:tcPr>
            <w:tcW w:w="562" w:type="dxa"/>
          </w:tcPr>
          <w:p w14:paraId="3F004116" w14:textId="7D9902A5" w:rsidR="00F9625C" w:rsidRDefault="00F9625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07CDB2CD" w14:textId="37E596D8" w:rsidR="00F9625C" w:rsidRPr="00CB020F" w:rsidRDefault="003514AB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le </w:t>
            </w:r>
            <w:r w:rsidR="00F9625C">
              <w:rPr>
                <w:rFonts w:eastAsia="Times New Roman" w:cs="Times New Roman"/>
                <w:color w:val="1F4E79"/>
              </w:rPr>
              <w:t>déjeuner (</w:t>
            </w:r>
            <w:r>
              <w:rPr>
                <w:rFonts w:eastAsia="Times New Roman" w:cs="Times New Roman"/>
                <w:color w:val="1F4E79"/>
              </w:rPr>
              <w:t xml:space="preserve">le </w:t>
            </w:r>
            <w:r w:rsidR="00F9625C">
              <w:rPr>
                <w:rFonts w:eastAsia="Times New Roman" w:cs="Times New Roman"/>
                <w:color w:val="1F4E79"/>
              </w:rPr>
              <w:t>midi)</w:t>
            </w:r>
          </w:p>
        </w:tc>
        <w:tc>
          <w:tcPr>
            <w:tcW w:w="610" w:type="dxa"/>
          </w:tcPr>
          <w:p w14:paraId="795112B9" w14:textId="47E8CA35" w:rsidR="00F9625C" w:rsidRDefault="00F9625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36484283" w14:textId="52C0470D" w:rsidR="00F9625C" w:rsidRPr="00FC0558" w:rsidRDefault="00F9625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risquer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3514AB">
              <w:rPr>
                <w:rFonts w:eastAsia="Times New Roman" w:cs="Times New Roman"/>
                <w:bCs/>
                <w:color w:val="1F4E79"/>
              </w:rPr>
              <w:t>l’</w:t>
            </w:r>
            <w:r>
              <w:rPr>
                <w:rFonts w:eastAsia="Times New Roman" w:cs="Times New Roman"/>
                <w:bCs/>
                <w:color w:val="1F4E79"/>
              </w:rPr>
              <w:t>accident</w:t>
            </w:r>
            <w:proofErr w:type="spellEnd"/>
            <w:r w:rsidR="003514AB">
              <w:rPr>
                <w:rFonts w:eastAsia="Times New Roman" w:cs="Times New Roman"/>
                <w:bCs/>
                <w:color w:val="1F4E79"/>
              </w:rPr>
              <w:t xml:space="preserve"> (m.)</w:t>
            </w:r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F9625C" w:rsidRPr="00FC0558" w14:paraId="1623FC76" w14:textId="77777777" w:rsidTr="00A760DE">
        <w:trPr>
          <w:trHeight w:val="303"/>
        </w:trPr>
        <w:tc>
          <w:tcPr>
            <w:tcW w:w="562" w:type="dxa"/>
          </w:tcPr>
          <w:p w14:paraId="52E79871" w14:textId="609CCA36" w:rsidR="00F9625C" w:rsidRDefault="00F9625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19D0114D" w14:textId="739AB864" w:rsidR="00F9625C" w:rsidRPr="00CB020F" w:rsidRDefault="00F9625C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l’anglais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</w:t>
            </w:r>
            <w:r w:rsidR="003514AB">
              <w:rPr>
                <w:rFonts w:eastAsia="Times New Roman" w:cs="Times New Roman"/>
                <w:color w:val="1F4E79"/>
              </w:rPr>
              <w:t xml:space="preserve">(m.) </w:t>
            </w:r>
            <w:r>
              <w:rPr>
                <w:rFonts w:eastAsia="Times New Roman" w:cs="Times New Roman"/>
                <w:color w:val="1F4E79"/>
              </w:rPr>
              <w:t>(</w:t>
            </w:r>
            <w:proofErr w:type="spellStart"/>
            <w:r>
              <w:rPr>
                <w:rFonts w:eastAsia="Times New Roman" w:cs="Times New Roman"/>
                <w:color w:val="1F4E79"/>
              </w:rPr>
              <w:t>pratiquer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5E34802D" w14:textId="48A22586" w:rsidR="00F9625C" w:rsidRDefault="00F9625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1F2629F2" w14:textId="3D0555AD" w:rsidR="00F9625C" w:rsidRPr="00FC0558" w:rsidRDefault="003514A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l'</w:t>
            </w:r>
            <w:r w:rsidR="00F9625C">
              <w:rPr>
                <w:rFonts w:eastAsia="Times New Roman" w:cs="Times New Roman"/>
                <w:bCs/>
                <w:color w:val="1F4E79"/>
              </w:rPr>
              <w:t>hôpital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(m.)</w:t>
            </w:r>
            <w:r w:rsidR="00F9625C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F9625C">
              <w:rPr>
                <w:rFonts w:eastAsia="Times New Roman" w:cs="Times New Roman"/>
                <w:bCs/>
                <w:color w:val="1F4E79"/>
              </w:rPr>
              <w:t>maladie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(f.)</w:t>
            </w:r>
            <w:r w:rsidR="00F9625C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124457A1" w14:textId="172FD1DD" w:rsidR="003C43AB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1C78E7F4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3514AB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57D1A66A" w:rsidR="003C43AB" w:rsidRPr="00FC0558" w:rsidRDefault="003514AB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r w:rsidR="00031467">
              <w:rPr>
                <w:rFonts w:eastAsia="Times New Roman" w:cs="Times New Roman"/>
                <w:bCs/>
                <w:color w:val="1F4E79"/>
              </w:rPr>
              <w:t>raison (</w:t>
            </w: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r w:rsidR="00031467">
              <w:rPr>
                <w:rFonts w:eastAsia="Times New Roman" w:cs="Times New Roman"/>
                <w:bCs/>
                <w:color w:val="1F4E79"/>
              </w:rPr>
              <w:t>tort)</w:t>
            </w:r>
          </w:p>
        </w:tc>
        <w:tc>
          <w:tcPr>
            <w:tcW w:w="610" w:type="dxa"/>
          </w:tcPr>
          <w:p w14:paraId="66C84C8B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D2D6EB7" w14:textId="085399D9" w:rsidR="003C43AB" w:rsidRPr="00FC0558" w:rsidRDefault="00031467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pas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encore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déjà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20BD2A92" w14:textId="2A054115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57D2B66E" w:rsidR="003C43AB" w:rsidRPr="00FC0558" w:rsidRDefault="00FD61F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minuit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midnight</w:t>
            </w:r>
          </w:p>
        </w:tc>
        <w:tc>
          <w:tcPr>
            <w:tcW w:w="610" w:type="dxa"/>
          </w:tcPr>
          <w:p w14:paraId="1A855295" w14:textId="08EE0FA2" w:rsidR="003C43AB" w:rsidRPr="00FC0558" w:rsidRDefault="00FD61F0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07BDD37B" w14:textId="7106B2E3" w:rsidR="003C43AB" w:rsidRPr="00FC0558" w:rsidRDefault="003514AB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r w:rsidR="00FD61F0">
              <w:rPr>
                <w:rFonts w:eastAsia="Times New Roman" w:cs="Times New Roman"/>
                <w:bCs/>
                <w:color w:val="1F4E79"/>
              </w:rPr>
              <w:t>midi – midday</w:t>
            </w:r>
          </w:p>
        </w:tc>
      </w:tr>
      <w:tr w:rsidR="00896BAE" w:rsidRPr="00FC0558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4AF95BF7" w:rsidR="00896BAE" w:rsidRPr="00FC0558" w:rsidRDefault="00FD61F0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cinquante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fifty</w:t>
            </w:r>
          </w:p>
        </w:tc>
        <w:tc>
          <w:tcPr>
            <w:tcW w:w="610" w:type="dxa"/>
          </w:tcPr>
          <w:p w14:paraId="0036D378" w14:textId="2FDA8010" w:rsidR="00896BAE" w:rsidRPr="00FC0558" w:rsidRDefault="00FD61F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525B5E29" w14:textId="0E5405DD" w:rsidR="00896BAE" w:rsidRPr="00FC0558" w:rsidRDefault="003514AB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 w:rsidR="00FD61F0">
              <w:rPr>
                <w:rFonts w:eastAsia="Times New Roman" w:cs="Times New Roman"/>
                <w:bCs/>
                <w:color w:val="1F4E79"/>
              </w:rPr>
              <w:t>peur</w:t>
            </w:r>
            <w:proofErr w:type="spellEnd"/>
            <w:r w:rsidR="00FD61F0">
              <w:rPr>
                <w:rFonts w:eastAsia="Times New Roman" w:cs="Times New Roman"/>
                <w:bCs/>
                <w:color w:val="1F4E79"/>
              </w:rPr>
              <w:t xml:space="preserve"> – fear</w:t>
            </w:r>
          </w:p>
        </w:tc>
      </w:tr>
      <w:tr w:rsidR="00896BAE" w:rsidRPr="00FC0558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3D7552E6" w:rsidR="00896BAE" w:rsidRPr="00FC0558" w:rsidRDefault="003514AB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 w:rsidR="00FD61F0">
              <w:rPr>
                <w:rFonts w:eastAsia="Times New Roman" w:cs="Times New Roman"/>
                <w:bCs/>
                <w:color w:val="1F4E79"/>
              </w:rPr>
              <w:t>faim</w:t>
            </w:r>
            <w:proofErr w:type="spellEnd"/>
            <w:r w:rsidR="00FD61F0">
              <w:rPr>
                <w:rFonts w:eastAsia="Times New Roman" w:cs="Times New Roman"/>
                <w:bCs/>
                <w:color w:val="1F4E79"/>
              </w:rPr>
              <w:t xml:space="preserve"> – hunger</w:t>
            </w:r>
          </w:p>
        </w:tc>
        <w:tc>
          <w:tcPr>
            <w:tcW w:w="610" w:type="dxa"/>
          </w:tcPr>
          <w:p w14:paraId="18711841" w14:textId="6C6FA0DB" w:rsidR="00896BAE" w:rsidRPr="00FC0558" w:rsidRDefault="00FD61F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45BC3C92" w14:textId="3F8A2A91" w:rsidR="00896BAE" w:rsidRPr="00FC0558" w:rsidRDefault="00FD61F0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soixante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sixty</w:t>
            </w:r>
          </w:p>
        </w:tc>
      </w:tr>
      <w:tr w:rsidR="00896BAE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21897979" w:rsidR="00896BAE" w:rsidRPr="005024A5" w:rsidRDefault="003514AB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FD61F0">
              <w:rPr>
                <w:rFonts w:eastAsia="Times New Roman" w:cs="Arial"/>
                <w:color w:val="104F75"/>
                <w:lang w:val="es-CO" w:eastAsia="en-GB"/>
              </w:rPr>
              <w:t>tort</w:t>
            </w:r>
            <w:proofErr w:type="spellEnd"/>
            <w:r w:rsidR="00FD61F0"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 w:rsidR="00FD61F0">
              <w:rPr>
                <w:rFonts w:eastAsia="Times New Roman" w:cs="Arial"/>
                <w:color w:val="104F75"/>
                <w:lang w:val="es-CO" w:eastAsia="en-GB"/>
              </w:rPr>
              <w:t>wrong</w:t>
            </w:r>
            <w:proofErr w:type="spellEnd"/>
          </w:p>
        </w:tc>
        <w:tc>
          <w:tcPr>
            <w:tcW w:w="610" w:type="dxa"/>
          </w:tcPr>
          <w:p w14:paraId="5534D76A" w14:textId="2F9D5102" w:rsidR="00896BAE" w:rsidRDefault="00FD61F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6738D70C" w14:textId="54AC8594" w:rsidR="00896BAE" w:rsidRDefault="00FD61F0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quarante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forty</w:t>
            </w:r>
            <w:proofErr w:type="spellEnd"/>
          </w:p>
        </w:tc>
      </w:tr>
      <w:tr w:rsidR="00896BAE" w14:paraId="50425F52" w14:textId="77777777" w:rsidTr="00A760DE">
        <w:trPr>
          <w:trHeight w:val="303"/>
        </w:trPr>
        <w:tc>
          <w:tcPr>
            <w:tcW w:w="562" w:type="dxa"/>
          </w:tcPr>
          <w:p w14:paraId="07BFAF3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5FB0B787" w14:textId="66D3138B" w:rsidR="00896BAE" w:rsidRDefault="00FD61F0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donc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so,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therefore</w:t>
            </w:r>
            <w:proofErr w:type="spellEnd"/>
          </w:p>
        </w:tc>
        <w:tc>
          <w:tcPr>
            <w:tcW w:w="610" w:type="dxa"/>
          </w:tcPr>
          <w:p w14:paraId="197D8FE2" w14:textId="58189C45" w:rsidR="00896BAE" w:rsidRDefault="00FD61F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0105A2C7" w14:textId="18314A98" w:rsidR="00896BAE" w:rsidRPr="0083210F" w:rsidRDefault="003514AB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 w:rsidRPr="0083210F">
              <w:rPr>
                <w:rFonts w:eastAsia="Times New Roman" w:cs="Arial"/>
                <w:color w:val="104F75"/>
                <w:lang w:eastAsia="en-GB"/>
              </w:rPr>
              <w:t>l'</w:t>
            </w:r>
            <w:r w:rsidR="00FD61F0" w:rsidRPr="0083210F">
              <w:rPr>
                <w:rFonts w:eastAsia="Times New Roman" w:cs="Arial"/>
                <w:color w:val="104F75"/>
                <w:lang w:eastAsia="en-GB"/>
              </w:rPr>
              <w:t>heure</w:t>
            </w:r>
            <w:proofErr w:type="spellEnd"/>
            <w:r w:rsidRPr="0083210F">
              <w:rPr>
                <w:rFonts w:eastAsia="Times New Roman" w:cs="Arial"/>
                <w:color w:val="104F75"/>
                <w:lang w:eastAsia="en-GB"/>
              </w:rPr>
              <w:t xml:space="preserve"> (f.)</w:t>
            </w:r>
            <w:r w:rsidR="00FD61F0" w:rsidRPr="0083210F">
              <w:rPr>
                <w:rFonts w:eastAsia="Times New Roman" w:cs="Arial"/>
                <w:color w:val="104F75"/>
                <w:lang w:eastAsia="en-GB"/>
              </w:rPr>
              <w:t xml:space="preserve"> – </w:t>
            </w:r>
            <w:r w:rsidRPr="0083210F">
              <w:rPr>
                <w:rFonts w:eastAsia="Times New Roman" w:cs="Arial"/>
                <w:color w:val="104F75"/>
                <w:lang w:eastAsia="en-GB"/>
              </w:rPr>
              <w:t xml:space="preserve">hour, o’clock, </w:t>
            </w:r>
            <w:r w:rsidR="00FD61F0" w:rsidRPr="0083210F">
              <w:rPr>
                <w:rFonts w:eastAsia="Times New Roman" w:cs="Arial"/>
                <w:color w:val="104F75"/>
                <w:lang w:eastAsia="en-GB"/>
              </w:rPr>
              <w:t>time of day</w:t>
            </w:r>
          </w:p>
        </w:tc>
      </w:tr>
      <w:tr w:rsidR="00896BAE" w14:paraId="4C3FA7F8" w14:textId="77777777" w:rsidTr="00FD61F0">
        <w:trPr>
          <w:trHeight w:val="64"/>
        </w:trPr>
        <w:tc>
          <w:tcPr>
            <w:tcW w:w="562" w:type="dxa"/>
          </w:tcPr>
          <w:p w14:paraId="1D4F9B05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11FABFAC" w14:textId="1895D595" w:rsidR="00896BAE" w:rsidRDefault="003514AB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FD61F0">
              <w:rPr>
                <w:rFonts w:eastAsia="Times New Roman" w:cs="Arial"/>
                <w:color w:val="104F75"/>
                <w:lang w:val="es-CO" w:eastAsia="en-GB"/>
              </w:rPr>
              <w:t>soif</w:t>
            </w:r>
            <w:proofErr w:type="spellEnd"/>
            <w:r w:rsidR="00FD61F0"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 w:rsidR="00FD61F0">
              <w:rPr>
                <w:rFonts w:eastAsia="Times New Roman" w:cs="Arial"/>
                <w:color w:val="104F75"/>
                <w:lang w:val="es-CO" w:eastAsia="en-GB"/>
              </w:rPr>
              <w:t>thirst</w:t>
            </w:r>
            <w:proofErr w:type="spellEnd"/>
          </w:p>
        </w:tc>
        <w:tc>
          <w:tcPr>
            <w:tcW w:w="610" w:type="dxa"/>
          </w:tcPr>
          <w:p w14:paraId="5B97ED71" w14:textId="2087C772" w:rsidR="00896BAE" w:rsidRDefault="00FD61F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6E7CFE96" w14:textId="1310D0F7" w:rsidR="00896BAE" w:rsidRDefault="00896BAE" w:rsidP="003514AB">
            <w:pPr>
              <w:rPr>
                <w:rFonts w:eastAsia="Times New Roman" w:cs="Arial"/>
                <w:color w:val="104F75"/>
                <w:lang w:val="es-CO" w:eastAsia="en-GB"/>
              </w:rPr>
            </w:pP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A428" w14:textId="77777777" w:rsidR="000D5DAC" w:rsidRDefault="000D5DAC" w:rsidP="00180B91">
      <w:pPr>
        <w:spacing w:after="0" w:line="240" w:lineRule="auto"/>
      </w:pPr>
      <w:r>
        <w:separator/>
      </w:r>
    </w:p>
  </w:endnote>
  <w:endnote w:type="continuationSeparator" w:id="0">
    <w:p w14:paraId="4B788BAA" w14:textId="77777777" w:rsidR="000D5DAC" w:rsidRDefault="000D5DA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51B33480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8C163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8C163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3514A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51B33480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8C163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8C163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3514A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35FB" w14:textId="77777777" w:rsidR="000D5DAC" w:rsidRDefault="000D5DAC" w:rsidP="00180B91">
      <w:pPr>
        <w:spacing w:after="0" w:line="240" w:lineRule="auto"/>
      </w:pPr>
      <w:r>
        <w:separator/>
      </w:r>
    </w:p>
  </w:footnote>
  <w:footnote w:type="continuationSeparator" w:id="0">
    <w:p w14:paraId="63BC7B28" w14:textId="77777777" w:rsidR="000D5DAC" w:rsidRDefault="000D5DA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015CD"/>
    <w:rsid w:val="00031467"/>
    <w:rsid w:val="00031ECB"/>
    <w:rsid w:val="00045181"/>
    <w:rsid w:val="000729FD"/>
    <w:rsid w:val="000D5DAC"/>
    <w:rsid w:val="00164307"/>
    <w:rsid w:val="00175567"/>
    <w:rsid w:val="00180B91"/>
    <w:rsid w:val="001F1335"/>
    <w:rsid w:val="00261AFB"/>
    <w:rsid w:val="003514AB"/>
    <w:rsid w:val="003C43AB"/>
    <w:rsid w:val="003F5A35"/>
    <w:rsid w:val="0044348A"/>
    <w:rsid w:val="00540634"/>
    <w:rsid w:val="005956FB"/>
    <w:rsid w:val="00666C57"/>
    <w:rsid w:val="00675C4D"/>
    <w:rsid w:val="006C66EE"/>
    <w:rsid w:val="007571D7"/>
    <w:rsid w:val="007F59EA"/>
    <w:rsid w:val="00827836"/>
    <w:rsid w:val="0083210F"/>
    <w:rsid w:val="00896BAE"/>
    <w:rsid w:val="008C163D"/>
    <w:rsid w:val="009A0D9F"/>
    <w:rsid w:val="00A27D29"/>
    <w:rsid w:val="00A842EA"/>
    <w:rsid w:val="00AE312B"/>
    <w:rsid w:val="00B136F2"/>
    <w:rsid w:val="00BF01CD"/>
    <w:rsid w:val="00C43B78"/>
    <w:rsid w:val="00CD1B17"/>
    <w:rsid w:val="00D8134D"/>
    <w:rsid w:val="00E01015"/>
    <w:rsid w:val="00E85269"/>
    <w:rsid w:val="00F36C06"/>
    <w:rsid w:val="00F9625C"/>
    <w:rsid w:val="00FA07AD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character" w:customStyle="1" w:styleId="termtext">
    <w:name w:val="termtext"/>
    <w:basedOn w:val="DefaultParagraphFont"/>
    <w:rsid w:val="0035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5</cp:revision>
  <dcterms:created xsi:type="dcterms:W3CDTF">2021-09-24T16:37:00Z</dcterms:created>
  <dcterms:modified xsi:type="dcterms:W3CDTF">2021-09-25T03:11:00Z</dcterms:modified>
</cp:coreProperties>
</file>