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3C" w:rsidRPr="006E3E34" w:rsidRDefault="00790C3C" w:rsidP="00DC41E8">
      <w:pPr>
        <w:rPr>
          <w:b/>
          <w:sz w:val="24"/>
          <w:szCs w:val="24"/>
          <w:u w:val="single"/>
        </w:rPr>
      </w:pPr>
    </w:p>
    <w:p w:rsidR="006E3E34" w:rsidRPr="006E3E34" w:rsidRDefault="006E3E34" w:rsidP="006E3E34">
      <w:pPr>
        <w:rPr>
          <w:b/>
          <w:sz w:val="24"/>
          <w:szCs w:val="24"/>
          <w:u w:val="single"/>
        </w:rPr>
      </w:pPr>
      <w:r w:rsidRPr="006E3E34">
        <w:rPr>
          <w:b/>
          <w:sz w:val="24"/>
          <w:szCs w:val="24"/>
          <w:u w:val="single"/>
        </w:rPr>
        <w:t>Developing my vocabulary: checklist</w:t>
      </w:r>
    </w:p>
    <w:p w:rsidR="006E3E34" w:rsidRPr="006E3E34" w:rsidRDefault="006E3E34" w:rsidP="006E3E34">
      <w:pPr>
        <w:rPr>
          <w:sz w:val="24"/>
          <w:szCs w:val="24"/>
        </w:rPr>
      </w:pPr>
      <w:r w:rsidRPr="006E3E34">
        <w:rPr>
          <w:sz w:val="24"/>
          <w:szCs w:val="24"/>
        </w:rPr>
        <w:t xml:space="preserve">Vocabulary learning involves knowing different aspects of a word.  </w:t>
      </w:r>
      <w:r w:rsidRPr="006E3E34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6E3E34" w:rsidRPr="006E3E34" w:rsidTr="009148E7">
        <w:trPr>
          <w:trHeight w:val="334"/>
        </w:trPr>
        <w:tc>
          <w:tcPr>
            <w:tcW w:w="429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6E3E34" w:rsidRPr="006E3E34" w:rsidTr="009148E7">
        <w:trPr>
          <w:trHeight w:val="334"/>
        </w:trPr>
        <w:tc>
          <w:tcPr>
            <w:tcW w:w="429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6E3E34" w:rsidRPr="006E3E34" w:rsidTr="009148E7">
        <w:trPr>
          <w:trHeight w:val="334"/>
        </w:trPr>
        <w:tc>
          <w:tcPr>
            <w:tcW w:w="429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6E3E34" w:rsidRPr="006E3E34" w:rsidTr="009148E7">
        <w:trPr>
          <w:trHeight w:val="334"/>
        </w:trPr>
        <w:tc>
          <w:tcPr>
            <w:tcW w:w="429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</w:tr>
      <w:tr w:rsidR="006E3E34" w:rsidRPr="006E3E34" w:rsidTr="009148E7">
        <w:trPr>
          <w:trHeight w:val="334"/>
        </w:trPr>
        <w:tc>
          <w:tcPr>
            <w:tcW w:w="429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6E3E34" w:rsidRPr="006E3E34" w:rsidRDefault="006E3E34" w:rsidP="006E3E34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3E34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3E34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3E34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la plaza</w:t>
            </w:r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 xml:space="preserve">la </w:t>
            </w: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iglesia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teatro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pequeño</w:t>
            </w:r>
            <w:proofErr w:type="spellEnd"/>
            <w:r w:rsidRPr="006E3E34">
              <w:rPr>
                <w:rFonts w:ascii="Century Gothic" w:hAnsi="Century Gothic"/>
                <w:sz w:val="24"/>
                <w:szCs w:val="24"/>
              </w:rPr>
              <w:t>/a</w:t>
            </w:r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cerca</w:t>
            </w:r>
            <w:proofErr w:type="spellEnd"/>
            <w:r w:rsidRPr="006E3E34">
              <w:rPr>
                <w:rFonts w:ascii="Century Gothic" w:hAnsi="Century Gothic"/>
                <w:sz w:val="24"/>
                <w:szCs w:val="24"/>
              </w:rPr>
              <w:t xml:space="preserve"> (de)</w:t>
            </w:r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lejos</w:t>
            </w:r>
            <w:proofErr w:type="spellEnd"/>
            <w:r w:rsidRPr="006E3E34">
              <w:rPr>
                <w:rFonts w:ascii="Century Gothic" w:hAnsi="Century Gothic"/>
                <w:sz w:val="24"/>
                <w:szCs w:val="24"/>
              </w:rPr>
              <w:t xml:space="preserve"> (de)</w:t>
            </w:r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c>
          <w:tcPr>
            <w:tcW w:w="526" w:type="dxa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proofErr w:type="spellStart"/>
            <w:r w:rsidRPr="006E3E34">
              <w:rPr>
                <w:rFonts w:ascii="Century Gothic" w:hAnsi="Century Gothic"/>
                <w:sz w:val="24"/>
                <w:szCs w:val="24"/>
              </w:rPr>
              <w:t>museo</w:t>
            </w:r>
            <w:proofErr w:type="spellEnd"/>
          </w:p>
        </w:tc>
        <w:tc>
          <w:tcPr>
            <w:tcW w:w="750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E3E34" w:rsidRPr="006E3E34" w:rsidRDefault="006E3E34" w:rsidP="006E3E34">
      <w:pPr>
        <w:rPr>
          <w:sz w:val="24"/>
          <w:szCs w:val="24"/>
        </w:rPr>
      </w:pPr>
    </w:p>
    <w:tbl>
      <w:tblPr>
        <w:tblStyle w:val="TableGrid1"/>
        <w:tblW w:w="9007" w:type="dxa"/>
        <w:tblLook w:val="04A0" w:firstRow="1" w:lastRow="0" w:firstColumn="1" w:lastColumn="0" w:noHBand="0" w:noVBand="1"/>
      </w:tblPr>
      <w:tblGrid>
        <w:gridCol w:w="561"/>
        <w:gridCol w:w="8446"/>
      </w:tblGrid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3E34" w:rsidRPr="006E3E34" w:rsidTr="009148E7">
        <w:trPr>
          <w:trHeight w:val="509"/>
        </w:trPr>
        <w:tc>
          <w:tcPr>
            <w:tcW w:w="561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E3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446" w:type="dxa"/>
            <w:vAlign w:val="center"/>
          </w:tcPr>
          <w:p w:rsidR="006E3E34" w:rsidRPr="006E3E34" w:rsidRDefault="006E3E34" w:rsidP="006E3E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E3E34" w:rsidRPr="006E3E34" w:rsidRDefault="006E3E34" w:rsidP="006E3E34">
      <w:pPr>
        <w:rPr>
          <w:sz w:val="24"/>
          <w:szCs w:val="24"/>
        </w:rPr>
      </w:pPr>
    </w:p>
    <w:p w:rsidR="00175567" w:rsidRPr="006E3E34" w:rsidRDefault="00175567" w:rsidP="00A27D29">
      <w:pPr>
        <w:rPr>
          <w:sz w:val="24"/>
          <w:szCs w:val="24"/>
        </w:rPr>
      </w:pPr>
    </w:p>
    <w:sectPr w:rsidR="00175567" w:rsidRPr="006E3E34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E3" w:rsidRDefault="000A77E3" w:rsidP="00180B91">
      <w:pPr>
        <w:spacing w:after="0" w:line="240" w:lineRule="auto"/>
      </w:pPr>
      <w:r>
        <w:separator/>
      </w:r>
    </w:p>
  </w:endnote>
  <w:end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3E19F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52152" wp14:editId="023C1D2F">
              <wp:simplePos x="0" y="0"/>
              <wp:positionH relativeFrom="column">
                <wp:posOffset>2373630</wp:posOffset>
              </wp:positionH>
              <wp:positionV relativeFrom="paragraph">
                <wp:posOffset>161290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3E19FC" w:rsidRDefault="006E3E34" w:rsidP="00DC41E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52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9pt;margin-top:12.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" filled="f" stroked="f" strokeweight=".5pt">
              <v:textbox>
                <w:txbxContent>
                  <w:p w:rsidR="00A842EA" w:rsidRPr="003E19FC" w:rsidRDefault="006E3E34" w:rsidP="00DC41E8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2B342FDA" wp14:editId="0C1C90EB">
          <wp:simplePos x="0" y="0"/>
          <wp:positionH relativeFrom="column">
            <wp:posOffset>-621030</wp:posOffset>
          </wp:positionH>
          <wp:positionV relativeFrom="paragraph">
            <wp:posOffset>46990</wp:posOffset>
          </wp:positionV>
          <wp:extent cx="7816850" cy="57843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333" cy="59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E3" w:rsidRDefault="000A77E3" w:rsidP="00180B91">
      <w:pPr>
        <w:spacing w:after="0" w:line="240" w:lineRule="auto"/>
      </w:pPr>
      <w:r>
        <w:separator/>
      </w:r>
    </w:p>
  </w:footnote>
  <w:foot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0A77E3"/>
    <w:rsid w:val="00175567"/>
    <w:rsid w:val="00180B91"/>
    <w:rsid w:val="00304463"/>
    <w:rsid w:val="003E19FC"/>
    <w:rsid w:val="005011AA"/>
    <w:rsid w:val="00666C57"/>
    <w:rsid w:val="006E3E34"/>
    <w:rsid w:val="00790C3C"/>
    <w:rsid w:val="009A0D9F"/>
    <w:rsid w:val="00A27D29"/>
    <w:rsid w:val="00A842EA"/>
    <w:rsid w:val="00AE312B"/>
    <w:rsid w:val="00DC41E8"/>
    <w:rsid w:val="00DE08F0"/>
    <w:rsid w:val="00F0002D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3E3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2019-05-17T08:47:00Z</cp:lastPrinted>
  <dcterms:created xsi:type="dcterms:W3CDTF">2019-05-17T08:49:00Z</dcterms:created>
  <dcterms:modified xsi:type="dcterms:W3CDTF">2019-05-17T08:49:00Z</dcterms:modified>
</cp:coreProperties>
</file>