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B41F" w14:textId="5F5368C8" w:rsidR="00175567" w:rsidRPr="00175567" w:rsidRDefault="00B33993" w:rsidP="0087475E">
      <w:pPr>
        <w:tabs>
          <w:tab w:val="left" w:pos="6774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2" behindDoc="0" locked="0" layoutInCell="1" allowOverlap="1" wp14:anchorId="06B3F1DA" wp14:editId="19154060">
            <wp:simplePos x="0" y="0"/>
            <wp:positionH relativeFrom="page">
              <wp:posOffset>5399405</wp:posOffset>
            </wp:positionH>
            <wp:positionV relativeFrom="paragraph">
              <wp:posOffset>560070</wp:posOffset>
            </wp:positionV>
            <wp:extent cx="5248910" cy="2215515"/>
            <wp:effectExtent l="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1"/>
                    <a:stretch/>
                  </pic:blipFill>
                  <pic:spPr bwMode="auto">
                    <a:xfrm>
                      <a:off x="0" y="0"/>
                      <a:ext cx="5248910" cy="221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7" behindDoc="0" locked="0" layoutInCell="1" allowOverlap="1" wp14:anchorId="5983B853" wp14:editId="634F344A">
            <wp:simplePos x="0" y="0"/>
            <wp:positionH relativeFrom="page">
              <wp:posOffset>53340</wp:posOffset>
            </wp:positionH>
            <wp:positionV relativeFrom="paragraph">
              <wp:posOffset>558165</wp:posOffset>
            </wp:positionV>
            <wp:extent cx="5319395" cy="22155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B8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B6CC6EB" wp14:editId="74B2EC31">
            <wp:simplePos x="0" y="0"/>
            <wp:positionH relativeFrom="margin">
              <wp:posOffset>5031105</wp:posOffset>
            </wp:positionH>
            <wp:positionV relativeFrom="paragraph">
              <wp:posOffset>3713480</wp:posOffset>
            </wp:positionV>
            <wp:extent cx="5283200" cy="2366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B8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F220CC2" wp14:editId="0AC64E35">
            <wp:simplePos x="0" y="0"/>
            <wp:positionH relativeFrom="margin">
              <wp:posOffset>-305435</wp:posOffset>
            </wp:positionH>
            <wp:positionV relativeFrom="paragraph">
              <wp:posOffset>3712210</wp:posOffset>
            </wp:positionV>
            <wp:extent cx="5283200" cy="23660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B8B">
        <w:t>Year 8 Spanish Term 1.2 Week 7 – Speaking cards</w:t>
      </w:r>
      <w:r w:rsidR="00262B8B">
        <w:rPr>
          <w:noProof/>
        </w:rPr>
        <w:t xml:space="preserve"> </w:t>
      </w:r>
    </w:p>
    <w:sectPr w:rsidR="00175567" w:rsidRPr="00175567" w:rsidSect="0087475E">
      <w:headerReference w:type="default" r:id="rId9"/>
      <w:footerReference w:type="default" r:id="rId10"/>
      <w:pgSz w:w="16838" w:h="11906" w:orient="landscape"/>
      <w:pgMar w:top="709" w:right="678" w:bottom="851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7D7C6" w14:textId="77777777" w:rsidR="005C0BD2" w:rsidRDefault="005C0BD2" w:rsidP="00180B91">
      <w:pPr>
        <w:spacing w:after="0" w:line="240" w:lineRule="auto"/>
      </w:pPr>
      <w:r>
        <w:separator/>
      </w:r>
    </w:p>
  </w:endnote>
  <w:endnote w:type="continuationSeparator" w:id="0">
    <w:p w14:paraId="5CE87431" w14:textId="77777777" w:rsidR="005C0BD2" w:rsidRDefault="005C0BD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D8B1" w14:textId="0E2D8D0C" w:rsidR="00282F0B" w:rsidRDefault="00071F36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101ED" wp14:editId="67C7DFCE">
              <wp:simplePos x="0" y="0"/>
              <wp:positionH relativeFrom="column">
                <wp:posOffset>6140450</wp:posOffset>
              </wp:positionH>
              <wp:positionV relativeFrom="paragraph">
                <wp:posOffset>113665</wp:posOffset>
              </wp:positionV>
              <wp:extent cx="1765300" cy="292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3BA56" w14:textId="77777777" w:rsidR="00071F36" w:rsidRDefault="00071F36" w:rsidP="00071F36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Last updated: 09/10/20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110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5pt;margin-top:8.95pt;width:13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" filled="f" stroked="f" strokeweight=".5pt">
              <v:textbox>
                <w:txbxContent>
                  <w:p w14:paraId="6883BA56" w14:textId="77777777" w:rsidR="00071F36" w:rsidRDefault="00071F36" w:rsidP="00071F36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Last updated: 09/10/20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0A8CEE" wp14:editId="7E128C08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C33F3" w14:textId="77777777" w:rsidR="005C0BD2" w:rsidRDefault="005C0BD2" w:rsidP="00180B91">
      <w:pPr>
        <w:spacing w:after="0" w:line="240" w:lineRule="auto"/>
      </w:pPr>
      <w:r>
        <w:separator/>
      </w:r>
    </w:p>
  </w:footnote>
  <w:footnote w:type="continuationSeparator" w:id="0">
    <w:p w14:paraId="1BEFD577" w14:textId="77777777" w:rsidR="005C0BD2" w:rsidRDefault="005C0BD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B988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071F36"/>
    <w:rsid w:val="000B40EC"/>
    <w:rsid w:val="001523DD"/>
    <w:rsid w:val="00175567"/>
    <w:rsid w:val="00180B91"/>
    <w:rsid w:val="001F672F"/>
    <w:rsid w:val="00244D7F"/>
    <w:rsid w:val="00262B8B"/>
    <w:rsid w:val="00282F0B"/>
    <w:rsid w:val="0034528E"/>
    <w:rsid w:val="00345857"/>
    <w:rsid w:val="003A1C34"/>
    <w:rsid w:val="00460C70"/>
    <w:rsid w:val="00517E95"/>
    <w:rsid w:val="005C0BD2"/>
    <w:rsid w:val="005F161F"/>
    <w:rsid w:val="007E5F8C"/>
    <w:rsid w:val="0087475E"/>
    <w:rsid w:val="008D081F"/>
    <w:rsid w:val="008D244C"/>
    <w:rsid w:val="008F6E3D"/>
    <w:rsid w:val="009A0D9F"/>
    <w:rsid w:val="009A4B6E"/>
    <w:rsid w:val="009D2FC4"/>
    <w:rsid w:val="00A1748B"/>
    <w:rsid w:val="00A277F2"/>
    <w:rsid w:val="00A372BB"/>
    <w:rsid w:val="00A50A62"/>
    <w:rsid w:val="00AF1BA1"/>
    <w:rsid w:val="00B33993"/>
    <w:rsid w:val="00D4405E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03BA9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Landscape_Spanish%20(5)%5b718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E3BA-C87A-4735-A424-08901C79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(5)[7183].dotx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2</cp:revision>
  <dcterms:created xsi:type="dcterms:W3CDTF">2020-10-11T17:27:00Z</dcterms:created>
  <dcterms:modified xsi:type="dcterms:W3CDTF">2020-10-11T17:27:00Z</dcterms:modified>
</cp:coreProperties>
</file>