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19E9B62A" w:rsidR="00A65658" w:rsidRPr="005E04AE" w:rsidRDefault="00A65658" w:rsidP="00A65658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67B21" wp14:editId="4E88B815">
            <wp:simplePos x="0" y="0"/>
            <wp:positionH relativeFrom="column">
              <wp:posOffset>-55245</wp:posOffset>
            </wp:positionH>
            <wp:positionV relativeFrom="paragraph">
              <wp:posOffset>-133350</wp:posOffset>
            </wp:positionV>
            <wp:extent cx="86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</w:t>
      </w:r>
      <w:r w:rsidR="00AA4F33">
        <w:rPr>
          <w:color w:val="1F4E79" w:themeColor="accent1" w:themeShade="80"/>
        </w:rPr>
        <w:t>Answer Sheet</w:t>
      </w:r>
    </w:p>
    <w:p w14:paraId="2752A8E7" w14:textId="78124544" w:rsidR="00A65658" w:rsidRPr="005E04AE" w:rsidRDefault="00A65658" w:rsidP="00A6565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CC311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CC311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2926768B" w14:textId="77777777" w:rsidR="00A65658" w:rsidRPr="005E04AE" w:rsidRDefault="00A65658" w:rsidP="00A6565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1AA6" wp14:editId="0C223729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996217" w14:textId="77777777" w:rsidR="00A65658" w:rsidRPr="0084357F" w:rsidRDefault="00A65658" w:rsidP="00A656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1A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1C996217" w14:textId="77777777" w:rsidR="00A65658" w:rsidRPr="0084357F" w:rsidRDefault="00A65658" w:rsidP="00A6565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E770E" w14:textId="77777777" w:rsidR="00A65658" w:rsidRPr="005E04AE" w:rsidRDefault="00A65658" w:rsidP="00A6565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314A35A5" w14:textId="00D02989" w:rsidR="00A65658" w:rsidRPr="005E04AE" w:rsidRDefault="00A65658" w:rsidP="00A65658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B812D8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6F8C174" w14:textId="77777777" w:rsidR="00A65658" w:rsidRDefault="00A65658" w:rsidP="00A6565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0222FB3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85"/>
        <w:gridCol w:w="2121"/>
      </w:tblGrid>
      <w:tr w:rsidR="0072042C" w14:paraId="5AE1238D" w14:textId="77777777" w:rsidTr="001C2970">
        <w:trPr>
          <w:trHeight w:val="1276"/>
        </w:trPr>
        <w:tc>
          <w:tcPr>
            <w:tcW w:w="2152" w:type="dxa"/>
            <w:vAlign w:val="center"/>
          </w:tcPr>
          <w:p w14:paraId="4D34CF31" w14:textId="77777777" w:rsidR="0072042C" w:rsidRPr="001C2970" w:rsidRDefault="0072042C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179AAA5B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film</w:t>
            </w:r>
          </w:p>
          <w:p w14:paraId="7EDC644C" w14:textId="17161311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[cerfs-volants</w:t>
            </w:r>
            <w:r w:rsidRPr="004A2B0E">
              <w:rPr>
                <w:rFonts w:eastAsia="Times New Roman" w:cs="Times New Roman"/>
                <w:color w:val="104F75"/>
                <w:vertAlign w:val="superscript"/>
                <w:lang w:val="fr-FR" w:eastAsia="en-GB"/>
              </w:rPr>
              <w:t>(1)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]</w:t>
            </w:r>
          </w:p>
        </w:tc>
        <w:tc>
          <w:tcPr>
            <w:tcW w:w="2153" w:type="dxa"/>
            <w:vAlign w:val="center"/>
          </w:tcPr>
          <w:p w14:paraId="07B4EDDC" w14:textId="77777777" w:rsidR="0072042C" w:rsidRPr="001C3427" w:rsidRDefault="001C2970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le </w:t>
            </w:r>
            <w:r w:rsidR="0072042C"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voyage</w:t>
            </w:r>
          </w:p>
          <w:p w14:paraId="7C3713B9" w14:textId="39427A4C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[les vacances]</w:t>
            </w:r>
          </w:p>
        </w:tc>
        <w:tc>
          <w:tcPr>
            <w:tcW w:w="2185" w:type="dxa"/>
            <w:vAlign w:val="center"/>
          </w:tcPr>
          <w:p w14:paraId="482B16C6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grand</w:t>
            </w:r>
          </w:p>
          <w:p w14:paraId="614F51B7" w14:textId="1055C40F" w:rsidR="001C2970" w:rsidRPr="001C2970" w:rsidRDefault="001C2970" w:rsidP="0072042C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[petit]</w:t>
            </w:r>
          </w:p>
        </w:tc>
        <w:tc>
          <w:tcPr>
            <w:tcW w:w="2121" w:type="dxa"/>
            <w:vAlign w:val="center"/>
          </w:tcPr>
          <w:p w14:paraId="3AFEC53A" w14:textId="77777777" w:rsidR="0072042C" w:rsidRPr="001C2970" w:rsidRDefault="0072042C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72042C" w14:paraId="73C344AC" w14:textId="77777777" w:rsidTr="001C2970">
        <w:trPr>
          <w:trHeight w:val="2120"/>
        </w:trPr>
        <w:tc>
          <w:tcPr>
            <w:tcW w:w="2152" w:type="dxa"/>
            <w:vAlign w:val="center"/>
          </w:tcPr>
          <w:p w14:paraId="465A16A0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acheter</w:t>
            </w:r>
          </w:p>
          <w:p w14:paraId="3213ACAA" w14:textId="3BC7037F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[regarder]</w:t>
            </w:r>
          </w:p>
        </w:tc>
        <w:tc>
          <w:tcPr>
            <w:tcW w:w="6490" w:type="dxa"/>
            <w:gridSpan w:val="3"/>
            <w:vMerge w:val="restart"/>
            <w:vAlign w:val="center"/>
          </w:tcPr>
          <w:p w14:paraId="3CE77E72" w14:textId="77777777" w:rsidR="0072042C" w:rsidRDefault="0072042C" w:rsidP="0072042C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</w:p>
          <w:p w14:paraId="219DA0FD" w14:textId="1B91C758" w:rsidR="0072042C" w:rsidRPr="00E92D3B" w:rsidRDefault="0072042C" w:rsidP="0072042C">
            <w:pPr>
              <w:jc w:val="center"/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J’aime bien la culture française. C’est pourquoi je pense à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aller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en France cette année avec </w:t>
            </w:r>
            <w:r w:rsidRPr="00E92D3B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 xml:space="preserve">ma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sœur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. Le festival* de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film</w:t>
            </w:r>
            <w:r w:rsidRPr="004A2B0E">
              <w:rPr>
                <w:rFonts w:eastAsia="Times New Roman" w:cs="Times New Roman"/>
                <w:color w:val="104F75"/>
                <w:vertAlign w:val="superscript"/>
                <w:lang w:val="fr-FR" w:eastAsia="en-GB"/>
              </w:rPr>
              <w:t xml:space="preserve"> 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dans la ville de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Cannes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>* est un évènement très intéressant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.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Je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vais chercher beaucoup d’informations pour aider à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mieux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organiser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le voyage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.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Je vais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600726">
              <w:rPr>
                <w:rFonts w:eastAsia="Times New Roman" w:cs="Times New Roman"/>
                <w:color w:val="104F75"/>
                <w:lang w:val="fr-FR" w:eastAsia="en-GB"/>
              </w:rPr>
              <w:t>acheter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des billets pour traverser la mer* entre l’Angleterre et la France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dans le tunnel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.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Quand on arrive, on va prendre le train pour </w:t>
            </w:r>
            <w:r w:rsidR="00723412">
              <w:rPr>
                <w:rFonts w:eastAsia="Times New Roman" w:cs="Times New Roman"/>
                <w:color w:val="104F75"/>
                <w:lang w:val="fr-FR" w:eastAsia="en-GB"/>
              </w:rPr>
              <w:t>aller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>à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Cannes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. 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À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Cannes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, on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va 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marcher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dans la ville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et on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peut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acheter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d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es </w:t>
            </w:r>
            <w:r w:rsidR="00A41E45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cadeaux</w:t>
            </w:r>
            <w:r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.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Le samedi, on va manger </w:t>
            </w:r>
            <w:r w:rsidRPr="003D3616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un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e glace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dans un </w:t>
            </w:r>
            <w:r w:rsidR="00BA667C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grand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restaurant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. Pourquoi ? P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arce 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>que je veux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célébrer mon anniversaire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 ! </w:t>
            </w:r>
          </w:p>
          <w:p w14:paraId="3735E0D4" w14:textId="77777777" w:rsidR="0072042C" w:rsidRPr="00E92D3B" w:rsidRDefault="0072042C" w:rsidP="0072042C">
            <w:pPr>
              <w:jc w:val="center"/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</w:p>
          <w:p w14:paraId="28FEF378" w14:textId="77777777" w:rsidR="0072042C" w:rsidRPr="00E92D3B" w:rsidRDefault="0072042C" w:rsidP="0072042C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*cerfs-volants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kites</w:t>
            </w:r>
          </w:p>
          <w:p w14:paraId="57CEFCE3" w14:textId="77777777" w:rsidR="0072042C" w:rsidRPr="00E92D3B" w:rsidRDefault="0072042C" w:rsidP="0072042C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*Dieppe</w:t>
            </w:r>
            <w:r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/Cannes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</w:t>
            </w:r>
            <w:r w:rsidRPr="000F1EE4">
              <w:rPr>
                <w:rFonts w:eastAsia="Times New Roman" w:cs="Times New Roman"/>
                <w:color w:val="104F75"/>
                <w:lang w:eastAsia="en-GB"/>
              </w:rPr>
              <w:t>coastal town</w:t>
            </w:r>
            <w:r>
              <w:rPr>
                <w:rFonts w:eastAsia="Times New Roman" w:cs="Times New Roman"/>
                <w:color w:val="104F75"/>
                <w:lang w:eastAsia="en-GB"/>
              </w:rPr>
              <w:t>s</w:t>
            </w:r>
            <w:r w:rsidRPr="000F1EE4">
              <w:rPr>
                <w:rFonts w:eastAsia="Times New Roman" w:cs="Times New Roman"/>
                <w:color w:val="104F75"/>
                <w:lang w:eastAsia="en-GB"/>
              </w:rPr>
              <w:t xml:space="preserve"> in France</w:t>
            </w:r>
          </w:p>
          <w:p w14:paraId="3AC87671" w14:textId="77777777" w:rsidR="0072042C" w:rsidRPr="00E92D3B" w:rsidRDefault="0072042C" w:rsidP="0072042C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*la mer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</w:t>
            </w:r>
            <w:r w:rsidRPr="000F1EE4">
              <w:rPr>
                <w:rFonts w:eastAsia="Times New Roman" w:cs="Times New Roman"/>
                <w:color w:val="104F75"/>
                <w:lang w:eastAsia="en-GB"/>
              </w:rPr>
              <w:t>the sea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</w:t>
            </w:r>
          </w:p>
          <w:p w14:paraId="3774AF0F" w14:textId="77777777" w:rsidR="0072042C" w:rsidRDefault="0072042C" w:rsidP="0072042C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0A6E0D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*festival</w:t>
            </w:r>
            <w:r w:rsidRPr="00E92D3B">
              <w:rPr>
                <w:rFonts w:eastAsia="Times New Roman" w:cs="Times New Roman"/>
                <w:color w:val="104F75"/>
                <w:lang w:val="fr-FR" w:eastAsia="en-GB"/>
              </w:rPr>
              <w:t xml:space="preserve"> = festival</w:t>
            </w:r>
          </w:p>
          <w:p w14:paraId="77601A95" w14:textId="77777777" w:rsidR="0072042C" w:rsidRDefault="0072042C" w:rsidP="0072042C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  <w:r w:rsidRPr="00223B88">
              <w:rPr>
                <w:rFonts w:eastAsia="Times New Roman" w:cs="Times New Roman"/>
                <w:b/>
                <w:bCs/>
                <w:color w:val="104F75"/>
                <w:lang w:val="fr-FR" w:eastAsia="en-GB"/>
              </w:rPr>
              <w:t>*tunnel</w:t>
            </w:r>
            <w:r>
              <w:rPr>
                <w:rFonts w:eastAsia="Times New Roman" w:cs="Times New Roman"/>
                <w:color w:val="104F75"/>
                <w:lang w:val="fr-FR" w:eastAsia="en-GB"/>
              </w:rPr>
              <w:t xml:space="preserve"> = tunnel</w:t>
            </w:r>
          </w:p>
          <w:p w14:paraId="520CA68F" w14:textId="43B0F97D" w:rsidR="00BA667C" w:rsidRPr="00C36E8D" w:rsidRDefault="00BA667C" w:rsidP="0072042C">
            <w:pPr>
              <w:textAlignment w:val="baseline"/>
              <w:rPr>
                <w:rFonts w:eastAsia="Times New Roman" w:cs="Times New Roman"/>
                <w:color w:val="104F75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6155000E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Cannes</w:t>
            </w:r>
          </w:p>
          <w:p w14:paraId="28CDA1C1" w14:textId="6D05754E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[Dieppe]</w:t>
            </w:r>
          </w:p>
        </w:tc>
      </w:tr>
      <w:tr w:rsidR="0072042C" w14:paraId="71FF655D" w14:textId="77777777" w:rsidTr="001C2970">
        <w:trPr>
          <w:trHeight w:val="1722"/>
        </w:trPr>
        <w:tc>
          <w:tcPr>
            <w:tcW w:w="2152" w:type="dxa"/>
            <w:vAlign w:val="center"/>
          </w:tcPr>
          <w:p w14:paraId="4B68D7B3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mieux</w:t>
            </w:r>
          </w:p>
          <w:p w14:paraId="02F1C604" w14:textId="54B24304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[bien]</w:t>
            </w:r>
          </w:p>
        </w:tc>
        <w:tc>
          <w:tcPr>
            <w:tcW w:w="6490" w:type="dxa"/>
            <w:gridSpan w:val="3"/>
            <w:vMerge/>
            <w:vAlign w:val="center"/>
          </w:tcPr>
          <w:p w14:paraId="10463EE7" w14:textId="77777777" w:rsidR="0072042C" w:rsidRPr="00CA7592" w:rsidRDefault="0072042C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06BB65B7" w14:textId="47D78B1A" w:rsidR="0072042C" w:rsidRPr="001C3427" w:rsidRDefault="00A41E45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cadeaux</w:t>
            </w:r>
          </w:p>
          <w:p w14:paraId="68A08AF2" w14:textId="23305F73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[cerfs-volants</w:t>
            </w:r>
            <w:r w:rsidRPr="004A2B0E">
              <w:rPr>
                <w:rFonts w:eastAsia="Times New Roman" w:cs="Times New Roman"/>
                <w:color w:val="104F75"/>
                <w:vertAlign w:val="superscript"/>
                <w:lang w:val="fr-FR" w:eastAsia="en-GB"/>
              </w:rPr>
              <w:t>(2)</w:t>
            </w:r>
            <w:r>
              <w:rPr>
                <w:rFonts w:eastAsia="Times New Roman" w:cs="Arial"/>
                <w:color w:val="104F75"/>
                <w:lang w:val="fr-FR" w:eastAsia="en-GB"/>
              </w:rPr>
              <w:t>]</w:t>
            </w:r>
          </w:p>
        </w:tc>
      </w:tr>
      <w:tr w:rsidR="0072042C" w14:paraId="7ACF2FD5" w14:textId="77777777" w:rsidTr="001C2970">
        <w:trPr>
          <w:trHeight w:val="1845"/>
        </w:trPr>
        <w:tc>
          <w:tcPr>
            <w:tcW w:w="2152" w:type="dxa"/>
            <w:vAlign w:val="center"/>
          </w:tcPr>
          <w:p w14:paraId="7AC73DB8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aller</w:t>
            </w:r>
          </w:p>
          <w:p w14:paraId="5D61BD85" w14:textId="1572F2F0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C297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[voyager]</w:t>
            </w:r>
          </w:p>
        </w:tc>
        <w:tc>
          <w:tcPr>
            <w:tcW w:w="6490" w:type="dxa"/>
            <w:gridSpan w:val="3"/>
            <w:vMerge/>
            <w:vAlign w:val="center"/>
          </w:tcPr>
          <w:p w14:paraId="09B0883D" w14:textId="77777777" w:rsidR="0072042C" w:rsidRPr="00CA7592" w:rsidRDefault="0072042C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21" w:type="dxa"/>
            <w:vAlign w:val="center"/>
          </w:tcPr>
          <w:p w14:paraId="5DD556FA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dans le tunnel</w:t>
            </w:r>
          </w:p>
          <w:p w14:paraId="1677539B" w14:textId="637E81FD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[en bateau]</w:t>
            </w:r>
          </w:p>
        </w:tc>
      </w:tr>
      <w:tr w:rsidR="0072042C" w14:paraId="2D107765" w14:textId="77777777" w:rsidTr="001C2970">
        <w:trPr>
          <w:trHeight w:val="1276"/>
        </w:trPr>
        <w:tc>
          <w:tcPr>
            <w:tcW w:w="2152" w:type="dxa"/>
            <w:vAlign w:val="center"/>
          </w:tcPr>
          <w:p w14:paraId="796AE600" w14:textId="352BDFE7" w:rsidR="0072042C" w:rsidRPr="001C2970" w:rsidRDefault="0072042C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9C1668C" w14:textId="77777777" w:rsidR="0072042C" w:rsidRPr="001C3427" w:rsidRDefault="0072042C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dans la ville</w:t>
            </w:r>
          </w:p>
          <w:p w14:paraId="38C0A4AC" w14:textId="33732492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C297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[sur la plage]</w:t>
            </w:r>
          </w:p>
        </w:tc>
        <w:tc>
          <w:tcPr>
            <w:tcW w:w="2153" w:type="dxa"/>
            <w:vAlign w:val="center"/>
          </w:tcPr>
          <w:p w14:paraId="40D4D377" w14:textId="77777777" w:rsidR="0072042C" w:rsidRPr="001C3427" w:rsidRDefault="001C2970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une </w:t>
            </w:r>
            <w:r w:rsidR="0072042C"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glace</w:t>
            </w:r>
          </w:p>
          <w:p w14:paraId="55BAE267" w14:textId="70A7BC5C" w:rsidR="001C3427" w:rsidRPr="001C2970" w:rsidRDefault="001C3427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[un repas]</w:t>
            </w:r>
          </w:p>
        </w:tc>
        <w:tc>
          <w:tcPr>
            <w:tcW w:w="2185" w:type="dxa"/>
            <w:vAlign w:val="center"/>
          </w:tcPr>
          <w:p w14:paraId="75B81DE9" w14:textId="4BE25A9B" w:rsidR="0072042C" w:rsidRPr="001C3427" w:rsidRDefault="001C2970" w:rsidP="0072042C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ma </w:t>
            </w:r>
            <w:r w:rsidR="0072042C" w:rsidRPr="001C342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sœur</w:t>
            </w:r>
          </w:p>
          <w:p w14:paraId="11F8DC6A" w14:textId="5E17A4BF" w:rsidR="001C2970" w:rsidRPr="001C2970" w:rsidRDefault="001C2970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C297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[ma famille]</w:t>
            </w:r>
          </w:p>
        </w:tc>
        <w:tc>
          <w:tcPr>
            <w:tcW w:w="2121" w:type="dxa"/>
            <w:vAlign w:val="center"/>
          </w:tcPr>
          <w:p w14:paraId="132C7EFD" w14:textId="77777777" w:rsidR="0072042C" w:rsidRPr="00CA7592" w:rsidRDefault="0072042C" w:rsidP="0072042C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6BC11C1B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17673AD" w14:textId="5A68F3E3" w:rsidR="00A65658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8A4177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8A417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405CFFE4" w14:textId="0FBB329F" w:rsidR="00560235" w:rsidRDefault="00882F30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 really like French culture. That’s why I am thinking of going to France this year with my sister. The film festival in the town of Cannes is a very interesting event. I am going to look for lots of information to help better organise the trip. I am going to </w:t>
      </w:r>
      <w:r w:rsidR="00600726">
        <w:rPr>
          <w:rFonts w:eastAsia="Calibri" w:cs="Times New Roman"/>
          <w:i/>
          <w:iCs/>
          <w:color w:val="1F4E79" w:themeColor="accent1" w:themeShade="80"/>
          <w:lang w:eastAsia="en-US"/>
        </w:rPr>
        <w:t>buy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tickets to cross the sea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lastRenderedPageBreak/>
        <w:t xml:space="preserve">between England and France in the tunnel. When we arrive, we are going to take the train to </w:t>
      </w:r>
      <w:r w:rsidR="00723412">
        <w:rPr>
          <w:rFonts w:eastAsia="Calibri" w:cs="Times New Roman"/>
          <w:i/>
          <w:iCs/>
          <w:color w:val="1F4E79" w:themeColor="accent1" w:themeShade="80"/>
          <w:lang w:eastAsia="en-US"/>
        </w:rPr>
        <w:t>go to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Cannes. In Dieppe, we are going to walk in the town and we can buy some </w:t>
      </w:r>
      <w:r w:rsidR="00A41E45">
        <w:rPr>
          <w:rFonts w:eastAsia="Calibri" w:cs="Times New Roman"/>
          <w:i/>
          <w:iCs/>
          <w:color w:val="1F4E79" w:themeColor="accent1" w:themeShade="80"/>
          <w:lang w:eastAsia="en-US"/>
        </w:rPr>
        <w:t>presents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. On the Saturday, we are going to eat an ice-cream in a large restaurant. Why? Because I want to celebrate my birthday! </w:t>
      </w:r>
    </w:p>
    <w:p w14:paraId="44B86860" w14:textId="41652637" w:rsidR="008A4177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(e.g., yourself, 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a boy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or yourself and another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s/he, we),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his/her, our)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13E7E865" w14:textId="12B58A93" w:rsidR="00882F30" w:rsidRPr="00723412" w:rsidRDefault="00723412" w:rsidP="00723412">
      <w:pPr>
        <w:jc w:val="both"/>
        <w:textAlignment w:val="baseline"/>
        <w:rPr>
          <w:rFonts w:eastAsia="Times New Roman" w:cs="Times New Roman"/>
          <w:color w:val="104F75"/>
          <w:lang w:val="fr-FR" w:eastAsia="en-GB"/>
        </w:rPr>
      </w:pP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Ma sœur</w:t>
      </w:r>
      <w:r>
        <w:rPr>
          <w:rFonts w:eastAsia="Times New Roman" w:cs="Times New Roman"/>
          <w:color w:val="104F75"/>
          <w:lang w:val="fr-FR" w:eastAsia="en-GB"/>
        </w:rPr>
        <w:t xml:space="preserve"> 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aime bien la culture française. C’est pourquoi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elle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pense à </w:t>
      </w:r>
      <w:r w:rsidR="00A41E45">
        <w:rPr>
          <w:rFonts w:eastAsia="Times New Roman" w:cs="Times New Roman"/>
          <w:color w:val="104F75"/>
          <w:lang w:val="fr-FR" w:eastAsia="en-GB"/>
        </w:rPr>
        <w:t>voyager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en France cette année avec </w:t>
      </w:r>
      <w:r>
        <w:rPr>
          <w:rFonts w:eastAsia="Times New Roman" w:cs="Times New Roman"/>
          <w:b/>
          <w:bCs/>
          <w:color w:val="104F75"/>
          <w:lang w:val="fr-FR" w:eastAsia="en-GB"/>
        </w:rPr>
        <w:t>son amie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. Le festival* 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de </w:t>
      </w:r>
      <w:r w:rsidR="00A41E45">
        <w:rPr>
          <w:rFonts w:eastAsia="Times New Roman" w:cs="Times New Roman"/>
          <w:color w:val="104F75"/>
          <w:lang w:val="fr-FR" w:eastAsia="en-GB"/>
        </w:rPr>
        <w:t xml:space="preserve">cerfs-volants 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dans la ville de </w:t>
      </w:r>
      <w:r w:rsidR="00A41E45">
        <w:rPr>
          <w:rFonts w:eastAsia="Times New Roman" w:cs="Times New Roman"/>
          <w:color w:val="104F75"/>
          <w:lang w:val="fr-FR" w:eastAsia="en-GB"/>
        </w:rPr>
        <w:t>Dieppe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>*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est un évènement très intéressant</w:t>
      </w:r>
      <w:r w:rsidR="00882F30">
        <w:rPr>
          <w:rFonts w:eastAsia="Times New Roman" w:cs="Times New Roman"/>
          <w:color w:val="104F75"/>
          <w:lang w:val="fr-FR" w:eastAsia="en-GB"/>
        </w:rPr>
        <w:t>.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 xml:space="preserve">Elle </w:t>
      </w:r>
      <w:r w:rsidRPr="00723412">
        <w:rPr>
          <w:rFonts w:eastAsia="Times New Roman" w:cs="Times New Roman"/>
          <w:color w:val="104F75"/>
          <w:lang w:val="fr-FR" w:eastAsia="en-GB"/>
        </w:rPr>
        <w:t>va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chercher beaucoup d’informations pour aider à </w:t>
      </w:r>
      <w:r w:rsidR="00A41E45">
        <w:rPr>
          <w:rFonts w:eastAsia="Times New Roman" w:cs="Times New Roman"/>
          <w:color w:val="104F75"/>
          <w:lang w:val="fr-FR" w:eastAsia="en-GB"/>
        </w:rPr>
        <w:t>bien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organiser 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>le</w:t>
      </w:r>
      <w:r w:rsidR="00A41E45">
        <w:rPr>
          <w:rFonts w:eastAsia="Times New Roman" w:cs="Times New Roman"/>
          <w:color w:val="104F75"/>
          <w:lang w:val="fr-FR" w:eastAsia="en-GB"/>
        </w:rPr>
        <w:t>s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v</w:t>
      </w:r>
      <w:r w:rsidR="00A41E45">
        <w:rPr>
          <w:rFonts w:eastAsia="Times New Roman" w:cs="Times New Roman"/>
          <w:color w:val="104F75"/>
          <w:lang w:val="fr-FR" w:eastAsia="en-GB"/>
        </w:rPr>
        <w:t>acances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>.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 xml:space="preserve">Elle </w:t>
      </w:r>
      <w:r w:rsidRPr="00723412">
        <w:rPr>
          <w:rFonts w:eastAsia="Times New Roman" w:cs="Times New Roman"/>
          <w:color w:val="104F75"/>
          <w:lang w:val="fr-FR" w:eastAsia="en-GB"/>
        </w:rPr>
        <w:t>va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</w:t>
      </w:r>
      <w:r w:rsidR="00600726">
        <w:rPr>
          <w:rFonts w:eastAsia="Times New Roman" w:cs="Times New Roman"/>
          <w:color w:val="104F75"/>
          <w:lang w:val="fr-FR" w:eastAsia="en-GB"/>
        </w:rPr>
        <w:t>acheter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 xml:space="preserve"> des billets pour traverser la mer* entre l’Angleterre et la France </w:t>
      </w:r>
      <w:r w:rsidR="00A41E45">
        <w:rPr>
          <w:rFonts w:eastAsia="Times New Roman" w:cs="Times New Roman"/>
          <w:color w:val="104F75"/>
          <w:lang w:val="fr-FR" w:eastAsia="en-GB"/>
        </w:rPr>
        <w:t>en bateau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. </w:t>
      </w:r>
      <w:r w:rsidR="00882F30">
        <w:rPr>
          <w:rFonts w:eastAsia="Times New Roman" w:cs="Times New Roman"/>
          <w:color w:val="104F75"/>
          <w:lang w:val="fr-FR" w:eastAsia="en-GB"/>
        </w:rPr>
        <w:t xml:space="preserve">Quand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elle</w:t>
      </w:r>
      <w:r w:rsidR="00882F30" w:rsidRPr="00723412">
        <w:rPr>
          <w:rFonts w:eastAsia="Times New Roman" w:cs="Times New Roman"/>
          <w:b/>
          <w:bCs/>
          <w:color w:val="104F75"/>
          <w:lang w:val="fr-FR" w:eastAsia="en-GB"/>
        </w:rPr>
        <w:t xml:space="preserve"> </w:t>
      </w:r>
      <w:r w:rsidR="00882F30">
        <w:rPr>
          <w:rFonts w:eastAsia="Times New Roman" w:cs="Times New Roman"/>
          <w:color w:val="104F75"/>
          <w:lang w:val="fr-FR" w:eastAsia="en-GB"/>
        </w:rPr>
        <w:t xml:space="preserve">arrive,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elle</w:t>
      </w:r>
      <w:r w:rsidR="00882F30" w:rsidRPr="00723412">
        <w:rPr>
          <w:rFonts w:eastAsia="Times New Roman" w:cs="Times New Roman"/>
          <w:b/>
          <w:bCs/>
          <w:color w:val="104F75"/>
          <w:lang w:val="fr-FR" w:eastAsia="en-GB"/>
        </w:rPr>
        <w:t xml:space="preserve"> 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va </w:t>
      </w:r>
      <w:r w:rsidR="00882F30">
        <w:rPr>
          <w:rFonts w:eastAsia="Times New Roman" w:cs="Times New Roman"/>
          <w:color w:val="104F75"/>
          <w:lang w:val="fr-FR" w:eastAsia="en-GB"/>
        </w:rPr>
        <w:t>prendre le train pour a</w:t>
      </w:r>
      <w:r>
        <w:rPr>
          <w:rFonts w:eastAsia="Times New Roman" w:cs="Times New Roman"/>
          <w:color w:val="104F75"/>
          <w:lang w:val="fr-FR" w:eastAsia="en-GB"/>
        </w:rPr>
        <w:t>ller</w:t>
      </w:r>
      <w:r w:rsidR="00882F30">
        <w:rPr>
          <w:rFonts w:eastAsia="Times New Roman" w:cs="Times New Roman"/>
          <w:color w:val="104F75"/>
          <w:lang w:val="fr-FR" w:eastAsia="en-GB"/>
        </w:rPr>
        <w:t xml:space="preserve"> </w:t>
      </w:r>
      <w:r w:rsidR="00882F30" w:rsidRPr="00E92D3B">
        <w:rPr>
          <w:rFonts w:eastAsia="Times New Roman" w:cs="Times New Roman"/>
          <w:color w:val="104F75"/>
          <w:lang w:val="fr-FR" w:eastAsia="en-GB"/>
        </w:rPr>
        <w:t>à</w:t>
      </w:r>
      <w:r w:rsidR="00882F30">
        <w:rPr>
          <w:rFonts w:eastAsia="Times New Roman" w:cs="Times New Roman"/>
          <w:color w:val="104F75"/>
          <w:lang w:val="fr-FR" w:eastAsia="en-GB"/>
        </w:rPr>
        <w:t xml:space="preserve"> </w:t>
      </w:r>
      <w:r w:rsidR="00B112AA">
        <w:rPr>
          <w:rFonts w:eastAsia="Times New Roman" w:cs="Times New Roman"/>
          <w:color w:val="104F75"/>
          <w:lang w:val="fr-FR" w:eastAsia="en-GB"/>
        </w:rPr>
        <w:t>Dieppe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. À </w:t>
      </w:r>
      <w:r w:rsidR="00B112AA">
        <w:rPr>
          <w:rFonts w:eastAsia="Times New Roman" w:cs="Times New Roman"/>
          <w:color w:val="104F75"/>
          <w:lang w:val="fr-FR" w:eastAsia="en-GB"/>
        </w:rPr>
        <w:t>Dieppe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,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elle</w:t>
      </w:r>
      <w:r w:rsidR="00882F30" w:rsidRPr="00723412">
        <w:rPr>
          <w:rFonts w:eastAsia="Times New Roman" w:cs="Times New Roman"/>
          <w:b/>
          <w:bCs/>
          <w:color w:val="104F75"/>
          <w:lang w:val="fr-FR" w:eastAsia="en-GB"/>
        </w:rPr>
        <w:t xml:space="preserve"> 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va marcher </w:t>
      </w:r>
      <w:r w:rsidR="00B112AA">
        <w:rPr>
          <w:rFonts w:eastAsia="Times New Roman" w:cs="Times New Roman"/>
          <w:color w:val="104F75"/>
          <w:lang w:val="fr-FR" w:eastAsia="en-GB"/>
        </w:rPr>
        <w:t>sur la plage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et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elle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peut </w:t>
      </w:r>
      <w:r w:rsidR="00B112AA">
        <w:rPr>
          <w:rFonts w:eastAsia="Times New Roman" w:cs="Times New Roman"/>
          <w:color w:val="104F75"/>
          <w:lang w:val="fr-FR" w:eastAsia="en-GB"/>
        </w:rPr>
        <w:t>regarder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des </w:t>
      </w:r>
      <w:r w:rsidR="00B112AA">
        <w:rPr>
          <w:rFonts w:eastAsia="Times New Roman" w:cs="Times New Roman"/>
          <w:color w:val="104F75"/>
          <w:lang w:val="fr-FR" w:eastAsia="en-GB"/>
        </w:rPr>
        <w:t>cerfs-volants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. Le samedi,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elle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va manger un </w:t>
      </w:r>
      <w:r w:rsidR="00B112AA">
        <w:rPr>
          <w:rFonts w:eastAsia="Times New Roman" w:cs="Times New Roman"/>
          <w:color w:val="104F75"/>
          <w:lang w:val="fr-FR" w:eastAsia="en-GB"/>
        </w:rPr>
        <w:t>repas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dans un </w:t>
      </w:r>
      <w:r w:rsidR="00B112AA">
        <w:rPr>
          <w:rFonts w:eastAsia="Times New Roman" w:cs="Times New Roman"/>
          <w:color w:val="104F75"/>
          <w:lang w:val="fr-FR" w:eastAsia="en-GB"/>
        </w:rPr>
        <w:t>petit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restaurant. Pourquoi ? Parce </w:t>
      </w:r>
      <w:r w:rsidR="00882F30" w:rsidRPr="00723412">
        <w:rPr>
          <w:rFonts w:eastAsia="Times New Roman" w:cs="Times New Roman"/>
          <w:b/>
          <w:bCs/>
          <w:color w:val="104F75"/>
          <w:lang w:val="fr-FR" w:eastAsia="en-GB"/>
        </w:rPr>
        <w:t>qu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’elle</w:t>
      </w:r>
      <w:r w:rsidR="00882F30" w:rsidRPr="00723412">
        <w:rPr>
          <w:rFonts w:eastAsia="Times New Roman" w:cs="Times New Roman"/>
          <w:b/>
          <w:bCs/>
          <w:color w:val="104F75"/>
          <w:lang w:val="fr-FR" w:eastAsia="en-GB"/>
        </w:rPr>
        <w:t xml:space="preserve"> veu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t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célébrer </w:t>
      </w:r>
      <w:r w:rsidRPr="00723412">
        <w:rPr>
          <w:rFonts w:eastAsia="Times New Roman" w:cs="Times New Roman"/>
          <w:b/>
          <w:bCs/>
          <w:color w:val="104F75"/>
          <w:lang w:val="fr-FR" w:eastAsia="en-GB"/>
        </w:rPr>
        <w:t>s</w:t>
      </w:r>
      <w:r w:rsidR="00882F30" w:rsidRPr="00723412">
        <w:rPr>
          <w:rFonts w:eastAsia="Times New Roman" w:cs="Times New Roman"/>
          <w:b/>
          <w:bCs/>
          <w:color w:val="104F75"/>
          <w:lang w:val="fr-FR" w:eastAsia="en-GB"/>
        </w:rPr>
        <w:t>on</w:t>
      </w:r>
      <w:r w:rsidR="00882F30" w:rsidRPr="00723412">
        <w:rPr>
          <w:rFonts w:eastAsia="Times New Roman" w:cs="Times New Roman"/>
          <w:color w:val="104F75"/>
          <w:lang w:val="fr-FR" w:eastAsia="en-GB"/>
        </w:rPr>
        <w:t xml:space="preserve"> anniversaire ! </w:t>
      </w:r>
    </w:p>
    <w:p w14:paraId="34450B3B" w14:textId="77777777" w:rsidR="009A79F6" w:rsidRPr="009C7FDC" w:rsidRDefault="0000795E" w:rsidP="009A79F6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812D8">
        <w:br/>
      </w:r>
      <w:r w:rsidR="009A79F6"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4 : Word substitution: </w:t>
      </w:r>
      <w:r w:rsidR="009A79F6" w:rsidRPr="009C7FDC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9A79F6" w:rsidRPr="009C7FDC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9A79F6" w:rsidRPr="009C7FDC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9A79F6" w:rsidRPr="009C7FDC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9A79F6"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9A79F6"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9A79F6"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9A79F6"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2469324" w14:textId="77777777" w:rsidR="001A0D2B" w:rsidRPr="009C7FDC" w:rsidRDefault="001A0D2B" w:rsidP="001A0D2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A0D2B" w:rsidRPr="009C7FDC" w14:paraId="2CB152D1" w14:textId="77777777" w:rsidTr="00F072B9">
        <w:trPr>
          <w:trHeight w:val="390"/>
        </w:trPr>
        <w:tc>
          <w:tcPr>
            <w:tcW w:w="4907" w:type="dxa"/>
          </w:tcPr>
          <w:p w14:paraId="38878373" w14:textId="77777777" w:rsidR="001A0D2B" w:rsidRPr="009C7FDC" w:rsidRDefault="001A0D2B" w:rsidP="00F072B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Elle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va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emporter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le repas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41CAB588" w14:textId="77777777" w:rsidR="001A0D2B" w:rsidRPr="009C7FDC" w:rsidRDefault="001A0D2B" w:rsidP="00F072B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8A30BAF" w14:textId="77777777" w:rsidR="001A0D2B" w:rsidRPr="009C7FDC" w:rsidRDefault="001A0D2B" w:rsidP="00F072B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famille habite dans </w:t>
            </w:r>
            <w:r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ville.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203F3EB" w14:textId="77777777" w:rsidR="001A0D2B" w:rsidRPr="009C7FDC" w:rsidRDefault="001A0D2B" w:rsidP="00F072B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24000" w:rsidRPr="009C7FDC" w14:paraId="484375BC" w14:textId="77777777" w:rsidTr="00F072B9">
        <w:trPr>
          <w:trHeight w:val="340"/>
        </w:trPr>
        <w:tc>
          <w:tcPr>
            <w:tcW w:w="4907" w:type="dxa"/>
          </w:tcPr>
          <w:p w14:paraId="29C2EA9A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manger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93020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AEE525" w14:textId="6D70B65F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199960F" w14:textId="77777777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94456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1E7A37" w14:textId="10A125C1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724000" w:rsidRPr="009C7FDC" w14:paraId="7BBAB28A" w14:textId="77777777" w:rsidTr="00F072B9">
        <w:trPr>
          <w:trHeight w:val="340"/>
        </w:trPr>
        <w:tc>
          <w:tcPr>
            <w:tcW w:w="4907" w:type="dxa"/>
          </w:tcPr>
          <w:p w14:paraId="5F087A66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0388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4C715F" w14:textId="31A9B633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A62CF2" w14:textId="77777777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l’activité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13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16F4D1" w14:textId="1D09C14B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24000" w:rsidRPr="009C7FDC" w14:paraId="49504FF2" w14:textId="77777777" w:rsidTr="00F072B9">
        <w:trPr>
          <w:trHeight w:val="340"/>
        </w:trPr>
        <w:tc>
          <w:tcPr>
            <w:tcW w:w="4907" w:type="dxa"/>
          </w:tcPr>
          <w:p w14:paraId="44605650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1976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EDC1068" w14:textId="24D93F1D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B6E3B5A" w14:textId="77777777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 appartement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0498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E7AFCD" w14:textId="4AA76C06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724000" w:rsidRPr="009C7FDC" w14:paraId="2F9FF5D5" w14:textId="77777777" w:rsidTr="00F072B9">
        <w:trPr>
          <w:trHeight w:val="340"/>
        </w:trPr>
        <w:tc>
          <w:tcPr>
            <w:tcW w:w="4907" w:type="dxa"/>
          </w:tcPr>
          <w:p w14:paraId="2917D626" w14:textId="2AEBF2E9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0606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7F447A" w14:textId="0BB47F6D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72B98A" w14:textId="77777777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l’évènement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16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744A5F8" w14:textId="6B4E6AD6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6A6C4F2" w14:textId="77777777" w:rsidR="001A0D2B" w:rsidRPr="009C7FDC" w:rsidRDefault="001A0D2B" w:rsidP="001A0D2B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A0D2B" w:rsidRPr="009C7FDC" w14:paraId="429B054F" w14:textId="77777777" w:rsidTr="00F072B9">
        <w:trPr>
          <w:trHeight w:val="390"/>
        </w:trPr>
        <w:tc>
          <w:tcPr>
            <w:tcW w:w="4907" w:type="dxa"/>
          </w:tcPr>
          <w:p w14:paraId="66DE4636" w14:textId="77777777" w:rsidR="001A0D2B" w:rsidRPr="009C7FDC" w:rsidRDefault="001A0D2B" w:rsidP="00F072B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2) Je dois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envoyer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l’argent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78387EB3" w14:textId="77777777" w:rsidR="001A0D2B" w:rsidRPr="009C7FDC" w:rsidRDefault="001A0D2B" w:rsidP="00F072B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2A618740" w14:textId="77777777" w:rsidR="001A0D2B" w:rsidRPr="009C7FDC" w:rsidRDefault="001A0D2B" w:rsidP="00F072B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femme a expliqu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AE405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l’information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7A8E5D37" w14:textId="77777777" w:rsidR="001A0D2B" w:rsidRPr="009C7FDC" w:rsidRDefault="001A0D2B" w:rsidP="00F072B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24000" w:rsidRPr="009C7FDC" w14:paraId="2C5F4598" w14:textId="77777777" w:rsidTr="00F072B9">
        <w:trPr>
          <w:trHeight w:val="340"/>
        </w:trPr>
        <w:tc>
          <w:tcPr>
            <w:tcW w:w="4907" w:type="dxa"/>
          </w:tcPr>
          <w:p w14:paraId="50278B21" w14:textId="2DB52B40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1663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8114C41" w14:textId="65F0DAFF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A7163A" w14:textId="370D140B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célébrer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6193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0CAD40" w14:textId="6E2EB95A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24000" w:rsidRPr="009C7FDC" w14:paraId="26A6C1EA" w14:textId="77777777" w:rsidTr="00F072B9">
        <w:trPr>
          <w:trHeight w:val="340"/>
        </w:trPr>
        <w:tc>
          <w:tcPr>
            <w:tcW w:w="4907" w:type="dxa"/>
          </w:tcPr>
          <w:p w14:paraId="5DFDADC9" w14:textId="7E4627AE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donner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848695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800E27E" w14:textId="64A3E261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04FDD9E3" w14:textId="65CE3778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une chose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62623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9C9257" w14:textId="606B3BE8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724000" w:rsidRPr="009C7FDC" w14:paraId="41ABA6E7" w14:textId="77777777" w:rsidTr="00F072B9">
        <w:trPr>
          <w:trHeight w:val="340"/>
        </w:trPr>
        <w:tc>
          <w:tcPr>
            <w:tcW w:w="4907" w:type="dxa"/>
          </w:tcPr>
          <w:p w14:paraId="6669EB39" w14:textId="0F24417E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686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71D2E9" w14:textId="233C6D93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B4E906" w14:textId="77777777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message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03256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5C3D61" w14:textId="6007AE84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724000" w:rsidRPr="009C7FDC" w14:paraId="1AEB4DEB" w14:textId="77777777" w:rsidTr="00F072B9">
        <w:trPr>
          <w:trHeight w:val="340"/>
        </w:trPr>
        <w:tc>
          <w:tcPr>
            <w:tcW w:w="4907" w:type="dxa"/>
          </w:tcPr>
          <w:p w14:paraId="712EBEA3" w14:textId="13016E6A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187265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546170" w14:textId="2765B21E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252AC0A8" w14:textId="77777777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ciel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2710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42DC4FF" w14:textId="7B830439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018FDC5" w14:textId="77777777" w:rsidR="001A0D2B" w:rsidRPr="009C7FDC" w:rsidRDefault="001A0D2B" w:rsidP="001A0D2B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A0D2B" w:rsidRPr="009C7FDC" w14:paraId="1C6EAE88" w14:textId="77777777" w:rsidTr="00F072B9">
        <w:trPr>
          <w:trHeight w:val="390"/>
        </w:trPr>
        <w:tc>
          <w:tcPr>
            <w:tcW w:w="4907" w:type="dxa"/>
          </w:tcPr>
          <w:p w14:paraId="69CC60C1" w14:textId="77777777" w:rsidR="001A0D2B" w:rsidRPr="009C7FDC" w:rsidRDefault="001A0D2B" w:rsidP="00F072B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Il aime </w:t>
            </w:r>
            <w:r w:rsidRPr="00655C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culture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 France</w:t>
            </w:r>
            <w:r w:rsidRPr="00655C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60A8C56C" w14:textId="77777777" w:rsidR="001A0D2B" w:rsidRPr="009C7FDC" w:rsidRDefault="001A0D2B" w:rsidP="00F072B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5AA9CFF" w14:textId="1129909C" w:rsidR="001A0D2B" w:rsidRPr="009C7FDC" w:rsidRDefault="001A0D2B" w:rsidP="00F072B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Mon père a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travers</w:t>
            </w:r>
            <w:r w:rsidRPr="005A7FD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la rue</w:t>
            </w:r>
            <w:r w:rsidR="0072400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à droite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3D55B788" w14:textId="77777777" w:rsidR="001A0D2B" w:rsidRPr="009C7FDC" w:rsidRDefault="001A0D2B" w:rsidP="00F072B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24000" w:rsidRPr="009C7FDC" w14:paraId="3A5E05F7" w14:textId="77777777" w:rsidTr="00F072B9">
        <w:trPr>
          <w:trHeight w:val="340"/>
        </w:trPr>
        <w:tc>
          <w:tcPr>
            <w:tcW w:w="4907" w:type="dxa"/>
          </w:tcPr>
          <w:p w14:paraId="5D2A4DE1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donner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9831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FA8C9A" w14:textId="1F8232BB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F0BDF2" w14:textId="00B8A952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pris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77243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B3CA21" w14:textId="7120E234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724000" w:rsidRPr="009C7FDC" w14:paraId="15C9080C" w14:textId="77777777" w:rsidTr="00F072B9">
        <w:trPr>
          <w:trHeight w:val="340"/>
        </w:trPr>
        <w:tc>
          <w:tcPr>
            <w:tcW w:w="4907" w:type="dxa"/>
          </w:tcPr>
          <w:p w14:paraId="4417B47D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préférer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73FE7E" w14:textId="3343D97C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F714DE" w14:textId="4ABC93FB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cherché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13653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E87478" w14:textId="00776096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724000" w:rsidRPr="009C7FDC" w14:paraId="7DEF5B85" w14:textId="77777777" w:rsidTr="00F072B9">
        <w:trPr>
          <w:trHeight w:val="340"/>
        </w:trPr>
        <w:tc>
          <w:tcPr>
            <w:tcW w:w="4907" w:type="dxa"/>
          </w:tcPr>
          <w:p w14:paraId="5C466FC7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voyager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61538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3B00B5" w14:textId="13EDDF6A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396EA50" w14:textId="725CF09B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reposé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852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A7A846" w14:textId="2CFF13DF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24000" w:rsidRPr="00D030C0" w14:paraId="5FDAC2A3" w14:textId="77777777" w:rsidTr="00F072B9">
        <w:trPr>
          <w:trHeight w:val="340"/>
        </w:trPr>
        <w:tc>
          <w:tcPr>
            <w:tcW w:w="4907" w:type="dxa"/>
          </w:tcPr>
          <w:p w14:paraId="6296F234" w14:textId="77777777" w:rsidR="00724000" w:rsidRPr="009C7FDC" w:rsidRDefault="00724000" w:rsidP="0072400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vacances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03510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3D69C84" w14:textId="66538ED3" w:rsidR="00724000" w:rsidRPr="009C7FDC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6B3F55CF" w14:textId="3B3C1DFD" w:rsidR="00724000" w:rsidRPr="009C7FDC" w:rsidRDefault="00724000" w:rsidP="0072400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apporté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12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CBC894" w14:textId="151F9DDD" w:rsidR="00724000" w:rsidRPr="00D030C0" w:rsidRDefault="00724000" w:rsidP="0072400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669BE34" w14:textId="77777777" w:rsidR="001A0D2B" w:rsidRPr="00A65658" w:rsidRDefault="001A0D2B" w:rsidP="001A0D2B"/>
    <w:p w14:paraId="01B2CCAD" w14:textId="77777777" w:rsidR="001A0D2B" w:rsidRPr="000B02B5" w:rsidRDefault="001A0D2B" w:rsidP="001A0D2B"/>
    <w:p w14:paraId="761D1663" w14:textId="25EB4803" w:rsidR="005505BE" w:rsidRPr="00A65658" w:rsidRDefault="005505BE" w:rsidP="009A79F6"/>
    <w:sectPr w:rsidR="005505BE" w:rsidRPr="00A65658" w:rsidSect="00723412">
      <w:headerReference w:type="default" r:id="rId8"/>
      <w:footerReference w:type="default" r:id="rId9"/>
      <w:pgSz w:w="11906" w:h="16838"/>
      <w:pgMar w:top="1134" w:right="566" w:bottom="1560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FCB3" w14:textId="77777777" w:rsidR="00E77D9F" w:rsidRDefault="00E77D9F" w:rsidP="00180B91">
      <w:pPr>
        <w:spacing w:after="0" w:line="240" w:lineRule="auto"/>
      </w:pPr>
      <w:r>
        <w:separator/>
      </w:r>
    </w:p>
  </w:endnote>
  <w:endnote w:type="continuationSeparator" w:id="0">
    <w:p w14:paraId="047D218A" w14:textId="77777777" w:rsidR="00E77D9F" w:rsidRDefault="00E77D9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6011F21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6011F21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700B" w14:textId="77777777" w:rsidR="00E77D9F" w:rsidRDefault="00E77D9F" w:rsidP="00180B91">
      <w:pPr>
        <w:spacing w:after="0" w:line="240" w:lineRule="auto"/>
      </w:pPr>
      <w:r>
        <w:separator/>
      </w:r>
    </w:p>
  </w:footnote>
  <w:footnote w:type="continuationSeparator" w:id="0">
    <w:p w14:paraId="3C6B326C" w14:textId="77777777" w:rsidR="00E77D9F" w:rsidRDefault="00E77D9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30298"/>
    <w:rsid w:val="000B02B5"/>
    <w:rsid w:val="000B3DF7"/>
    <w:rsid w:val="000E47B0"/>
    <w:rsid w:val="000F0E83"/>
    <w:rsid w:val="001347DE"/>
    <w:rsid w:val="00175567"/>
    <w:rsid w:val="00180307"/>
    <w:rsid w:val="00180B91"/>
    <w:rsid w:val="001A0D2B"/>
    <w:rsid w:val="001C2970"/>
    <w:rsid w:val="001C3427"/>
    <w:rsid w:val="00213A2E"/>
    <w:rsid w:val="002A7262"/>
    <w:rsid w:val="002C4102"/>
    <w:rsid w:val="00336CAE"/>
    <w:rsid w:val="00355066"/>
    <w:rsid w:val="003B56B6"/>
    <w:rsid w:val="00432242"/>
    <w:rsid w:val="00510215"/>
    <w:rsid w:val="005505BE"/>
    <w:rsid w:val="00557948"/>
    <w:rsid w:val="00560235"/>
    <w:rsid w:val="00584ED9"/>
    <w:rsid w:val="00585FBC"/>
    <w:rsid w:val="005A13D0"/>
    <w:rsid w:val="005A3F34"/>
    <w:rsid w:val="005C7DA9"/>
    <w:rsid w:val="005D65FF"/>
    <w:rsid w:val="005D75BB"/>
    <w:rsid w:val="00600726"/>
    <w:rsid w:val="00607E58"/>
    <w:rsid w:val="006131C6"/>
    <w:rsid w:val="00643140"/>
    <w:rsid w:val="00666C57"/>
    <w:rsid w:val="0072042C"/>
    <w:rsid w:val="00723412"/>
    <w:rsid w:val="00724000"/>
    <w:rsid w:val="007272F4"/>
    <w:rsid w:val="007404B6"/>
    <w:rsid w:val="007E6978"/>
    <w:rsid w:val="007F77DD"/>
    <w:rsid w:val="00882F30"/>
    <w:rsid w:val="00884CE4"/>
    <w:rsid w:val="00896DB2"/>
    <w:rsid w:val="008A4177"/>
    <w:rsid w:val="008C3A98"/>
    <w:rsid w:val="008C5F9A"/>
    <w:rsid w:val="009210B8"/>
    <w:rsid w:val="009559F2"/>
    <w:rsid w:val="00972B1A"/>
    <w:rsid w:val="00975B41"/>
    <w:rsid w:val="009A0D9F"/>
    <w:rsid w:val="009A79F6"/>
    <w:rsid w:val="009E2258"/>
    <w:rsid w:val="00A27D29"/>
    <w:rsid w:val="00A41E45"/>
    <w:rsid w:val="00A65658"/>
    <w:rsid w:val="00A842EA"/>
    <w:rsid w:val="00AA4F33"/>
    <w:rsid w:val="00AC517F"/>
    <w:rsid w:val="00AE312B"/>
    <w:rsid w:val="00B03FA6"/>
    <w:rsid w:val="00B07F62"/>
    <w:rsid w:val="00B112AA"/>
    <w:rsid w:val="00B812D8"/>
    <w:rsid w:val="00BA667C"/>
    <w:rsid w:val="00BD6209"/>
    <w:rsid w:val="00BF2536"/>
    <w:rsid w:val="00C12F2A"/>
    <w:rsid w:val="00C34623"/>
    <w:rsid w:val="00C36E8D"/>
    <w:rsid w:val="00C459D5"/>
    <w:rsid w:val="00C939C2"/>
    <w:rsid w:val="00CC3119"/>
    <w:rsid w:val="00CF4604"/>
    <w:rsid w:val="00CF4E7A"/>
    <w:rsid w:val="00D030C0"/>
    <w:rsid w:val="00D32F3F"/>
    <w:rsid w:val="00D67D2B"/>
    <w:rsid w:val="00D81E3E"/>
    <w:rsid w:val="00DF7BF4"/>
    <w:rsid w:val="00E77D9F"/>
    <w:rsid w:val="00E85269"/>
    <w:rsid w:val="00E94722"/>
    <w:rsid w:val="00EB2D75"/>
    <w:rsid w:val="00EF05AE"/>
    <w:rsid w:val="00F075F9"/>
    <w:rsid w:val="00F1360F"/>
    <w:rsid w:val="00F35D35"/>
    <w:rsid w:val="00F36C06"/>
    <w:rsid w:val="00FA1677"/>
    <w:rsid w:val="00FA24DC"/>
    <w:rsid w:val="00FB0B3F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7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98214145/year-9-french-term-11-week-2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22</cp:revision>
  <cp:lastPrinted>2021-11-05T11:10:00Z</cp:lastPrinted>
  <dcterms:created xsi:type="dcterms:W3CDTF">2021-11-01T11:53:00Z</dcterms:created>
  <dcterms:modified xsi:type="dcterms:W3CDTF">2021-12-06T11:52:00Z</dcterms:modified>
</cp:coreProperties>
</file>