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567" w:rsidRDefault="004E7046" w:rsidP="00A277F2">
      <w:pPr>
        <w:tabs>
          <w:tab w:val="left" w:pos="677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9EED16" wp14:editId="6962611A">
                <wp:simplePos x="0" y="0"/>
                <wp:positionH relativeFrom="column">
                  <wp:posOffset>-41741</wp:posOffset>
                </wp:positionH>
                <wp:positionV relativeFrom="paragraph">
                  <wp:posOffset>-117290</wp:posOffset>
                </wp:positionV>
                <wp:extent cx="1847039" cy="311073"/>
                <wp:effectExtent l="0" t="0" r="0" b="0"/>
                <wp:wrapNone/>
                <wp:docPr id="563" name="Google Shape;563;p2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47039" cy="31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C337E" w:rsidRDefault="001C337E" w:rsidP="001C337E">
                            <w:pPr>
                              <w:spacing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b/>
                                <w:bCs/>
                                <w:color w:val="002060"/>
                              </w:rPr>
                              <w:t>Persona 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9EED16" id="_x0000_t202" coordsize="21600,21600" o:spt="202" path="m,l,21600r21600,l21600,xe">
                <v:stroke joinstyle="miter"/>
                <v:path gradientshapeok="t" o:connecttype="rect"/>
              </v:shapetype>
              <v:shape id="Google Shape;563;p21" o:spid="_x0000_s1026" type="#_x0000_t202" style="position:absolute;margin-left:-3.3pt;margin-top:-9.25pt;width:145.45pt;height:24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" filled="f" stroked="f">
                <o:lock v:ext="edit" grouping="t"/>
                <v:textbox inset="2.53958mm,1.2694mm,2.53958mm,1.2694mm">
                  <w:txbxContent>
                    <w:p w:rsidR="001C337E" w:rsidRDefault="001C337E" w:rsidP="001C337E">
                      <w:pPr>
                        <w:spacing w:line="21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Century Gothic" w:cs="Century Gothic"/>
                          <w:b/>
                          <w:bCs/>
                          <w:color w:val="002060"/>
                        </w:rPr>
                        <w:t>Persona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77A574A" wp14:editId="7E342173">
                <wp:simplePos x="0" y="0"/>
                <wp:positionH relativeFrom="column">
                  <wp:posOffset>-1230</wp:posOffset>
                </wp:positionH>
                <wp:positionV relativeFrom="paragraph">
                  <wp:posOffset>189439</wp:posOffset>
                </wp:positionV>
                <wp:extent cx="4915535" cy="2217983"/>
                <wp:effectExtent l="0" t="0" r="12065" b="17780"/>
                <wp:wrapNone/>
                <wp:docPr id="552" name="Google Shape;552;p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5535" cy="2217983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D5C68" w:rsidRDefault="00FD5C68"/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A574A" id="Google Shape;552;p21" o:spid="_x0000_s1027" style="position:absolute;margin-left:-.1pt;margin-top:14.9pt;width:387.05pt;height:174.6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" fillcolor="#fff2cc" strokecolor="#42719b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FD5C68" w:rsidRDefault="00FD5C68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6F50D9" wp14:editId="30F4250D">
                <wp:simplePos x="0" y="0"/>
                <wp:positionH relativeFrom="column">
                  <wp:posOffset>5103206</wp:posOffset>
                </wp:positionH>
                <wp:positionV relativeFrom="paragraph">
                  <wp:posOffset>-111503</wp:posOffset>
                </wp:positionV>
                <wp:extent cx="1846580" cy="310515"/>
                <wp:effectExtent l="0" t="0" r="0" b="0"/>
                <wp:wrapNone/>
                <wp:docPr id="577" name="Google Shape;563;p2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184658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0193" w:rsidRDefault="00640193" w:rsidP="00640193">
                            <w:pPr>
                              <w:spacing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b/>
                                <w:bCs/>
                                <w:color w:val="002060"/>
                              </w:rPr>
                              <w:t>Persona 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6F50D9" id="_x0000_s1028" type="#_x0000_t202" style="position:absolute;margin-left:401.85pt;margin-top:-8.8pt;width:145.4pt;height:24.4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" filled="f" stroked="f">
                <o:lock v:ext="edit" grouping="t"/>
                <v:textbox inset="2.53958mm,1.2694mm,2.53958mm,1.2694mm">
                  <w:txbxContent>
                    <w:p w:rsidR="00640193" w:rsidRDefault="00640193" w:rsidP="00640193">
                      <w:pPr>
                        <w:spacing w:line="21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Century Gothic" w:cs="Century Gothic"/>
                          <w:b/>
                          <w:bCs/>
                          <w:color w:val="002060"/>
                        </w:rPr>
                        <w:t>Persona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C9A2360" wp14:editId="213E2955">
                <wp:simplePos x="0" y="0"/>
                <wp:positionH relativeFrom="column">
                  <wp:posOffset>5143717</wp:posOffset>
                </wp:positionH>
                <wp:positionV relativeFrom="paragraph">
                  <wp:posOffset>201014</wp:posOffset>
                </wp:positionV>
                <wp:extent cx="4915535" cy="2206408"/>
                <wp:effectExtent l="0" t="0" r="12065" b="16510"/>
                <wp:wrapNone/>
                <wp:docPr id="578" name="Google Shape;552;p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5535" cy="2206408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D5C68" w:rsidRDefault="00FD5C68"/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A2360" id="_x0000_s1029" style="position:absolute;margin-left:405pt;margin-top:15.85pt;width:387.05pt;height:173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" fillcolor="#fff2cc" strokecolor="#42719b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FD5C68" w:rsidRDefault="00FD5C68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4B5042" wp14:editId="68C471E6">
                <wp:simplePos x="0" y="0"/>
                <wp:positionH relativeFrom="column">
                  <wp:posOffset>5080056</wp:posOffset>
                </wp:positionH>
                <wp:positionV relativeFrom="paragraph">
                  <wp:posOffset>201014</wp:posOffset>
                </wp:positionV>
                <wp:extent cx="7170420" cy="278130"/>
                <wp:effectExtent l="0" t="0" r="0" b="0"/>
                <wp:wrapNone/>
                <wp:docPr id="581" name="Google Shape;553;p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042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0193" w:rsidRPr="00042B34" w:rsidRDefault="00640193" w:rsidP="00640193">
                            <w:pPr>
                              <w:spacing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42B34">
                              <w:rPr>
                                <w:rFonts w:eastAsia="Century Gothic" w:cs="Century Gothic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Ask your partner these questions.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B5042" id="Google Shape;553;p21" o:spid="_x0000_s1030" type="#_x0000_t202" style="position:absolute;margin-left:400pt;margin-top:15.85pt;width:564.6pt;height:21.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" filled="f" stroked="f">
                <v:textbox inset="2.53958mm,1.2694mm,2.53958mm,1.2694mm">
                  <w:txbxContent>
                    <w:p w:rsidR="00640193" w:rsidRPr="00042B34" w:rsidRDefault="00640193" w:rsidP="00640193">
                      <w:pPr>
                        <w:spacing w:line="288" w:lineRule="auto"/>
                        <w:rPr>
                          <w:sz w:val="24"/>
                          <w:szCs w:val="24"/>
                        </w:rPr>
                      </w:pPr>
                      <w:r w:rsidRPr="00042B34">
                        <w:rPr>
                          <w:rFonts w:eastAsia="Century Gothic" w:cs="Century Gothic"/>
                          <w:b/>
                          <w:bCs/>
                          <w:color w:val="002060"/>
                          <w:sz w:val="24"/>
                          <w:szCs w:val="24"/>
                        </w:rPr>
                        <w:t>Ask your partner these questions.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C81332" wp14:editId="53528475">
                <wp:simplePos x="0" y="0"/>
                <wp:positionH relativeFrom="column">
                  <wp:posOffset>7545464</wp:posOffset>
                </wp:positionH>
                <wp:positionV relativeFrom="paragraph">
                  <wp:posOffset>201014</wp:posOffset>
                </wp:positionV>
                <wp:extent cx="6420485" cy="293370"/>
                <wp:effectExtent l="0" t="0" r="0" b="0"/>
                <wp:wrapNone/>
                <wp:docPr id="582" name="Google Shape;555;p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0193" w:rsidRPr="00042B34" w:rsidRDefault="00640193" w:rsidP="00640193">
                            <w:pPr>
                              <w:spacing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42B34">
                              <w:rPr>
                                <w:rFonts w:eastAsia="Century Gothic" w:cs="Century Gothic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Write down the answer in English.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81332" id="Google Shape;555;p21" o:spid="_x0000_s1031" type="#_x0000_t202" style="position:absolute;margin-left:594.15pt;margin-top:15.85pt;width:505.55pt;height:23.1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" filled="f" stroked="f">
                <v:textbox inset="2.53958mm,1.2694mm,2.53958mm,1.2694mm">
                  <w:txbxContent>
                    <w:p w:rsidR="00640193" w:rsidRPr="00042B34" w:rsidRDefault="00640193" w:rsidP="00640193">
                      <w:pPr>
                        <w:spacing w:line="288" w:lineRule="auto"/>
                        <w:rPr>
                          <w:sz w:val="24"/>
                          <w:szCs w:val="24"/>
                        </w:rPr>
                      </w:pPr>
                      <w:r w:rsidRPr="00042B34">
                        <w:rPr>
                          <w:rFonts w:eastAsia="Century Gothic" w:cs="Century Gothic"/>
                          <w:b/>
                          <w:bCs/>
                          <w:color w:val="002060"/>
                          <w:sz w:val="24"/>
                          <w:szCs w:val="24"/>
                        </w:rPr>
                        <w:t>Write down the answer in English.</w:t>
                      </w:r>
                    </w:p>
                  </w:txbxContent>
                </v:textbox>
              </v:shape>
            </w:pict>
          </mc:Fallback>
        </mc:AlternateContent>
      </w:r>
      <w:r w:rsidR="00042B34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CEA32B7" wp14:editId="1FB058AB">
                <wp:simplePos x="0" y="0"/>
                <wp:positionH relativeFrom="column">
                  <wp:posOffset>-66072</wp:posOffset>
                </wp:positionH>
                <wp:positionV relativeFrom="paragraph">
                  <wp:posOffset>194286</wp:posOffset>
                </wp:positionV>
                <wp:extent cx="7170778" cy="278630"/>
                <wp:effectExtent l="0" t="0" r="0" b="0"/>
                <wp:wrapNone/>
                <wp:docPr id="553" name="Google Shape;553;p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0778" cy="27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C337E" w:rsidRPr="00042B34" w:rsidRDefault="001C337E" w:rsidP="001C337E">
                            <w:pPr>
                              <w:spacing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42B34">
                              <w:rPr>
                                <w:rFonts w:eastAsia="Century Gothic" w:cs="Century Gothic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Ask your partner these questions.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A32B7" id="_x0000_s1032" type="#_x0000_t202" style="position:absolute;margin-left:-5.2pt;margin-top:15.3pt;width:564.65pt;height:21.9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" filled="f" stroked="f">
                <v:textbox inset="2.53958mm,1.2694mm,2.53958mm,1.2694mm">
                  <w:txbxContent>
                    <w:p w:rsidR="001C337E" w:rsidRPr="00042B34" w:rsidRDefault="001C337E" w:rsidP="001C337E">
                      <w:pPr>
                        <w:spacing w:line="288" w:lineRule="auto"/>
                        <w:rPr>
                          <w:sz w:val="24"/>
                          <w:szCs w:val="24"/>
                        </w:rPr>
                      </w:pPr>
                      <w:r w:rsidRPr="00042B34">
                        <w:rPr>
                          <w:rFonts w:eastAsia="Century Gothic" w:cs="Century Gothic"/>
                          <w:b/>
                          <w:bCs/>
                          <w:color w:val="002060"/>
                          <w:sz w:val="24"/>
                          <w:szCs w:val="24"/>
                        </w:rPr>
                        <w:t>Ask your partner these questions.</w:t>
                      </w:r>
                    </w:p>
                  </w:txbxContent>
                </v:textbox>
              </v:shape>
            </w:pict>
          </mc:Fallback>
        </mc:AlternateContent>
      </w:r>
      <w:r w:rsidR="00042B34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2AB07AC" wp14:editId="4B465BA2">
                <wp:simplePos x="0" y="0"/>
                <wp:positionH relativeFrom="column">
                  <wp:posOffset>2400895</wp:posOffset>
                </wp:positionH>
                <wp:positionV relativeFrom="paragraph">
                  <wp:posOffset>189471</wp:posOffset>
                </wp:positionV>
                <wp:extent cx="6420817" cy="293658"/>
                <wp:effectExtent l="0" t="0" r="0" b="0"/>
                <wp:wrapNone/>
                <wp:docPr id="555" name="Google Shape;555;p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817" cy="293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C337E" w:rsidRPr="00042B34" w:rsidRDefault="001C337E" w:rsidP="001C337E">
                            <w:pPr>
                              <w:spacing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42B34">
                              <w:rPr>
                                <w:rFonts w:eastAsia="Century Gothic" w:cs="Century Gothic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Write down the answer in English.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B07AC" id="_x0000_s1033" type="#_x0000_t202" style="position:absolute;margin-left:189.05pt;margin-top:14.9pt;width:505.6pt;height:23.1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" filled="f" stroked="f">
                <v:textbox inset="2.53958mm,1.2694mm,2.53958mm,1.2694mm">
                  <w:txbxContent>
                    <w:p w:rsidR="001C337E" w:rsidRPr="00042B34" w:rsidRDefault="001C337E" w:rsidP="001C337E">
                      <w:pPr>
                        <w:spacing w:line="288" w:lineRule="auto"/>
                        <w:rPr>
                          <w:sz w:val="24"/>
                          <w:szCs w:val="24"/>
                        </w:rPr>
                      </w:pPr>
                      <w:r w:rsidRPr="00042B34">
                        <w:rPr>
                          <w:rFonts w:eastAsia="Century Gothic" w:cs="Century Gothic"/>
                          <w:b/>
                          <w:bCs/>
                          <w:color w:val="002060"/>
                          <w:sz w:val="24"/>
                          <w:szCs w:val="24"/>
                        </w:rPr>
                        <w:t>Write down the answer in English.</w:t>
                      </w:r>
                    </w:p>
                  </w:txbxContent>
                </v:textbox>
              </v:shape>
            </w:pict>
          </mc:Fallback>
        </mc:AlternateContent>
      </w:r>
      <w:r w:rsidR="00A277F2">
        <w:tab/>
      </w:r>
    </w:p>
    <w:p w:rsidR="00175567" w:rsidRPr="00175567" w:rsidRDefault="004E7046" w:rsidP="00175567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DD2845" wp14:editId="3E54033B">
                <wp:simplePos x="0" y="0"/>
                <wp:positionH relativeFrom="column">
                  <wp:posOffset>5068420</wp:posOffset>
                </wp:positionH>
                <wp:positionV relativeFrom="paragraph">
                  <wp:posOffset>112640</wp:posOffset>
                </wp:positionV>
                <wp:extent cx="4532600" cy="394930"/>
                <wp:effectExtent l="0" t="0" r="0" b="0"/>
                <wp:wrapNone/>
                <wp:docPr id="591" name="Google Shape;591;p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2600" cy="39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0193" w:rsidRPr="00640193" w:rsidRDefault="00640193" w:rsidP="006401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40193">
                              <w:rPr>
                                <w:rFonts w:eastAsia="Century Gothic" w:cs="Century Gothic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1. Did you </w:t>
                            </w:r>
                            <w:r w:rsidRPr="00640193">
                              <w:rPr>
                                <w:rFonts w:eastAsia="Century Gothic" w:cs="Century Gothic"/>
                                <w:color w:val="002060"/>
                                <w:sz w:val="24"/>
                                <w:szCs w:val="24"/>
                              </w:rPr>
                              <w:t>do an interview?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D2845" id="Google Shape;591;p22" o:spid="_x0000_s1034" type="#_x0000_t202" style="position:absolute;margin-left:399.1pt;margin-top:8.85pt;width:356.9pt;height:31.1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" filled="f" stroked="f">
                <v:textbox style="mso-fit-shape-to-text:t" inset="2.53958mm,1.2694mm,2.53958mm,1.2694mm">
                  <w:txbxContent>
                    <w:p w:rsidR="00640193" w:rsidRPr="00640193" w:rsidRDefault="00640193" w:rsidP="00640193">
                      <w:pPr>
                        <w:rPr>
                          <w:sz w:val="24"/>
                          <w:szCs w:val="24"/>
                        </w:rPr>
                      </w:pPr>
                      <w:r w:rsidRPr="00640193">
                        <w:rPr>
                          <w:rFonts w:eastAsia="Century Gothic" w:cs="Century Gothic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1. Did you </w:t>
                      </w:r>
                      <w:r w:rsidRPr="00640193">
                        <w:rPr>
                          <w:rFonts w:eastAsia="Century Gothic" w:cs="Century Gothic"/>
                          <w:color w:val="002060"/>
                          <w:sz w:val="24"/>
                          <w:szCs w:val="24"/>
                        </w:rPr>
                        <w:t>do an interview?</w:t>
                      </w:r>
                    </w:p>
                  </w:txbxContent>
                </v:textbox>
              </v:shape>
            </w:pict>
          </mc:Fallback>
        </mc:AlternateContent>
      </w:r>
      <w:r w:rsidR="00042B34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7285816" wp14:editId="380CC354">
                <wp:simplePos x="0" y="0"/>
                <wp:positionH relativeFrom="column">
                  <wp:posOffset>-41741</wp:posOffset>
                </wp:positionH>
                <wp:positionV relativeFrom="paragraph">
                  <wp:posOffset>147408</wp:posOffset>
                </wp:positionV>
                <wp:extent cx="3013541" cy="372821"/>
                <wp:effectExtent l="0" t="0" r="0" b="0"/>
                <wp:wrapNone/>
                <wp:docPr id="556" name="Google Shape;556;p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541" cy="372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C337E" w:rsidRPr="00042B34" w:rsidRDefault="001C337E" w:rsidP="001C33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42B34">
                              <w:rPr>
                                <w:rFonts w:eastAsia="Century Gothic" w:cs="Century Gothic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1. Did you </w:t>
                            </w:r>
                            <w:r w:rsidRPr="00042B34">
                              <w:rPr>
                                <w:rFonts w:eastAsia="Century Gothic" w:cs="Century Gothic"/>
                                <w:color w:val="002060"/>
                                <w:sz w:val="24"/>
                                <w:szCs w:val="24"/>
                              </w:rPr>
                              <w:t>do something in May?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285816" id="Google Shape;556;p21" o:spid="_x0000_s1035" type="#_x0000_t202" style="position:absolute;margin-left:-3.3pt;margin-top:11.6pt;width:237.3pt;height:29.35pt;z-index: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" filled="f" stroked="f">
                <v:textbox inset="2.53958mm,1.2694mm,2.53958mm,1.2694mm">
                  <w:txbxContent>
                    <w:p w:rsidR="001C337E" w:rsidRPr="00042B34" w:rsidRDefault="001C337E" w:rsidP="001C337E">
                      <w:pPr>
                        <w:rPr>
                          <w:sz w:val="24"/>
                          <w:szCs w:val="24"/>
                        </w:rPr>
                      </w:pPr>
                      <w:r w:rsidRPr="00042B34">
                        <w:rPr>
                          <w:rFonts w:eastAsia="Century Gothic" w:cs="Century Gothic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1. Did you </w:t>
                      </w:r>
                      <w:r w:rsidRPr="00042B34">
                        <w:rPr>
                          <w:rFonts w:eastAsia="Century Gothic" w:cs="Century Gothic"/>
                          <w:color w:val="002060"/>
                          <w:sz w:val="24"/>
                          <w:szCs w:val="24"/>
                        </w:rPr>
                        <w:t>do something in May?</w:t>
                      </w:r>
                    </w:p>
                  </w:txbxContent>
                </v:textbox>
              </v:shape>
            </w:pict>
          </mc:Fallback>
        </mc:AlternateContent>
      </w:r>
    </w:p>
    <w:p w:rsidR="00175567" w:rsidRPr="00175567" w:rsidRDefault="004E7046" w:rsidP="0017556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CB91FE" wp14:editId="5CAE3FA3">
                <wp:simplePos x="0" y="0"/>
                <wp:positionH relativeFrom="column">
                  <wp:posOffset>5085782</wp:posOffset>
                </wp:positionH>
                <wp:positionV relativeFrom="paragraph">
                  <wp:posOffset>198534</wp:posOffset>
                </wp:positionV>
                <wp:extent cx="5384770" cy="394930"/>
                <wp:effectExtent l="0" t="0" r="0" b="0"/>
                <wp:wrapNone/>
                <wp:docPr id="590" name="Google Shape;590;p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770" cy="39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0193" w:rsidRPr="00640193" w:rsidRDefault="00640193" w:rsidP="006401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40193">
                              <w:rPr>
                                <w:rFonts w:eastAsia="Century Gothic" w:cs="Century Gothic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2. Did you </w:t>
                            </w:r>
                            <w:r w:rsidRPr="00640193">
                              <w:rPr>
                                <w:rFonts w:eastAsia="Century Gothic" w:cs="Century Gothic"/>
                                <w:color w:val="002060"/>
                                <w:sz w:val="24"/>
                                <w:szCs w:val="24"/>
                              </w:rPr>
                              <w:t>make an attack*?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B91FE" id="Google Shape;590;p22" o:spid="_x0000_s1036" type="#_x0000_t202" style="position:absolute;margin-left:400.45pt;margin-top:15.65pt;width:424pt;height:31.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" filled="f" stroked="f">
                <v:textbox style="mso-fit-shape-to-text:t" inset="2.53958mm,1.2694mm,2.53958mm,1.2694mm">
                  <w:txbxContent>
                    <w:p w:rsidR="00640193" w:rsidRPr="00640193" w:rsidRDefault="00640193" w:rsidP="00640193">
                      <w:pPr>
                        <w:rPr>
                          <w:sz w:val="24"/>
                          <w:szCs w:val="24"/>
                        </w:rPr>
                      </w:pPr>
                      <w:r w:rsidRPr="00640193">
                        <w:rPr>
                          <w:rFonts w:eastAsia="Century Gothic" w:cs="Century Gothic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2. Did you </w:t>
                      </w:r>
                      <w:r w:rsidRPr="00640193">
                        <w:rPr>
                          <w:rFonts w:eastAsia="Century Gothic" w:cs="Century Gothic"/>
                          <w:color w:val="002060"/>
                          <w:sz w:val="24"/>
                          <w:szCs w:val="24"/>
                        </w:rPr>
                        <w:t>make an attack*?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F596F" wp14:editId="23CC2D0E">
                <wp:simplePos x="0" y="0"/>
                <wp:positionH relativeFrom="column">
                  <wp:posOffset>6580103</wp:posOffset>
                </wp:positionH>
                <wp:positionV relativeFrom="paragraph">
                  <wp:posOffset>205523</wp:posOffset>
                </wp:positionV>
                <wp:extent cx="3392537" cy="10191"/>
                <wp:effectExtent l="12700" t="12700" r="11430" b="15240"/>
                <wp:wrapNone/>
                <wp:docPr id="583" name="Google Shape;580;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2537" cy="10191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206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39DF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Google Shape;580;p21" o:spid="_x0000_s1026" type="#_x0000_t32" style="position:absolute;margin-left:518.1pt;margin-top:16.2pt;width:267.15pt;height:.8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" strokecolor="#002060" strokeweight="1.5pt">
                <v:stroke dashstyle="dot" startarrowwidth="narrow" startarrowlength="short" endarrowwidth="narrow" endarrowlength="short" joinstyle="miter"/>
                <o:lock v:ext="edit" shapetype="f"/>
              </v:shape>
            </w:pict>
          </mc:Fallback>
        </mc:AlternateContent>
      </w:r>
      <w:r w:rsidR="00042B34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EC3CE55" wp14:editId="6AE92795">
                <wp:simplePos x="0" y="0"/>
                <wp:positionH relativeFrom="column">
                  <wp:posOffset>1446892</wp:posOffset>
                </wp:positionH>
                <wp:positionV relativeFrom="paragraph">
                  <wp:posOffset>223230</wp:posOffset>
                </wp:positionV>
                <wp:extent cx="3392537" cy="10191"/>
                <wp:effectExtent l="12700" t="12700" r="11430" b="15240"/>
                <wp:wrapNone/>
                <wp:docPr id="580" name="Google Shape;580;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2537" cy="10191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206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8C3879" id="Google Shape;580;p21" o:spid="_x0000_s1026" type="#_x0000_t32" style="position:absolute;margin-left:113.95pt;margin-top:17.6pt;width:267.15pt;height:.8pt;flip:y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" strokecolor="#002060" strokeweight="1.5pt">
                <v:stroke dashstyle="dot" startarrowwidth="narrow" startarrowlength="short" endarrowwidth="narrow" endarrowlength="short" joinstyle="miter"/>
                <o:lock v:ext="edit" shapetype="f"/>
              </v:shape>
            </w:pict>
          </mc:Fallback>
        </mc:AlternateContent>
      </w:r>
      <w:r w:rsidR="00042B34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3C34A64" wp14:editId="0DA0737F">
                <wp:simplePos x="0" y="0"/>
                <wp:positionH relativeFrom="column">
                  <wp:posOffset>-38735</wp:posOffset>
                </wp:positionH>
                <wp:positionV relativeFrom="paragraph">
                  <wp:posOffset>185363</wp:posOffset>
                </wp:positionV>
                <wp:extent cx="3672500" cy="562847"/>
                <wp:effectExtent l="0" t="0" r="0" b="0"/>
                <wp:wrapNone/>
                <wp:docPr id="554" name="Google Shape;554;p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500" cy="562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C337E" w:rsidRPr="00042B34" w:rsidRDefault="001C337E" w:rsidP="001C33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42B34">
                              <w:rPr>
                                <w:rFonts w:eastAsia="Century Gothic" w:cs="Century Gothic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2. Did I </w:t>
                            </w:r>
                            <w:r w:rsidRPr="00042B34">
                              <w:rPr>
                                <w:rFonts w:eastAsia="Century Gothic" w:cs="Century Gothic"/>
                                <w:color w:val="002060"/>
                                <w:sz w:val="24"/>
                                <w:szCs w:val="24"/>
                              </w:rPr>
                              <w:t>hurt (‘do harm to’) another player?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34A64" id="Google Shape;554;p21" o:spid="_x0000_s1037" type="#_x0000_t202" style="position:absolute;margin-left:-3.05pt;margin-top:14.6pt;width:289.15pt;height:44.3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" filled="f" stroked="f">
                <v:textbox inset="2.53958mm,1.2694mm,2.53958mm,1.2694mm">
                  <w:txbxContent>
                    <w:p w:rsidR="001C337E" w:rsidRPr="00042B34" w:rsidRDefault="001C337E" w:rsidP="001C337E">
                      <w:pPr>
                        <w:rPr>
                          <w:sz w:val="24"/>
                          <w:szCs w:val="24"/>
                        </w:rPr>
                      </w:pPr>
                      <w:r w:rsidRPr="00042B34">
                        <w:rPr>
                          <w:rFonts w:eastAsia="Century Gothic" w:cs="Century Gothic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2. Did I </w:t>
                      </w:r>
                      <w:r w:rsidRPr="00042B34">
                        <w:rPr>
                          <w:rFonts w:eastAsia="Century Gothic" w:cs="Century Gothic"/>
                          <w:color w:val="002060"/>
                          <w:sz w:val="24"/>
                          <w:szCs w:val="24"/>
                        </w:rPr>
                        <w:t>hurt (‘do harm to’) another player?</w:t>
                      </w:r>
                    </w:p>
                  </w:txbxContent>
                </v:textbox>
              </v:shape>
            </w:pict>
          </mc:Fallback>
        </mc:AlternateContent>
      </w:r>
    </w:p>
    <w:p w:rsidR="00175567" w:rsidRPr="00175567" w:rsidRDefault="004E7046" w:rsidP="0017556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26D9BB" wp14:editId="5F7B860F">
                <wp:simplePos x="0" y="0"/>
                <wp:positionH relativeFrom="column">
                  <wp:posOffset>5103144</wp:posOffset>
                </wp:positionH>
                <wp:positionV relativeFrom="paragraph">
                  <wp:posOffset>254859</wp:posOffset>
                </wp:positionV>
                <wp:extent cx="3769965" cy="394930"/>
                <wp:effectExtent l="0" t="0" r="0" b="0"/>
                <wp:wrapNone/>
                <wp:docPr id="592" name="Google Shape;592;p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9965" cy="39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0193" w:rsidRPr="00640193" w:rsidRDefault="00640193" w:rsidP="006401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40193">
                              <w:rPr>
                                <w:rFonts w:eastAsia="Century Gothic" w:cs="Century Gothic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3. Did I </w:t>
                            </w:r>
                            <w:r w:rsidRPr="00640193">
                              <w:rPr>
                                <w:rFonts w:eastAsia="Century Gothic" w:cs="Century Gothic"/>
                                <w:color w:val="002060"/>
                                <w:sz w:val="24"/>
                                <w:szCs w:val="24"/>
                              </w:rPr>
                              <w:t>line up (‘make a line’) with the team?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6D9BB" id="Google Shape;592;p22" o:spid="_x0000_s1038" type="#_x0000_t202" style="position:absolute;margin-left:401.8pt;margin-top:20.05pt;width:296.85pt;height:31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" filled="f" stroked="f">
                <v:textbox style="mso-fit-shape-to-text:t" inset="2.53958mm,1.2694mm,2.53958mm,1.2694mm">
                  <w:txbxContent>
                    <w:p w:rsidR="00640193" w:rsidRPr="00640193" w:rsidRDefault="00640193" w:rsidP="00640193">
                      <w:pPr>
                        <w:rPr>
                          <w:sz w:val="24"/>
                          <w:szCs w:val="24"/>
                        </w:rPr>
                      </w:pPr>
                      <w:r w:rsidRPr="00640193">
                        <w:rPr>
                          <w:rFonts w:eastAsia="Century Gothic" w:cs="Century Gothic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3. Did I </w:t>
                      </w:r>
                      <w:r w:rsidRPr="00640193">
                        <w:rPr>
                          <w:rFonts w:eastAsia="Century Gothic" w:cs="Century Gothic"/>
                          <w:color w:val="002060"/>
                          <w:sz w:val="24"/>
                          <w:szCs w:val="24"/>
                        </w:rPr>
                        <w:t>line up (‘make a line’) with the team?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FBB40" wp14:editId="20D2CCC3">
                <wp:simplePos x="0" y="0"/>
                <wp:positionH relativeFrom="column">
                  <wp:posOffset>6580103</wp:posOffset>
                </wp:positionH>
                <wp:positionV relativeFrom="paragraph">
                  <wp:posOffset>186642</wp:posOffset>
                </wp:positionV>
                <wp:extent cx="3392170" cy="10160"/>
                <wp:effectExtent l="12700" t="12700" r="11430" b="15240"/>
                <wp:wrapNone/>
                <wp:docPr id="585" name="Google Shape;580;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2170" cy="1016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206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7C83AE" id="Google Shape;580;p21" o:spid="_x0000_s1026" type="#_x0000_t32" style="position:absolute;margin-left:518.1pt;margin-top:14.7pt;width:267.1pt;height:.8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" strokecolor="#002060" strokeweight="1.5pt">
                <v:stroke dashstyle="dot" startarrowwidth="narrow" startarrowlength="short" endarrowwidth="narrow" endarrowlength="short" joinstyle="miter"/>
                <o:lock v:ext="edit" shapetype="f"/>
              </v:shape>
            </w:pict>
          </mc:Fallback>
        </mc:AlternateContent>
      </w:r>
      <w:r w:rsidR="00042B34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F800296" wp14:editId="52060A1D">
                <wp:simplePos x="0" y="0"/>
                <wp:positionH relativeFrom="column">
                  <wp:posOffset>1448064</wp:posOffset>
                </wp:positionH>
                <wp:positionV relativeFrom="paragraph">
                  <wp:posOffset>207074</wp:posOffset>
                </wp:positionV>
                <wp:extent cx="3392537" cy="10191"/>
                <wp:effectExtent l="12700" t="12700" r="11430" b="15240"/>
                <wp:wrapNone/>
                <wp:docPr id="574" name="Google Shape;580;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2537" cy="10191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206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9B5B18" id="Google Shape;580;p21" o:spid="_x0000_s1026" type="#_x0000_t32" style="position:absolute;margin-left:114pt;margin-top:16.3pt;width:267.15pt;height:.8pt;flip:y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" strokecolor="#002060" strokeweight="1.5pt">
                <v:stroke dashstyle="dot" startarrowwidth="narrow" startarrowlength="short" endarrowwidth="narrow" endarrowlength="short" joinstyle="miter"/>
                <o:lock v:ext="edit" shapetype="f"/>
              </v:shape>
            </w:pict>
          </mc:Fallback>
        </mc:AlternateContent>
      </w:r>
      <w:r w:rsidR="00042B34">
        <w:rPr>
          <w:i/>
          <w:iCs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4511D17" wp14:editId="4CBED9FE">
                <wp:simplePos x="0" y="0"/>
                <wp:positionH relativeFrom="column">
                  <wp:posOffset>-38100</wp:posOffset>
                </wp:positionH>
                <wp:positionV relativeFrom="paragraph">
                  <wp:posOffset>207589</wp:posOffset>
                </wp:positionV>
                <wp:extent cx="6804025" cy="372745"/>
                <wp:effectExtent l="0" t="0" r="0" b="0"/>
                <wp:wrapNone/>
                <wp:docPr id="557" name="Google Shape;557;p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C337E" w:rsidRPr="00042B34" w:rsidRDefault="001C337E" w:rsidP="001C33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42B34">
                              <w:rPr>
                                <w:rFonts w:eastAsia="Century Gothic" w:cs="Century Gothic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3. Did I </w:t>
                            </w:r>
                            <w:r w:rsidRPr="00042B34">
                              <w:rPr>
                                <w:rFonts w:eastAsia="Century Gothic" w:cs="Century Gothic"/>
                                <w:color w:val="002060"/>
                                <w:sz w:val="24"/>
                                <w:szCs w:val="24"/>
                              </w:rPr>
                              <w:t>do exercise in June?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11D17" id="Google Shape;557;p21" o:spid="_x0000_s1039" type="#_x0000_t202" style="position:absolute;margin-left:-3pt;margin-top:16.35pt;width:535.75pt;height:29.3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" filled="f" stroked="f">
                <v:textbox inset="2.53958mm,1.2694mm,2.53958mm,1.2694mm">
                  <w:txbxContent>
                    <w:p w:rsidR="001C337E" w:rsidRPr="00042B34" w:rsidRDefault="001C337E" w:rsidP="001C337E">
                      <w:pPr>
                        <w:rPr>
                          <w:sz w:val="24"/>
                          <w:szCs w:val="24"/>
                        </w:rPr>
                      </w:pPr>
                      <w:r w:rsidRPr="00042B34">
                        <w:rPr>
                          <w:rFonts w:eastAsia="Century Gothic" w:cs="Century Gothic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3. Did I </w:t>
                      </w:r>
                      <w:r w:rsidRPr="00042B34">
                        <w:rPr>
                          <w:rFonts w:eastAsia="Century Gothic" w:cs="Century Gothic"/>
                          <w:color w:val="002060"/>
                          <w:sz w:val="24"/>
                          <w:szCs w:val="24"/>
                        </w:rPr>
                        <w:t>do exercise in June?</w:t>
                      </w:r>
                    </w:p>
                  </w:txbxContent>
                </v:textbox>
              </v:shape>
            </w:pict>
          </mc:Fallback>
        </mc:AlternateContent>
      </w:r>
    </w:p>
    <w:p w:rsidR="00175567" w:rsidRPr="00175567" w:rsidRDefault="004E7046" w:rsidP="001755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A5E85" wp14:editId="50BDCED9">
                <wp:simplePos x="0" y="0"/>
                <wp:positionH relativeFrom="column">
                  <wp:posOffset>5103144</wp:posOffset>
                </wp:positionH>
                <wp:positionV relativeFrom="paragraph">
                  <wp:posOffset>311817</wp:posOffset>
                </wp:positionV>
                <wp:extent cx="5384770" cy="394930"/>
                <wp:effectExtent l="0" t="0" r="0" b="0"/>
                <wp:wrapNone/>
                <wp:docPr id="593" name="Google Shape;593;p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770" cy="39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0193" w:rsidRPr="00640193" w:rsidRDefault="00640193" w:rsidP="006401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40193">
                              <w:rPr>
                                <w:rFonts w:eastAsia="Century Gothic" w:cs="Century Gothic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4. Did you </w:t>
                            </w:r>
                            <w:r w:rsidRPr="00640193">
                              <w:rPr>
                                <w:rFonts w:eastAsia="Century Gothic" w:cs="Century Gothic"/>
                                <w:color w:val="002060"/>
                                <w:sz w:val="24"/>
                                <w:szCs w:val="24"/>
                              </w:rPr>
                              <w:t>make friends?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A5E85" id="Google Shape;593;p22" o:spid="_x0000_s1040" type="#_x0000_t202" style="position:absolute;margin-left:401.8pt;margin-top:24.55pt;width:424pt;height:3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" filled="f" stroked="f">
                <v:textbox style="mso-fit-shape-to-text:t" inset="2.53958mm,1.2694mm,2.53958mm,1.2694mm">
                  <w:txbxContent>
                    <w:p w:rsidR="00640193" w:rsidRPr="00640193" w:rsidRDefault="00640193" w:rsidP="00640193">
                      <w:pPr>
                        <w:rPr>
                          <w:sz w:val="24"/>
                          <w:szCs w:val="24"/>
                        </w:rPr>
                      </w:pPr>
                      <w:r w:rsidRPr="00640193">
                        <w:rPr>
                          <w:rFonts w:eastAsia="Century Gothic" w:cs="Century Gothic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4. Did you </w:t>
                      </w:r>
                      <w:r w:rsidRPr="00640193">
                        <w:rPr>
                          <w:rFonts w:eastAsia="Century Gothic" w:cs="Century Gothic"/>
                          <w:color w:val="002060"/>
                          <w:sz w:val="24"/>
                          <w:szCs w:val="24"/>
                        </w:rPr>
                        <w:t>make friends?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1A1E8" wp14:editId="1CB5320D">
                <wp:simplePos x="0" y="0"/>
                <wp:positionH relativeFrom="column">
                  <wp:posOffset>6585890</wp:posOffset>
                </wp:positionH>
                <wp:positionV relativeFrom="paragraph">
                  <wp:posOffset>243631</wp:posOffset>
                </wp:positionV>
                <wp:extent cx="3392170" cy="10160"/>
                <wp:effectExtent l="12700" t="12700" r="11430" b="15240"/>
                <wp:wrapNone/>
                <wp:docPr id="586" name="Google Shape;580;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2170" cy="1016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206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9A85DD" id="Google Shape;580;p21" o:spid="_x0000_s1026" type="#_x0000_t32" style="position:absolute;margin-left:518.55pt;margin-top:19.2pt;width:267.1pt;height:.8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" strokecolor="#002060" strokeweight="1.5pt">
                <v:stroke dashstyle="dot" startarrowwidth="narrow" startarrowlength="short" endarrowwidth="narrow" endarrowlength="short" joinstyle="miter"/>
                <o:lock v:ext="edit" shapetype="f"/>
              </v:shape>
            </w:pict>
          </mc:Fallback>
        </mc:AlternateContent>
      </w:r>
      <w:r w:rsidR="00042B34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D56E177" wp14:editId="6E4DE0AE">
                <wp:simplePos x="0" y="0"/>
                <wp:positionH relativeFrom="column">
                  <wp:posOffset>-44450</wp:posOffset>
                </wp:positionH>
                <wp:positionV relativeFrom="paragraph">
                  <wp:posOffset>243840</wp:posOffset>
                </wp:positionV>
                <wp:extent cx="7415509" cy="372821"/>
                <wp:effectExtent l="0" t="0" r="0" b="0"/>
                <wp:wrapNone/>
                <wp:docPr id="558" name="Google Shape;558;p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5509" cy="372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C337E" w:rsidRPr="00042B34" w:rsidRDefault="001C337E" w:rsidP="001C33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42B34">
                              <w:rPr>
                                <w:rFonts w:eastAsia="Century Gothic" w:cs="Century Gothic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4. Did you </w:t>
                            </w:r>
                            <w:r w:rsidRPr="00042B34">
                              <w:rPr>
                                <w:rFonts w:eastAsia="Century Gothic" w:cs="Century Gothic"/>
                                <w:color w:val="002060"/>
                                <w:sz w:val="24"/>
                                <w:szCs w:val="24"/>
                              </w:rPr>
                              <w:t>make a silly gesture?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6E177" id="Google Shape;558;p21" o:spid="_x0000_s1041" type="#_x0000_t202" style="position:absolute;margin-left:-3.5pt;margin-top:19.2pt;width:583.9pt;height:29.3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" filled="f" stroked="f">
                <v:textbox inset="2.53958mm,1.2694mm,2.53958mm,1.2694mm">
                  <w:txbxContent>
                    <w:p w:rsidR="001C337E" w:rsidRPr="00042B34" w:rsidRDefault="001C337E" w:rsidP="001C337E">
                      <w:pPr>
                        <w:rPr>
                          <w:sz w:val="24"/>
                          <w:szCs w:val="24"/>
                        </w:rPr>
                      </w:pPr>
                      <w:r w:rsidRPr="00042B34">
                        <w:rPr>
                          <w:rFonts w:eastAsia="Century Gothic" w:cs="Century Gothic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4. Did you </w:t>
                      </w:r>
                      <w:r w:rsidRPr="00042B34">
                        <w:rPr>
                          <w:rFonts w:eastAsia="Century Gothic" w:cs="Century Gothic"/>
                          <w:color w:val="002060"/>
                          <w:sz w:val="24"/>
                          <w:szCs w:val="24"/>
                        </w:rPr>
                        <w:t>make a silly gesture?</w:t>
                      </w:r>
                    </w:p>
                  </w:txbxContent>
                </v:textbox>
              </v:shape>
            </w:pict>
          </mc:Fallback>
        </mc:AlternateContent>
      </w:r>
      <w:r w:rsidR="00042B34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4F4DE5E" wp14:editId="3CB169BF">
                <wp:simplePos x="0" y="0"/>
                <wp:positionH relativeFrom="column">
                  <wp:posOffset>1450499</wp:posOffset>
                </wp:positionH>
                <wp:positionV relativeFrom="paragraph">
                  <wp:posOffset>260350</wp:posOffset>
                </wp:positionV>
                <wp:extent cx="3392537" cy="10191"/>
                <wp:effectExtent l="12700" t="12700" r="11430" b="15240"/>
                <wp:wrapNone/>
                <wp:docPr id="575" name="Google Shape;580;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2537" cy="10191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206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046E42" id="Google Shape;580;p21" o:spid="_x0000_s1026" type="#_x0000_t32" style="position:absolute;margin-left:114.2pt;margin-top:20.5pt;width:267.15pt;height:.8pt;flip:y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" strokecolor="#002060" strokeweight="1.5pt">
                <v:stroke dashstyle="dot" startarrowwidth="narrow" startarrowlength="short" endarrowwidth="narrow" endarrowlength="short" joinstyle="miter"/>
                <o:lock v:ext="edit" shapetype="f"/>
              </v:shape>
            </w:pict>
          </mc:Fallback>
        </mc:AlternateContent>
      </w:r>
    </w:p>
    <w:p w:rsidR="00175567" w:rsidRPr="00175567" w:rsidRDefault="004E7046" w:rsidP="0017556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B2341" wp14:editId="7D32AC02">
                <wp:simplePos x="0" y="0"/>
                <wp:positionH relativeFrom="column">
                  <wp:posOffset>5103144</wp:posOffset>
                </wp:positionH>
                <wp:positionV relativeFrom="paragraph">
                  <wp:posOffset>327633</wp:posOffset>
                </wp:positionV>
                <wp:extent cx="5384770" cy="394930"/>
                <wp:effectExtent l="0" t="0" r="0" b="0"/>
                <wp:wrapNone/>
                <wp:docPr id="613" name="Google Shape;613;p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770" cy="39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0193" w:rsidRPr="00640193" w:rsidRDefault="00640193" w:rsidP="006401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40193">
                              <w:rPr>
                                <w:rFonts w:eastAsia="Century Gothic" w:cs="Century Gothic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5. Did I </w:t>
                            </w:r>
                            <w:r w:rsidRPr="00640193">
                              <w:rPr>
                                <w:rFonts w:eastAsia="Century Gothic" w:cs="Century Gothic"/>
                                <w:color w:val="002060"/>
                                <w:sz w:val="24"/>
                                <w:szCs w:val="24"/>
                              </w:rPr>
                              <w:t>make videos?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B2341" id="Google Shape;613;p22" o:spid="_x0000_s1042" type="#_x0000_t202" style="position:absolute;margin-left:401.8pt;margin-top:25.8pt;width:424pt;height:31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" filled="f" stroked="f">
                <v:textbox style="mso-fit-shape-to-text:t" inset="2.53958mm,1.2694mm,2.53958mm,1.2694mm">
                  <w:txbxContent>
                    <w:p w:rsidR="00640193" w:rsidRPr="00640193" w:rsidRDefault="00640193" w:rsidP="00640193">
                      <w:pPr>
                        <w:rPr>
                          <w:sz w:val="24"/>
                          <w:szCs w:val="24"/>
                        </w:rPr>
                      </w:pPr>
                      <w:r w:rsidRPr="00640193">
                        <w:rPr>
                          <w:rFonts w:eastAsia="Century Gothic" w:cs="Century Gothic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5. Did I </w:t>
                      </w:r>
                      <w:r w:rsidRPr="00640193">
                        <w:rPr>
                          <w:rFonts w:eastAsia="Century Gothic" w:cs="Century Gothic"/>
                          <w:color w:val="002060"/>
                          <w:sz w:val="24"/>
                          <w:szCs w:val="24"/>
                        </w:rPr>
                        <w:t>make videos?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78449F" wp14:editId="1BFDD0F3">
                <wp:simplePos x="0" y="0"/>
                <wp:positionH relativeFrom="column">
                  <wp:posOffset>6585890</wp:posOffset>
                </wp:positionH>
                <wp:positionV relativeFrom="paragraph">
                  <wp:posOffset>294198</wp:posOffset>
                </wp:positionV>
                <wp:extent cx="3392170" cy="10160"/>
                <wp:effectExtent l="12700" t="12700" r="11430" b="15240"/>
                <wp:wrapNone/>
                <wp:docPr id="587" name="Google Shape;580;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2170" cy="1016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206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7578E5" id="Google Shape;580;p21" o:spid="_x0000_s1026" type="#_x0000_t32" style="position:absolute;margin-left:518.55pt;margin-top:23.15pt;width:267.1pt;height:.8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" strokecolor="#002060" strokeweight="1.5pt">
                <v:stroke dashstyle="dot" startarrowwidth="narrow" startarrowlength="short" endarrowwidth="narrow" endarrowlength="short" joinstyle="miter"/>
                <o:lock v:ext="edit" shapetype="f"/>
              </v:shape>
            </w:pict>
          </mc:Fallback>
        </mc:AlternateContent>
      </w:r>
      <w:r w:rsidR="00042B34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08A66AD" wp14:editId="7345B671">
                <wp:simplePos x="0" y="0"/>
                <wp:positionH relativeFrom="column">
                  <wp:posOffset>-40640</wp:posOffset>
                </wp:positionH>
                <wp:positionV relativeFrom="paragraph">
                  <wp:posOffset>324485</wp:posOffset>
                </wp:positionV>
                <wp:extent cx="7414895" cy="372745"/>
                <wp:effectExtent l="0" t="0" r="0" b="0"/>
                <wp:wrapNone/>
                <wp:docPr id="579" name="Google Shape;579;p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4895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C337E" w:rsidRPr="00042B34" w:rsidRDefault="001C337E" w:rsidP="001C33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42B34">
                              <w:rPr>
                                <w:rFonts w:eastAsia="Century Gothic" w:cs="Century Gothic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5. Did I </w:t>
                            </w:r>
                            <w:r w:rsidRPr="00042B34">
                              <w:rPr>
                                <w:rFonts w:eastAsia="Century Gothic" w:cs="Century Gothic"/>
                                <w:color w:val="002060"/>
                                <w:sz w:val="24"/>
                                <w:szCs w:val="24"/>
                              </w:rPr>
                              <w:t>do important things?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A66AD" id="Google Shape;579;p21" o:spid="_x0000_s1043" type="#_x0000_t202" style="position:absolute;margin-left:-3.2pt;margin-top:25.55pt;width:583.85pt;height:29.3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" filled="f" stroked="f">
                <v:textbox inset="2.53958mm,1.2694mm,2.53958mm,1.2694mm">
                  <w:txbxContent>
                    <w:p w:rsidR="001C337E" w:rsidRPr="00042B34" w:rsidRDefault="001C337E" w:rsidP="001C337E">
                      <w:pPr>
                        <w:rPr>
                          <w:sz w:val="24"/>
                          <w:szCs w:val="24"/>
                        </w:rPr>
                      </w:pPr>
                      <w:r w:rsidRPr="00042B34">
                        <w:rPr>
                          <w:rFonts w:eastAsia="Century Gothic" w:cs="Century Gothic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5. Did I </w:t>
                      </w:r>
                      <w:r w:rsidRPr="00042B34">
                        <w:rPr>
                          <w:rFonts w:eastAsia="Century Gothic" w:cs="Century Gothic"/>
                          <w:color w:val="002060"/>
                          <w:sz w:val="24"/>
                          <w:szCs w:val="24"/>
                        </w:rPr>
                        <w:t>do important things?</w:t>
                      </w:r>
                    </w:p>
                  </w:txbxContent>
                </v:textbox>
              </v:shape>
            </w:pict>
          </mc:Fallback>
        </mc:AlternateContent>
      </w:r>
      <w:r w:rsidR="00042B34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B1ED6A7" wp14:editId="547507C8">
                <wp:simplePos x="0" y="0"/>
                <wp:positionH relativeFrom="column">
                  <wp:posOffset>1455219</wp:posOffset>
                </wp:positionH>
                <wp:positionV relativeFrom="paragraph">
                  <wp:posOffset>311495</wp:posOffset>
                </wp:positionV>
                <wp:extent cx="3392537" cy="10191"/>
                <wp:effectExtent l="12700" t="12700" r="11430" b="15240"/>
                <wp:wrapNone/>
                <wp:docPr id="576" name="Google Shape;580;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2537" cy="10191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206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69672E" id="Google Shape;580;p21" o:spid="_x0000_s1026" type="#_x0000_t32" style="position:absolute;margin-left:114.6pt;margin-top:24.55pt;width:267.15pt;height:.8pt;flip:y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" strokecolor="#002060" strokeweight="1.5pt">
                <v:stroke dashstyle="dot" startarrowwidth="narrow" startarrowlength="short" endarrowwidth="narrow" endarrowlength="short" joinstyle="miter"/>
                <o:lock v:ext="edit" shapetype="f"/>
              </v:shape>
            </w:pict>
          </mc:Fallback>
        </mc:AlternateContent>
      </w:r>
    </w:p>
    <w:p w:rsidR="00175567" w:rsidRPr="00175567" w:rsidRDefault="004E7046" w:rsidP="0017556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A3C705" wp14:editId="28B871E1">
                <wp:simplePos x="0" y="0"/>
                <wp:positionH relativeFrom="column">
                  <wp:posOffset>6562741</wp:posOffset>
                </wp:positionH>
                <wp:positionV relativeFrom="paragraph">
                  <wp:posOffset>304888</wp:posOffset>
                </wp:positionV>
                <wp:extent cx="3392170" cy="10160"/>
                <wp:effectExtent l="12700" t="12700" r="11430" b="15240"/>
                <wp:wrapNone/>
                <wp:docPr id="584" name="Google Shape;562;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2170" cy="1016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206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A17EED" id="Google Shape;562;p21" o:spid="_x0000_s1026" type="#_x0000_t32" style="position:absolute;margin-left:516.75pt;margin-top:24pt;width:267.1pt;height:.8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" strokecolor="#002060" strokeweight="1.5pt">
                <v:stroke dashstyle="dot" startarrowwidth="narrow" startarrowlength="short" endarrowwidth="narrow" endarrowlength="short" joinstyle="miter"/>
                <o:lock v:ext="edit" shapetype="f"/>
              </v:shape>
            </w:pict>
          </mc:Fallback>
        </mc:AlternateContent>
      </w:r>
      <w:r w:rsidR="00640193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AC43E01" wp14:editId="46F57FA2">
                <wp:simplePos x="0" y="0"/>
                <wp:positionH relativeFrom="column">
                  <wp:posOffset>1431241</wp:posOffset>
                </wp:positionH>
                <wp:positionV relativeFrom="paragraph">
                  <wp:posOffset>324445</wp:posOffset>
                </wp:positionV>
                <wp:extent cx="3392702" cy="10333"/>
                <wp:effectExtent l="12700" t="12700" r="11430" b="15240"/>
                <wp:wrapNone/>
                <wp:docPr id="562" name="Google Shape;562;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2702" cy="10333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206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A86646" id="Google Shape;562;p21" o:spid="_x0000_s1026" type="#_x0000_t32" style="position:absolute;margin-left:112.7pt;margin-top:25.55pt;width:267.15pt;height:.8pt;flip:y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" strokecolor="#002060" strokeweight="1.5pt">
                <v:stroke dashstyle="dot" startarrowwidth="narrow" startarrowlength="short" endarrowwidth="narrow" endarrowlength="short" joinstyle="miter"/>
                <o:lock v:ext="edit" shapetype="f"/>
              </v:shape>
            </w:pict>
          </mc:Fallback>
        </mc:AlternateContent>
      </w:r>
    </w:p>
    <w:p w:rsidR="00175567" w:rsidRPr="00175567" w:rsidRDefault="004E7046" w:rsidP="00175567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5D1BE77" wp14:editId="532E3AD9">
                <wp:simplePos x="0" y="0"/>
                <wp:positionH relativeFrom="column">
                  <wp:posOffset>-88040</wp:posOffset>
                </wp:positionH>
                <wp:positionV relativeFrom="paragraph">
                  <wp:posOffset>313819</wp:posOffset>
                </wp:positionV>
                <wp:extent cx="8270111" cy="3672205"/>
                <wp:effectExtent l="0" t="0" r="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0111" cy="3672205"/>
                          <a:chOff x="0" y="0"/>
                          <a:chExt cx="7010257" cy="3672205"/>
                        </a:xfrm>
                      </wpg:grpSpPr>
                      <wps:wsp>
                        <wps:cNvPr id="41" name="Google Shape;564;p21"/>
                        <wps:cNvSpPr/>
                        <wps:spPr>
                          <a:xfrm>
                            <a:off x="81009" y="34723"/>
                            <a:ext cx="4159659" cy="3469761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 w="12700" cap="flat" cmpd="sng">
                            <a:solidFill>
                              <a:srgbClr val="42719B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FD5C68" w:rsidRDefault="00FD5C68"/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42" name="Google Shape;578;p21"/>
                        <wps:cNvSpPr txBox="1"/>
                        <wps:spPr>
                          <a:xfrm>
                            <a:off x="2036418" y="2563558"/>
                            <a:ext cx="2149645" cy="394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42B34" w:rsidRPr="00042B34" w:rsidRDefault="00042B34" w:rsidP="00042B3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042B34">
                                <w:rPr>
                                  <w:rFonts w:eastAsia="Noto Sans Symbols" w:cs="Noto Sans Symbols"/>
                                  <w:color w:val="002060"/>
                                  <w:sz w:val="24"/>
                                  <w:szCs w:val="24"/>
                                </w:rPr>
                                <w:t xml:space="preserve">→ </w:t>
                              </w:r>
                              <w:r w:rsidRPr="00042B34">
                                <w:rPr>
                                  <w:rFonts w:eastAsia="Century Gothic" w:cs="Century Gothic"/>
                                  <w:color w:val="002060"/>
                                  <w:sz w:val="24"/>
                                  <w:szCs w:val="24"/>
                                </w:rPr>
                                <w:t>Yes, inside the team.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g:grpSp>
                        <wpg:cNvPr id="43" name="Group 43"/>
                        <wpg:cNvGrpSpPr/>
                        <wpg:grpSpPr>
                          <a:xfrm>
                            <a:off x="0" y="0"/>
                            <a:ext cx="7010257" cy="3672205"/>
                            <a:chOff x="0" y="0"/>
                            <a:chExt cx="7010527" cy="3672424"/>
                          </a:xfrm>
                        </wpg:grpSpPr>
                        <wpg:grpSp>
                          <wpg:cNvPr id="44" name="Group 44"/>
                          <wpg:cNvGrpSpPr/>
                          <wpg:grpSpPr>
                            <a:xfrm>
                              <a:off x="17362" y="949124"/>
                              <a:ext cx="4781725" cy="697238"/>
                              <a:chOff x="0" y="0"/>
                              <a:chExt cx="4782455" cy="697730"/>
                            </a:xfrm>
                          </wpg:grpSpPr>
                          <wps:wsp>
                            <wps:cNvPr id="45" name="Google Shape;570;p21"/>
                            <wps:cNvSpPr txBox="1"/>
                            <wps:spPr>
                              <a:xfrm>
                                <a:off x="0" y="0"/>
                                <a:ext cx="2233993" cy="697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42B34" w:rsidRPr="00042B34" w:rsidRDefault="00042B34" w:rsidP="00042B34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42B34">
                                    <w:rPr>
                                      <w:rFonts w:eastAsia="Century Gothic" w:cs="Century Gothic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2a) </w:t>
                                  </w:r>
                                  <w:r w:rsidRPr="00042B34">
                                    <w:rPr>
                                      <w:rFonts w:eastAsia="Century Gothic" w:cs="Century Gothic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>Did you</w:t>
                                  </w:r>
                                  <w:r w:rsidRPr="00042B34">
                                    <w:rPr>
                                      <w:rFonts w:eastAsia="Century Gothic" w:cs="Century Gothic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 make an attack? </w:t>
                                  </w:r>
                                </w:p>
                                <w:p w:rsidR="00042B34" w:rsidRPr="00042B34" w:rsidRDefault="00042B34" w:rsidP="00042B34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42B34">
                                    <w:rPr>
                                      <w:rFonts w:eastAsia="Century Gothic" w:cs="Century Gothic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2b) </w:t>
                                  </w:r>
                                  <w:r w:rsidRPr="00042B34">
                                    <w:rPr>
                                      <w:rFonts w:eastAsia="Century Gothic" w:cs="Century Gothic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Did I </w:t>
                                  </w:r>
                                  <w:r w:rsidRPr="00042B34">
                                    <w:rPr>
                                      <w:rFonts w:eastAsia="Century Gothic" w:cs="Century Gothic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make an attack? 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46" name="Group 46"/>
                            <wpg:cNvGrpSpPr/>
                            <wpg:grpSpPr>
                              <a:xfrm>
                                <a:off x="2042216" y="27329"/>
                                <a:ext cx="2740239" cy="661853"/>
                                <a:chOff x="62945" y="27329"/>
                                <a:chExt cx="2740239" cy="661853"/>
                              </a:xfrm>
                            </wpg:grpSpPr>
                            <wps:wsp>
                              <wps:cNvPr id="47" name="Google Shape;571;p21"/>
                              <wps:cNvSpPr txBox="1"/>
                              <wps:spPr>
                                <a:xfrm>
                                  <a:off x="62945" y="27329"/>
                                  <a:ext cx="2740239" cy="4869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42B34" w:rsidRPr="00042B34" w:rsidRDefault="00042B34" w:rsidP="00042B3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042B34">
                                      <w:rPr>
                                        <w:rFonts w:eastAsia="Noto Sans Symbols" w:cs="Noto Sans Symbols"/>
                                        <w:color w:val="002060"/>
                                        <w:sz w:val="24"/>
                                        <w:szCs w:val="24"/>
                                      </w:rPr>
                                      <w:t xml:space="preserve">→ </w:t>
                                    </w:r>
                                    <w:r w:rsidRPr="00042B34">
                                      <w:rPr>
                                        <w:rFonts w:eastAsia="Century Gothic" w:cs="Century Gothic"/>
                                        <w:color w:val="002060"/>
                                        <w:sz w:val="24"/>
                                        <w:szCs w:val="24"/>
                                      </w:rPr>
                                      <w:t xml:space="preserve">Yes, to the left of the player (f). 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48" name="Google Shape;572;p21"/>
                              <wps:cNvSpPr txBox="1"/>
                              <wps:spPr>
                                <a:xfrm>
                                  <a:off x="62947" y="245091"/>
                                  <a:ext cx="2676378" cy="4440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42B34" w:rsidRPr="00042B34" w:rsidRDefault="00042B34" w:rsidP="00042B3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042B34">
                                      <w:rPr>
                                        <w:rFonts w:eastAsia="Noto Sans Symbols" w:cs="Noto Sans Symbols"/>
                                        <w:color w:val="002060"/>
                                        <w:sz w:val="24"/>
                                        <w:szCs w:val="24"/>
                                      </w:rPr>
                                      <w:t>→</w:t>
                                    </w:r>
                                    <w:r w:rsidRPr="00042B34">
                                      <w:rPr>
                                        <w:rFonts w:eastAsia="Century Gothic" w:cs="Century Gothic"/>
                                        <w:color w:val="002060"/>
                                        <w:sz w:val="24"/>
                                        <w:szCs w:val="24"/>
                                      </w:rPr>
                                      <w:t xml:space="preserve"> Yes, to the right of the team.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9" name="Group 49"/>
                          <wpg:cNvGrpSpPr/>
                          <wpg:grpSpPr>
                            <a:xfrm>
                              <a:off x="0" y="0"/>
                              <a:ext cx="7010527" cy="3672424"/>
                              <a:chOff x="0" y="0"/>
                              <a:chExt cx="7010527" cy="3672424"/>
                            </a:xfrm>
                          </wpg:grpSpPr>
                          <wps:wsp>
                            <wps:cNvPr id="50" name="Google Shape;566;p21"/>
                            <wps:cNvSpPr txBox="1"/>
                            <wps:spPr>
                              <a:xfrm>
                                <a:off x="23148" y="0"/>
                                <a:ext cx="4075967" cy="5716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42B34" w:rsidRPr="00042B34" w:rsidRDefault="00042B34" w:rsidP="00042B3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42B34">
                                    <w:rPr>
                                      <w:rFonts w:eastAsia="Century Gothic" w:cs="Century Gothic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Which question did you hear, ‘a’ or ‘b’? Was it </w:t>
                                  </w:r>
                                  <w:proofErr w:type="spellStart"/>
                                  <w:r w:rsidRPr="00042B34">
                                    <w:rPr>
                                      <w:rFonts w:eastAsia="Century Gothic" w:cs="Century Gothic"/>
                                      <w:b/>
                                      <w:bCs/>
                                      <w:color w:val="E46801"/>
                                      <w:sz w:val="24"/>
                                      <w:szCs w:val="24"/>
                                    </w:rPr>
                                    <w:t>hice</w:t>
                                  </w:r>
                                  <w:proofErr w:type="spellEnd"/>
                                  <w:r w:rsidRPr="00042B34">
                                    <w:rPr>
                                      <w:rFonts w:eastAsia="Century Gothic" w:cs="Century Gothic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 (‘I’) or </w:t>
                                  </w:r>
                                  <w:proofErr w:type="spellStart"/>
                                  <w:r w:rsidRPr="00042B34">
                                    <w:rPr>
                                      <w:rFonts w:eastAsia="Century Gothic" w:cs="Century Gothic"/>
                                      <w:b/>
                                      <w:bCs/>
                                      <w:color w:val="E46801"/>
                                      <w:sz w:val="24"/>
                                      <w:szCs w:val="24"/>
                                    </w:rPr>
                                    <w:t>hiciste</w:t>
                                  </w:r>
                                  <w:proofErr w:type="spellEnd"/>
                                  <w:r w:rsidRPr="00042B34">
                                    <w:rPr>
                                      <w:rFonts w:eastAsia="Century Gothic" w:cs="Century Gothic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 (‘you’)? Give the answer in Spanish.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51" name="Google Shape;567;p21"/>
                            <wps:cNvSpPr txBox="1"/>
                            <wps:spPr>
                              <a:xfrm>
                                <a:off x="0" y="463845"/>
                                <a:ext cx="2488943" cy="697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42B34" w:rsidRPr="00042B34" w:rsidRDefault="00042B34" w:rsidP="00042B34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42B34">
                                    <w:rPr>
                                      <w:rFonts w:eastAsia="Century Gothic" w:cs="Century Gothic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1a) </w:t>
                                  </w:r>
                                  <w:r w:rsidRPr="00042B34">
                                    <w:rPr>
                                      <w:rFonts w:eastAsia="Century Gothic" w:cs="Century Gothic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Did I </w:t>
                                  </w:r>
                                  <w:r w:rsidRPr="00042B34">
                                    <w:rPr>
                                      <w:rFonts w:eastAsia="Century Gothic" w:cs="Century Gothic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do an interview? </w:t>
                                  </w:r>
                                </w:p>
                                <w:p w:rsidR="00042B34" w:rsidRPr="00042B34" w:rsidRDefault="00042B34" w:rsidP="00042B34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42B34">
                                    <w:rPr>
                                      <w:rFonts w:eastAsia="Century Gothic" w:cs="Century Gothic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1b) </w:t>
                                  </w:r>
                                  <w:r w:rsidRPr="00042B34">
                                    <w:rPr>
                                      <w:rFonts w:eastAsia="Century Gothic" w:cs="Century Gothic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Did you </w:t>
                                  </w:r>
                                  <w:r w:rsidRPr="00042B34">
                                    <w:rPr>
                                      <w:rFonts w:eastAsia="Century Gothic" w:cs="Century Gothic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do an interview? 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g:grpSp>
                            <wpg:cNvPr id="52" name="Group 52"/>
                            <wpg:cNvGrpSpPr/>
                            <wpg:grpSpPr>
                              <a:xfrm>
                                <a:off x="2077462" y="463845"/>
                                <a:ext cx="2509418" cy="590703"/>
                                <a:chOff x="-153819" y="12437"/>
                                <a:chExt cx="2509685" cy="590923"/>
                              </a:xfrm>
                            </wpg:grpSpPr>
                            <wps:wsp>
                              <wps:cNvPr id="53" name="Google Shape;569;p21"/>
                              <wps:cNvSpPr txBox="1"/>
                              <wps:spPr>
                                <a:xfrm>
                                  <a:off x="-153819" y="12437"/>
                                  <a:ext cx="2509685" cy="3948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42B34" w:rsidRPr="00042B34" w:rsidRDefault="00042B34" w:rsidP="00042B3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042B34">
                                      <w:rPr>
                                        <w:rFonts w:eastAsia="Noto Sans Symbols" w:cs="Noto Sans Symbols"/>
                                        <w:color w:val="002060"/>
                                        <w:sz w:val="24"/>
                                        <w:szCs w:val="24"/>
                                      </w:rPr>
                                      <w:t xml:space="preserve">→ </w:t>
                                    </w:r>
                                    <w:r w:rsidRPr="00042B34">
                                      <w:rPr>
                                        <w:rFonts w:eastAsia="Century Gothic" w:cs="Century Gothic"/>
                                        <w:color w:val="002060"/>
                                        <w:sz w:val="24"/>
                                        <w:szCs w:val="24"/>
                                      </w:rPr>
                                      <w:t>Yes, next to the coach (f).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54" name="Google Shape;568;p21"/>
                              <wps:cNvSpPr txBox="1"/>
                              <wps:spPr>
                                <a:xfrm>
                                  <a:off x="-153819" y="208484"/>
                                  <a:ext cx="2360201" cy="3948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42B34" w:rsidRPr="00042B34" w:rsidRDefault="00042B34" w:rsidP="00042B3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042B34">
                                      <w:rPr>
                                        <w:rFonts w:eastAsia="Noto Sans Symbols" w:cs="Noto Sans Symbols"/>
                                        <w:color w:val="002060"/>
                                        <w:sz w:val="24"/>
                                        <w:szCs w:val="24"/>
                                      </w:rPr>
                                      <w:t xml:space="preserve">→ </w:t>
                                    </w:r>
                                    <w:r w:rsidRPr="00042B34">
                                      <w:rPr>
                                        <w:rFonts w:eastAsia="Century Gothic" w:cs="Century Gothic"/>
                                        <w:color w:val="002060"/>
                                        <w:sz w:val="24"/>
                                        <w:szCs w:val="24"/>
                                      </w:rPr>
                                      <w:t xml:space="preserve">Yes, inside the stadium. 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  <wpg:grpSp>
                            <wpg:cNvPr id="55" name="Group 55"/>
                            <wpg:cNvGrpSpPr/>
                            <wpg:grpSpPr>
                              <a:xfrm>
                                <a:off x="17361" y="1558224"/>
                                <a:ext cx="4505155" cy="820420"/>
                                <a:chOff x="17360" y="-79638"/>
                                <a:chExt cx="4505481" cy="820870"/>
                              </a:xfrm>
                            </wpg:grpSpPr>
                            <wps:wsp>
                              <wps:cNvPr id="56" name="Google Shape;573;p21"/>
                              <wps:cNvSpPr txBox="1"/>
                              <wps:spPr>
                                <a:xfrm>
                                  <a:off x="17360" y="-79638"/>
                                  <a:ext cx="2245197" cy="8208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42B34" w:rsidRPr="00042B34" w:rsidRDefault="00042B34" w:rsidP="00042B34">
                                    <w:pPr>
                                      <w:spacing w:line="240" w:lineRule="aut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042B34">
                                      <w:rPr>
                                        <w:rFonts w:eastAsia="Century Gothic" w:cs="Century Gothic"/>
                                        <w:color w:val="002060"/>
                                        <w:sz w:val="24"/>
                                        <w:szCs w:val="24"/>
                                      </w:rPr>
                                      <w:t xml:space="preserve">3a) </w:t>
                                    </w:r>
                                    <w:r w:rsidRPr="00042B34">
                                      <w:rPr>
                                        <w:rFonts w:eastAsia="Century Gothic" w:cs="Century Gothic"/>
                                        <w:b/>
                                        <w:bCs/>
                                        <w:color w:val="002060"/>
                                        <w:sz w:val="24"/>
                                        <w:szCs w:val="24"/>
                                      </w:rPr>
                                      <w:t xml:space="preserve">Did I </w:t>
                                    </w:r>
                                    <w:r w:rsidRPr="00042B34">
                                      <w:rPr>
                                        <w:rFonts w:eastAsia="Century Gothic" w:cs="Century Gothic"/>
                                        <w:color w:val="002060"/>
                                        <w:sz w:val="24"/>
                                        <w:szCs w:val="24"/>
                                      </w:rPr>
                                      <w:t xml:space="preserve">line up with the team? </w:t>
                                    </w:r>
                                    <w:r w:rsidRPr="00042B34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                              </w:t>
                                    </w:r>
                                    <w:r w:rsidRPr="00042B34">
                                      <w:rPr>
                                        <w:rFonts w:eastAsia="Century Gothic" w:cs="Century Gothic"/>
                                        <w:color w:val="002060"/>
                                        <w:sz w:val="24"/>
                                        <w:szCs w:val="24"/>
                                      </w:rPr>
                                      <w:t xml:space="preserve">3b) </w:t>
                                    </w:r>
                                    <w:r w:rsidRPr="00042B34">
                                      <w:rPr>
                                        <w:rFonts w:eastAsia="Century Gothic" w:cs="Century Gothic"/>
                                        <w:b/>
                                        <w:bCs/>
                                        <w:color w:val="002060"/>
                                        <w:sz w:val="24"/>
                                        <w:szCs w:val="24"/>
                                      </w:rPr>
                                      <w:t>Did you</w:t>
                                    </w:r>
                                    <w:r w:rsidRPr="00042B34">
                                      <w:rPr>
                                        <w:rFonts w:eastAsia="Century Gothic" w:cs="Century Gothic"/>
                                        <w:color w:val="002060"/>
                                        <w:sz w:val="24"/>
                                        <w:szCs w:val="24"/>
                                      </w:rPr>
                                      <w:t xml:space="preserve"> line up with the team?                             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g:grpSp>
                              <wpg:cNvPr id="57" name="Group 57"/>
                              <wpg:cNvGrpSpPr/>
                              <wpg:grpSpPr>
                                <a:xfrm>
                                  <a:off x="2047936" y="-50121"/>
                                  <a:ext cx="2474905" cy="597354"/>
                                  <a:chOff x="39728" y="-84846"/>
                                  <a:chExt cx="2474905" cy="597354"/>
                                </a:xfrm>
                              </wpg:grpSpPr>
                              <wps:wsp>
                                <wps:cNvPr id="58" name="Google Shape;574;p21"/>
                                <wps:cNvSpPr txBox="1"/>
                                <wps:spPr>
                                  <a:xfrm>
                                    <a:off x="46116" y="-84846"/>
                                    <a:ext cx="2468517" cy="5149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42B34" w:rsidRPr="00042B34" w:rsidRDefault="00042B34" w:rsidP="00042B34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042B34">
                                        <w:rPr>
                                          <w:rFonts w:eastAsia="Noto Sans Symbols" w:cs="Noto Sans Symbols"/>
                                          <w:color w:val="002060"/>
                                          <w:sz w:val="24"/>
                                          <w:szCs w:val="24"/>
                                        </w:rPr>
                                        <w:t>→</w:t>
                                      </w:r>
                                      <w:r w:rsidRPr="00042B34">
                                        <w:rPr>
                                          <w:rFonts w:eastAsia="Century Gothic" w:cs="Century Gothic"/>
                                          <w:color w:val="002060"/>
                                          <w:sz w:val="24"/>
                                          <w:szCs w:val="24"/>
                                        </w:rPr>
                                        <w:t xml:space="preserve"> Yes, behind the captain* (f).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59" name="Google Shape;575;p21"/>
                                <wps:cNvSpPr txBox="1"/>
                                <wps:spPr>
                                  <a:xfrm>
                                    <a:off x="39728" y="117632"/>
                                    <a:ext cx="2424197" cy="3948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42B34" w:rsidRPr="00042B34" w:rsidRDefault="00042B34" w:rsidP="00042B34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042B34">
                                        <w:rPr>
                                          <w:rFonts w:eastAsia="Noto Sans Symbols" w:cs="Noto Sans Symbols"/>
                                          <w:color w:val="002060"/>
                                          <w:sz w:val="24"/>
                                          <w:szCs w:val="24"/>
                                        </w:rPr>
                                        <w:t xml:space="preserve">→ </w:t>
                                      </w:r>
                                      <w:r w:rsidRPr="00042B34">
                                        <w:rPr>
                                          <w:rFonts w:eastAsia="Century Gothic" w:cs="Century Gothic"/>
                                          <w:color w:val="002060"/>
                                          <w:sz w:val="24"/>
                                          <w:szCs w:val="24"/>
                                        </w:rPr>
                                        <w:t xml:space="preserve">Yes, with the referee (m). 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60" name="Google Shape;576;p21"/>
                            <wps:cNvSpPr txBox="1"/>
                            <wps:spPr>
                              <a:xfrm>
                                <a:off x="17362" y="2349801"/>
                                <a:ext cx="2481900" cy="6968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42B34" w:rsidRPr="00042B34" w:rsidRDefault="00042B34" w:rsidP="00042B34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42B34">
                                    <w:rPr>
                                      <w:rFonts w:eastAsia="Century Gothic" w:cs="Century Gothic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4a) </w:t>
                                  </w:r>
                                  <w:r w:rsidRPr="00042B34">
                                    <w:rPr>
                                      <w:rFonts w:eastAsia="Century Gothic" w:cs="Century Gothic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Did you </w:t>
                                  </w:r>
                                  <w:r w:rsidRPr="00042B34">
                                    <w:rPr>
                                      <w:rFonts w:eastAsia="Century Gothic" w:cs="Century Gothic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make friends? </w:t>
                                  </w:r>
                                </w:p>
                                <w:p w:rsidR="00042B34" w:rsidRPr="00042B34" w:rsidRDefault="00042B34" w:rsidP="00042B34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42B34">
                                    <w:rPr>
                                      <w:rFonts w:eastAsia="Century Gothic" w:cs="Century Gothic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4b) </w:t>
                                  </w:r>
                                  <w:r w:rsidRPr="00042B34">
                                    <w:rPr>
                                      <w:rFonts w:eastAsia="Century Gothic" w:cs="Century Gothic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Did I </w:t>
                                  </w:r>
                                  <w:r w:rsidRPr="00042B34">
                                    <w:rPr>
                                      <w:rFonts w:eastAsia="Century Gothic" w:cs="Century Gothic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make friends?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61" name="Google Shape;581;p21"/>
                            <wps:cNvSpPr txBox="1"/>
                            <wps:spPr>
                              <a:xfrm>
                                <a:off x="23149" y="2974694"/>
                                <a:ext cx="2228142" cy="697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42B34" w:rsidRPr="00042B34" w:rsidRDefault="00042B34" w:rsidP="00042B34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42B34">
                                    <w:rPr>
                                      <w:rFonts w:eastAsia="Century Gothic" w:cs="Century Gothic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5a) </w:t>
                                  </w:r>
                                  <w:r w:rsidRPr="00042B34">
                                    <w:rPr>
                                      <w:rFonts w:eastAsia="Century Gothic" w:cs="Century Gothic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Did I </w:t>
                                  </w:r>
                                  <w:r w:rsidRPr="00042B34">
                                    <w:rPr>
                                      <w:rFonts w:eastAsia="Century Gothic" w:cs="Century Gothic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make videos?  </w:t>
                                  </w:r>
                                </w:p>
                                <w:p w:rsidR="00042B34" w:rsidRPr="00042B34" w:rsidRDefault="00042B34" w:rsidP="00042B34">
                                  <w:pPr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42B34">
                                    <w:rPr>
                                      <w:rFonts w:eastAsia="Century Gothic" w:cs="Century Gothic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5b) </w:t>
                                  </w:r>
                                  <w:r w:rsidRPr="00042B34">
                                    <w:rPr>
                                      <w:rFonts w:eastAsia="Century Gothic" w:cs="Century Gothic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Did you </w:t>
                                  </w:r>
                                  <w:r w:rsidRPr="00042B34">
                                    <w:rPr>
                                      <w:rFonts w:eastAsia="Century Gothic" w:cs="Century Gothic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make videos?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62" name="Google Shape;583;p21"/>
                            <wps:cNvSpPr txBox="1"/>
                            <wps:spPr>
                              <a:xfrm>
                                <a:off x="2019782" y="3177251"/>
                                <a:ext cx="2839720" cy="394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42B34" w:rsidRPr="00042B34" w:rsidRDefault="00042B34" w:rsidP="00042B3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42B34">
                                    <w:rPr>
                                      <w:rFonts w:eastAsia="Noto Sans Symbols" w:cs="Noto Sans Symbols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→ </w:t>
                                  </w:r>
                                  <w:r w:rsidRPr="00042B34">
                                    <w:rPr>
                                      <w:rFonts w:eastAsia="Century Gothic" w:cs="Century Gothic"/>
                                      <w:color w:val="002060"/>
                                      <w:sz w:val="24"/>
                                      <w:szCs w:val="24"/>
                                    </w:rPr>
                                    <w:t>Yes, on top of the house.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63" name="Google Shape;582;p21"/>
                            <wps:cNvSpPr txBox="1"/>
                            <wps:spPr>
                              <a:xfrm>
                                <a:off x="2019782" y="2974694"/>
                                <a:ext cx="2918090" cy="2792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42B34" w:rsidRPr="00042B34" w:rsidRDefault="00042B34" w:rsidP="00042B3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42B34">
                                    <w:rPr>
                                      <w:rFonts w:eastAsia="Noto Sans Symbols" w:cs="Noto Sans Symbols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→ </w:t>
                                  </w:r>
                                  <w:r w:rsidRPr="00042B34">
                                    <w:rPr>
                                      <w:rFonts w:eastAsia="Century Gothic" w:cs="Century Gothic"/>
                                      <w:color w:val="002060"/>
                                      <w:sz w:val="24"/>
                                      <w:szCs w:val="24"/>
                                    </w:rPr>
                                    <w:t>Yes, at the end of the pitch.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512" name="Google Shape;577;p21"/>
                            <wps:cNvSpPr txBox="1"/>
                            <wps:spPr>
                              <a:xfrm>
                                <a:off x="2041047" y="2357959"/>
                                <a:ext cx="4969480" cy="2812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42B34" w:rsidRPr="00042B34" w:rsidRDefault="00042B34" w:rsidP="00042B3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42B34">
                                    <w:rPr>
                                      <w:rFonts w:eastAsia="Noto Sans Symbols" w:cs="Noto Sans Symbols"/>
                                      <w:color w:val="002060"/>
                                      <w:sz w:val="24"/>
                                      <w:szCs w:val="24"/>
                                    </w:rPr>
                                    <w:t>→</w:t>
                                  </w:r>
                                  <w:r w:rsidRPr="00042B34">
                                    <w:rPr>
                                      <w:rFonts w:eastAsia="Century Gothic" w:cs="Century Gothic"/>
                                      <w:color w:val="002060"/>
                                      <w:sz w:val="24"/>
                                      <w:szCs w:val="24"/>
                                    </w:rPr>
                                    <w:t xml:space="preserve"> Yes, outside the team.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5D1BE77" id="Group 40" o:spid="_x0000_s1044" style="position:absolute;margin-left:-6.95pt;margin-top:24.7pt;width:651.2pt;height:289.15pt;z-index:251666432" coordsize="70102,367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">
                <v:rect id="Google Shape;564;p21" o:spid="_x0000_s1045" style="position:absolute;left:810;top:347;width:41596;height:346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" fillcolor="#fff2cc" strokecolor="#42719b" strokeweight="1pt">
                  <v:stroke startarrowwidth="narrow" startarrowlength="short" endarrowwidth="narrow" endarrowlength="short"/>
                  <v:textbox inset="2.53958mm,1.2694mm,2.53958mm,1.2694mm">
                    <w:txbxContent>
                      <w:p w:rsidR="00FD5C68" w:rsidRDefault="00FD5C68"/>
                    </w:txbxContent>
                  </v:textbox>
                </v:rect>
                <v:shape id="Google Shape;578;p21" o:spid="_x0000_s1046" type="#_x0000_t202" style="position:absolute;left:20364;top:25635;width:21496;height:39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" filled="f" stroked="f">
                  <v:textbox inset="2.53958mm,1.2694mm,2.53958mm,1.2694mm">
                    <w:txbxContent>
                      <w:p w:rsidR="00042B34" w:rsidRPr="00042B34" w:rsidRDefault="00042B34" w:rsidP="00042B34">
                        <w:pPr>
                          <w:rPr>
                            <w:sz w:val="24"/>
                            <w:szCs w:val="24"/>
                          </w:rPr>
                        </w:pPr>
                        <w:r w:rsidRPr="00042B34">
                          <w:rPr>
                            <w:rFonts w:eastAsia="Noto Sans Symbols" w:cs="Noto Sans Symbols"/>
                            <w:color w:val="002060"/>
                            <w:sz w:val="24"/>
                            <w:szCs w:val="24"/>
                          </w:rPr>
                          <w:t xml:space="preserve">→ </w:t>
                        </w:r>
                        <w:r w:rsidRPr="00042B34">
                          <w:rPr>
                            <w:rFonts w:eastAsia="Century Gothic" w:cs="Century Gothic"/>
                            <w:color w:val="002060"/>
                            <w:sz w:val="24"/>
                            <w:szCs w:val="24"/>
                          </w:rPr>
                          <w:t>Yes, inside the team.</w:t>
                        </w:r>
                      </w:p>
                    </w:txbxContent>
                  </v:textbox>
                </v:shape>
                <v:group id="Group 43" o:spid="_x0000_s1047" style="position:absolute;width:70102;height:36722" coordsize="70105,367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1j/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">
                  <v:group id="Group 44" o:spid="_x0000_s1048" style="position:absolute;left:173;top:9491;width:47817;height:6972" coordsize="47824,69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    <v:shape id="Google Shape;570;p21" o:spid="_x0000_s1049" type="#_x0000_t202" style="position:absolute;width:22339;height:69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" filled="f" stroked="f">
                      <v:textbox inset="2.53958mm,1.2694mm,2.53958mm,1.2694mm">
                        <w:txbxContent>
                          <w:p w:rsidR="00042B34" w:rsidRPr="00042B34" w:rsidRDefault="00042B34" w:rsidP="00042B3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42B34">
                              <w:rPr>
                                <w:rFonts w:eastAsia="Century Gothic" w:cs="Century Gothic"/>
                                <w:color w:val="002060"/>
                                <w:sz w:val="24"/>
                                <w:szCs w:val="24"/>
                              </w:rPr>
                              <w:t xml:space="preserve">2a) </w:t>
                            </w:r>
                            <w:r w:rsidRPr="00042B34">
                              <w:rPr>
                                <w:rFonts w:eastAsia="Century Gothic" w:cs="Century Gothic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Did you</w:t>
                            </w:r>
                            <w:r w:rsidRPr="00042B34">
                              <w:rPr>
                                <w:rFonts w:eastAsia="Century Gothic" w:cs="Century Gothic"/>
                                <w:color w:val="002060"/>
                                <w:sz w:val="24"/>
                                <w:szCs w:val="24"/>
                              </w:rPr>
                              <w:t xml:space="preserve"> make an attack? </w:t>
                            </w:r>
                          </w:p>
                          <w:p w:rsidR="00042B34" w:rsidRPr="00042B34" w:rsidRDefault="00042B34" w:rsidP="00042B3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42B34">
                              <w:rPr>
                                <w:rFonts w:eastAsia="Century Gothic" w:cs="Century Gothic"/>
                                <w:color w:val="002060"/>
                                <w:sz w:val="24"/>
                                <w:szCs w:val="24"/>
                              </w:rPr>
                              <w:t xml:space="preserve">2b) </w:t>
                            </w:r>
                            <w:r w:rsidRPr="00042B34">
                              <w:rPr>
                                <w:rFonts w:eastAsia="Century Gothic" w:cs="Century Gothic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Did I </w:t>
                            </w:r>
                            <w:r w:rsidRPr="00042B34">
                              <w:rPr>
                                <w:rFonts w:eastAsia="Century Gothic" w:cs="Century Gothic"/>
                                <w:color w:val="002060"/>
                                <w:sz w:val="24"/>
                                <w:szCs w:val="24"/>
                              </w:rPr>
                              <w:t xml:space="preserve">make an attack?  </w:t>
                            </w:r>
                          </w:p>
                        </w:txbxContent>
                      </v:textbox>
                    </v:shape>
                    <v:group id="Group 46" o:spid="_x0000_s1050" style="position:absolute;left:20422;top:273;width:27402;height:6618" coordorigin="629,273" coordsize="27402,66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Ptn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">
                      <v:shape id="Google Shape;571;p21" o:spid="_x0000_s1051" type="#_x0000_t202" style="position:absolute;left:629;top:273;width:27402;height:48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" filled="f" stroked="f">
                        <v:textbox inset="2.53958mm,1.2694mm,2.53958mm,1.2694mm">
                          <w:txbxContent>
                            <w:p w:rsidR="00042B34" w:rsidRPr="00042B34" w:rsidRDefault="00042B34" w:rsidP="00042B3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042B34">
                                <w:rPr>
                                  <w:rFonts w:eastAsia="Noto Sans Symbols" w:cs="Noto Sans Symbols"/>
                                  <w:color w:val="002060"/>
                                  <w:sz w:val="24"/>
                                  <w:szCs w:val="24"/>
                                </w:rPr>
                                <w:t xml:space="preserve">→ </w:t>
                              </w:r>
                              <w:r w:rsidRPr="00042B34">
                                <w:rPr>
                                  <w:rFonts w:eastAsia="Century Gothic" w:cs="Century Gothic"/>
                                  <w:color w:val="002060"/>
                                  <w:sz w:val="24"/>
                                  <w:szCs w:val="24"/>
                                </w:rPr>
                                <w:t xml:space="preserve">Yes, to the left of the player (f). </w:t>
                              </w:r>
                            </w:p>
                          </w:txbxContent>
                        </v:textbox>
                      </v:shape>
                      <v:shape id="Google Shape;572;p21" o:spid="_x0000_s1052" type="#_x0000_t202" style="position:absolute;left:629;top:2450;width:26764;height:44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" filled="f" stroked="f">
                        <v:textbox inset="2.53958mm,1.2694mm,2.53958mm,1.2694mm">
                          <w:txbxContent>
                            <w:p w:rsidR="00042B34" w:rsidRPr="00042B34" w:rsidRDefault="00042B34" w:rsidP="00042B3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042B34">
                                <w:rPr>
                                  <w:rFonts w:eastAsia="Noto Sans Symbols" w:cs="Noto Sans Symbols"/>
                                  <w:color w:val="002060"/>
                                  <w:sz w:val="24"/>
                                  <w:szCs w:val="24"/>
                                </w:rPr>
                                <w:t>→</w:t>
                              </w:r>
                              <w:r w:rsidRPr="00042B34">
                                <w:rPr>
                                  <w:rFonts w:eastAsia="Century Gothic" w:cs="Century Gothic"/>
                                  <w:color w:val="002060"/>
                                  <w:sz w:val="24"/>
                                  <w:szCs w:val="24"/>
                                </w:rPr>
                                <w:t xml:space="preserve"> Yes, to the right of the team.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49" o:spid="_x0000_s1053" style="position:absolute;width:70105;height:36724" coordsize="70105,367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28V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">
                    <v:shape id="Google Shape;566;p21" o:spid="_x0000_s1054" type="#_x0000_t202" style="position:absolute;left:231;width:40760;height:57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" filled="f" stroked="f">
                      <v:textbox inset="2.53958mm,1.2694mm,2.53958mm,1.2694mm">
                        <w:txbxContent>
                          <w:p w:rsidR="00042B34" w:rsidRPr="00042B34" w:rsidRDefault="00042B34" w:rsidP="00042B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42B34">
                              <w:rPr>
                                <w:rFonts w:eastAsia="Century Gothic" w:cs="Century Gothic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Which question did you hear, ‘a’ or ‘b’? Was it </w:t>
                            </w:r>
                            <w:proofErr w:type="spellStart"/>
                            <w:r w:rsidRPr="00042B34">
                              <w:rPr>
                                <w:rFonts w:eastAsia="Century Gothic" w:cs="Century Gothic"/>
                                <w:b/>
                                <w:bCs/>
                                <w:color w:val="E46801"/>
                                <w:sz w:val="24"/>
                                <w:szCs w:val="24"/>
                              </w:rPr>
                              <w:t>hice</w:t>
                            </w:r>
                            <w:proofErr w:type="spellEnd"/>
                            <w:r w:rsidRPr="00042B34">
                              <w:rPr>
                                <w:rFonts w:eastAsia="Century Gothic" w:cs="Century Gothic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(‘I’) or </w:t>
                            </w:r>
                            <w:proofErr w:type="spellStart"/>
                            <w:r w:rsidRPr="00042B34">
                              <w:rPr>
                                <w:rFonts w:eastAsia="Century Gothic" w:cs="Century Gothic"/>
                                <w:b/>
                                <w:bCs/>
                                <w:color w:val="E46801"/>
                                <w:sz w:val="24"/>
                                <w:szCs w:val="24"/>
                              </w:rPr>
                              <w:t>hiciste</w:t>
                            </w:r>
                            <w:proofErr w:type="spellEnd"/>
                            <w:r w:rsidRPr="00042B34">
                              <w:rPr>
                                <w:rFonts w:eastAsia="Century Gothic" w:cs="Century Gothic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 (‘you’)? Give the answer in Spanish.</w:t>
                            </w:r>
                          </w:p>
                        </w:txbxContent>
                      </v:textbox>
                    </v:shape>
                    <v:shape id="Google Shape;567;p21" o:spid="_x0000_s1055" type="#_x0000_t202" style="position:absolute;top:4638;width:24889;height:69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" filled="f" stroked="f">
                      <v:textbox inset="2.53958mm,1.2694mm,2.53958mm,1.2694mm">
                        <w:txbxContent>
                          <w:p w:rsidR="00042B34" w:rsidRPr="00042B34" w:rsidRDefault="00042B34" w:rsidP="00042B3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42B34">
                              <w:rPr>
                                <w:rFonts w:eastAsia="Century Gothic" w:cs="Century Gothic"/>
                                <w:color w:val="002060"/>
                                <w:sz w:val="24"/>
                                <w:szCs w:val="24"/>
                              </w:rPr>
                              <w:t xml:space="preserve">1a) </w:t>
                            </w:r>
                            <w:r w:rsidRPr="00042B34">
                              <w:rPr>
                                <w:rFonts w:eastAsia="Century Gothic" w:cs="Century Gothic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Did I </w:t>
                            </w:r>
                            <w:r w:rsidRPr="00042B34">
                              <w:rPr>
                                <w:rFonts w:eastAsia="Century Gothic" w:cs="Century Gothic"/>
                                <w:color w:val="002060"/>
                                <w:sz w:val="24"/>
                                <w:szCs w:val="24"/>
                              </w:rPr>
                              <w:t xml:space="preserve">do an interview? </w:t>
                            </w:r>
                          </w:p>
                          <w:p w:rsidR="00042B34" w:rsidRPr="00042B34" w:rsidRDefault="00042B34" w:rsidP="00042B3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42B34">
                              <w:rPr>
                                <w:rFonts w:eastAsia="Century Gothic" w:cs="Century Gothic"/>
                                <w:color w:val="002060"/>
                                <w:sz w:val="24"/>
                                <w:szCs w:val="24"/>
                              </w:rPr>
                              <w:t xml:space="preserve">1b) </w:t>
                            </w:r>
                            <w:r w:rsidRPr="00042B34">
                              <w:rPr>
                                <w:rFonts w:eastAsia="Century Gothic" w:cs="Century Gothic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Did you </w:t>
                            </w:r>
                            <w:r w:rsidRPr="00042B34">
                              <w:rPr>
                                <w:rFonts w:eastAsia="Century Gothic" w:cs="Century Gothic"/>
                                <w:color w:val="002060"/>
                                <w:sz w:val="24"/>
                                <w:szCs w:val="24"/>
                              </w:rPr>
                              <w:t xml:space="preserve">do an interview?  </w:t>
                            </w:r>
                          </w:p>
                        </w:txbxContent>
                      </v:textbox>
                    </v:shape>
                    <v:group id="Group 52" o:spid="_x0000_s1056" style="position:absolute;left:20774;top:4638;width:25094;height:5907" coordorigin="-1538,124" coordsize="25096,59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mu5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">
                      <v:shape id="Google Shape;569;p21" o:spid="_x0000_s1057" type="#_x0000_t202" style="position:absolute;left:-1538;top:124;width:25096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" filled="f" stroked="f">
                        <v:textbox inset="2.53958mm,1.2694mm,2.53958mm,1.2694mm">
                          <w:txbxContent>
                            <w:p w:rsidR="00042B34" w:rsidRPr="00042B34" w:rsidRDefault="00042B34" w:rsidP="00042B3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042B34">
                                <w:rPr>
                                  <w:rFonts w:eastAsia="Noto Sans Symbols" w:cs="Noto Sans Symbols"/>
                                  <w:color w:val="002060"/>
                                  <w:sz w:val="24"/>
                                  <w:szCs w:val="24"/>
                                </w:rPr>
                                <w:t xml:space="preserve">→ </w:t>
                              </w:r>
                              <w:r w:rsidRPr="00042B34">
                                <w:rPr>
                                  <w:rFonts w:eastAsia="Century Gothic" w:cs="Century Gothic"/>
                                  <w:color w:val="002060"/>
                                  <w:sz w:val="24"/>
                                  <w:szCs w:val="24"/>
                                </w:rPr>
                                <w:t>Yes, next to the coach (f).</w:t>
                              </w:r>
                            </w:p>
                          </w:txbxContent>
                        </v:textbox>
                      </v:shape>
                      <v:shape id="Google Shape;568;p21" o:spid="_x0000_s1058" type="#_x0000_t202" style="position:absolute;left:-1538;top:2084;width:23601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" filled="f" stroked="f">
                        <v:textbox inset="2.53958mm,1.2694mm,2.53958mm,1.2694mm">
                          <w:txbxContent>
                            <w:p w:rsidR="00042B34" w:rsidRPr="00042B34" w:rsidRDefault="00042B34" w:rsidP="00042B3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042B34">
                                <w:rPr>
                                  <w:rFonts w:eastAsia="Noto Sans Symbols" w:cs="Noto Sans Symbols"/>
                                  <w:color w:val="002060"/>
                                  <w:sz w:val="24"/>
                                  <w:szCs w:val="24"/>
                                </w:rPr>
                                <w:t xml:space="preserve">→ </w:t>
                              </w:r>
                              <w:r w:rsidRPr="00042B34">
                                <w:rPr>
                                  <w:rFonts w:eastAsia="Century Gothic" w:cs="Century Gothic"/>
                                  <w:color w:val="002060"/>
                                  <w:sz w:val="24"/>
                                  <w:szCs w:val="24"/>
                                </w:rPr>
                                <w:t xml:space="preserve">Yes, inside the stadium. </w:t>
                              </w:r>
                            </w:p>
                          </w:txbxContent>
                        </v:textbox>
                      </v:shape>
                    </v:group>
                    <v:group id="Group 55" o:spid="_x0000_s1059" style="position:absolute;left:173;top:15582;width:45052;height:8204" coordorigin="173,-796" coordsize="45054,82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/PNyAAAAOA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">
                      <v:shape id="Google Shape;573;p21" o:spid="_x0000_s1060" type="#_x0000_t202" style="position:absolute;left:173;top:-796;width:22452;height:82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" filled="f" stroked="f">
                        <v:textbox inset="2.53958mm,1.2694mm,2.53958mm,1.2694mm">
                          <w:txbxContent>
                            <w:p w:rsidR="00042B34" w:rsidRPr="00042B34" w:rsidRDefault="00042B34" w:rsidP="00042B34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42B34">
                                <w:rPr>
                                  <w:rFonts w:eastAsia="Century Gothic" w:cs="Century Gothic"/>
                                  <w:color w:val="002060"/>
                                  <w:sz w:val="24"/>
                                  <w:szCs w:val="24"/>
                                </w:rPr>
                                <w:t xml:space="preserve">3a) </w:t>
                              </w:r>
                              <w:r w:rsidRPr="00042B34">
                                <w:rPr>
                                  <w:rFonts w:eastAsia="Century Gothic" w:cs="Century Gothic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  <w:t xml:space="preserve">Did I </w:t>
                              </w:r>
                              <w:r w:rsidRPr="00042B34">
                                <w:rPr>
                                  <w:rFonts w:eastAsia="Century Gothic" w:cs="Century Gothic"/>
                                  <w:color w:val="002060"/>
                                  <w:sz w:val="24"/>
                                  <w:szCs w:val="24"/>
                                </w:rPr>
                                <w:t xml:space="preserve">line up with the team? </w:t>
                              </w:r>
                              <w:r w:rsidRPr="00042B34">
                                <w:rPr>
                                  <w:sz w:val="24"/>
                                  <w:szCs w:val="24"/>
                                </w:rPr>
                                <w:t xml:space="preserve">                               </w:t>
                              </w:r>
                              <w:r w:rsidRPr="00042B34">
                                <w:rPr>
                                  <w:rFonts w:eastAsia="Century Gothic" w:cs="Century Gothic"/>
                                  <w:color w:val="002060"/>
                                  <w:sz w:val="24"/>
                                  <w:szCs w:val="24"/>
                                </w:rPr>
                                <w:t xml:space="preserve">3b) </w:t>
                              </w:r>
                              <w:r w:rsidRPr="00042B34">
                                <w:rPr>
                                  <w:rFonts w:eastAsia="Century Gothic" w:cs="Century Gothic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  <w:t>Did you</w:t>
                              </w:r>
                              <w:r w:rsidRPr="00042B34">
                                <w:rPr>
                                  <w:rFonts w:eastAsia="Century Gothic" w:cs="Century Gothic"/>
                                  <w:color w:val="002060"/>
                                  <w:sz w:val="24"/>
                                  <w:szCs w:val="24"/>
                                </w:rPr>
                                <w:t xml:space="preserve"> line up with the team?                             </w:t>
                              </w:r>
                            </w:p>
                          </w:txbxContent>
                        </v:textbox>
                      </v:shape>
                      <v:group id="Group 57" o:spid="_x0000_s1061" style="position:absolute;left:20479;top:-501;width:24749;height:5973" coordorigin="397,-848" coordsize="24749,59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        <v:shape id="Google Shape;574;p21" o:spid="_x0000_s1062" type="#_x0000_t202" style="position:absolute;left:461;top:-848;width:24685;height:51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" filled="f" stroked="f">
                          <v:textbox inset="2.53958mm,1.2694mm,2.53958mm,1.2694mm">
                            <w:txbxContent>
                              <w:p w:rsidR="00042B34" w:rsidRPr="00042B34" w:rsidRDefault="00042B34" w:rsidP="00042B34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042B34">
                                  <w:rPr>
                                    <w:rFonts w:eastAsia="Noto Sans Symbols" w:cs="Noto Sans Symbols"/>
                                    <w:color w:val="002060"/>
                                    <w:sz w:val="24"/>
                                    <w:szCs w:val="24"/>
                                  </w:rPr>
                                  <w:t>→</w:t>
                                </w:r>
                                <w:r w:rsidRPr="00042B34">
                                  <w:rPr>
                                    <w:rFonts w:eastAsia="Century Gothic" w:cs="Century Gothic"/>
                                    <w:color w:val="002060"/>
                                    <w:sz w:val="24"/>
                                    <w:szCs w:val="24"/>
                                  </w:rPr>
                                  <w:t xml:space="preserve"> Yes, behind the captain* (f).</w:t>
                                </w:r>
                              </w:p>
                            </w:txbxContent>
                          </v:textbox>
                        </v:shape>
                        <v:shape id="Google Shape;575;p21" o:spid="_x0000_s1063" type="#_x0000_t202" style="position:absolute;left:397;top:1176;width:24242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" filled="f" stroked="f">
                          <v:textbox inset="2.53958mm,1.2694mm,2.53958mm,1.2694mm">
                            <w:txbxContent>
                              <w:p w:rsidR="00042B34" w:rsidRPr="00042B34" w:rsidRDefault="00042B34" w:rsidP="00042B34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042B34">
                                  <w:rPr>
                                    <w:rFonts w:eastAsia="Noto Sans Symbols" w:cs="Noto Sans Symbols"/>
                                    <w:color w:val="002060"/>
                                    <w:sz w:val="24"/>
                                    <w:szCs w:val="24"/>
                                  </w:rPr>
                                  <w:t xml:space="preserve">→ </w:t>
                                </w:r>
                                <w:r w:rsidRPr="00042B34">
                                  <w:rPr>
                                    <w:rFonts w:eastAsia="Century Gothic" w:cs="Century Gothic"/>
                                    <w:color w:val="002060"/>
                                    <w:sz w:val="24"/>
                                    <w:szCs w:val="24"/>
                                  </w:rPr>
                                  <w:t xml:space="preserve">Yes, with the referee (m). 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Google Shape;576;p21" o:spid="_x0000_s1064" type="#_x0000_t202" style="position:absolute;left:173;top:23498;width:24819;height:69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" filled="f" stroked="f">
                      <v:textbox inset="2.53958mm,1.2694mm,2.53958mm,1.2694mm">
                        <w:txbxContent>
                          <w:p w:rsidR="00042B34" w:rsidRPr="00042B34" w:rsidRDefault="00042B34" w:rsidP="00042B3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42B34">
                              <w:rPr>
                                <w:rFonts w:eastAsia="Century Gothic" w:cs="Century Gothic"/>
                                <w:color w:val="002060"/>
                                <w:sz w:val="24"/>
                                <w:szCs w:val="24"/>
                              </w:rPr>
                              <w:t xml:space="preserve">4a) </w:t>
                            </w:r>
                            <w:r w:rsidRPr="00042B34">
                              <w:rPr>
                                <w:rFonts w:eastAsia="Century Gothic" w:cs="Century Gothic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Did you </w:t>
                            </w:r>
                            <w:r w:rsidRPr="00042B34">
                              <w:rPr>
                                <w:rFonts w:eastAsia="Century Gothic" w:cs="Century Gothic"/>
                                <w:color w:val="002060"/>
                                <w:sz w:val="24"/>
                                <w:szCs w:val="24"/>
                              </w:rPr>
                              <w:t xml:space="preserve">make friends? </w:t>
                            </w:r>
                          </w:p>
                          <w:p w:rsidR="00042B34" w:rsidRPr="00042B34" w:rsidRDefault="00042B34" w:rsidP="00042B3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42B34">
                              <w:rPr>
                                <w:rFonts w:eastAsia="Century Gothic" w:cs="Century Gothic"/>
                                <w:color w:val="002060"/>
                                <w:sz w:val="24"/>
                                <w:szCs w:val="24"/>
                              </w:rPr>
                              <w:t xml:space="preserve">4b) </w:t>
                            </w:r>
                            <w:r w:rsidRPr="00042B34">
                              <w:rPr>
                                <w:rFonts w:eastAsia="Century Gothic" w:cs="Century Gothic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Did I </w:t>
                            </w:r>
                            <w:r w:rsidRPr="00042B34">
                              <w:rPr>
                                <w:rFonts w:eastAsia="Century Gothic" w:cs="Century Gothic"/>
                                <w:color w:val="002060"/>
                                <w:sz w:val="24"/>
                                <w:szCs w:val="24"/>
                              </w:rPr>
                              <w:t xml:space="preserve">make friends? </w:t>
                            </w:r>
                          </w:p>
                        </w:txbxContent>
                      </v:textbox>
                    </v:shape>
                    <v:shape id="Google Shape;581;p21" o:spid="_x0000_s1065" type="#_x0000_t202" style="position:absolute;left:231;top:29746;width:22281;height:69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" filled="f" stroked="f">
                      <v:textbox inset="2.53958mm,1.2694mm,2.53958mm,1.2694mm">
                        <w:txbxContent>
                          <w:p w:rsidR="00042B34" w:rsidRPr="00042B34" w:rsidRDefault="00042B34" w:rsidP="00042B3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42B34">
                              <w:rPr>
                                <w:rFonts w:eastAsia="Century Gothic" w:cs="Century Gothic"/>
                                <w:color w:val="002060"/>
                                <w:sz w:val="24"/>
                                <w:szCs w:val="24"/>
                              </w:rPr>
                              <w:t xml:space="preserve">5a) </w:t>
                            </w:r>
                            <w:r w:rsidRPr="00042B34">
                              <w:rPr>
                                <w:rFonts w:eastAsia="Century Gothic" w:cs="Century Gothic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Did I </w:t>
                            </w:r>
                            <w:r w:rsidRPr="00042B34">
                              <w:rPr>
                                <w:rFonts w:eastAsia="Century Gothic" w:cs="Century Gothic"/>
                                <w:color w:val="002060"/>
                                <w:sz w:val="24"/>
                                <w:szCs w:val="24"/>
                              </w:rPr>
                              <w:t xml:space="preserve">make videos?  </w:t>
                            </w:r>
                          </w:p>
                          <w:p w:rsidR="00042B34" w:rsidRPr="00042B34" w:rsidRDefault="00042B34" w:rsidP="00042B3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42B34">
                              <w:rPr>
                                <w:rFonts w:eastAsia="Century Gothic" w:cs="Century Gothic"/>
                                <w:color w:val="002060"/>
                                <w:sz w:val="24"/>
                                <w:szCs w:val="24"/>
                              </w:rPr>
                              <w:t xml:space="preserve">5b) </w:t>
                            </w:r>
                            <w:r w:rsidRPr="00042B34">
                              <w:rPr>
                                <w:rFonts w:eastAsia="Century Gothic" w:cs="Century Gothic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Did you </w:t>
                            </w:r>
                            <w:r w:rsidRPr="00042B34">
                              <w:rPr>
                                <w:rFonts w:eastAsia="Century Gothic" w:cs="Century Gothic"/>
                                <w:color w:val="002060"/>
                                <w:sz w:val="24"/>
                                <w:szCs w:val="24"/>
                              </w:rPr>
                              <w:t xml:space="preserve">make videos? </w:t>
                            </w:r>
                          </w:p>
                        </w:txbxContent>
                      </v:textbox>
                    </v:shape>
                    <v:shape id="Google Shape;583;p21" o:spid="_x0000_s1066" type="#_x0000_t202" style="position:absolute;left:20197;top:31772;width:28398;height:39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" filled="f" stroked="f">
                      <v:textbox inset="2.53958mm,1.2694mm,2.53958mm,1.2694mm">
                        <w:txbxContent>
                          <w:p w:rsidR="00042B34" w:rsidRPr="00042B34" w:rsidRDefault="00042B34" w:rsidP="00042B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42B34">
                              <w:rPr>
                                <w:rFonts w:eastAsia="Noto Sans Symbols" w:cs="Noto Sans Symbols"/>
                                <w:color w:val="002060"/>
                                <w:sz w:val="24"/>
                                <w:szCs w:val="24"/>
                              </w:rPr>
                              <w:t xml:space="preserve">→ </w:t>
                            </w:r>
                            <w:r w:rsidRPr="00042B34">
                              <w:rPr>
                                <w:rFonts w:eastAsia="Century Gothic" w:cs="Century Gothic"/>
                                <w:color w:val="002060"/>
                                <w:sz w:val="24"/>
                                <w:szCs w:val="24"/>
                              </w:rPr>
                              <w:t>Yes, on top of the house.</w:t>
                            </w:r>
                          </w:p>
                        </w:txbxContent>
                      </v:textbox>
                    </v:shape>
                    <v:shape id="Google Shape;582;p21" o:spid="_x0000_s1067" type="#_x0000_t202" style="position:absolute;left:20197;top:29746;width:29181;height:27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" filled="f" stroked="f">
                      <v:textbox inset="2.53958mm,1.2694mm,2.53958mm,1.2694mm">
                        <w:txbxContent>
                          <w:p w:rsidR="00042B34" w:rsidRPr="00042B34" w:rsidRDefault="00042B34" w:rsidP="00042B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42B34">
                              <w:rPr>
                                <w:rFonts w:eastAsia="Noto Sans Symbols" w:cs="Noto Sans Symbols"/>
                                <w:color w:val="002060"/>
                                <w:sz w:val="24"/>
                                <w:szCs w:val="24"/>
                              </w:rPr>
                              <w:t xml:space="preserve">→ </w:t>
                            </w:r>
                            <w:r w:rsidRPr="00042B34">
                              <w:rPr>
                                <w:rFonts w:eastAsia="Century Gothic" w:cs="Century Gothic"/>
                                <w:color w:val="002060"/>
                                <w:sz w:val="24"/>
                                <w:szCs w:val="24"/>
                              </w:rPr>
                              <w:t>Yes, at the end of the pitch.</w:t>
                            </w:r>
                          </w:p>
                        </w:txbxContent>
                      </v:textbox>
                    </v:shape>
                    <v:shape id="Google Shape;577;p21" o:spid="_x0000_s1068" type="#_x0000_t202" style="position:absolute;left:20410;top:23579;width:49695;height:2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" filled="f" stroked="f">
                      <v:textbox inset="2.53958mm,1.2694mm,2.53958mm,1.2694mm">
                        <w:txbxContent>
                          <w:p w:rsidR="00042B34" w:rsidRPr="00042B34" w:rsidRDefault="00042B34" w:rsidP="00042B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42B34">
                              <w:rPr>
                                <w:rFonts w:eastAsia="Noto Sans Symbols" w:cs="Noto Sans Symbols"/>
                                <w:color w:val="002060"/>
                                <w:sz w:val="24"/>
                                <w:szCs w:val="24"/>
                              </w:rPr>
                              <w:t>→</w:t>
                            </w:r>
                            <w:r w:rsidRPr="00042B34">
                              <w:rPr>
                                <w:rFonts w:eastAsia="Century Gothic" w:cs="Century Gothic"/>
                                <w:color w:val="002060"/>
                                <w:sz w:val="24"/>
                                <w:szCs w:val="24"/>
                              </w:rPr>
                              <w:t xml:space="preserve"> Yes, outside the team.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472E72" wp14:editId="2F947E3C">
                <wp:simplePos x="0" y="0"/>
                <wp:positionH relativeFrom="column">
                  <wp:posOffset>8181972</wp:posOffset>
                </wp:positionH>
                <wp:positionV relativeFrom="paragraph">
                  <wp:posOffset>82128</wp:posOffset>
                </wp:positionV>
                <wp:extent cx="2895600" cy="394970"/>
                <wp:effectExtent l="0" t="0" r="0" b="0"/>
                <wp:wrapNone/>
                <wp:docPr id="35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94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0193" w:rsidRPr="00640193" w:rsidRDefault="00640193" w:rsidP="006401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40193">
                              <w:rPr>
                                <w:rFonts w:eastAsia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*attack (m) – el </w:t>
                            </w:r>
                            <w:proofErr w:type="spellStart"/>
                            <w:r w:rsidRPr="00640193">
                              <w:rPr>
                                <w:rFonts w:eastAsia="Arial" w:cs="Arial"/>
                                <w:color w:val="002060"/>
                                <w:sz w:val="24"/>
                                <w:szCs w:val="24"/>
                              </w:rPr>
                              <w:t>ataque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72E72" id="TextBox 34" o:spid="_x0000_s1069" type="#_x0000_t202" style="position:absolute;margin-left:644.25pt;margin-top:6.45pt;width:228pt;height:31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" filled="f" stroked="f">
                <v:textbox style="mso-fit-shape-to-text:t">
                  <w:txbxContent>
                    <w:p w:rsidR="00640193" w:rsidRPr="00640193" w:rsidRDefault="00640193" w:rsidP="00640193">
                      <w:pPr>
                        <w:rPr>
                          <w:sz w:val="24"/>
                          <w:szCs w:val="24"/>
                        </w:rPr>
                      </w:pPr>
                      <w:r w:rsidRPr="00640193">
                        <w:rPr>
                          <w:rFonts w:eastAsia="Arial" w:cs="Arial"/>
                          <w:color w:val="002060"/>
                          <w:sz w:val="24"/>
                          <w:szCs w:val="24"/>
                        </w:rPr>
                        <w:t xml:space="preserve">*attack (m) – el </w:t>
                      </w:r>
                      <w:proofErr w:type="spellStart"/>
                      <w:r w:rsidRPr="00640193">
                        <w:rPr>
                          <w:rFonts w:eastAsia="Arial" w:cs="Arial"/>
                          <w:color w:val="002060"/>
                          <w:sz w:val="24"/>
                          <w:szCs w:val="24"/>
                        </w:rPr>
                        <w:t>ataque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75567" w:rsidRPr="00175567" w:rsidRDefault="004E7046" w:rsidP="00175567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28E71D7" wp14:editId="6EBB90BF">
                <wp:simplePos x="0" y="0"/>
                <wp:positionH relativeFrom="column">
                  <wp:posOffset>5068482</wp:posOffset>
                </wp:positionH>
                <wp:positionV relativeFrom="paragraph">
                  <wp:posOffset>11993</wp:posOffset>
                </wp:positionV>
                <wp:extent cx="6958674" cy="3855237"/>
                <wp:effectExtent l="0" t="0" r="0" b="0"/>
                <wp:wrapNone/>
                <wp:docPr id="611" name="Group 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8674" cy="3855237"/>
                          <a:chOff x="0" y="0"/>
                          <a:chExt cx="6958674" cy="3855237"/>
                        </a:xfrm>
                      </wpg:grpSpPr>
                      <wps:wsp>
                        <wps:cNvPr id="539" name="Google Shape;564;p21"/>
                        <wps:cNvSpPr/>
                        <wps:spPr>
                          <a:xfrm>
                            <a:off x="75235" y="0"/>
                            <a:ext cx="4914683" cy="3465687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 w="12700" cap="flat" cmpd="sng">
                            <a:solidFill>
                              <a:srgbClr val="42719B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FD5C68" w:rsidRDefault="00FD5C68"/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548" name="Google Shape;566;p21"/>
                        <wps:cNvSpPr txBox="1"/>
                        <wps:spPr>
                          <a:xfrm>
                            <a:off x="40511" y="17362"/>
                            <a:ext cx="4808098" cy="58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42B34" w:rsidRPr="00042B34" w:rsidRDefault="00042B34" w:rsidP="00042B3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042B34">
                                <w:rPr>
                                  <w:rFonts w:eastAsia="Century Gothic" w:cs="Century Gothic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  <w:t xml:space="preserve">Which question did you hear, ‘a’ or ‘b’? Was it </w:t>
                              </w:r>
                              <w:proofErr w:type="spellStart"/>
                              <w:r w:rsidRPr="00042B34">
                                <w:rPr>
                                  <w:rFonts w:eastAsia="Century Gothic" w:cs="Century Gothic"/>
                                  <w:b/>
                                  <w:bCs/>
                                  <w:color w:val="E46801"/>
                                  <w:sz w:val="24"/>
                                  <w:szCs w:val="24"/>
                                </w:rPr>
                                <w:t>hice</w:t>
                              </w:r>
                              <w:proofErr w:type="spellEnd"/>
                              <w:r w:rsidRPr="00042B34">
                                <w:rPr>
                                  <w:rFonts w:eastAsia="Century Gothic" w:cs="Century Gothic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  <w:t xml:space="preserve"> (‘I’) or </w:t>
                              </w:r>
                              <w:proofErr w:type="spellStart"/>
                              <w:r w:rsidRPr="00042B34">
                                <w:rPr>
                                  <w:rFonts w:eastAsia="Century Gothic" w:cs="Century Gothic"/>
                                  <w:b/>
                                  <w:bCs/>
                                  <w:color w:val="E46801"/>
                                  <w:sz w:val="24"/>
                                  <w:szCs w:val="24"/>
                                </w:rPr>
                                <w:t>hiciste</w:t>
                              </w:r>
                              <w:proofErr w:type="spellEnd"/>
                              <w:r w:rsidRPr="00042B34">
                                <w:rPr>
                                  <w:rFonts w:eastAsia="Century Gothic" w:cs="Century Gothic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  <w:t xml:space="preserve"> (‘you’)? Give the answer in Spanish.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600" name="Google Shape;600;p22"/>
                        <wps:cNvSpPr txBox="1"/>
                        <wps:spPr>
                          <a:xfrm>
                            <a:off x="2609865" y="428193"/>
                            <a:ext cx="3491835" cy="39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40193" w:rsidRPr="00640193" w:rsidRDefault="00640193" w:rsidP="0064019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40193">
                                <w:rPr>
                                  <w:rFonts w:eastAsia="Noto Sans Symbols" w:cs="Noto Sans Symbols"/>
                                  <w:color w:val="002060"/>
                                  <w:sz w:val="24"/>
                                  <w:szCs w:val="24"/>
                                </w:rPr>
                                <w:t xml:space="preserve">→ </w:t>
                              </w:r>
                              <w:r w:rsidRPr="00640193">
                                <w:rPr>
                                  <w:rFonts w:eastAsia="Century Gothic" w:cs="Century Gothic"/>
                                  <w:color w:val="002060"/>
                                  <w:sz w:val="24"/>
                                  <w:szCs w:val="24"/>
                                </w:rPr>
                                <w:t>Yes, far from the city.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spAutoFit/>
                        </wps:bodyPr>
                      </wps:wsp>
                      <wps:wsp>
                        <wps:cNvPr id="601" name="Google Shape;601;p22"/>
                        <wps:cNvSpPr txBox="1"/>
                        <wps:spPr>
                          <a:xfrm>
                            <a:off x="2621438" y="653863"/>
                            <a:ext cx="3235295" cy="39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40193" w:rsidRPr="00640193" w:rsidRDefault="00640193" w:rsidP="0064019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40193">
                                <w:rPr>
                                  <w:rFonts w:eastAsia="Noto Sans Symbols" w:cs="Noto Sans Symbols"/>
                                  <w:color w:val="002060"/>
                                  <w:sz w:val="24"/>
                                  <w:szCs w:val="24"/>
                                </w:rPr>
                                <w:t>→</w:t>
                              </w:r>
                              <w:r w:rsidRPr="00640193">
                                <w:rPr>
                                  <w:rFonts w:eastAsia="Century Gothic" w:cs="Century Gothic"/>
                                  <w:color w:val="002060"/>
                                  <w:sz w:val="24"/>
                                  <w:szCs w:val="24"/>
                                </w:rPr>
                                <w:t xml:space="preserve"> Yes, near the city.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spAutoFit/>
                        </wps:bodyPr>
                      </wps:wsp>
                      <wps:wsp>
                        <wps:cNvPr id="602" name="Google Shape;602;p22"/>
                        <wps:cNvSpPr txBox="1"/>
                        <wps:spPr>
                          <a:xfrm>
                            <a:off x="34721" y="1018406"/>
                            <a:ext cx="4470370" cy="49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40193" w:rsidRPr="00640193" w:rsidRDefault="00640193" w:rsidP="00640193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40193">
                                <w:rPr>
                                  <w:rFonts w:eastAsia="Century Gothic" w:cs="Century Gothic"/>
                                  <w:color w:val="002060"/>
                                  <w:sz w:val="24"/>
                                  <w:szCs w:val="24"/>
                                </w:rPr>
                                <w:t xml:space="preserve">2a) </w:t>
                              </w:r>
                              <w:r w:rsidRPr="00640193">
                                <w:rPr>
                                  <w:rFonts w:eastAsia="Century Gothic" w:cs="Century Gothic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  <w:t xml:space="preserve">Did I </w:t>
                              </w:r>
                              <w:r w:rsidRPr="00640193">
                                <w:rPr>
                                  <w:rFonts w:eastAsia="Century Gothic" w:cs="Century Gothic"/>
                                  <w:color w:val="002060"/>
                                  <w:sz w:val="24"/>
                                  <w:szCs w:val="24"/>
                                </w:rPr>
                                <w:t>hurt the other player?</w:t>
                              </w:r>
                            </w:p>
                            <w:p w:rsidR="00640193" w:rsidRPr="00640193" w:rsidRDefault="00640193" w:rsidP="00640193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40193">
                                <w:rPr>
                                  <w:rFonts w:eastAsia="Century Gothic" w:cs="Century Gothic"/>
                                  <w:color w:val="002060"/>
                                  <w:sz w:val="24"/>
                                  <w:szCs w:val="24"/>
                                </w:rPr>
                                <w:t xml:space="preserve">2b) </w:t>
                              </w:r>
                              <w:r w:rsidRPr="00640193">
                                <w:rPr>
                                  <w:rFonts w:eastAsia="Century Gothic" w:cs="Century Gothic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  <w:t xml:space="preserve">Did you </w:t>
                              </w:r>
                              <w:r w:rsidRPr="00640193">
                                <w:rPr>
                                  <w:rFonts w:eastAsia="Century Gothic" w:cs="Century Gothic"/>
                                  <w:color w:val="002060"/>
                                  <w:sz w:val="24"/>
                                  <w:szCs w:val="24"/>
                                </w:rPr>
                                <w:t>hurt the other player?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spAutoFit/>
                        </wps:bodyPr>
                      </wps:wsp>
                      <wps:wsp>
                        <wps:cNvPr id="603" name="Google Shape;603;p22"/>
                        <wps:cNvSpPr txBox="1"/>
                        <wps:spPr>
                          <a:xfrm>
                            <a:off x="2609865" y="1029979"/>
                            <a:ext cx="3776315" cy="39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40193" w:rsidRPr="00640193" w:rsidRDefault="00640193" w:rsidP="0064019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40193">
                                <w:rPr>
                                  <w:rFonts w:eastAsia="Noto Sans Symbols" w:cs="Noto Sans Symbols"/>
                                  <w:color w:val="002060"/>
                                  <w:sz w:val="24"/>
                                  <w:szCs w:val="24"/>
                                </w:rPr>
                                <w:t xml:space="preserve">→ </w:t>
                              </w:r>
                              <w:r w:rsidRPr="00640193">
                                <w:rPr>
                                  <w:rFonts w:eastAsia="Century Gothic" w:cs="Century Gothic"/>
                                  <w:color w:val="002060"/>
                                  <w:sz w:val="24"/>
                                  <w:szCs w:val="24"/>
                                </w:rPr>
                                <w:t>Yes, in front of the team.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spAutoFit/>
                        </wps:bodyPr>
                      </wps:wsp>
                      <wps:wsp>
                        <wps:cNvPr id="604" name="Google Shape;604;p22"/>
                        <wps:cNvSpPr txBox="1"/>
                        <wps:spPr>
                          <a:xfrm>
                            <a:off x="2604078" y="1533396"/>
                            <a:ext cx="3450560" cy="39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40193" w:rsidRPr="00640193" w:rsidRDefault="00640193" w:rsidP="0064019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40193">
                                <w:rPr>
                                  <w:rFonts w:eastAsia="Noto Sans Symbols" w:cs="Noto Sans Symbols"/>
                                  <w:color w:val="002060"/>
                                  <w:sz w:val="24"/>
                                  <w:szCs w:val="24"/>
                                </w:rPr>
                                <w:t xml:space="preserve">→ </w:t>
                              </w:r>
                              <w:r w:rsidRPr="00640193">
                                <w:rPr>
                                  <w:rFonts w:eastAsia="Century Gothic" w:cs="Century Gothic"/>
                                  <w:color w:val="002060"/>
                                  <w:sz w:val="24"/>
                                  <w:szCs w:val="24"/>
                                </w:rPr>
                                <w:t>Yes, I did a lot of sport.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spAutoFit/>
                        </wps:bodyPr>
                      </wps:wsp>
                      <wps:wsp>
                        <wps:cNvPr id="605" name="Google Shape;605;p22"/>
                        <wps:cNvSpPr txBox="1"/>
                        <wps:spPr>
                          <a:xfrm>
                            <a:off x="34721" y="1544968"/>
                            <a:ext cx="4307810" cy="49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40193" w:rsidRPr="00640193" w:rsidRDefault="00640193" w:rsidP="00640193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40193">
                                <w:rPr>
                                  <w:rFonts w:eastAsia="Century Gothic" w:cs="Century Gothic"/>
                                  <w:color w:val="002060"/>
                                  <w:sz w:val="24"/>
                                  <w:szCs w:val="24"/>
                                </w:rPr>
                                <w:t>3a)</w:t>
                              </w:r>
                              <w:r w:rsidRPr="00640193">
                                <w:rPr>
                                  <w:rFonts w:eastAsia="Century Gothic" w:cs="Century Gothic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  <w:t xml:space="preserve"> Did you </w:t>
                              </w:r>
                              <w:r w:rsidRPr="00640193">
                                <w:rPr>
                                  <w:rFonts w:eastAsia="Century Gothic" w:cs="Century Gothic"/>
                                  <w:color w:val="002060"/>
                                  <w:sz w:val="24"/>
                                  <w:szCs w:val="24"/>
                                </w:rPr>
                                <w:t>do exercise in June?</w:t>
                              </w:r>
                            </w:p>
                            <w:p w:rsidR="00640193" w:rsidRPr="00640193" w:rsidRDefault="00640193" w:rsidP="00640193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40193">
                                <w:rPr>
                                  <w:rFonts w:eastAsia="Century Gothic" w:cs="Century Gothic"/>
                                  <w:color w:val="002060"/>
                                  <w:sz w:val="24"/>
                                  <w:szCs w:val="24"/>
                                </w:rPr>
                                <w:t xml:space="preserve">3b) </w:t>
                              </w:r>
                              <w:r w:rsidRPr="00640193">
                                <w:rPr>
                                  <w:rFonts w:eastAsia="Century Gothic" w:cs="Century Gothic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  <w:t>Did I</w:t>
                              </w:r>
                              <w:r w:rsidRPr="00640193">
                                <w:rPr>
                                  <w:rFonts w:eastAsia="Century Gothic" w:cs="Century Gothic"/>
                                  <w:color w:val="002060"/>
                                  <w:sz w:val="24"/>
                                  <w:szCs w:val="24"/>
                                </w:rPr>
                                <w:t xml:space="preserve"> do exercise in June?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spAutoFit/>
                        </wps:bodyPr>
                      </wps:wsp>
                      <wps:wsp>
                        <wps:cNvPr id="606" name="Google Shape;606;p22"/>
                        <wps:cNvSpPr txBox="1"/>
                        <wps:spPr>
                          <a:xfrm>
                            <a:off x="2604078" y="1753279"/>
                            <a:ext cx="4269710" cy="39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40193" w:rsidRPr="00640193" w:rsidRDefault="00640193" w:rsidP="0064019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40193">
                                <w:rPr>
                                  <w:rFonts w:eastAsia="Noto Sans Symbols" w:cs="Noto Sans Symbols"/>
                                  <w:color w:val="002060"/>
                                  <w:sz w:val="24"/>
                                  <w:szCs w:val="24"/>
                                </w:rPr>
                                <w:t xml:space="preserve">→ </w:t>
                              </w:r>
                              <w:r w:rsidRPr="00640193">
                                <w:rPr>
                                  <w:rFonts w:eastAsia="Century Gothic" w:cs="Century Gothic"/>
                                  <w:color w:val="002060"/>
                                  <w:sz w:val="24"/>
                                  <w:szCs w:val="24"/>
                                </w:rPr>
                                <w:t xml:space="preserve">Yes, outside the stadium. 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spAutoFit/>
                        </wps:bodyPr>
                      </wps:wsp>
                      <wps:wsp>
                        <wps:cNvPr id="607" name="Google Shape;607;p22"/>
                        <wps:cNvSpPr txBox="1"/>
                        <wps:spPr>
                          <a:xfrm>
                            <a:off x="2609865" y="1215144"/>
                            <a:ext cx="3909665" cy="39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40193" w:rsidRPr="00640193" w:rsidRDefault="00640193" w:rsidP="0064019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40193">
                                <w:rPr>
                                  <w:rFonts w:eastAsia="Noto Sans Symbols" w:cs="Noto Sans Symbols"/>
                                  <w:color w:val="002060"/>
                                  <w:sz w:val="24"/>
                                  <w:szCs w:val="24"/>
                                </w:rPr>
                                <w:t xml:space="preserve">→ </w:t>
                              </w:r>
                              <w:r w:rsidRPr="00640193">
                                <w:rPr>
                                  <w:rFonts w:eastAsia="Century Gothic" w:cs="Century Gothic"/>
                                  <w:color w:val="002060"/>
                                  <w:sz w:val="24"/>
                                  <w:szCs w:val="24"/>
                                </w:rPr>
                                <w:t>Yes, behind the coach (m).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spAutoFit/>
                        </wps:bodyPr>
                      </wps:wsp>
                      <wps:wsp>
                        <wps:cNvPr id="608" name="Google Shape;608;p22"/>
                        <wps:cNvSpPr txBox="1"/>
                        <wps:spPr>
                          <a:xfrm>
                            <a:off x="34721" y="2297200"/>
                            <a:ext cx="4470370" cy="49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40193" w:rsidRPr="00640193" w:rsidRDefault="00640193" w:rsidP="00640193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40193">
                                <w:rPr>
                                  <w:rFonts w:eastAsia="Century Gothic" w:cs="Century Gothic"/>
                                  <w:color w:val="002060"/>
                                  <w:sz w:val="24"/>
                                  <w:szCs w:val="24"/>
                                </w:rPr>
                                <w:t xml:space="preserve">4a) </w:t>
                              </w:r>
                              <w:r w:rsidRPr="00640193">
                                <w:rPr>
                                  <w:rFonts w:eastAsia="Century Gothic" w:cs="Century Gothic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  <w:t xml:space="preserve">Did I </w:t>
                              </w:r>
                              <w:r w:rsidRPr="00640193">
                                <w:rPr>
                                  <w:rFonts w:eastAsia="Century Gothic" w:cs="Century Gothic"/>
                                  <w:color w:val="002060"/>
                                  <w:sz w:val="24"/>
                                  <w:szCs w:val="24"/>
                                </w:rPr>
                                <w:t xml:space="preserve">make a silly gesture?               </w:t>
                              </w:r>
                            </w:p>
                            <w:p w:rsidR="00640193" w:rsidRPr="00640193" w:rsidRDefault="00640193" w:rsidP="00640193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40193">
                                <w:rPr>
                                  <w:rFonts w:eastAsia="Century Gothic" w:cs="Century Gothic"/>
                                  <w:color w:val="002060"/>
                                  <w:sz w:val="24"/>
                                  <w:szCs w:val="24"/>
                                </w:rPr>
                                <w:t xml:space="preserve">4b) </w:t>
                              </w:r>
                              <w:r w:rsidRPr="00640193">
                                <w:rPr>
                                  <w:rFonts w:eastAsia="Century Gothic" w:cs="Century Gothic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  <w:t xml:space="preserve">Did you </w:t>
                              </w:r>
                              <w:r w:rsidRPr="00640193">
                                <w:rPr>
                                  <w:rFonts w:eastAsia="Century Gothic" w:cs="Century Gothic"/>
                                  <w:color w:val="002060"/>
                                  <w:sz w:val="24"/>
                                  <w:szCs w:val="24"/>
                                </w:rPr>
                                <w:t xml:space="preserve">make a silly gesture?         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spAutoFit/>
                        </wps:bodyPr>
                      </wps:wsp>
                      <wps:wsp>
                        <wps:cNvPr id="609" name="Google Shape;609;p22"/>
                        <wps:cNvSpPr txBox="1"/>
                        <wps:spPr>
                          <a:xfrm>
                            <a:off x="2621438" y="2291414"/>
                            <a:ext cx="3647410" cy="39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40193" w:rsidRPr="00640193" w:rsidRDefault="00640193" w:rsidP="0064019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40193">
                                <w:rPr>
                                  <w:rFonts w:eastAsia="Noto Sans Symbols" w:cs="Noto Sans Symbols"/>
                                  <w:color w:val="002060"/>
                                  <w:sz w:val="24"/>
                                  <w:szCs w:val="24"/>
                                </w:rPr>
                                <w:t xml:space="preserve">→ </w:t>
                              </w:r>
                              <w:r w:rsidRPr="00640193">
                                <w:rPr>
                                  <w:rFonts w:eastAsia="Century Gothic" w:cs="Century Gothic"/>
                                  <w:color w:val="002060"/>
                                  <w:sz w:val="24"/>
                                  <w:szCs w:val="24"/>
                                </w:rPr>
                                <w:t>Yes, behind the referee (f).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spAutoFit/>
                        </wps:bodyPr>
                      </wps:wsp>
                      <wps:wsp>
                        <wps:cNvPr id="610" name="Google Shape;610;p22"/>
                        <wps:cNvSpPr txBox="1"/>
                        <wps:spPr>
                          <a:xfrm>
                            <a:off x="2633012" y="2482365"/>
                            <a:ext cx="3768060" cy="39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40193" w:rsidRPr="00640193" w:rsidRDefault="00640193" w:rsidP="0064019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40193">
                                <w:rPr>
                                  <w:rFonts w:eastAsia="Noto Sans Symbols" w:cs="Noto Sans Symbols"/>
                                  <w:color w:val="002060"/>
                                  <w:sz w:val="24"/>
                                  <w:szCs w:val="24"/>
                                </w:rPr>
                                <w:t xml:space="preserve">→ </w:t>
                              </w:r>
                              <w:r w:rsidRPr="00640193">
                                <w:rPr>
                                  <w:rFonts w:eastAsia="Century Gothic" w:cs="Century Gothic"/>
                                  <w:color w:val="002060"/>
                                  <w:sz w:val="24"/>
                                  <w:szCs w:val="24"/>
                                </w:rPr>
                                <w:t>Yes, next to the referee (f).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spAutoFit/>
                        </wps:bodyPr>
                      </wps:wsp>
                      <wps:wsp>
                        <wps:cNvPr id="619" name="Google Shape;619;p22"/>
                        <wps:cNvSpPr txBox="1"/>
                        <wps:spPr>
                          <a:xfrm>
                            <a:off x="0" y="491924"/>
                            <a:ext cx="4075518" cy="527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40193" w:rsidRPr="00640193" w:rsidRDefault="00640193" w:rsidP="00640193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40193">
                                <w:rPr>
                                  <w:rFonts w:eastAsia="Century Gothic" w:cs="Century Gothic"/>
                                  <w:color w:val="002060"/>
                                  <w:sz w:val="24"/>
                                  <w:szCs w:val="24"/>
                                </w:rPr>
                                <w:t xml:space="preserve">1a) </w:t>
                              </w:r>
                              <w:r w:rsidRPr="00640193">
                                <w:rPr>
                                  <w:rFonts w:eastAsia="Century Gothic" w:cs="Century Gothic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  <w:t xml:space="preserve">Did I </w:t>
                              </w:r>
                              <w:r w:rsidRPr="00640193">
                                <w:rPr>
                                  <w:rFonts w:eastAsia="Century Gothic" w:cs="Century Gothic"/>
                                  <w:color w:val="002060"/>
                                  <w:sz w:val="24"/>
                                  <w:szCs w:val="24"/>
                                </w:rPr>
                                <w:t>do something in May?</w:t>
                              </w:r>
                            </w:p>
                            <w:p w:rsidR="00640193" w:rsidRPr="00640193" w:rsidRDefault="00640193" w:rsidP="00640193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40193">
                                <w:rPr>
                                  <w:rFonts w:eastAsia="Century Gothic" w:cs="Century Gothic"/>
                                  <w:color w:val="002060"/>
                                  <w:sz w:val="24"/>
                                  <w:szCs w:val="24"/>
                                </w:rPr>
                                <w:t xml:space="preserve">1b) </w:t>
                              </w:r>
                              <w:r w:rsidRPr="00640193">
                                <w:rPr>
                                  <w:rFonts w:eastAsia="Century Gothic" w:cs="Century Gothic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  <w:t xml:space="preserve">Did you </w:t>
                              </w:r>
                              <w:r w:rsidRPr="00640193">
                                <w:rPr>
                                  <w:rFonts w:eastAsia="Century Gothic" w:cs="Century Gothic"/>
                                  <w:color w:val="002060"/>
                                  <w:sz w:val="24"/>
                                  <w:szCs w:val="24"/>
                                </w:rPr>
                                <w:t>do something in May?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588" name="Google Shape;616;p22"/>
                        <wps:cNvSpPr txBox="1"/>
                        <wps:spPr>
                          <a:xfrm>
                            <a:off x="40507" y="2881626"/>
                            <a:ext cx="4773265" cy="49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E7046" w:rsidRPr="004E7046" w:rsidRDefault="004E7046" w:rsidP="004E7046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E7046">
                                <w:rPr>
                                  <w:rFonts w:eastAsia="Century Gothic" w:cs="Century Gothic"/>
                                  <w:color w:val="002060"/>
                                  <w:sz w:val="24"/>
                                  <w:szCs w:val="24"/>
                                </w:rPr>
                                <w:t xml:space="preserve">5a) </w:t>
                              </w:r>
                              <w:r w:rsidRPr="004E7046">
                                <w:rPr>
                                  <w:rFonts w:eastAsia="Century Gothic" w:cs="Century Gothic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  <w:t xml:space="preserve">Did you </w:t>
                              </w:r>
                              <w:r w:rsidRPr="004E7046">
                                <w:rPr>
                                  <w:rFonts w:eastAsia="Century Gothic" w:cs="Century Gothic"/>
                                  <w:color w:val="002060"/>
                                  <w:sz w:val="24"/>
                                  <w:szCs w:val="24"/>
                                </w:rPr>
                                <w:t>do important things?</w:t>
                              </w:r>
                            </w:p>
                            <w:p w:rsidR="004E7046" w:rsidRPr="004E7046" w:rsidRDefault="004E7046" w:rsidP="004E7046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E7046">
                                <w:rPr>
                                  <w:rFonts w:eastAsia="Century Gothic" w:cs="Century Gothic"/>
                                  <w:color w:val="002060"/>
                                  <w:sz w:val="24"/>
                                  <w:szCs w:val="24"/>
                                </w:rPr>
                                <w:t xml:space="preserve">5b) </w:t>
                              </w:r>
                              <w:r w:rsidRPr="004E7046">
                                <w:rPr>
                                  <w:rFonts w:eastAsia="Century Gothic" w:cs="Century Gothic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</w:rPr>
                                <w:t xml:space="preserve">Did I </w:t>
                              </w:r>
                              <w:r w:rsidRPr="004E7046">
                                <w:rPr>
                                  <w:rFonts w:eastAsia="Century Gothic" w:cs="Century Gothic"/>
                                  <w:color w:val="002060"/>
                                  <w:sz w:val="24"/>
                                  <w:szCs w:val="24"/>
                                </w:rPr>
                                <w:t xml:space="preserve">do important things?                                           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spAutoFit/>
                        </wps:bodyPr>
                      </wps:wsp>
                      <wps:wsp>
                        <wps:cNvPr id="589" name="Google Shape;617;p22"/>
                        <wps:cNvSpPr txBox="1"/>
                        <wps:spPr>
                          <a:xfrm>
                            <a:off x="2644586" y="3026286"/>
                            <a:ext cx="2601565" cy="59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E7046" w:rsidRPr="004E7046" w:rsidRDefault="004E7046" w:rsidP="004E704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E7046">
                                <w:rPr>
                                  <w:rFonts w:eastAsia="Noto Sans Symbols" w:cs="Noto Sans Symbols"/>
                                  <w:color w:val="002060"/>
                                  <w:sz w:val="24"/>
                                  <w:szCs w:val="24"/>
                                </w:rPr>
                                <w:t xml:space="preserve">→ </w:t>
                              </w:r>
                              <w:r w:rsidRPr="004E7046">
                                <w:rPr>
                                  <w:rFonts w:eastAsia="Century Gothic" w:cs="Century Gothic"/>
                                  <w:color w:val="002060"/>
                                  <w:sz w:val="24"/>
                                  <w:szCs w:val="24"/>
                                </w:rPr>
                                <w:t>Yes, you made a video with</w:t>
                              </w:r>
                              <w:r w:rsidRPr="004E7046">
                                <w:rPr>
                                  <w:rFonts w:eastAsia="Century Gothic" w:cs="Arial"/>
                                  <w:color w:val="0020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E7046">
                                <w:rPr>
                                  <w:rFonts w:eastAsia="Century Gothic" w:cs="Century Gothic"/>
                                  <w:color w:val="002060"/>
                                  <w:sz w:val="24"/>
                                  <w:szCs w:val="24"/>
                                </w:rPr>
                                <w:t>friends.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spAutoFit/>
                        </wps:bodyPr>
                      </wps:wsp>
                      <wps:wsp>
                        <wps:cNvPr id="598" name="Google Shape;618;p22"/>
                        <wps:cNvSpPr txBox="1"/>
                        <wps:spPr>
                          <a:xfrm>
                            <a:off x="2638799" y="2881626"/>
                            <a:ext cx="4319875" cy="39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E7046" w:rsidRPr="004E7046" w:rsidRDefault="004E7046" w:rsidP="004E704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E7046">
                                <w:rPr>
                                  <w:rFonts w:eastAsia="Noto Sans Symbols" w:cs="Noto Sans Symbols"/>
                                  <w:color w:val="002060"/>
                                  <w:sz w:val="24"/>
                                  <w:szCs w:val="24"/>
                                </w:rPr>
                                <w:t xml:space="preserve">→ </w:t>
                              </w:r>
                              <w:r w:rsidRPr="004E7046">
                                <w:rPr>
                                  <w:rFonts w:eastAsia="Century Gothic" w:cs="Century Gothic"/>
                                  <w:color w:val="002060"/>
                                  <w:sz w:val="24"/>
                                  <w:szCs w:val="24"/>
                                </w:rPr>
                                <w:t>Yes, at the end of the pitch.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spAutoFit/>
                        </wps:bodyPr>
                      </wps:wsp>
                      <wps:wsp>
                        <wps:cNvPr id="599" name="TextBox 33"/>
                        <wps:cNvSpPr txBox="1"/>
                        <wps:spPr>
                          <a:xfrm>
                            <a:off x="3240751" y="3460267"/>
                            <a:ext cx="3193415" cy="3949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E7046" w:rsidRPr="004E7046" w:rsidRDefault="004E7046" w:rsidP="004E704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E7046">
                                <w:rPr>
                                  <w:rFonts w:eastAsia="Arial" w:cs="Arial"/>
                                  <w:color w:val="002060"/>
                                  <w:sz w:val="24"/>
                                  <w:szCs w:val="24"/>
                                </w:rPr>
                                <w:t xml:space="preserve">*referee (f) - la </w:t>
                              </w:r>
                              <w:proofErr w:type="spellStart"/>
                              <w:r w:rsidRPr="004E7046">
                                <w:rPr>
                                  <w:rFonts w:eastAsia="Arial" w:cs="Arial"/>
                                  <w:color w:val="002060"/>
                                  <w:sz w:val="24"/>
                                  <w:szCs w:val="24"/>
                                </w:rPr>
                                <w:t>árbitra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8E71D7" id="Group 611" o:spid="_x0000_s1070" style="position:absolute;margin-left:399.1pt;margin-top:.95pt;width:547.95pt;height:303.55pt;z-index:251668480" coordsize="69586,385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">
                <v:rect id="Google Shape;564;p21" o:spid="_x0000_s1071" style="position:absolute;left:752;width:49147;height:346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" fillcolor="#fff2cc" strokecolor="#42719b" strokeweight="1pt">
                  <v:stroke startarrowwidth="narrow" startarrowlength="short" endarrowwidth="narrow" endarrowlength="short"/>
                  <v:textbox inset="2.53958mm,1.2694mm,2.53958mm,1.2694mm">
                    <w:txbxContent>
                      <w:p w:rsidR="00FD5C68" w:rsidRDefault="00FD5C68"/>
                    </w:txbxContent>
                  </v:textbox>
                </v:rect>
                <v:shape id="Google Shape;566;p21" o:spid="_x0000_s1072" type="#_x0000_t202" style="position:absolute;left:405;top:173;width:48081;height:58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" filled="f" stroked="f">
                  <v:textbox inset="2.53958mm,1.2694mm,2.53958mm,1.2694mm">
                    <w:txbxContent>
                      <w:p w:rsidR="00042B34" w:rsidRPr="00042B34" w:rsidRDefault="00042B34" w:rsidP="00042B34">
                        <w:pPr>
                          <w:rPr>
                            <w:sz w:val="24"/>
                            <w:szCs w:val="24"/>
                          </w:rPr>
                        </w:pPr>
                        <w:r w:rsidRPr="00042B34">
                          <w:rPr>
                            <w:rFonts w:eastAsia="Century Gothic" w:cs="Century Gothic"/>
                            <w:b/>
                            <w:bCs/>
                            <w:color w:val="002060"/>
                            <w:sz w:val="24"/>
                            <w:szCs w:val="24"/>
                          </w:rPr>
                          <w:t xml:space="preserve">Which question did you hear, ‘a’ or ‘b’? Was it </w:t>
                        </w:r>
                        <w:proofErr w:type="spellStart"/>
                        <w:r w:rsidRPr="00042B34">
                          <w:rPr>
                            <w:rFonts w:eastAsia="Century Gothic" w:cs="Century Gothic"/>
                            <w:b/>
                            <w:bCs/>
                            <w:color w:val="E46801"/>
                            <w:sz w:val="24"/>
                            <w:szCs w:val="24"/>
                          </w:rPr>
                          <w:t>hice</w:t>
                        </w:r>
                        <w:proofErr w:type="spellEnd"/>
                        <w:r w:rsidRPr="00042B34">
                          <w:rPr>
                            <w:rFonts w:eastAsia="Century Gothic" w:cs="Century Gothic"/>
                            <w:b/>
                            <w:bCs/>
                            <w:color w:val="002060"/>
                            <w:sz w:val="24"/>
                            <w:szCs w:val="24"/>
                          </w:rPr>
                          <w:t xml:space="preserve"> (‘I’) or </w:t>
                        </w:r>
                        <w:proofErr w:type="spellStart"/>
                        <w:r w:rsidRPr="00042B34">
                          <w:rPr>
                            <w:rFonts w:eastAsia="Century Gothic" w:cs="Century Gothic"/>
                            <w:b/>
                            <w:bCs/>
                            <w:color w:val="E46801"/>
                            <w:sz w:val="24"/>
                            <w:szCs w:val="24"/>
                          </w:rPr>
                          <w:t>hiciste</w:t>
                        </w:r>
                        <w:proofErr w:type="spellEnd"/>
                        <w:r w:rsidRPr="00042B34">
                          <w:rPr>
                            <w:rFonts w:eastAsia="Century Gothic" w:cs="Century Gothic"/>
                            <w:b/>
                            <w:bCs/>
                            <w:color w:val="002060"/>
                            <w:sz w:val="24"/>
                            <w:szCs w:val="24"/>
                          </w:rPr>
                          <w:t xml:space="preserve"> (‘you’)? Give the answer in Spanish.</w:t>
                        </w:r>
                      </w:p>
                    </w:txbxContent>
                  </v:textbox>
                </v:shape>
                <v:shape id="Google Shape;600;p22" o:spid="_x0000_s1073" type="#_x0000_t202" style="position:absolute;left:26098;top:4281;width:34919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" filled="f" stroked="f">
                  <v:textbox style="mso-fit-shape-to-text:t" inset="2.53958mm,1.2694mm,2.53958mm,1.2694mm">
                    <w:txbxContent>
                      <w:p w:rsidR="00640193" w:rsidRPr="00640193" w:rsidRDefault="00640193" w:rsidP="00640193">
                        <w:pPr>
                          <w:rPr>
                            <w:sz w:val="24"/>
                            <w:szCs w:val="24"/>
                          </w:rPr>
                        </w:pPr>
                        <w:r w:rsidRPr="00640193">
                          <w:rPr>
                            <w:rFonts w:eastAsia="Noto Sans Symbols" w:cs="Noto Sans Symbols"/>
                            <w:color w:val="002060"/>
                            <w:sz w:val="24"/>
                            <w:szCs w:val="24"/>
                          </w:rPr>
                          <w:t xml:space="preserve">→ </w:t>
                        </w:r>
                        <w:r w:rsidRPr="00640193">
                          <w:rPr>
                            <w:rFonts w:eastAsia="Century Gothic" w:cs="Century Gothic"/>
                            <w:color w:val="002060"/>
                            <w:sz w:val="24"/>
                            <w:szCs w:val="24"/>
                          </w:rPr>
                          <w:t>Yes, far from the city.</w:t>
                        </w:r>
                      </w:p>
                    </w:txbxContent>
                  </v:textbox>
                </v:shape>
                <v:shape id="Google Shape;601;p22" o:spid="_x0000_s1074" type="#_x0000_t202" style="position:absolute;left:26214;top:6538;width:32353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" filled="f" stroked="f">
                  <v:textbox style="mso-fit-shape-to-text:t" inset="2.53958mm,1.2694mm,2.53958mm,1.2694mm">
                    <w:txbxContent>
                      <w:p w:rsidR="00640193" w:rsidRPr="00640193" w:rsidRDefault="00640193" w:rsidP="00640193">
                        <w:pPr>
                          <w:rPr>
                            <w:sz w:val="24"/>
                            <w:szCs w:val="24"/>
                          </w:rPr>
                        </w:pPr>
                        <w:r w:rsidRPr="00640193">
                          <w:rPr>
                            <w:rFonts w:eastAsia="Noto Sans Symbols" w:cs="Noto Sans Symbols"/>
                            <w:color w:val="002060"/>
                            <w:sz w:val="24"/>
                            <w:szCs w:val="24"/>
                          </w:rPr>
                          <w:t>→</w:t>
                        </w:r>
                        <w:r w:rsidRPr="00640193">
                          <w:rPr>
                            <w:rFonts w:eastAsia="Century Gothic" w:cs="Century Gothic"/>
                            <w:color w:val="002060"/>
                            <w:sz w:val="24"/>
                            <w:szCs w:val="24"/>
                          </w:rPr>
                          <w:t xml:space="preserve"> Yes, near the city.</w:t>
                        </w:r>
                      </w:p>
                    </w:txbxContent>
                  </v:textbox>
                </v:shape>
                <v:shape id="Google Shape;602;p22" o:spid="_x0000_s1075" type="#_x0000_t202" style="position:absolute;left:347;top:10184;width:44703;height:49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" filled="f" stroked="f">
                  <v:textbox style="mso-fit-shape-to-text:t" inset="2.53958mm,1.2694mm,2.53958mm,1.2694mm">
                    <w:txbxContent>
                      <w:p w:rsidR="00640193" w:rsidRPr="00640193" w:rsidRDefault="00640193" w:rsidP="00640193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640193">
                          <w:rPr>
                            <w:rFonts w:eastAsia="Century Gothic" w:cs="Century Gothic"/>
                            <w:color w:val="002060"/>
                            <w:sz w:val="24"/>
                            <w:szCs w:val="24"/>
                          </w:rPr>
                          <w:t xml:space="preserve">2a) </w:t>
                        </w:r>
                        <w:r w:rsidRPr="00640193">
                          <w:rPr>
                            <w:rFonts w:eastAsia="Century Gothic" w:cs="Century Gothic"/>
                            <w:b/>
                            <w:bCs/>
                            <w:color w:val="002060"/>
                            <w:sz w:val="24"/>
                            <w:szCs w:val="24"/>
                          </w:rPr>
                          <w:t xml:space="preserve">Did I </w:t>
                        </w:r>
                        <w:r w:rsidRPr="00640193">
                          <w:rPr>
                            <w:rFonts w:eastAsia="Century Gothic" w:cs="Century Gothic"/>
                            <w:color w:val="002060"/>
                            <w:sz w:val="24"/>
                            <w:szCs w:val="24"/>
                          </w:rPr>
                          <w:t>hurt the other player?</w:t>
                        </w:r>
                      </w:p>
                      <w:p w:rsidR="00640193" w:rsidRPr="00640193" w:rsidRDefault="00640193" w:rsidP="00640193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640193">
                          <w:rPr>
                            <w:rFonts w:eastAsia="Century Gothic" w:cs="Century Gothic"/>
                            <w:color w:val="002060"/>
                            <w:sz w:val="24"/>
                            <w:szCs w:val="24"/>
                          </w:rPr>
                          <w:t xml:space="preserve">2b) </w:t>
                        </w:r>
                        <w:r w:rsidRPr="00640193">
                          <w:rPr>
                            <w:rFonts w:eastAsia="Century Gothic" w:cs="Century Gothic"/>
                            <w:b/>
                            <w:bCs/>
                            <w:color w:val="002060"/>
                            <w:sz w:val="24"/>
                            <w:szCs w:val="24"/>
                          </w:rPr>
                          <w:t xml:space="preserve">Did you </w:t>
                        </w:r>
                        <w:r w:rsidRPr="00640193">
                          <w:rPr>
                            <w:rFonts w:eastAsia="Century Gothic" w:cs="Century Gothic"/>
                            <w:color w:val="002060"/>
                            <w:sz w:val="24"/>
                            <w:szCs w:val="24"/>
                          </w:rPr>
                          <w:t>hurt the other player?</w:t>
                        </w:r>
                      </w:p>
                    </w:txbxContent>
                  </v:textbox>
                </v:shape>
                <v:shape id="Google Shape;603;p22" o:spid="_x0000_s1076" type="#_x0000_t202" style="position:absolute;left:26098;top:10299;width:37763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" filled="f" stroked="f">
                  <v:textbox style="mso-fit-shape-to-text:t" inset="2.53958mm,1.2694mm,2.53958mm,1.2694mm">
                    <w:txbxContent>
                      <w:p w:rsidR="00640193" w:rsidRPr="00640193" w:rsidRDefault="00640193" w:rsidP="00640193">
                        <w:pPr>
                          <w:rPr>
                            <w:sz w:val="24"/>
                            <w:szCs w:val="24"/>
                          </w:rPr>
                        </w:pPr>
                        <w:r w:rsidRPr="00640193">
                          <w:rPr>
                            <w:rFonts w:eastAsia="Noto Sans Symbols" w:cs="Noto Sans Symbols"/>
                            <w:color w:val="002060"/>
                            <w:sz w:val="24"/>
                            <w:szCs w:val="24"/>
                          </w:rPr>
                          <w:t xml:space="preserve">→ </w:t>
                        </w:r>
                        <w:r w:rsidRPr="00640193">
                          <w:rPr>
                            <w:rFonts w:eastAsia="Century Gothic" w:cs="Century Gothic"/>
                            <w:color w:val="002060"/>
                            <w:sz w:val="24"/>
                            <w:szCs w:val="24"/>
                          </w:rPr>
                          <w:t>Yes, in front of the team.</w:t>
                        </w:r>
                      </w:p>
                    </w:txbxContent>
                  </v:textbox>
                </v:shape>
                <v:shape id="Google Shape;604;p22" o:spid="_x0000_s1077" type="#_x0000_t202" style="position:absolute;left:26040;top:15333;width:34506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" filled="f" stroked="f">
                  <v:textbox style="mso-fit-shape-to-text:t" inset="2.53958mm,1.2694mm,2.53958mm,1.2694mm">
                    <w:txbxContent>
                      <w:p w:rsidR="00640193" w:rsidRPr="00640193" w:rsidRDefault="00640193" w:rsidP="00640193">
                        <w:pPr>
                          <w:rPr>
                            <w:sz w:val="24"/>
                            <w:szCs w:val="24"/>
                          </w:rPr>
                        </w:pPr>
                        <w:r w:rsidRPr="00640193">
                          <w:rPr>
                            <w:rFonts w:eastAsia="Noto Sans Symbols" w:cs="Noto Sans Symbols"/>
                            <w:color w:val="002060"/>
                            <w:sz w:val="24"/>
                            <w:szCs w:val="24"/>
                          </w:rPr>
                          <w:t xml:space="preserve">→ </w:t>
                        </w:r>
                        <w:r w:rsidRPr="00640193">
                          <w:rPr>
                            <w:rFonts w:eastAsia="Century Gothic" w:cs="Century Gothic"/>
                            <w:color w:val="002060"/>
                            <w:sz w:val="24"/>
                            <w:szCs w:val="24"/>
                          </w:rPr>
                          <w:t>Yes, I did a lot of sport.</w:t>
                        </w:r>
                      </w:p>
                    </w:txbxContent>
                  </v:textbox>
                </v:shape>
                <v:shape id="Google Shape;605;p22" o:spid="_x0000_s1078" type="#_x0000_t202" style="position:absolute;left:347;top:15449;width:43078;height:49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" filled="f" stroked="f">
                  <v:textbox style="mso-fit-shape-to-text:t" inset="2.53958mm,1.2694mm,2.53958mm,1.2694mm">
                    <w:txbxContent>
                      <w:p w:rsidR="00640193" w:rsidRPr="00640193" w:rsidRDefault="00640193" w:rsidP="00640193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640193">
                          <w:rPr>
                            <w:rFonts w:eastAsia="Century Gothic" w:cs="Century Gothic"/>
                            <w:color w:val="002060"/>
                            <w:sz w:val="24"/>
                            <w:szCs w:val="24"/>
                          </w:rPr>
                          <w:t>3a)</w:t>
                        </w:r>
                        <w:r w:rsidRPr="00640193">
                          <w:rPr>
                            <w:rFonts w:eastAsia="Century Gothic" w:cs="Century Gothic"/>
                            <w:b/>
                            <w:bCs/>
                            <w:color w:val="002060"/>
                            <w:sz w:val="24"/>
                            <w:szCs w:val="24"/>
                          </w:rPr>
                          <w:t xml:space="preserve"> Did you </w:t>
                        </w:r>
                        <w:r w:rsidRPr="00640193">
                          <w:rPr>
                            <w:rFonts w:eastAsia="Century Gothic" w:cs="Century Gothic"/>
                            <w:color w:val="002060"/>
                            <w:sz w:val="24"/>
                            <w:szCs w:val="24"/>
                          </w:rPr>
                          <w:t>do exercise in June?</w:t>
                        </w:r>
                      </w:p>
                      <w:p w:rsidR="00640193" w:rsidRPr="00640193" w:rsidRDefault="00640193" w:rsidP="00640193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640193">
                          <w:rPr>
                            <w:rFonts w:eastAsia="Century Gothic" w:cs="Century Gothic"/>
                            <w:color w:val="002060"/>
                            <w:sz w:val="24"/>
                            <w:szCs w:val="24"/>
                          </w:rPr>
                          <w:t xml:space="preserve">3b) </w:t>
                        </w:r>
                        <w:r w:rsidRPr="00640193">
                          <w:rPr>
                            <w:rFonts w:eastAsia="Century Gothic" w:cs="Century Gothic"/>
                            <w:b/>
                            <w:bCs/>
                            <w:color w:val="002060"/>
                            <w:sz w:val="24"/>
                            <w:szCs w:val="24"/>
                          </w:rPr>
                          <w:t>Did I</w:t>
                        </w:r>
                        <w:r w:rsidRPr="00640193">
                          <w:rPr>
                            <w:rFonts w:eastAsia="Century Gothic" w:cs="Century Gothic"/>
                            <w:color w:val="002060"/>
                            <w:sz w:val="24"/>
                            <w:szCs w:val="24"/>
                          </w:rPr>
                          <w:t xml:space="preserve"> do exercise in June?</w:t>
                        </w:r>
                      </w:p>
                    </w:txbxContent>
                  </v:textbox>
                </v:shape>
                <v:shape id="Google Shape;606;p22" o:spid="_x0000_s1079" type="#_x0000_t202" style="position:absolute;left:26040;top:17532;width:42697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" filled="f" stroked="f">
                  <v:textbox style="mso-fit-shape-to-text:t" inset="2.53958mm,1.2694mm,2.53958mm,1.2694mm">
                    <w:txbxContent>
                      <w:p w:rsidR="00640193" w:rsidRPr="00640193" w:rsidRDefault="00640193" w:rsidP="00640193">
                        <w:pPr>
                          <w:rPr>
                            <w:sz w:val="24"/>
                            <w:szCs w:val="24"/>
                          </w:rPr>
                        </w:pPr>
                        <w:r w:rsidRPr="00640193">
                          <w:rPr>
                            <w:rFonts w:eastAsia="Noto Sans Symbols" w:cs="Noto Sans Symbols"/>
                            <w:color w:val="002060"/>
                            <w:sz w:val="24"/>
                            <w:szCs w:val="24"/>
                          </w:rPr>
                          <w:t xml:space="preserve">→ </w:t>
                        </w:r>
                        <w:r w:rsidRPr="00640193">
                          <w:rPr>
                            <w:rFonts w:eastAsia="Century Gothic" w:cs="Century Gothic"/>
                            <w:color w:val="002060"/>
                            <w:sz w:val="24"/>
                            <w:szCs w:val="24"/>
                          </w:rPr>
                          <w:t xml:space="preserve">Yes, outside the stadium. </w:t>
                        </w:r>
                      </w:p>
                    </w:txbxContent>
                  </v:textbox>
                </v:shape>
                <v:shape id="Google Shape;607;p22" o:spid="_x0000_s1080" type="#_x0000_t202" style="position:absolute;left:26098;top:12151;width:39097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" filled="f" stroked="f">
                  <v:textbox style="mso-fit-shape-to-text:t" inset="2.53958mm,1.2694mm,2.53958mm,1.2694mm">
                    <w:txbxContent>
                      <w:p w:rsidR="00640193" w:rsidRPr="00640193" w:rsidRDefault="00640193" w:rsidP="00640193">
                        <w:pPr>
                          <w:rPr>
                            <w:sz w:val="24"/>
                            <w:szCs w:val="24"/>
                          </w:rPr>
                        </w:pPr>
                        <w:r w:rsidRPr="00640193">
                          <w:rPr>
                            <w:rFonts w:eastAsia="Noto Sans Symbols" w:cs="Noto Sans Symbols"/>
                            <w:color w:val="002060"/>
                            <w:sz w:val="24"/>
                            <w:szCs w:val="24"/>
                          </w:rPr>
                          <w:t xml:space="preserve">→ </w:t>
                        </w:r>
                        <w:r w:rsidRPr="00640193">
                          <w:rPr>
                            <w:rFonts w:eastAsia="Century Gothic" w:cs="Century Gothic"/>
                            <w:color w:val="002060"/>
                            <w:sz w:val="24"/>
                            <w:szCs w:val="24"/>
                          </w:rPr>
                          <w:t>Yes, behind the coach (m).</w:t>
                        </w:r>
                      </w:p>
                    </w:txbxContent>
                  </v:textbox>
                </v:shape>
                <v:shape id="Google Shape;608;p22" o:spid="_x0000_s1081" type="#_x0000_t202" style="position:absolute;left:347;top:22972;width:44703;height:49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" filled="f" stroked="f">
                  <v:textbox style="mso-fit-shape-to-text:t" inset="2.53958mm,1.2694mm,2.53958mm,1.2694mm">
                    <w:txbxContent>
                      <w:p w:rsidR="00640193" w:rsidRPr="00640193" w:rsidRDefault="00640193" w:rsidP="00640193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640193">
                          <w:rPr>
                            <w:rFonts w:eastAsia="Century Gothic" w:cs="Century Gothic"/>
                            <w:color w:val="002060"/>
                            <w:sz w:val="24"/>
                            <w:szCs w:val="24"/>
                          </w:rPr>
                          <w:t xml:space="preserve">4a) </w:t>
                        </w:r>
                        <w:r w:rsidRPr="00640193">
                          <w:rPr>
                            <w:rFonts w:eastAsia="Century Gothic" w:cs="Century Gothic"/>
                            <w:b/>
                            <w:bCs/>
                            <w:color w:val="002060"/>
                            <w:sz w:val="24"/>
                            <w:szCs w:val="24"/>
                          </w:rPr>
                          <w:t xml:space="preserve">Did I </w:t>
                        </w:r>
                        <w:r w:rsidRPr="00640193">
                          <w:rPr>
                            <w:rFonts w:eastAsia="Century Gothic" w:cs="Century Gothic"/>
                            <w:color w:val="002060"/>
                            <w:sz w:val="24"/>
                            <w:szCs w:val="24"/>
                          </w:rPr>
                          <w:t xml:space="preserve">make a silly gesture?               </w:t>
                        </w:r>
                      </w:p>
                      <w:p w:rsidR="00640193" w:rsidRPr="00640193" w:rsidRDefault="00640193" w:rsidP="00640193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640193">
                          <w:rPr>
                            <w:rFonts w:eastAsia="Century Gothic" w:cs="Century Gothic"/>
                            <w:color w:val="002060"/>
                            <w:sz w:val="24"/>
                            <w:szCs w:val="24"/>
                          </w:rPr>
                          <w:t xml:space="preserve">4b) </w:t>
                        </w:r>
                        <w:r w:rsidRPr="00640193">
                          <w:rPr>
                            <w:rFonts w:eastAsia="Century Gothic" w:cs="Century Gothic"/>
                            <w:b/>
                            <w:bCs/>
                            <w:color w:val="002060"/>
                            <w:sz w:val="24"/>
                            <w:szCs w:val="24"/>
                          </w:rPr>
                          <w:t xml:space="preserve">Did you </w:t>
                        </w:r>
                        <w:r w:rsidRPr="00640193">
                          <w:rPr>
                            <w:rFonts w:eastAsia="Century Gothic" w:cs="Century Gothic"/>
                            <w:color w:val="002060"/>
                            <w:sz w:val="24"/>
                            <w:szCs w:val="24"/>
                          </w:rPr>
                          <w:t xml:space="preserve">make a silly gesture?         </w:t>
                        </w:r>
                      </w:p>
                    </w:txbxContent>
                  </v:textbox>
                </v:shape>
                <v:shape id="Google Shape;609;p22" o:spid="_x0000_s1082" type="#_x0000_t202" style="position:absolute;left:26214;top:22914;width:36474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" filled="f" stroked="f">
                  <v:textbox style="mso-fit-shape-to-text:t" inset="2.53958mm,1.2694mm,2.53958mm,1.2694mm">
                    <w:txbxContent>
                      <w:p w:rsidR="00640193" w:rsidRPr="00640193" w:rsidRDefault="00640193" w:rsidP="00640193">
                        <w:pPr>
                          <w:rPr>
                            <w:sz w:val="24"/>
                            <w:szCs w:val="24"/>
                          </w:rPr>
                        </w:pPr>
                        <w:r w:rsidRPr="00640193">
                          <w:rPr>
                            <w:rFonts w:eastAsia="Noto Sans Symbols" w:cs="Noto Sans Symbols"/>
                            <w:color w:val="002060"/>
                            <w:sz w:val="24"/>
                            <w:szCs w:val="24"/>
                          </w:rPr>
                          <w:t xml:space="preserve">→ </w:t>
                        </w:r>
                        <w:r w:rsidRPr="00640193">
                          <w:rPr>
                            <w:rFonts w:eastAsia="Century Gothic" w:cs="Century Gothic"/>
                            <w:color w:val="002060"/>
                            <w:sz w:val="24"/>
                            <w:szCs w:val="24"/>
                          </w:rPr>
                          <w:t>Yes, behind the referee (f).</w:t>
                        </w:r>
                      </w:p>
                    </w:txbxContent>
                  </v:textbox>
                </v:shape>
                <v:shape id="Google Shape;610;p22" o:spid="_x0000_s1083" type="#_x0000_t202" style="position:absolute;left:26330;top:24823;width:37680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" filled="f" stroked="f">
                  <v:textbox style="mso-fit-shape-to-text:t" inset="2.53958mm,1.2694mm,2.53958mm,1.2694mm">
                    <w:txbxContent>
                      <w:p w:rsidR="00640193" w:rsidRPr="00640193" w:rsidRDefault="00640193" w:rsidP="00640193">
                        <w:pPr>
                          <w:rPr>
                            <w:sz w:val="24"/>
                            <w:szCs w:val="24"/>
                          </w:rPr>
                        </w:pPr>
                        <w:r w:rsidRPr="00640193">
                          <w:rPr>
                            <w:rFonts w:eastAsia="Noto Sans Symbols" w:cs="Noto Sans Symbols"/>
                            <w:color w:val="002060"/>
                            <w:sz w:val="24"/>
                            <w:szCs w:val="24"/>
                          </w:rPr>
                          <w:t xml:space="preserve">→ </w:t>
                        </w:r>
                        <w:r w:rsidRPr="00640193">
                          <w:rPr>
                            <w:rFonts w:eastAsia="Century Gothic" w:cs="Century Gothic"/>
                            <w:color w:val="002060"/>
                            <w:sz w:val="24"/>
                            <w:szCs w:val="24"/>
                          </w:rPr>
                          <w:t>Yes, next to the referee (f).</w:t>
                        </w:r>
                      </w:p>
                    </w:txbxContent>
                  </v:textbox>
                </v:shape>
                <v:shape id="Google Shape;619;p22" o:spid="_x0000_s1084" type="#_x0000_t202" style="position:absolute;top:4919;width:40755;height:52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" filled="f" stroked="f">
                  <v:textbox inset="2.53958mm,1.2694mm,2.53958mm,1.2694mm">
                    <w:txbxContent>
                      <w:p w:rsidR="00640193" w:rsidRPr="00640193" w:rsidRDefault="00640193" w:rsidP="00640193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640193">
                          <w:rPr>
                            <w:rFonts w:eastAsia="Century Gothic" w:cs="Century Gothic"/>
                            <w:color w:val="002060"/>
                            <w:sz w:val="24"/>
                            <w:szCs w:val="24"/>
                          </w:rPr>
                          <w:t xml:space="preserve">1a) </w:t>
                        </w:r>
                        <w:r w:rsidRPr="00640193">
                          <w:rPr>
                            <w:rFonts w:eastAsia="Century Gothic" w:cs="Century Gothic"/>
                            <w:b/>
                            <w:bCs/>
                            <w:color w:val="002060"/>
                            <w:sz w:val="24"/>
                            <w:szCs w:val="24"/>
                          </w:rPr>
                          <w:t xml:space="preserve">Did I </w:t>
                        </w:r>
                        <w:r w:rsidRPr="00640193">
                          <w:rPr>
                            <w:rFonts w:eastAsia="Century Gothic" w:cs="Century Gothic"/>
                            <w:color w:val="002060"/>
                            <w:sz w:val="24"/>
                            <w:szCs w:val="24"/>
                          </w:rPr>
                          <w:t>do something in May?</w:t>
                        </w:r>
                      </w:p>
                      <w:p w:rsidR="00640193" w:rsidRPr="00640193" w:rsidRDefault="00640193" w:rsidP="00640193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640193">
                          <w:rPr>
                            <w:rFonts w:eastAsia="Century Gothic" w:cs="Century Gothic"/>
                            <w:color w:val="002060"/>
                            <w:sz w:val="24"/>
                            <w:szCs w:val="24"/>
                          </w:rPr>
                          <w:t xml:space="preserve">1b) </w:t>
                        </w:r>
                        <w:r w:rsidRPr="00640193">
                          <w:rPr>
                            <w:rFonts w:eastAsia="Century Gothic" w:cs="Century Gothic"/>
                            <w:b/>
                            <w:bCs/>
                            <w:color w:val="002060"/>
                            <w:sz w:val="24"/>
                            <w:szCs w:val="24"/>
                          </w:rPr>
                          <w:t xml:space="preserve">Did you </w:t>
                        </w:r>
                        <w:r w:rsidRPr="00640193">
                          <w:rPr>
                            <w:rFonts w:eastAsia="Century Gothic" w:cs="Century Gothic"/>
                            <w:color w:val="002060"/>
                            <w:sz w:val="24"/>
                            <w:szCs w:val="24"/>
                          </w:rPr>
                          <w:t>do something in May?</w:t>
                        </w:r>
                      </w:p>
                    </w:txbxContent>
                  </v:textbox>
                </v:shape>
                <v:shape id="_x0000_s1085" type="#_x0000_t202" style="position:absolute;left:405;top:28816;width:47732;height:49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" filled="f" stroked="f">
                  <v:textbox style="mso-fit-shape-to-text:t" inset="2.53958mm,1.2694mm,2.53958mm,1.2694mm">
                    <w:txbxContent>
                      <w:p w:rsidR="004E7046" w:rsidRPr="004E7046" w:rsidRDefault="004E7046" w:rsidP="004E7046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4E7046">
                          <w:rPr>
                            <w:rFonts w:eastAsia="Century Gothic" w:cs="Century Gothic"/>
                            <w:color w:val="002060"/>
                            <w:sz w:val="24"/>
                            <w:szCs w:val="24"/>
                          </w:rPr>
                          <w:t xml:space="preserve">5a) </w:t>
                        </w:r>
                        <w:r w:rsidRPr="004E7046">
                          <w:rPr>
                            <w:rFonts w:eastAsia="Century Gothic" w:cs="Century Gothic"/>
                            <w:b/>
                            <w:bCs/>
                            <w:color w:val="002060"/>
                            <w:sz w:val="24"/>
                            <w:szCs w:val="24"/>
                          </w:rPr>
                          <w:t xml:space="preserve">Did you </w:t>
                        </w:r>
                        <w:r w:rsidRPr="004E7046">
                          <w:rPr>
                            <w:rFonts w:eastAsia="Century Gothic" w:cs="Century Gothic"/>
                            <w:color w:val="002060"/>
                            <w:sz w:val="24"/>
                            <w:szCs w:val="24"/>
                          </w:rPr>
                          <w:t>do important things?</w:t>
                        </w:r>
                      </w:p>
                      <w:p w:rsidR="004E7046" w:rsidRPr="004E7046" w:rsidRDefault="004E7046" w:rsidP="004E7046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4E7046">
                          <w:rPr>
                            <w:rFonts w:eastAsia="Century Gothic" w:cs="Century Gothic"/>
                            <w:color w:val="002060"/>
                            <w:sz w:val="24"/>
                            <w:szCs w:val="24"/>
                          </w:rPr>
                          <w:t xml:space="preserve">5b) </w:t>
                        </w:r>
                        <w:r w:rsidRPr="004E7046">
                          <w:rPr>
                            <w:rFonts w:eastAsia="Century Gothic" w:cs="Century Gothic"/>
                            <w:b/>
                            <w:bCs/>
                            <w:color w:val="002060"/>
                            <w:sz w:val="24"/>
                            <w:szCs w:val="24"/>
                          </w:rPr>
                          <w:t xml:space="preserve">Did I </w:t>
                        </w:r>
                        <w:r w:rsidRPr="004E7046">
                          <w:rPr>
                            <w:rFonts w:eastAsia="Century Gothic" w:cs="Century Gothic"/>
                            <w:color w:val="002060"/>
                            <w:sz w:val="24"/>
                            <w:szCs w:val="24"/>
                          </w:rPr>
                          <w:t xml:space="preserve">do important things?                                           </w:t>
                        </w:r>
                      </w:p>
                    </w:txbxContent>
                  </v:textbox>
                </v:shape>
                <v:shape id="_x0000_s1086" type="#_x0000_t202" style="position:absolute;left:26445;top:30262;width:26016;height:59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" filled="f" stroked="f">
                  <v:textbox style="mso-fit-shape-to-text:t" inset="2.53958mm,1.2694mm,2.53958mm,1.2694mm">
                    <w:txbxContent>
                      <w:p w:rsidR="004E7046" w:rsidRPr="004E7046" w:rsidRDefault="004E7046" w:rsidP="004E7046">
                        <w:pPr>
                          <w:rPr>
                            <w:sz w:val="24"/>
                            <w:szCs w:val="24"/>
                          </w:rPr>
                        </w:pPr>
                        <w:r w:rsidRPr="004E7046">
                          <w:rPr>
                            <w:rFonts w:eastAsia="Noto Sans Symbols" w:cs="Noto Sans Symbols"/>
                            <w:color w:val="002060"/>
                            <w:sz w:val="24"/>
                            <w:szCs w:val="24"/>
                          </w:rPr>
                          <w:t xml:space="preserve">→ </w:t>
                        </w:r>
                        <w:r w:rsidRPr="004E7046">
                          <w:rPr>
                            <w:rFonts w:eastAsia="Century Gothic" w:cs="Century Gothic"/>
                            <w:color w:val="002060"/>
                            <w:sz w:val="24"/>
                            <w:szCs w:val="24"/>
                          </w:rPr>
                          <w:t>Yes, you made a video with</w:t>
                        </w:r>
                        <w:r w:rsidRPr="004E7046">
                          <w:rPr>
                            <w:rFonts w:eastAsia="Century Gothic" w:cs="Arial"/>
                            <w:color w:val="002060"/>
                            <w:sz w:val="24"/>
                            <w:szCs w:val="24"/>
                          </w:rPr>
                          <w:t xml:space="preserve"> </w:t>
                        </w:r>
                        <w:r w:rsidRPr="004E7046">
                          <w:rPr>
                            <w:rFonts w:eastAsia="Century Gothic" w:cs="Century Gothic"/>
                            <w:color w:val="002060"/>
                            <w:sz w:val="24"/>
                            <w:szCs w:val="24"/>
                          </w:rPr>
                          <w:t>friends.</w:t>
                        </w:r>
                      </w:p>
                    </w:txbxContent>
                  </v:textbox>
                </v:shape>
                <v:shape id="_x0000_s1087" type="#_x0000_t202" style="position:absolute;left:26387;top:28816;width:43199;height:39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" filled="f" stroked="f">
                  <v:textbox style="mso-fit-shape-to-text:t" inset="2.53958mm,1.2694mm,2.53958mm,1.2694mm">
                    <w:txbxContent>
                      <w:p w:rsidR="004E7046" w:rsidRPr="004E7046" w:rsidRDefault="004E7046" w:rsidP="004E7046">
                        <w:pPr>
                          <w:rPr>
                            <w:sz w:val="24"/>
                            <w:szCs w:val="24"/>
                          </w:rPr>
                        </w:pPr>
                        <w:r w:rsidRPr="004E7046">
                          <w:rPr>
                            <w:rFonts w:eastAsia="Noto Sans Symbols" w:cs="Noto Sans Symbols"/>
                            <w:color w:val="002060"/>
                            <w:sz w:val="24"/>
                            <w:szCs w:val="24"/>
                          </w:rPr>
                          <w:t xml:space="preserve">→ </w:t>
                        </w:r>
                        <w:r w:rsidRPr="004E7046">
                          <w:rPr>
                            <w:rFonts w:eastAsia="Century Gothic" w:cs="Century Gothic"/>
                            <w:color w:val="002060"/>
                            <w:sz w:val="24"/>
                            <w:szCs w:val="24"/>
                          </w:rPr>
                          <w:t>Yes, at the end of the pitch.</w:t>
                        </w:r>
                      </w:p>
                    </w:txbxContent>
                  </v:textbox>
                </v:shape>
                <v:shape id="_x0000_s1088" type="#_x0000_t202" style="position:absolute;left:32407;top:34602;width:31934;height:3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" filled="f" stroked="f">
                  <v:textbox style="mso-fit-shape-to-text:t">
                    <w:txbxContent>
                      <w:p w:rsidR="004E7046" w:rsidRPr="004E7046" w:rsidRDefault="004E7046" w:rsidP="004E7046">
                        <w:pPr>
                          <w:rPr>
                            <w:sz w:val="24"/>
                            <w:szCs w:val="24"/>
                          </w:rPr>
                        </w:pPr>
                        <w:r w:rsidRPr="004E7046">
                          <w:rPr>
                            <w:rFonts w:eastAsia="Arial" w:cs="Arial"/>
                            <w:color w:val="002060"/>
                            <w:sz w:val="24"/>
                            <w:szCs w:val="24"/>
                          </w:rPr>
                          <w:t xml:space="preserve">*referee (f) - la </w:t>
                        </w:r>
                        <w:proofErr w:type="spellStart"/>
                        <w:r w:rsidRPr="004E7046">
                          <w:rPr>
                            <w:rFonts w:eastAsia="Arial" w:cs="Arial"/>
                            <w:color w:val="002060"/>
                            <w:sz w:val="24"/>
                            <w:szCs w:val="24"/>
                          </w:rPr>
                          <w:t>árbitra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175567" w:rsidRPr="00175567" w:rsidRDefault="00640193" w:rsidP="00175567">
      <w:r w:rsidRPr="00640193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5770BD4" wp14:editId="62F54D8B">
                <wp:simplePos x="0" y="0"/>
                <wp:positionH relativeFrom="column">
                  <wp:posOffset>8606790</wp:posOffset>
                </wp:positionH>
                <wp:positionV relativeFrom="paragraph">
                  <wp:posOffset>4840605</wp:posOffset>
                </wp:positionV>
                <wp:extent cx="3194050" cy="384175"/>
                <wp:effectExtent l="0" t="0" r="0" b="0"/>
                <wp:wrapNone/>
                <wp:docPr id="34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0193" w:rsidRPr="00640193" w:rsidRDefault="00640193" w:rsidP="006401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40193">
                              <w:rPr>
                                <w:rFonts w:eastAsia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*referee (f) - la </w:t>
                            </w:r>
                            <w:proofErr w:type="spellStart"/>
                            <w:r w:rsidRPr="00640193">
                              <w:rPr>
                                <w:rFonts w:eastAsia="Arial" w:cs="Arial"/>
                                <w:color w:val="002060"/>
                                <w:sz w:val="24"/>
                                <w:szCs w:val="24"/>
                              </w:rPr>
                              <w:t>árbitra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70BD4" id="TextBox 33" o:spid="_x0000_s1089" type="#_x0000_t202" style="position:absolute;margin-left:677.7pt;margin-top:381.15pt;width:251.5pt;height:30.2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" filled="f" stroked="f">
                <v:textbox style="mso-fit-shape-to-text:t">
                  <w:txbxContent>
                    <w:p w:rsidR="00640193" w:rsidRPr="00640193" w:rsidRDefault="00640193" w:rsidP="00640193">
                      <w:pPr>
                        <w:rPr>
                          <w:sz w:val="24"/>
                          <w:szCs w:val="24"/>
                        </w:rPr>
                      </w:pPr>
                      <w:r w:rsidRPr="00640193">
                        <w:rPr>
                          <w:rFonts w:eastAsia="Arial" w:cs="Arial"/>
                          <w:color w:val="002060"/>
                          <w:sz w:val="24"/>
                          <w:szCs w:val="24"/>
                        </w:rPr>
                        <w:t xml:space="preserve">*referee (f) - la </w:t>
                      </w:r>
                      <w:proofErr w:type="spellStart"/>
                      <w:r w:rsidRPr="00640193">
                        <w:rPr>
                          <w:rFonts w:eastAsia="Arial" w:cs="Arial"/>
                          <w:color w:val="002060"/>
                          <w:sz w:val="24"/>
                          <w:szCs w:val="24"/>
                        </w:rPr>
                        <w:t>árbitra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40193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6F28953" wp14:editId="77ACA828">
                <wp:simplePos x="0" y="0"/>
                <wp:positionH relativeFrom="column">
                  <wp:posOffset>7580630</wp:posOffset>
                </wp:positionH>
                <wp:positionV relativeFrom="paragraph">
                  <wp:posOffset>4048760</wp:posOffset>
                </wp:positionV>
                <wp:extent cx="4320540" cy="384175"/>
                <wp:effectExtent l="0" t="0" r="0" b="0"/>
                <wp:wrapNone/>
                <wp:docPr id="618" name="Google Shape;618;p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0193" w:rsidRPr="00640193" w:rsidRDefault="00640193" w:rsidP="006401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40193">
                              <w:rPr>
                                <w:rFonts w:eastAsia="Noto Sans Symbols" w:cs="Noto Sans Symbols"/>
                                <w:color w:val="002060"/>
                                <w:sz w:val="24"/>
                                <w:szCs w:val="24"/>
                              </w:rPr>
                              <w:t xml:space="preserve">→ </w:t>
                            </w:r>
                            <w:r w:rsidRPr="00640193">
                              <w:rPr>
                                <w:rFonts w:eastAsia="Century Gothic" w:cs="Century Gothic"/>
                                <w:color w:val="002060"/>
                                <w:sz w:val="24"/>
                                <w:szCs w:val="24"/>
                              </w:rPr>
                              <w:t>Yes, at the end of the pitch.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28953" id="Google Shape;618;p22" o:spid="_x0000_s1090" type="#_x0000_t202" style="position:absolute;margin-left:596.9pt;margin-top:318.8pt;width:340.2pt;height:30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" filled="f" stroked="f">
                <v:textbox style="mso-fit-shape-to-text:t" inset="2.53958mm,1.2694mm,2.53958mm,1.2694mm">
                  <w:txbxContent>
                    <w:p w:rsidR="00640193" w:rsidRPr="00640193" w:rsidRDefault="00640193" w:rsidP="00640193">
                      <w:pPr>
                        <w:rPr>
                          <w:sz w:val="24"/>
                          <w:szCs w:val="24"/>
                        </w:rPr>
                      </w:pPr>
                      <w:r w:rsidRPr="00640193">
                        <w:rPr>
                          <w:rFonts w:eastAsia="Noto Sans Symbols" w:cs="Noto Sans Symbols"/>
                          <w:color w:val="002060"/>
                          <w:sz w:val="24"/>
                          <w:szCs w:val="24"/>
                        </w:rPr>
                        <w:t xml:space="preserve">→ </w:t>
                      </w:r>
                      <w:r w:rsidRPr="00640193">
                        <w:rPr>
                          <w:rFonts w:eastAsia="Century Gothic" w:cs="Century Gothic"/>
                          <w:color w:val="002060"/>
                          <w:sz w:val="24"/>
                          <w:szCs w:val="24"/>
                        </w:rPr>
                        <w:t>Yes, at the end of the pitch.</w:t>
                      </w:r>
                    </w:p>
                  </w:txbxContent>
                </v:textbox>
              </v:shape>
            </w:pict>
          </mc:Fallback>
        </mc:AlternateContent>
      </w:r>
      <w:r w:rsidRPr="00640193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6682110" wp14:editId="35BBFE7E">
                <wp:simplePos x="0" y="0"/>
                <wp:positionH relativeFrom="column">
                  <wp:posOffset>7580630</wp:posOffset>
                </wp:positionH>
                <wp:positionV relativeFrom="paragraph">
                  <wp:posOffset>4357370</wp:posOffset>
                </wp:positionV>
                <wp:extent cx="3789045" cy="676910"/>
                <wp:effectExtent l="0" t="0" r="0" b="0"/>
                <wp:wrapNone/>
                <wp:docPr id="617" name="Google Shape;617;p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904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0193" w:rsidRPr="00640193" w:rsidRDefault="00640193" w:rsidP="006401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40193">
                              <w:rPr>
                                <w:rFonts w:eastAsia="Noto Sans Symbols" w:cs="Noto Sans Symbols"/>
                                <w:color w:val="002060"/>
                                <w:sz w:val="24"/>
                                <w:szCs w:val="24"/>
                              </w:rPr>
                              <w:t xml:space="preserve">→ </w:t>
                            </w:r>
                            <w:r w:rsidRPr="00640193">
                              <w:rPr>
                                <w:rFonts w:eastAsia="Century Gothic" w:cs="Century Gothic"/>
                                <w:color w:val="002060"/>
                                <w:sz w:val="24"/>
                                <w:szCs w:val="24"/>
                              </w:rPr>
                              <w:t>Yes, you made a video with</w:t>
                            </w:r>
                            <w:r w:rsidRPr="00640193">
                              <w:rPr>
                                <w:rFonts w:eastAsia="Century Gothic" w:cs="Arial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0193">
                              <w:rPr>
                                <w:rFonts w:eastAsia="Century Gothic" w:cs="Century Gothic"/>
                                <w:color w:val="002060"/>
                                <w:sz w:val="24"/>
                                <w:szCs w:val="24"/>
                              </w:rPr>
                              <w:t>friends.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82110" id="Google Shape;617;p22" o:spid="_x0000_s1091" type="#_x0000_t202" style="position:absolute;margin-left:596.9pt;margin-top:343.1pt;width:298.35pt;height:53.3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" filled="f" stroked="f">
                <v:textbox style="mso-fit-shape-to-text:t" inset="2.53958mm,1.2694mm,2.53958mm,1.2694mm">
                  <w:txbxContent>
                    <w:p w:rsidR="00640193" w:rsidRPr="00640193" w:rsidRDefault="00640193" w:rsidP="00640193">
                      <w:pPr>
                        <w:rPr>
                          <w:sz w:val="24"/>
                          <w:szCs w:val="24"/>
                        </w:rPr>
                      </w:pPr>
                      <w:r w:rsidRPr="00640193">
                        <w:rPr>
                          <w:rFonts w:eastAsia="Noto Sans Symbols" w:cs="Noto Sans Symbols"/>
                          <w:color w:val="002060"/>
                          <w:sz w:val="24"/>
                          <w:szCs w:val="24"/>
                        </w:rPr>
                        <w:t xml:space="preserve">→ </w:t>
                      </w:r>
                      <w:r w:rsidRPr="00640193">
                        <w:rPr>
                          <w:rFonts w:eastAsia="Century Gothic" w:cs="Century Gothic"/>
                          <w:color w:val="002060"/>
                          <w:sz w:val="24"/>
                          <w:szCs w:val="24"/>
                        </w:rPr>
                        <w:t>Yes, you made a video with</w:t>
                      </w:r>
                      <w:r w:rsidRPr="00640193">
                        <w:rPr>
                          <w:rFonts w:eastAsia="Century Gothic" w:cs="Arial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640193">
                        <w:rPr>
                          <w:rFonts w:eastAsia="Century Gothic" w:cs="Century Gothic"/>
                          <w:color w:val="002060"/>
                          <w:sz w:val="24"/>
                          <w:szCs w:val="24"/>
                        </w:rPr>
                        <w:t>friends.</w:t>
                      </w:r>
                    </w:p>
                  </w:txbxContent>
                </v:textbox>
              </v:shape>
            </w:pict>
          </mc:Fallback>
        </mc:AlternateContent>
      </w:r>
      <w:r w:rsidRPr="00640193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0CC5B86" wp14:editId="081EFA46">
                <wp:simplePos x="0" y="0"/>
                <wp:positionH relativeFrom="column">
                  <wp:posOffset>3567430</wp:posOffset>
                </wp:positionH>
                <wp:positionV relativeFrom="paragraph">
                  <wp:posOffset>4057650</wp:posOffset>
                </wp:positionV>
                <wp:extent cx="4773295" cy="676910"/>
                <wp:effectExtent l="0" t="0" r="0" b="0"/>
                <wp:wrapNone/>
                <wp:docPr id="616" name="Google Shape;616;p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329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0193" w:rsidRPr="00640193" w:rsidRDefault="00640193" w:rsidP="006401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40193">
                              <w:rPr>
                                <w:rFonts w:eastAsia="Century Gothic" w:cs="Century Gothic"/>
                                <w:color w:val="002060"/>
                                <w:sz w:val="24"/>
                                <w:szCs w:val="24"/>
                              </w:rPr>
                              <w:t xml:space="preserve">5a) </w:t>
                            </w:r>
                            <w:r w:rsidRPr="00640193">
                              <w:rPr>
                                <w:rFonts w:eastAsia="Century Gothic" w:cs="Century Gothic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Did you </w:t>
                            </w:r>
                            <w:r w:rsidRPr="00640193">
                              <w:rPr>
                                <w:rFonts w:eastAsia="Century Gothic" w:cs="Century Gothic"/>
                                <w:color w:val="002060"/>
                                <w:sz w:val="24"/>
                                <w:szCs w:val="24"/>
                              </w:rPr>
                              <w:t>do important things?</w:t>
                            </w:r>
                          </w:p>
                          <w:p w:rsidR="00640193" w:rsidRPr="00640193" w:rsidRDefault="00640193" w:rsidP="006401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40193">
                              <w:rPr>
                                <w:rFonts w:eastAsia="Century Gothic" w:cs="Century Gothic"/>
                                <w:color w:val="002060"/>
                                <w:sz w:val="24"/>
                                <w:szCs w:val="24"/>
                              </w:rPr>
                              <w:t xml:space="preserve">5b) </w:t>
                            </w:r>
                            <w:r w:rsidRPr="00640193">
                              <w:rPr>
                                <w:rFonts w:eastAsia="Century Gothic" w:cs="Century Gothic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Did I </w:t>
                            </w:r>
                            <w:r w:rsidRPr="00640193">
                              <w:rPr>
                                <w:rFonts w:eastAsia="Century Gothic" w:cs="Century Gothic"/>
                                <w:color w:val="002060"/>
                                <w:sz w:val="24"/>
                                <w:szCs w:val="24"/>
                              </w:rPr>
                              <w:t xml:space="preserve">do important things?                                     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C5B86" id="Google Shape;616;p22" o:spid="_x0000_s1092" type="#_x0000_t202" style="position:absolute;margin-left:280.9pt;margin-top:319.5pt;width:375.85pt;height:53.3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" filled="f" stroked="f">
                <v:textbox style="mso-fit-shape-to-text:t" inset="2.53958mm,1.2694mm,2.53958mm,1.2694mm">
                  <w:txbxContent>
                    <w:p w:rsidR="00640193" w:rsidRPr="00640193" w:rsidRDefault="00640193" w:rsidP="00640193">
                      <w:pPr>
                        <w:rPr>
                          <w:sz w:val="24"/>
                          <w:szCs w:val="24"/>
                        </w:rPr>
                      </w:pPr>
                      <w:r w:rsidRPr="00640193">
                        <w:rPr>
                          <w:rFonts w:eastAsia="Century Gothic" w:cs="Century Gothic"/>
                          <w:color w:val="002060"/>
                          <w:sz w:val="24"/>
                          <w:szCs w:val="24"/>
                        </w:rPr>
                        <w:t xml:space="preserve">5a) </w:t>
                      </w:r>
                      <w:r w:rsidRPr="00640193">
                        <w:rPr>
                          <w:rFonts w:eastAsia="Century Gothic" w:cs="Century Gothic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Did you </w:t>
                      </w:r>
                      <w:r w:rsidRPr="00640193">
                        <w:rPr>
                          <w:rFonts w:eastAsia="Century Gothic" w:cs="Century Gothic"/>
                          <w:color w:val="002060"/>
                          <w:sz w:val="24"/>
                          <w:szCs w:val="24"/>
                        </w:rPr>
                        <w:t>do important things?</w:t>
                      </w:r>
                    </w:p>
                    <w:p w:rsidR="00640193" w:rsidRPr="00640193" w:rsidRDefault="00640193" w:rsidP="00640193">
                      <w:pPr>
                        <w:rPr>
                          <w:sz w:val="24"/>
                          <w:szCs w:val="24"/>
                        </w:rPr>
                      </w:pPr>
                      <w:r w:rsidRPr="00640193">
                        <w:rPr>
                          <w:rFonts w:eastAsia="Century Gothic" w:cs="Century Gothic"/>
                          <w:color w:val="002060"/>
                          <w:sz w:val="24"/>
                          <w:szCs w:val="24"/>
                        </w:rPr>
                        <w:t xml:space="preserve">5b) </w:t>
                      </w:r>
                      <w:r w:rsidRPr="00640193">
                        <w:rPr>
                          <w:rFonts w:eastAsia="Century Gothic" w:cs="Century Gothic"/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Did I </w:t>
                      </w:r>
                      <w:r w:rsidRPr="00640193">
                        <w:rPr>
                          <w:rFonts w:eastAsia="Century Gothic" w:cs="Century Gothic"/>
                          <w:color w:val="002060"/>
                          <w:sz w:val="24"/>
                          <w:szCs w:val="24"/>
                        </w:rPr>
                        <w:t xml:space="preserve">do important things?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A277F2" w:rsidP="00A277F2">
      <w:pPr>
        <w:tabs>
          <w:tab w:val="left" w:pos="12301"/>
        </w:tabs>
      </w:pPr>
      <w:r>
        <w:tab/>
      </w:r>
    </w:p>
    <w:p w:rsidR="009A0D9F" w:rsidRPr="00175567" w:rsidRDefault="004E7046" w:rsidP="007A1FB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780C9" wp14:editId="27740262">
                <wp:simplePos x="0" y="0"/>
                <wp:positionH relativeFrom="column">
                  <wp:posOffset>-35955</wp:posOffset>
                </wp:positionH>
                <wp:positionV relativeFrom="paragraph">
                  <wp:posOffset>115239</wp:posOffset>
                </wp:positionV>
                <wp:extent cx="3194050" cy="394970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394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E7046" w:rsidRPr="004E7046" w:rsidRDefault="004E7046" w:rsidP="004E70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E7046">
                              <w:rPr>
                                <w:rFonts w:eastAsia="Arial" w:cs="Arial"/>
                                <w:color w:val="002060"/>
                                <w:sz w:val="24"/>
                                <w:szCs w:val="24"/>
                              </w:rPr>
                              <w:t xml:space="preserve">*captain (f) - la </w:t>
                            </w:r>
                            <w:proofErr w:type="spellStart"/>
                            <w:r w:rsidRPr="004E7046">
                              <w:rPr>
                                <w:rFonts w:eastAsia="Arial" w:cs="Arial"/>
                                <w:color w:val="002060"/>
                                <w:sz w:val="24"/>
                                <w:szCs w:val="24"/>
                              </w:rPr>
                              <w:t>capitana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780C9" id="TextBox 1" o:spid="_x0000_s1093" type="#_x0000_t202" style="position:absolute;margin-left:-2.85pt;margin-top:9.05pt;width:251.5pt;height:31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" filled="f" stroked="f">
                <v:textbox style="mso-fit-shape-to-text:t">
                  <w:txbxContent>
                    <w:p w:rsidR="004E7046" w:rsidRPr="004E7046" w:rsidRDefault="004E7046" w:rsidP="004E7046">
                      <w:pPr>
                        <w:rPr>
                          <w:sz w:val="24"/>
                          <w:szCs w:val="24"/>
                        </w:rPr>
                      </w:pPr>
                      <w:r w:rsidRPr="004E7046">
                        <w:rPr>
                          <w:rFonts w:eastAsia="Arial" w:cs="Arial"/>
                          <w:color w:val="002060"/>
                          <w:sz w:val="24"/>
                          <w:szCs w:val="24"/>
                        </w:rPr>
                        <w:t xml:space="preserve">*captain (f) - la </w:t>
                      </w:r>
                      <w:proofErr w:type="spellStart"/>
                      <w:r w:rsidRPr="004E7046">
                        <w:rPr>
                          <w:rFonts w:eastAsia="Arial" w:cs="Arial"/>
                          <w:color w:val="002060"/>
                          <w:sz w:val="24"/>
                          <w:szCs w:val="24"/>
                        </w:rPr>
                        <w:t>capitana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9A0D9F" w:rsidRPr="00175567" w:rsidSect="008F6E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395" w:bottom="566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EE7" w:rsidRDefault="002D7EE7" w:rsidP="00180B91">
      <w:pPr>
        <w:spacing w:after="0" w:line="240" w:lineRule="auto"/>
      </w:pPr>
      <w:r>
        <w:separator/>
      </w:r>
    </w:p>
  </w:endnote>
  <w:endnote w:type="continuationSeparator" w:id="0">
    <w:p w:rsidR="002D7EE7" w:rsidRDefault="002D7EE7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3D4" w:rsidRDefault="006B3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F0B" w:rsidRDefault="006B33D4" w:rsidP="009A4B6E">
    <w:pPr>
      <w:pStyle w:val="Footer"/>
      <w:tabs>
        <w:tab w:val="clear" w:pos="4513"/>
        <w:tab w:val="clear" w:pos="9026"/>
        <w:tab w:val="left" w:pos="988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ACADF6" wp14:editId="05130605">
              <wp:simplePos x="0" y="0"/>
              <wp:positionH relativeFrom="column">
                <wp:posOffset>5500089</wp:posOffset>
              </wp:positionH>
              <wp:positionV relativeFrom="paragraph">
                <wp:posOffset>124187</wp:posOffset>
              </wp:positionV>
              <wp:extent cx="234060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6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4B6E" w:rsidRPr="009A4B6E" w:rsidRDefault="006B33D4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Last updated: 26//02/21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ACAD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4" type="#_x0000_t202" style="position:absolute;margin-left:433.1pt;margin-top:9.8pt;width:184.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" filled="f" stroked="f" strokeweight=".5pt">
              <v:textbox>
                <w:txbxContent>
                  <w:p w:rsidR="009A4B6E" w:rsidRPr="009A4B6E" w:rsidRDefault="006B33D4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Last updated: 26//02/21</w:t>
                    </w:r>
                  </w:p>
                </w:txbxContent>
              </v:textbox>
            </v:shape>
          </w:pict>
        </mc:Fallback>
      </mc:AlternateContent>
    </w:r>
    <w:r w:rsidR="005F161F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1E2953C" wp14:editId="5860CA94">
          <wp:simplePos x="0" y="0"/>
          <wp:positionH relativeFrom="column">
            <wp:posOffset>-369878</wp:posOffset>
          </wp:positionH>
          <wp:positionV relativeFrom="paragraph">
            <wp:posOffset>56205</wp:posOffset>
          </wp:positionV>
          <wp:extent cx="10704812" cy="53402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3D4" w:rsidRDefault="006B3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EE7" w:rsidRDefault="002D7EE7" w:rsidP="00180B91">
      <w:pPr>
        <w:spacing w:after="0" w:line="240" w:lineRule="auto"/>
      </w:pPr>
      <w:r>
        <w:separator/>
      </w:r>
    </w:p>
  </w:footnote>
  <w:footnote w:type="continuationSeparator" w:id="0">
    <w:p w:rsidR="002D7EE7" w:rsidRDefault="002D7EE7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3D4" w:rsidRDefault="006B3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3D4" w:rsidRDefault="006B33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B9"/>
    <w:rsid w:val="00042B34"/>
    <w:rsid w:val="000B40EC"/>
    <w:rsid w:val="001523DD"/>
    <w:rsid w:val="00175567"/>
    <w:rsid w:val="00180B91"/>
    <w:rsid w:val="001C337E"/>
    <w:rsid w:val="001F672F"/>
    <w:rsid w:val="00282F0B"/>
    <w:rsid w:val="002D7EE7"/>
    <w:rsid w:val="003C3F9F"/>
    <w:rsid w:val="00460C70"/>
    <w:rsid w:val="004E7046"/>
    <w:rsid w:val="005F161F"/>
    <w:rsid w:val="00640193"/>
    <w:rsid w:val="00665A4C"/>
    <w:rsid w:val="006B33D4"/>
    <w:rsid w:val="007A1FB9"/>
    <w:rsid w:val="007E5F8C"/>
    <w:rsid w:val="008D081F"/>
    <w:rsid w:val="008D244C"/>
    <w:rsid w:val="008F6E3D"/>
    <w:rsid w:val="009A0D9F"/>
    <w:rsid w:val="009A4B6E"/>
    <w:rsid w:val="00A277F2"/>
    <w:rsid w:val="00A372BB"/>
    <w:rsid w:val="00A50A62"/>
    <w:rsid w:val="00AC1C30"/>
    <w:rsid w:val="00AD5A67"/>
    <w:rsid w:val="00AF1BA1"/>
    <w:rsid w:val="00ED407D"/>
    <w:rsid w:val="00FD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AE5F3"/>
  <w15:chartTrackingRefBased/>
  <w15:docId w15:val="{D940FE29-92B3-7B40-828E-65FA9413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ouise/Documents/NCELP/NCELP%20Teaching%20Resources/Speaking%20cards/Sp_SOW_T3.1_W5_lesson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16327-9AE3-7844-B398-A741032D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Sp_SOW_T3.1_W5_lesson_1.dotx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2021-02-26T14:42:00Z</dcterms:created>
  <dcterms:modified xsi:type="dcterms:W3CDTF">2021-02-26T14:43:00Z</dcterms:modified>
</cp:coreProperties>
</file>